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004B" w14:paraId="7E88CCFE" w14:textId="77777777" w:rsidTr="00E44FA3">
        <w:tc>
          <w:tcPr>
            <w:tcW w:w="9350" w:type="dxa"/>
            <w:tcBorders>
              <w:bottom w:val="single" w:sz="8" w:space="0" w:color="00447C"/>
            </w:tcBorders>
          </w:tcPr>
          <w:p w14:paraId="7816343A" w14:textId="0B15E62E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06DE7D26" w14:textId="77777777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2073D9D2" w14:textId="61563AA7" w:rsidR="005B004B" w:rsidRPr="0076644F" w:rsidRDefault="005B004B" w:rsidP="00E44FA3">
            <w:pPr>
              <w:spacing w:before="240" w:after="120"/>
              <w:jc w:val="center"/>
              <w:rPr>
                <w:rFonts w:ascii="Arial" w:hAnsi="Arial" w:cs="Arial"/>
                <w:i/>
              </w:rPr>
            </w:pPr>
            <w:r w:rsidRPr="0076644F">
              <w:rPr>
                <w:rFonts w:ascii="Arial" w:hAnsi="Arial" w:cs="Arial"/>
                <w:i/>
                <w:spacing w:val="-2"/>
              </w:rPr>
              <w:t xml:space="preserve">Academic and Student Affairs Committee </w:t>
            </w:r>
            <w:r w:rsidRPr="0076644F">
              <w:rPr>
                <w:rFonts w:ascii="Arial" w:hAnsi="Arial" w:cs="Arial"/>
                <w:i/>
                <w:spacing w:val="3"/>
              </w:rPr>
              <w:t>M</w:t>
            </w:r>
            <w:r w:rsidRPr="0076644F">
              <w:rPr>
                <w:rFonts w:ascii="Arial" w:hAnsi="Arial" w:cs="Arial"/>
                <w:i/>
                <w:spacing w:val="-1"/>
              </w:rPr>
              <w:t>ee</w:t>
            </w:r>
            <w:r w:rsidRPr="0076644F">
              <w:rPr>
                <w:rFonts w:ascii="Arial" w:hAnsi="Arial" w:cs="Arial"/>
                <w:i/>
              </w:rPr>
              <w:t>ti</w:t>
            </w:r>
            <w:r w:rsidRPr="0076644F">
              <w:rPr>
                <w:rFonts w:ascii="Arial" w:hAnsi="Arial" w:cs="Arial"/>
                <w:i/>
                <w:spacing w:val="2"/>
              </w:rPr>
              <w:t>n</w:t>
            </w:r>
            <w:r w:rsidRPr="0076644F">
              <w:rPr>
                <w:rFonts w:ascii="Arial" w:hAnsi="Arial" w:cs="Arial"/>
                <w:i/>
              </w:rPr>
              <w:t>g Agenda</w:t>
            </w:r>
          </w:p>
          <w:p w14:paraId="107ABC3D" w14:textId="4F17E830" w:rsidR="000534DE" w:rsidRDefault="000534DE" w:rsidP="0005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0374C6">
              <w:rPr>
                <w:rFonts w:ascii="Arial" w:hAnsi="Arial" w:cs="Arial"/>
                <w:sz w:val="20"/>
                <w:szCs w:val="20"/>
              </w:rPr>
              <w:t>J</w:t>
            </w:r>
            <w:r w:rsidR="008448B0">
              <w:rPr>
                <w:rFonts w:ascii="Arial" w:hAnsi="Arial" w:cs="Arial"/>
                <w:sz w:val="20"/>
                <w:szCs w:val="20"/>
              </w:rPr>
              <w:t>une</w:t>
            </w:r>
            <w:r w:rsidR="007B18E2">
              <w:rPr>
                <w:rFonts w:ascii="Arial" w:hAnsi="Arial" w:cs="Arial"/>
                <w:sz w:val="20"/>
                <w:szCs w:val="20"/>
              </w:rPr>
              <w:t xml:space="preserve"> 1, 2023</w:t>
            </w:r>
          </w:p>
          <w:p w14:paraId="63335778" w14:textId="5D23780A" w:rsidR="00E47B37" w:rsidRPr="00CD5A30" w:rsidRDefault="00E47B37" w:rsidP="0005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A30">
              <w:rPr>
                <w:rFonts w:ascii="Arial" w:hAnsi="Arial" w:cs="Arial"/>
                <w:sz w:val="20"/>
                <w:szCs w:val="20"/>
              </w:rPr>
              <w:t>1:00 – 2:30pm</w:t>
            </w:r>
          </w:p>
          <w:p w14:paraId="7DDD0E59" w14:textId="77777777" w:rsidR="008D6DFE" w:rsidRDefault="008D6DFE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04DF6B15" w14:textId="1FCFB199" w:rsidR="000534DE" w:rsidRPr="000534DE" w:rsidRDefault="000534DE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Jordan S</w:t>
            </w:r>
            <w:r w:rsidRPr="000534DE">
              <w:rPr>
                <w:rFonts w:ascii="Arial" w:hAnsi="Arial" w:cs="Arial"/>
                <w:sz w:val="20"/>
                <w:szCs w:val="20"/>
              </w:rPr>
              <w:t>tud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534DE">
              <w:rPr>
                <w:rFonts w:ascii="Arial" w:hAnsi="Arial" w:cs="Arial"/>
                <w:sz w:val="20"/>
                <w:szCs w:val="20"/>
              </w:rPr>
              <w:t>u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cce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0534DE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0534DE">
              <w:rPr>
                <w:rFonts w:ascii="Arial" w:hAnsi="Arial" w:cs="Arial"/>
                <w:sz w:val="20"/>
                <w:szCs w:val="20"/>
              </w:rPr>
              <w:t>uilding</w:t>
            </w:r>
          </w:p>
          <w:p w14:paraId="60A03E74" w14:textId="0A1BC8AB" w:rsidR="005B004B" w:rsidRDefault="000534DE" w:rsidP="000534DE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890 Auraria Pkwy., Room 400 </w:t>
            </w:r>
            <w:r w:rsidRPr="000534DE">
              <w:rPr>
                <w:rFonts w:ascii="Arial" w:hAnsi="Arial" w:cs="Arial"/>
                <w:i/>
                <w:sz w:val="20"/>
              </w:rPr>
              <w:t>(University Advancement Boardroom)</w:t>
            </w:r>
          </w:p>
        </w:tc>
      </w:tr>
    </w:tbl>
    <w:p w14:paraId="1A1EF7F4" w14:textId="53E1E168" w:rsidR="005B004B" w:rsidRPr="005B004B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311B0B2E" w14:textId="710F5AC6" w:rsidR="009C49BA" w:rsidRPr="000F229A" w:rsidRDefault="009C49BA" w:rsidP="00821175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CA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L</w:t>
      </w:r>
      <w:r w:rsidRPr="000F229A">
        <w:rPr>
          <w:rFonts w:ascii="Arial" w:eastAsia="Times New Roman" w:hAnsi="Arial" w:cs="Arial"/>
          <w:b/>
          <w:bCs/>
          <w:sz w:val="20"/>
        </w:rPr>
        <w:t>L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 xml:space="preserve"> T</w:t>
      </w:r>
      <w:r w:rsidRPr="000F229A">
        <w:rPr>
          <w:rFonts w:ascii="Arial" w:eastAsia="Times New Roman" w:hAnsi="Arial" w:cs="Arial"/>
          <w:b/>
          <w:bCs/>
          <w:sz w:val="20"/>
        </w:rPr>
        <w:t>O ORD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E</w:t>
      </w:r>
      <w:r w:rsidRPr="000F229A">
        <w:rPr>
          <w:rFonts w:ascii="Arial" w:eastAsia="Times New Roman" w:hAnsi="Arial" w:cs="Arial"/>
          <w:b/>
          <w:bCs/>
          <w:sz w:val="20"/>
        </w:rPr>
        <w:t>R</w:t>
      </w:r>
    </w:p>
    <w:p w14:paraId="7588BEBF" w14:textId="77777777" w:rsidR="009C49BA" w:rsidRPr="000F229A" w:rsidRDefault="009C49BA" w:rsidP="00821175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 xml:space="preserve">APPROVAL 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OF</w:t>
      </w:r>
      <w:r w:rsidRPr="000F229A">
        <w:rPr>
          <w:rFonts w:ascii="Arial" w:eastAsia="Times New Roman" w:hAnsi="Arial" w:cs="Arial"/>
          <w:b/>
          <w:bCs/>
          <w:sz w:val="20"/>
        </w:rPr>
        <w:t xml:space="preserve"> MINUTES</w:t>
      </w:r>
      <w:r w:rsidR="00341956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341956" w:rsidRPr="00526422">
        <w:rPr>
          <w:rFonts w:ascii="Arial" w:eastAsia="Times New Roman" w:hAnsi="Arial" w:cs="Arial"/>
          <w:i/>
          <w:color w:val="C00000"/>
          <w:sz w:val="20"/>
          <w:szCs w:val="24"/>
        </w:rPr>
        <w:t>(1 min.)</w:t>
      </w:r>
    </w:p>
    <w:p w14:paraId="1A0A99D4" w14:textId="5A60FEB3" w:rsidR="009C49BA" w:rsidRPr="009C28DA" w:rsidRDefault="00CB6D07" w:rsidP="00821175">
      <w:pPr>
        <w:pStyle w:val="ListParagraph"/>
        <w:numPr>
          <w:ilvl w:val="0"/>
          <w:numId w:val="11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</w:rPr>
      </w:pPr>
      <w:r w:rsidRPr="009C28DA">
        <w:rPr>
          <w:rFonts w:ascii="Arial" w:eastAsia="Times New Roman" w:hAnsi="Arial" w:cs="Arial"/>
          <w:sz w:val="20"/>
        </w:rPr>
        <w:t>Approval of</w:t>
      </w:r>
      <w:r w:rsidR="007B18E2" w:rsidRPr="009C28DA">
        <w:rPr>
          <w:rFonts w:ascii="Arial" w:eastAsia="Times New Roman" w:hAnsi="Arial" w:cs="Arial"/>
          <w:sz w:val="20"/>
        </w:rPr>
        <w:t xml:space="preserve"> </w:t>
      </w:r>
      <w:r w:rsidR="000374C6">
        <w:rPr>
          <w:rFonts w:ascii="Arial" w:eastAsia="Times New Roman" w:hAnsi="Arial" w:cs="Arial"/>
          <w:sz w:val="20"/>
        </w:rPr>
        <w:t>March</w:t>
      </w:r>
      <w:r w:rsidR="007B18E2" w:rsidRPr="009C28DA">
        <w:rPr>
          <w:rFonts w:ascii="Arial" w:eastAsia="Times New Roman" w:hAnsi="Arial" w:cs="Arial"/>
          <w:sz w:val="20"/>
        </w:rPr>
        <w:t xml:space="preserve"> </w:t>
      </w:r>
      <w:r w:rsidR="000374C6">
        <w:rPr>
          <w:rFonts w:ascii="Arial" w:eastAsia="Times New Roman" w:hAnsi="Arial" w:cs="Arial"/>
          <w:sz w:val="20"/>
        </w:rPr>
        <w:t>1</w:t>
      </w:r>
      <w:r w:rsidR="007B18E2" w:rsidRPr="009C28DA">
        <w:rPr>
          <w:rFonts w:ascii="Arial" w:eastAsia="Times New Roman" w:hAnsi="Arial" w:cs="Arial"/>
          <w:sz w:val="20"/>
        </w:rPr>
        <w:t>6, 2023</w:t>
      </w:r>
      <w:r w:rsidR="008C1225" w:rsidRPr="009C28DA">
        <w:rPr>
          <w:rFonts w:ascii="Arial" w:eastAsia="Times New Roman" w:hAnsi="Arial" w:cs="Arial"/>
          <w:sz w:val="20"/>
        </w:rPr>
        <w:t>,</w:t>
      </w:r>
      <w:r w:rsidR="009C49BA" w:rsidRPr="009C28DA">
        <w:rPr>
          <w:rFonts w:ascii="Arial" w:eastAsia="Times New Roman" w:hAnsi="Arial" w:cs="Arial"/>
          <w:sz w:val="20"/>
        </w:rPr>
        <w:t xml:space="preserve"> </w:t>
      </w:r>
      <w:r w:rsidR="0035239A" w:rsidRPr="009C28DA">
        <w:rPr>
          <w:rFonts w:ascii="Arial" w:eastAsia="Times New Roman" w:hAnsi="Arial" w:cs="Arial"/>
          <w:sz w:val="20"/>
        </w:rPr>
        <w:t>Academic and Student Affairs Committee Meeting</w:t>
      </w:r>
      <w:r w:rsidR="00A6094D" w:rsidRPr="009C28DA">
        <w:rPr>
          <w:rFonts w:ascii="Arial" w:eastAsia="Times New Roman" w:hAnsi="Arial" w:cs="Arial"/>
          <w:sz w:val="20"/>
          <w:szCs w:val="24"/>
        </w:rPr>
        <w:t xml:space="preserve"> </w:t>
      </w:r>
      <w:r w:rsidR="007A1FDF" w:rsidRPr="009C28DA">
        <w:rPr>
          <w:rFonts w:ascii="Arial" w:eastAsia="Times New Roman" w:hAnsi="Arial" w:cs="Arial"/>
          <w:sz w:val="20"/>
          <w:szCs w:val="24"/>
        </w:rPr>
        <w:t>Minutes</w:t>
      </w:r>
    </w:p>
    <w:p w14:paraId="4E983A7B" w14:textId="3C145779" w:rsidR="00987546" w:rsidRPr="003B63D1" w:rsidRDefault="009C49BA" w:rsidP="003B63D1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ACTION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410BF29C" w14:textId="2E9AB444" w:rsidR="007A1FDF" w:rsidRPr="004E4230" w:rsidRDefault="007B18E2" w:rsidP="004A756F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1080" w:right="720"/>
        <w:contextualSpacing w:val="0"/>
        <w:rPr>
          <w:rFonts w:ascii="Arial" w:eastAsia="Times New Roman" w:hAnsi="Arial" w:cs="Arial"/>
          <w:b/>
          <w:bCs/>
          <w:sz w:val="20"/>
        </w:rPr>
      </w:pPr>
      <w:r w:rsidRPr="00DF50AB">
        <w:rPr>
          <w:rFonts w:ascii="Arial" w:eastAsia="Times New Roman" w:hAnsi="Arial" w:cs="Arial"/>
          <w:sz w:val="20"/>
        </w:rPr>
        <w:t>Approval of New Program</w:t>
      </w:r>
      <w:r w:rsidR="00F67B2E" w:rsidRPr="00DF50AB">
        <w:rPr>
          <w:rFonts w:ascii="Arial" w:eastAsia="Times New Roman" w:hAnsi="Arial" w:cs="Arial"/>
          <w:sz w:val="20"/>
        </w:rPr>
        <w:t>s</w:t>
      </w:r>
      <w:r w:rsidR="00F67B2E">
        <w:rPr>
          <w:rFonts w:ascii="Arial" w:eastAsia="Times New Roman" w:hAnsi="Arial" w:cs="Arial"/>
          <w:sz w:val="20"/>
        </w:rPr>
        <w:t xml:space="preserve"> </w:t>
      </w:r>
      <w:r w:rsidR="00E142A9" w:rsidRPr="009C28DA">
        <w:rPr>
          <w:rFonts w:ascii="Arial" w:eastAsia="Times New Roman" w:hAnsi="Arial" w:cs="Arial"/>
          <w:sz w:val="20"/>
        </w:rPr>
        <w:t>–</w:t>
      </w:r>
      <w:r w:rsidR="00E142A9">
        <w:rPr>
          <w:rFonts w:ascii="Arial" w:eastAsia="Times New Roman" w:hAnsi="Arial" w:cs="Arial"/>
          <w:b/>
          <w:bCs/>
          <w:sz w:val="20"/>
        </w:rPr>
        <w:t xml:space="preserve"> </w:t>
      </w:r>
      <w:r w:rsidR="008A584B">
        <w:rPr>
          <w:rFonts w:ascii="Arial" w:eastAsia="Times New Roman" w:hAnsi="Arial" w:cs="Arial"/>
          <w:i/>
          <w:iCs/>
          <w:sz w:val="20"/>
        </w:rPr>
        <w:t>Erica Buckland Anderson, Director of Curriculum and Catalog, Academic Affairs</w:t>
      </w:r>
      <w:r w:rsidR="00465CFE" w:rsidRPr="00526422">
        <w:rPr>
          <w:rFonts w:ascii="Arial" w:eastAsia="Times New Roman" w:hAnsi="Arial" w:cs="Arial"/>
          <w:i/>
          <w:iCs/>
          <w:color w:val="C00000"/>
          <w:sz w:val="20"/>
        </w:rPr>
        <w:t xml:space="preserve"> (</w:t>
      </w:r>
      <w:r w:rsidR="008958C0">
        <w:rPr>
          <w:rFonts w:ascii="Arial" w:eastAsia="Times New Roman" w:hAnsi="Arial" w:cs="Arial"/>
          <w:i/>
          <w:iCs/>
          <w:color w:val="C00000"/>
          <w:sz w:val="20"/>
        </w:rPr>
        <w:t>7</w:t>
      </w:r>
      <w:r w:rsidR="00EA454D">
        <w:rPr>
          <w:rFonts w:ascii="Arial" w:eastAsia="Times New Roman" w:hAnsi="Arial" w:cs="Arial"/>
          <w:i/>
          <w:iCs/>
          <w:color w:val="C00000"/>
          <w:sz w:val="20"/>
        </w:rPr>
        <w:t xml:space="preserve"> </w:t>
      </w:r>
      <w:r w:rsidR="00465CFE" w:rsidRPr="00526422">
        <w:rPr>
          <w:rFonts w:ascii="Arial" w:eastAsia="Times New Roman" w:hAnsi="Arial" w:cs="Arial"/>
          <w:i/>
          <w:iCs/>
          <w:color w:val="C00000"/>
          <w:sz w:val="20"/>
        </w:rPr>
        <w:t>mi</w:t>
      </w:r>
      <w:r w:rsidR="008C13F2" w:rsidRPr="00526422">
        <w:rPr>
          <w:rFonts w:ascii="Arial" w:eastAsia="Times New Roman" w:hAnsi="Arial" w:cs="Arial"/>
          <w:i/>
          <w:iCs/>
          <w:color w:val="C00000"/>
          <w:sz w:val="20"/>
        </w:rPr>
        <w:t>n</w:t>
      </w:r>
      <w:r w:rsidR="00DF50AB" w:rsidRPr="00526422">
        <w:rPr>
          <w:rFonts w:ascii="Arial" w:eastAsia="Times New Roman" w:hAnsi="Arial" w:cs="Arial"/>
          <w:i/>
          <w:iCs/>
          <w:color w:val="C00000"/>
          <w:sz w:val="20"/>
        </w:rPr>
        <w:t>.</w:t>
      </w:r>
      <w:r w:rsidR="00465CFE" w:rsidRPr="00526422">
        <w:rPr>
          <w:rFonts w:ascii="Arial" w:eastAsia="Times New Roman" w:hAnsi="Arial" w:cs="Arial"/>
          <w:i/>
          <w:iCs/>
          <w:color w:val="C00000"/>
          <w:sz w:val="20"/>
        </w:rPr>
        <w:t>)</w:t>
      </w:r>
      <w:r w:rsidR="005C782A" w:rsidRPr="00526422">
        <w:rPr>
          <w:rFonts w:ascii="Arial" w:eastAsia="Times New Roman" w:hAnsi="Arial" w:cs="Arial"/>
          <w:i/>
          <w:iCs/>
          <w:color w:val="C00000"/>
          <w:sz w:val="20"/>
        </w:rPr>
        <w:t xml:space="preserve"> </w:t>
      </w:r>
    </w:p>
    <w:p w14:paraId="6031224B" w14:textId="0FDB90B9" w:rsidR="00F67B2E" w:rsidRPr="00FB7ED3" w:rsidRDefault="00F67B2E" w:rsidP="00F67B2E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</w:rPr>
      </w:pPr>
      <w:r w:rsidRPr="00F67B2E">
        <w:rPr>
          <w:rFonts w:ascii="Arial" w:eastAsia="Times New Roman" w:hAnsi="Arial" w:cs="Arial"/>
          <w:sz w:val="20"/>
        </w:rPr>
        <w:t>Bar</w:t>
      </w:r>
      <w:r w:rsidR="00FB7ED3">
        <w:rPr>
          <w:rFonts w:ascii="Arial" w:eastAsia="Times New Roman" w:hAnsi="Arial" w:cs="Arial"/>
          <w:sz w:val="20"/>
        </w:rPr>
        <w:t>, Tap</w:t>
      </w:r>
      <w:r w:rsidR="00CA10BC">
        <w:rPr>
          <w:rFonts w:ascii="Arial" w:eastAsia="Times New Roman" w:hAnsi="Arial" w:cs="Arial"/>
          <w:sz w:val="20"/>
        </w:rPr>
        <w:t>,</w:t>
      </w:r>
      <w:r w:rsidRPr="00F67B2E">
        <w:rPr>
          <w:rFonts w:ascii="Arial" w:eastAsia="Times New Roman" w:hAnsi="Arial" w:cs="Arial"/>
          <w:sz w:val="20"/>
        </w:rPr>
        <w:t xml:space="preserve"> and </w:t>
      </w:r>
      <w:r w:rsidR="00FB7ED3">
        <w:rPr>
          <w:rFonts w:ascii="Arial" w:eastAsia="Times New Roman" w:hAnsi="Arial" w:cs="Arial"/>
          <w:sz w:val="20"/>
        </w:rPr>
        <w:t>Tasting Room</w:t>
      </w:r>
      <w:r w:rsidRPr="00F67B2E">
        <w:rPr>
          <w:rFonts w:ascii="Arial" w:eastAsia="Times New Roman" w:hAnsi="Arial" w:cs="Arial"/>
          <w:sz w:val="20"/>
        </w:rPr>
        <w:t xml:space="preserve"> Manager</w:t>
      </w:r>
      <w:r w:rsidR="00FB7ED3">
        <w:rPr>
          <w:rFonts w:ascii="Arial" w:eastAsia="Times New Roman" w:hAnsi="Arial" w:cs="Arial"/>
          <w:sz w:val="20"/>
        </w:rPr>
        <w:t xml:space="preserve"> </w:t>
      </w:r>
      <w:r w:rsidR="00FB7ED3" w:rsidRPr="00FB7ED3">
        <w:rPr>
          <w:rFonts w:ascii="Arial" w:eastAsia="Times New Roman" w:hAnsi="Arial" w:cs="Arial"/>
          <w:sz w:val="20"/>
        </w:rPr>
        <w:t>Certificate</w:t>
      </w:r>
    </w:p>
    <w:p w14:paraId="5F1C1EBB" w14:textId="5C2B976A" w:rsidR="00F67B2E" w:rsidRPr="00FB7ED3" w:rsidRDefault="00F67B2E" w:rsidP="00F67B2E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</w:rPr>
      </w:pPr>
      <w:r w:rsidRPr="00FB7ED3">
        <w:rPr>
          <w:rFonts w:ascii="Arial" w:eastAsia="Times New Roman" w:hAnsi="Arial" w:cs="Arial"/>
          <w:sz w:val="20"/>
        </w:rPr>
        <w:t>Beverage Scholar</w:t>
      </w:r>
      <w:r w:rsidR="00FB7ED3" w:rsidRPr="00FB7ED3">
        <w:rPr>
          <w:rFonts w:ascii="Arial" w:eastAsia="Times New Roman" w:hAnsi="Arial" w:cs="Arial"/>
          <w:sz w:val="20"/>
        </w:rPr>
        <w:t xml:space="preserve"> Certificate</w:t>
      </w:r>
    </w:p>
    <w:p w14:paraId="0479C5C9" w14:textId="7F7D0783" w:rsidR="00F67B2E" w:rsidRPr="00FB7ED3" w:rsidRDefault="00F67B2E" w:rsidP="00F67B2E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</w:rPr>
      </w:pPr>
      <w:r w:rsidRPr="00FB7ED3">
        <w:rPr>
          <w:rFonts w:ascii="Arial" w:eastAsia="Times New Roman" w:hAnsi="Arial" w:cs="Arial"/>
          <w:sz w:val="20"/>
        </w:rPr>
        <w:t>Cannabis Hospitality Manager Certificate</w:t>
      </w:r>
    </w:p>
    <w:p w14:paraId="7A9620CD" w14:textId="68A349C9" w:rsidR="00F67B2E" w:rsidRPr="00FB7ED3" w:rsidRDefault="00F67B2E" w:rsidP="00F67B2E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</w:rPr>
      </w:pPr>
      <w:r w:rsidRPr="00FB7ED3">
        <w:rPr>
          <w:rFonts w:ascii="Arial" w:eastAsia="Times New Roman" w:hAnsi="Arial" w:cs="Arial"/>
          <w:sz w:val="20"/>
        </w:rPr>
        <w:t>Cannabis Hospitality Specialist Certificate</w:t>
      </w:r>
    </w:p>
    <w:p w14:paraId="5B52A352" w14:textId="505355E4" w:rsidR="00F67B2E" w:rsidRDefault="00F67B2E" w:rsidP="00F67B2E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</w:rPr>
      </w:pPr>
      <w:r w:rsidRPr="00FB7ED3">
        <w:rPr>
          <w:rFonts w:ascii="Arial" w:eastAsia="Times New Roman" w:hAnsi="Arial" w:cs="Arial"/>
          <w:sz w:val="20"/>
        </w:rPr>
        <w:t>Culinary Arts Certificate</w:t>
      </w:r>
    </w:p>
    <w:p w14:paraId="2812DDCD" w14:textId="77777777" w:rsidR="003B63D1" w:rsidRDefault="003B63D1" w:rsidP="003B63D1">
      <w:pPr>
        <w:pStyle w:val="ListParagraph"/>
        <w:tabs>
          <w:tab w:val="right" w:leader="dot" w:pos="9360"/>
        </w:tabs>
        <w:spacing w:before="40" w:after="0" w:line="240" w:lineRule="auto"/>
        <w:ind w:left="1800" w:right="720"/>
        <w:contextualSpacing w:val="0"/>
        <w:rPr>
          <w:rFonts w:ascii="Arial" w:eastAsia="Times New Roman" w:hAnsi="Arial" w:cs="Arial"/>
          <w:sz w:val="20"/>
        </w:rPr>
      </w:pPr>
    </w:p>
    <w:p w14:paraId="6CD9F4EF" w14:textId="4CB7B27E" w:rsidR="003B63D1" w:rsidRPr="000374C6" w:rsidRDefault="003B63D1" w:rsidP="00460573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</w:rPr>
      </w:pPr>
      <w:bookmarkStart w:id="0" w:name="_Hlk135733297"/>
      <w:r w:rsidRPr="00DF50AB">
        <w:rPr>
          <w:rFonts w:ascii="Arial" w:eastAsia="Times New Roman" w:hAnsi="Arial" w:cs="Arial"/>
          <w:sz w:val="20"/>
        </w:rPr>
        <w:t xml:space="preserve">Approval of </w:t>
      </w:r>
      <w:r w:rsidR="00460573">
        <w:rPr>
          <w:rFonts w:ascii="Arial" w:eastAsia="Times New Roman" w:hAnsi="Arial" w:cs="Arial"/>
          <w:sz w:val="20"/>
        </w:rPr>
        <w:t xml:space="preserve">Faculty </w:t>
      </w:r>
      <w:r w:rsidRPr="008958C0">
        <w:rPr>
          <w:rFonts w:ascii="Arial" w:eastAsia="Times New Roman" w:hAnsi="Arial" w:cs="Arial"/>
          <w:sz w:val="20"/>
        </w:rPr>
        <w:t>Emeritus Status</w:t>
      </w:r>
      <w:r>
        <w:rPr>
          <w:rFonts w:ascii="Arial" w:eastAsia="Times New Roman" w:hAnsi="Arial" w:cs="Arial"/>
          <w:sz w:val="20"/>
        </w:rPr>
        <w:t xml:space="preserve"> </w:t>
      </w:r>
      <w:r w:rsidR="00DD56E2">
        <w:rPr>
          <w:rFonts w:ascii="Arial" w:eastAsia="Times New Roman" w:hAnsi="Arial" w:cs="Arial"/>
          <w:sz w:val="20"/>
        </w:rPr>
        <w:t xml:space="preserve">Recommendations </w:t>
      </w:r>
      <w:r>
        <w:rPr>
          <w:rFonts w:ascii="Arial" w:eastAsia="Times New Roman" w:hAnsi="Arial" w:cs="Arial"/>
          <w:sz w:val="20"/>
        </w:rPr>
        <w:t xml:space="preserve">– </w:t>
      </w:r>
      <w:r w:rsidRPr="00F67B2E">
        <w:rPr>
          <w:rFonts w:ascii="Arial" w:eastAsia="Times New Roman" w:hAnsi="Arial" w:cs="Arial"/>
          <w:i/>
          <w:iCs/>
          <w:sz w:val="20"/>
        </w:rPr>
        <w:t>Marie Mora</w:t>
      </w:r>
      <w:r w:rsidR="00500470">
        <w:rPr>
          <w:rFonts w:ascii="Arial" w:eastAsia="Times New Roman" w:hAnsi="Arial" w:cs="Arial"/>
          <w:i/>
          <w:iCs/>
          <w:sz w:val="20"/>
        </w:rPr>
        <w:t>, Interim Provost</w:t>
      </w:r>
      <w:r>
        <w:rPr>
          <w:rFonts w:ascii="Arial" w:eastAsia="Times New Roman" w:hAnsi="Arial" w:cs="Arial"/>
          <w:sz w:val="20"/>
        </w:rPr>
        <w:t xml:space="preserve"> </w:t>
      </w:r>
      <w:r w:rsidRPr="00526422">
        <w:rPr>
          <w:rFonts w:ascii="Arial" w:eastAsia="Times New Roman" w:hAnsi="Arial" w:cs="Arial"/>
          <w:i/>
          <w:iCs/>
          <w:color w:val="C00000"/>
          <w:sz w:val="20"/>
        </w:rPr>
        <w:t>(</w:t>
      </w:r>
      <w:r w:rsidR="00E35D83" w:rsidRPr="008958C0">
        <w:rPr>
          <w:rFonts w:ascii="Arial" w:eastAsia="Times New Roman" w:hAnsi="Arial" w:cs="Arial"/>
          <w:i/>
          <w:iCs/>
          <w:color w:val="C00000"/>
          <w:sz w:val="20"/>
        </w:rPr>
        <w:t>1</w:t>
      </w:r>
      <w:r w:rsidR="00CD5A30">
        <w:rPr>
          <w:rFonts w:ascii="Arial" w:eastAsia="Times New Roman" w:hAnsi="Arial" w:cs="Arial"/>
          <w:i/>
          <w:iCs/>
          <w:color w:val="C00000"/>
          <w:sz w:val="20"/>
        </w:rPr>
        <w:t>5</w:t>
      </w:r>
      <w:r w:rsidRPr="00526422">
        <w:rPr>
          <w:rFonts w:ascii="Arial" w:eastAsia="Times New Roman" w:hAnsi="Arial" w:cs="Arial"/>
          <w:i/>
          <w:iCs/>
          <w:color w:val="C00000"/>
          <w:sz w:val="20"/>
        </w:rPr>
        <w:t xml:space="preserve"> min.)</w:t>
      </w:r>
      <w:r>
        <w:rPr>
          <w:rFonts w:ascii="Arial" w:eastAsia="Times New Roman" w:hAnsi="Arial" w:cs="Arial"/>
          <w:i/>
          <w:iCs/>
          <w:color w:val="FF0000"/>
          <w:sz w:val="20"/>
        </w:rPr>
        <w:t xml:space="preserve"> </w:t>
      </w:r>
    </w:p>
    <w:p w14:paraId="274AFCE9" w14:textId="52F621AE" w:rsidR="003B63D1" w:rsidRPr="00EF6B16" w:rsidRDefault="003B63D1" w:rsidP="00EF6B16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bookmarkStart w:id="1" w:name="_Hlk132616362"/>
      <w:r w:rsidRPr="00F67B2E">
        <w:rPr>
          <w:rFonts w:ascii="Arial" w:eastAsia="Times New Roman" w:hAnsi="Arial" w:cs="Arial"/>
          <w:sz w:val="20"/>
        </w:rPr>
        <w:t>Chavez, Loretta</w:t>
      </w:r>
    </w:p>
    <w:p w14:paraId="06EC2ABB" w14:textId="6976903D" w:rsidR="00A331ED" w:rsidRDefault="00A331ED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Doe, Sandra</w:t>
      </w:r>
    </w:p>
    <w:p w14:paraId="522AEAD4" w14:textId="5A7BF360" w:rsidR="00A331ED" w:rsidRPr="00A331ED" w:rsidRDefault="00A331ED" w:rsidP="00A331ED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Dollard, Clark</w:t>
      </w:r>
    </w:p>
    <w:p w14:paraId="74E6ABD7" w14:textId="1E025603" w:rsidR="00A331ED" w:rsidRDefault="00A331ED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Foster, Joan L.</w:t>
      </w:r>
    </w:p>
    <w:p w14:paraId="4886CFDF" w14:textId="6E439D98" w:rsidR="003B63D1" w:rsidRDefault="003B63D1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 w:rsidRPr="00F67B2E">
        <w:rPr>
          <w:rFonts w:ascii="Arial" w:eastAsia="Times New Roman" w:hAnsi="Arial" w:cs="Arial"/>
          <w:sz w:val="20"/>
        </w:rPr>
        <w:t xml:space="preserve">Hoffman, </w:t>
      </w:r>
      <w:r w:rsidR="00A331ED">
        <w:rPr>
          <w:rFonts w:ascii="Arial" w:eastAsia="Times New Roman" w:hAnsi="Arial" w:cs="Arial"/>
          <w:sz w:val="20"/>
        </w:rPr>
        <w:t>David “</w:t>
      </w:r>
      <w:r w:rsidRPr="00F67B2E">
        <w:rPr>
          <w:rFonts w:ascii="Arial" w:eastAsia="Times New Roman" w:hAnsi="Arial" w:cs="Arial"/>
          <w:sz w:val="20"/>
        </w:rPr>
        <w:t>Lynn</w:t>
      </w:r>
      <w:r w:rsidR="00A331ED">
        <w:rPr>
          <w:rFonts w:ascii="Arial" w:eastAsia="Times New Roman" w:hAnsi="Arial" w:cs="Arial"/>
          <w:sz w:val="20"/>
        </w:rPr>
        <w:t>”</w:t>
      </w:r>
    </w:p>
    <w:p w14:paraId="76E182FA" w14:textId="7B67F0E8" w:rsidR="003B63D1" w:rsidRDefault="003B63D1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 w:rsidRPr="00F67B2E">
        <w:rPr>
          <w:rFonts w:ascii="Arial" w:eastAsia="Times New Roman" w:hAnsi="Arial" w:cs="Arial"/>
          <w:sz w:val="20"/>
        </w:rPr>
        <w:t>Kessel, Rich</w:t>
      </w:r>
    </w:p>
    <w:p w14:paraId="5D91E921" w14:textId="76194DD6" w:rsidR="00A331ED" w:rsidRDefault="00A331ED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Lamb, John “Jackson”</w:t>
      </w:r>
    </w:p>
    <w:p w14:paraId="446AABA1" w14:textId="77777777" w:rsidR="003B63D1" w:rsidRDefault="003B63D1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 w:rsidRPr="00F67B2E">
        <w:rPr>
          <w:rFonts w:ascii="Arial" w:eastAsia="Times New Roman" w:hAnsi="Arial" w:cs="Arial"/>
          <w:sz w:val="20"/>
        </w:rPr>
        <w:t>Leonard, Stephen</w:t>
      </w:r>
    </w:p>
    <w:p w14:paraId="4B470E3D" w14:textId="560761A9" w:rsidR="003B63D1" w:rsidRDefault="003B63D1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proofErr w:type="spellStart"/>
      <w:r w:rsidRPr="00F67B2E">
        <w:rPr>
          <w:rFonts w:ascii="Arial" w:eastAsia="Times New Roman" w:hAnsi="Arial" w:cs="Arial"/>
          <w:sz w:val="20"/>
        </w:rPr>
        <w:t>Lollar</w:t>
      </w:r>
      <w:proofErr w:type="spellEnd"/>
      <w:r w:rsidRPr="00F67B2E">
        <w:rPr>
          <w:rFonts w:ascii="Arial" w:eastAsia="Times New Roman" w:hAnsi="Arial" w:cs="Arial"/>
          <w:sz w:val="20"/>
        </w:rPr>
        <w:t>, Karen</w:t>
      </w:r>
    </w:p>
    <w:p w14:paraId="02F2CFFA" w14:textId="77777777" w:rsidR="001344A1" w:rsidRPr="00F07408" w:rsidRDefault="001344A1" w:rsidP="001344A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Perry </w:t>
      </w:r>
      <w:proofErr w:type="spellStart"/>
      <w:r w:rsidRPr="00F67B2E">
        <w:rPr>
          <w:rFonts w:ascii="Arial" w:eastAsia="Times New Roman" w:hAnsi="Arial" w:cs="Arial"/>
          <w:sz w:val="20"/>
        </w:rPr>
        <w:t>Evenstad</w:t>
      </w:r>
      <w:proofErr w:type="spellEnd"/>
      <w:r w:rsidRPr="00F67B2E">
        <w:rPr>
          <w:rFonts w:ascii="Arial" w:eastAsia="Times New Roman" w:hAnsi="Arial" w:cs="Arial"/>
          <w:sz w:val="20"/>
        </w:rPr>
        <w:t xml:space="preserve">, Jan </w:t>
      </w:r>
    </w:p>
    <w:p w14:paraId="5998558A" w14:textId="7822C899" w:rsidR="00A331ED" w:rsidRDefault="00A331ED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proofErr w:type="spellStart"/>
      <w:r>
        <w:rPr>
          <w:rFonts w:ascii="Arial" w:eastAsia="Times New Roman" w:hAnsi="Arial" w:cs="Arial"/>
          <w:sz w:val="20"/>
        </w:rPr>
        <w:t>Shevalier</w:t>
      </w:r>
      <w:proofErr w:type="spellEnd"/>
      <w:r>
        <w:rPr>
          <w:rFonts w:ascii="Arial" w:eastAsia="Times New Roman" w:hAnsi="Arial" w:cs="Arial"/>
          <w:sz w:val="20"/>
        </w:rPr>
        <w:t>, Zoe “Rae”</w:t>
      </w:r>
    </w:p>
    <w:p w14:paraId="2807401A" w14:textId="5AAA7D5E" w:rsidR="003B63D1" w:rsidRDefault="003B63D1" w:rsidP="003B63D1">
      <w:pPr>
        <w:pStyle w:val="ListParagraph"/>
        <w:numPr>
          <w:ilvl w:val="0"/>
          <w:numId w:val="18"/>
        </w:numPr>
        <w:tabs>
          <w:tab w:val="right" w:leader="dot" w:pos="9360"/>
        </w:tabs>
        <w:spacing w:before="40"/>
        <w:ind w:right="720"/>
        <w:rPr>
          <w:rFonts w:ascii="Arial" w:eastAsia="Times New Roman" w:hAnsi="Arial" w:cs="Arial"/>
          <w:sz w:val="20"/>
        </w:rPr>
      </w:pPr>
      <w:r w:rsidRPr="00F67B2E">
        <w:rPr>
          <w:rFonts w:ascii="Arial" w:eastAsia="Times New Roman" w:hAnsi="Arial" w:cs="Arial"/>
          <w:sz w:val="20"/>
        </w:rPr>
        <w:t xml:space="preserve">Tian, </w:t>
      </w:r>
      <w:proofErr w:type="spellStart"/>
      <w:r w:rsidRPr="00F67B2E">
        <w:rPr>
          <w:rFonts w:ascii="Arial" w:eastAsia="Times New Roman" w:hAnsi="Arial" w:cs="Arial"/>
          <w:sz w:val="20"/>
        </w:rPr>
        <w:t>Xiansheng</w:t>
      </w:r>
      <w:bookmarkEnd w:id="1"/>
      <w:proofErr w:type="spellEnd"/>
    </w:p>
    <w:p w14:paraId="6CA87521" w14:textId="77777777" w:rsidR="003B63D1" w:rsidRPr="003B63D1" w:rsidRDefault="003B63D1" w:rsidP="003B63D1">
      <w:pPr>
        <w:pStyle w:val="ListParagraph"/>
        <w:tabs>
          <w:tab w:val="right" w:leader="dot" w:pos="9360"/>
        </w:tabs>
        <w:spacing w:before="40"/>
        <w:ind w:left="1830" w:right="720"/>
        <w:rPr>
          <w:rFonts w:ascii="Arial" w:eastAsia="Times New Roman" w:hAnsi="Arial" w:cs="Arial"/>
          <w:sz w:val="20"/>
        </w:rPr>
      </w:pPr>
    </w:p>
    <w:p w14:paraId="02687674" w14:textId="7738A049" w:rsidR="00A93070" w:rsidRPr="00AE5914" w:rsidRDefault="009C49BA" w:rsidP="00821175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DISCUSSION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4DA1697B" w14:textId="3C77F747" w:rsidR="00526422" w:rsidRPr="00EF0512" w:rsidRDefault="00DE3EC9" w:rsidP="00526422">
      <w:pPr>
        <w:pStyle w:val="ListParagraph"/>
        <w:numPr>
          <w:ilvl w:val="0"/>
          <w:numId w:val="13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Presentation:  Student Success Launch Strategy</w:t>
      </w:r>
      <w:r w:rsidR="00CD5A30">
        <w:rPr>
          <w:rFonts w:ascii="Arial" w:eastAsia="Times New Roman" w:hAnsi="Arial" w:cs="Arial"/>
          <w:sz w:val="20"/>
          <w:szCs w:val="20"/>
        </w:rPr>
        <w:t>/Dashboard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 w:rsidR="00CD5A30">
        <w:rPr>
          <w:rFonts w:ascii="Arial" w:eastAsia="Times New Roman" w:hAnsi="Arial" w:cs="Arial"/>
          <w:i/>
          <w:iCs/>
          <w:sz w:val="20"/>
          <w:szCs w:val="20"/>
        </w:rPr>
        <w:t xml:space="preserve">James Mejia, Chief Strategy Officer, </w:t>
      </w:r>
      <w:r>
        <w:rPr>
          <w:rFonts w:ascii="Arial" w:eastAsia="Times New Roman" w:hAnsi="Arial" w:cs="Arial"/>
          <w:i/>
          <w:iCs/>
          <w:sz w:val="20"/>
          <w:szCs w:val="20"/>
        </w:rPr>
        <w:t>Marie Mora, Interim Provost</w:t>
      </w:r>
      <w:r w:rsidR="00CD5A30">
        <w:rPr>
          <w:rFonts w:ascii="Arial" w:eastAsia="Times New Roman" w:hAnsi="Arial" w:cs="Arial"/>
          <w:i/>
          <w:iCs/>
          <w:sz w:val="20"/>
          <w:szCs w:val="20"/>
        </w:rPr>
        <w:t>, and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Will Simpkins, Vice President for Student Affairs</w:t>
      </w:r>
      <w:r w:rsidR="00526422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526422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>(</w:t>
      </w:r>
      <w:r w:rsidR="008D6DFE">
        <w:rPr>
          <w:rFonts w:ascii="Arial" w:eastAsia="Times New Roman" w:hAnsi="Arial" w:cs="Arial"/>
          <w:i/>
          <w:iCs/>
          <w:color w:val="C00000"/>
          <w:sz w:val="20"/>
          <w:szCs w:val="20"/>
        </w:rPr>
        <w:t>45</w:t>
      </w:r>
      <w:r w:rsidR="00526422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 min./</w:t>
      </w:r>
      <w:r w:rsidR="008D6DFE">
        <w:rPr>
          <w:rFonts w:ascii="Arial" w:eastAsia="Times New Roman" w:hAnsi="Arial" w:cs="Arial"/>
          <w:i/>
          <w:iCs/>
          <w:color w:val="C00000"/>
          <w:sz w:val="20"/>
          <w:szCs w:val="20"/>
        </w:rPr>
        <w:t>1</w:t>
      </w:r>
      <w:r w:rsidR="00526422">
        <w:rPr>
          <w:rFonts w:ascii="Arial" w:eastAsia="Times New Roman" w:hAnsi="Arial" w:cs="Arial"/>
          <w:i/>
          <w:iCs/>
          <w:color w:val="C00000"/>
          <w:sz w:val="20"/>
          <w:szCs w:val="20"/>
        </w:rPr>
        <w:t>5</w:t>
      </w:r>
      <w:r w:rsidR="00526422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 min. </w:t>
      </w:r>
      <w:r w:rsidR="00526422">
        <w:rPr>
          <w:rFonts w:ascii="Arial" w:eastAsia="Times New Roman" w:hAnsi="Arial" w:cs="Arial"/>
          <w:i/>
          <w:iCs/>
          <w:color w:val="C00000"/>
          <w:sz w:val="20"/>
          <w:szCs w:val="20"/>
        </w:rPr>
        <w:t>Q&amp;A</w:t>
      </w:r>
      <w:r w:rsidR="00526422" w:rsidRPr="00560654">
        <w:rPr>
          <w:rFonts w:ascii="Arial" w:eastAsia="Times New Roman" w:hAnsi="Arial" w:cs="Arial"/>
          <w:i/>
          <w:iCs/>
          <w:color w:val="C00000"/>
          <w:sz w:val="20"/>
          <w:szCs w:val="20"/>
        </w:rPr>
        <w:t>)</w:t>
      </w:r>
    </w:p>
    <w:bookmarkEnd w:id="0"/>
    <w:p w14:paraId="4B2F82B8" w14:textId="77777777" w:rsidR="000F229A" w:rsidRPr="005B004B" w:rsidRDefault="009C49BA" w:rsidP="00821175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bCs/>
          <w:sz w:val="20"/>
        </w:rPr>
      </w:pPr>
      <w:r w:rsidRPr="000F229A">
        <w:rPr>
          <w:rFonts w:ascii="Arial" w:eastAsia="Times New Roman" w:hAnsi="Arial" w:cs="Arial"/>
          <w:b/>
          <w:bCs/>
          <w:spacing w:val="1"/>
          <w:sz w:val="20"/>
        </w:rPr>
        <w:t>ADJOURNMENT</w:t>
      </w:r>
    </w:p>
    <w:sectPr w:rsidR="000F229A" w:rsidRPr="005B004B" w:rsidSect="00460573">
      <w:footerReference w:type="default" r:id="rId10"/>
      <w:headerReference w:type="first" r:id="rId11"/>
      <w:pgSz w:w="12240" w:h="15840"/>
      <w:pgMar w:top="1440" w:right="126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270C" w14:textId="77777777" w:rsidR="0021523E" w:rsidRDefault="0021523E" w:rsidP="009A2CBA">
      <w:r>
        <w:separator/>
      </w:r>
    </w:p>
  </w:endnote>
  <w:endnote w:type="continuationSeparator" w:id="0">
    <w:p w14:paraId="27FDD848" w14:textId="77777777" w:rsidR="0021523E" w:rsidRDefault="0021523E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9F2" w14:textId="77777777" w:rsidR="0021523E" w:rsidRDefault="0021523E" w:rsidP="000421B5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05A57F" w14:textId="0890F84C" w:rsidR="0021523E" w:rsidRPr="00911FE4" w:rsidRDefault="0021523E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A416D1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F2E9" w14:textId="77777777" w:rsidR="0021523E" w:rsidRDefault="0021523E" w:rsidP="009A2CBA">
      <w:r>
        <w:separator/>
      </w:r>
    </w:p>
  </w:footnote>
  <w:footnote w:type="continuationSeparator" w:id="0">
    <w:p w14:paraId="6046E666" w14:textId="77777777" w:rsidR="0021523E" w:rsidRDefault="0021523E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2CC2" w14:textId="77777777" w:rsidR="0021523E" w:rsidRDefault="0021523E">
    <w:pPr>
      <w:pStyle w:val="Header"/>
    </w:pPr>
    <w:bookmarkStart w:id="2" w:name="Governance_Committee_Agenda_050417"/>
    <w:bookmarkEnd w:id="2"/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64CB1C" wp14:editId="7BD0DBA4">
              <wp:simplePos x="0" y="0"/>
              <wp:positionH relativeFrom="column">
                <wp:posOffset>3686175</wp:posOffset>
              </wp:positionH>
              <wp:positionV relativeFrom="paragraph">
                <wp:posOffset>-885825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B6170" w14:textId="77777777" w:rsidR="0021523E" w:rsidRPr="00C10F5E" w:rsidRDefault="0021523E" w:rsidP="002A7517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64634795" w14:textId="4E51B4EB" w:rsidR="0021523E" w:rsidRDefault="0021523E" w:rsidP="00E142A9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FBE081A" w14:textId="77777777" w:rsidR="0021523E" w:rsidRDefault="0021523E" w:rsidP="002A7517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4849B9A4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4F63AD82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3E042167" w14:textId="77777777" w:rsidR="0021523E" w:rsidRPr="000F73F5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C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69.75pt;width:187.5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rKDg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" stroked="f">
              <v:textbox>
                <w:txbxContent>
                  <w:p w14:paraId="21CB6170" w14:textId="77777777" w:rsidR="0021523E" w:rsidRPr="00C10F5E" w:rsidRDefault="0021523E" w:rsidP="002A7517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64634795" w14:textId="4E51B4EB" w:rsidR="0021523E" w:rsidRDefault="0021523E" w:rsidP="00E142A9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FBE081A" w14:textId="77777777" w:rsidR="0021523E" w:rsidRDefault="0021523E" w:rsidP="002A7517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4849B9A4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4F63AD82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3E042167" w14:textId="77777777" w:rsidR="0021523E" w:rsidRPr="000F73F5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872721" wp14:editId="59F4DCE7">
              <wp:simplePos x="0" y="0"/>
              <wp:positionH relativeFrom="margin">
                <wp:posOffset>-403860</wp:posOffset>
              </wp:positionH>
              <wp:positionV relativeFrom="margin">
                <wp:posOffset>-1148080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5DB4" w14:textId="77777777" w:rsidR="0021523E" w:rsidRPr="004C08AF" w:rsidRDefault="0021523E" w:rsidP="000E198F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72721" id="Group 5" o:spid="_x0000_s1027" style="position:absolute;margin-left:-31.8pt;margin-top:-90.4pt;width:117.35pt;height:74.9pt;z-index:251659264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4525DB4" w14:textId="77777777" w:rsidR="0021523E" w:rsidRPr="004C08AF" w:rsidRDefault="0021523E" w:rsidP="000E198F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CE111A"/>
    <w:multiLevelType w:val="hybridMultilevel"/>
    <w:tmpl w:val="7F8CBE68"/>
    <w:lvl w:ilvl="0" w:tplc="352E9A8E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75CB"/>
    <w:multiLevelType w:val="hybridMultilevel"/>
    <w:tmpl w:val="2466D740"/>
    <w:lvl w:ilvl="0" w:tplc="55F61A9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64D"/>
    <w:multiLevelType w:val="hybridMultilevel"/>
    <w:tmpl w:val="08A02290"/>
    <w:lvl w:ilvl="0" w:tplc="6B5C1064">
      <w:start w:val="1"/>
      <w:numFmt w:val="upp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63F9"/>
    <w:multiLevelType w:val="hybridMultilevel"/>
    <w:tmpl w:val="B7CC7B1E"/>
    <w:lvl w:ilvl="0" w:tplc="BE6A86AA">
      <w:start w:val="1"/>
      <w:numFmt w:val="upperLetter"/>
      <w:lvlText w:val="%1."/>
      <w:lvlJc w:val="left"/>
      <w:pPr>
        <w:ind w:left="15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44DE473D"/>
    <w:multiLevelType w:val="hybridMultilevel"/>
    <w:tmpl w:val="41FA6AF8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50C1488C"/>
    <w:multiLevelType w:val="hybridMultilevel"/>
    <w:tmpl w:val="C9E015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C3636"/>
    <w:multiLevelType w:val="hybridMultilevel"/>
    <w:tmpl w:val="7458B6F6"/>
    <w:lvl w:ilvl="0" w:tplc="A41066D4">
      <w:start w:val="1"/>
      <w:numFmt w:val="upperLetter"/>
      <w:lvlText w:val="%1."/>
      <w:lvlJc w:val="left"/>
      <w:pPr>
        <w:ind w:left="154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260" w:hanging="360"/>
      </w:pPr>
    </w:lvl>
    <w:lvl w:ilvl="2" w:tplc="FFFFFFFF" w:tentative="1">
      <w:start w:val="1"/>
      <w:numFmt w:val="lowerRoman"/>
      <w:lvlText w:val="%3."/>
      <w:lvlJc w:val="right"/>
      <w:pPr>
        <w:ind w:left="2980" w:hanging="180"/>
      </w:pPr>
    </w:lvl>
    <w:lvl w:ilvl="3" w:tplc="FFFFFFFF" w:tentative="1">
      <w:start w:val="1"/>
      <w:numFmt w:val="decimal"/>
      <w:lvlText w:val="%4."/>
      <w:lvlJc w:val="left"/>
      <w:pPr>
        <w:ind w:left="3700" w:hanging="360"/>
      </w:pPr>
    </w:lvl>
    <w:lvl w:ilvl="4" w:tplc="FFFFFFFF" w:tentative="1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334F2"/>
    <w:multiLevelType w:val="hybridMultilevel"/>
    <w:tmpl w:val="7682E22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AA82E5C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3674209">
    <w:abstractNumId w:val="2"/>
  </w:num>
  <w:num w:numId="2" w16cid:durableId="522978944">
    <w:abstractNumId w:val="0"/>
  </w:num>
  <w:num w:numId="3" w16cid:durableId="54939956">
    <w:abstractNumId w:val="15"/>
  </w:num>
  <w:num w:numId="4" w16cid:durableId="478304228">
    <w:abstractNumId w:val="16"/>
  </w:num>
  <w:num w:numId="5" w16cid:durableId="92672929">
    <w:abstractNumId w:val="13"/>
  </w:num>
  <w:num w:numId="6" w16cid:durableId="1825701968">
    <w:abstractNumId w:val="17"/>
  </w:num>
  <w:num w:numId="7" w16cid:durableId="1642534348">
    <w:abstractNumId w:val="6"/>
  </w:num>
  <w:num w:numId="8" w16cid:durableId="1548755119">
    <w:abstractNumId w:val="8"/>
  </w:num>
  <w:num w:numId="9" w16cid:durableId="1712805484">
    <w:abstractNumId w:val="3"/>
  </w:num>
  <w:num w:numId="10" w16cid:durableId="958683126">
    <w:abstractNumId w:val="1"/>
  </w:num>
  <w:num w:numId="11" w16cid:durableId="353922251">
    <w:abstractNumId w:val="9"/>
  </w:num>
  <w:num w:numId="12" w16cid:durableId="1873155201">
    <w:abstractNumId w:val="14"/>
  </w:num>
  <w:num w:numId="13" w16cid:durableId="636255302">
    <w:abstractNumId w:val="4"/>
  </w:num>
  <w:num w:numId="14" w16cid:durableId="1898396098">
    <w:abstractNumId w:val="12"/>
  </w:num>
  <w:num w:numId="15" w16cid:durableId="952904781">
    <w:abstractNumId w:val="7"/>
  </w:num>
  <w:num w:numId="16" w16cid:durableId="1754858622">
    <w:abstractNumId w:val="5"/>
  </w:num>
  <w:num w:numId="17" w16cid:durableId="426081494">
    <w:abstractNumId w:val="11"/>
  </w:num>
  <w:num w:numId="18" w16cid:durableId="11251243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1"/>
    <w:rsid w:val="00026CCA"/>
    <w:rsid w:val="00027FC3"/>
    <w:rsid w:val="000347F8"/>
    <w:rsid w:val="000374C6"/>
    <w:rsid w:val="000421B5"/>
    <w:rsid w:val="00051639"/>
    <w:rsid w:val="000534DE"/>
    <w:rsid w:val="000604D9"/>
    <w:rsid w:val="00063822"/>
    <w:rsid w:val="00066824"/>
    <w:rsid w:val="000871BE"/>
    <w:rsid w:val="000A4BA4"/>
    <w:rsid w:val="000A7DD6"/>
    <w:rsid w:val="000C028D"/>
    <w:rsid w:val="000C07D9"/>
    <w:rsid w:val="000C59E9"/>
    <w:rsid w:val="000E198F"/>
    <w:rsid w:val="000E5D57"/>
    <w:rsid w:val="000F229A"/>
    <w:rsid w:val="000F6911"/>
    <w:rsid w:val="001156AF"/>
    <w:rsid w:val="00130D35"/>
    <w:rsid w:val="001344A1"/>
    <w:rsid w:val="00135FBD"/>
    <w:rsid w:val="00166902"/>
    <w:rsid w:val="00187578"/>
    <w:rsid w:val="001963BC"/>
    <w:rsid w:val="001D1B70"/>
    <w:rsid w:val="001F0A67"/>
    <w:rsid w:val="0020688A"/>
    <w:rsid w:val="0021523E"/>
    <w:rsid w:val="0023054A"/>
    <w:rsid w:val="002348A5"/>
    <w:rsid w:val="00243FF8"/>
    <w:rsid w:val="00246D22"/>
    <w:rsid w:val="00250927"/>
    <w:rsid w:val="0025565E"/>
    <w:rsid w:val="002630F7"/>
    <w:rsid w:val="00263208"/>
    <w:rsid w:val="00275B81"/>
    <w:rsid w:val="00277D7A"/>
    <w:rsid w:val="002843F3"/>
    <w:rsid w:val="002A2D4B"/>
    <w:rsid w:val="002A7517"/>
    <w:rsid w:val="002C304C"/>
    <w:rsid w:val="002D71EC"/>
    <w:rsid w:val="002E6CBD"/>
    <w:rsid w:val="0033034E"/>
    <w:rsid w:val="003319A7"/>
    <w:rsid w:val="00337A32"/>
    <w:rsid w:val="00340740"/>
    <w:rsid w:val="00341956"/>
    <w:rsid w:val="003461B1"/>
    <w:rsid w:val="003473F4"/>
    <w:rsid w:val="0035239A"/>
    <w:rsid w:val="00376DA5"/>
    <w:rsid w:val="003A4FB0"/>
    <w:rsid w:val="003B3A98"/>
    <w:rsid w:val="003B570F"/>
    <w:rsid w:val="003B63D1"/>
    <w:rsid w:val="003C27A1"/>
    <w:rsid w:val="00415BC1"/>
    <w:rsid w:val="004213E2"/>
    <w:rsid w:val="00426A2F"/>
    <w:rsid w:val="00460573"/>
    <w:rsid w:val="00464ADA"/>
    <w:rsid w:val="00464B91"/>
    <w:rsid w:val="00465CFE"/>
    <w:rsid w:val="00482AB7"/>
    <w:rsid w:val="00484F72"/>
    <w:rsid w:val="004A756F"/>
    <w:rsid w:val="004B0CFA"/>
    <w:rsid w:val="004B1E86"/>
    <w:rsid w:val="004C3157"/>
    <w:rsid w:val="004C63D8"/>
    <w:rsid w:val="004E4230"/>
    <w:rsid w:val="004F3D87"/>
    <w:rsid w:val="004F5142"/>
    <w:rsid w:val="00500470"/>
    <w:rsid w:val="005237C4"/>
    <w:rsid w:val="00526422"/>
    <w:rsid w:val="00542B0F"/>
    <w:rsid w:val="00553F7A"/>
    <w:rsid w:val="00565B45"/>
    <w:rsid w:val="005A13D2"/>
    <w:rsid w:val="005A7C0D"/>
    <w:rsid w:val="005B004B"/>
    <w:rsid w:val="005C782A"/>
    <w:rsid w:val="005E6A43"/>
    <w:rsid w:val="005F4A79"/>
    <w:rsid w:val="00614279"/>
    <w:rsid w:val="006215C3"/>
    <w:rsid w:val="006407D8"/>
    <w:rsid w:val="00645438"/>
    <w:rsid w:val="006473E2"/>
    <w:rsid w:val="00685808"/>
    <w:rsid w:val="00686293"/>
    <w:rsid w:val="006B1D63"/>
    <w:rsid w:val="006F2799"/>
    <w:rsid w:val="006F336C"/>
    <w:rsid w:val="007124F2"/>
    <w:rsid w:val="00726151"/>
    <w:rsid w:val="0073607D"/>
    <w:rsid w:val="0076605D"/>
    <w:rsid w:val="007A1FDF"/>
    <w:rsid w:val="007B18E2"/>
    <w:rsid w:val="007D112A"/>
    <w:rsid w:val="007F6012"/>
    <w:rsid w:val="00802155"/>
    <w:rsid w:val="00813EA7"/>
    <w:rsid w:val="00821175"/>
    <w:rsid w:val="008448B0"/>
    <w:rsid w:val="008667F9"/>
    <w:rsid w:val="00876EF7"/>
    <w:rsid w:val="00886C74"/>
    <w:rsid w:val="00887092"/>
    <w:rsid w:val="008958C0"/>
    <w:rsid w:val="00896774"/>
    <w:rsid w:val="008A584B"/>
    <w:rsid w:val="008B6B8E"/>
    <w:rsid w:val="008C1225"/>
    <w:rsid w:val="008C13F2"/>
    <w:rsid w:val="008C44B6"/>
    <w:rsid w:val="008D6613"/>
    <w:rsid w:val="008D6DFE"/>
    <w:rsid w:val="00920E05"/>
    <w:rsid w:val="00933682"/>
    <w:rsid w:val="00933C83"/>
    <w:rsid w:val="00967F4F"/>
    <w:rsid w:val="00972224"/>
    <w:rsid w:val="00975DBF"/>
    <w:rsid w:val="00987546"/>
    <w:rsid w:val="009A2CBA"/>
    <w:rsid w:val="009A569C"/>
    <w:rsid w:val="009B472E"/>
    <w:rsid w:val="009C28DA"/>
    <w:rsid w:val="009C38F9"/>
    <w:rsid w:val="009C49BA"/>
    <w:rsid w:val="009C6F42"/>
    <w:rsid w:val="009D1FB4"/>
    <w:rsid w:val="009D4630"/>
    <w:rsid w:val="00A23E5D"/>
    <w:rsid w:val="00A25B25"/>
    <w:rsid w:val="00A2623A"/>
    <w:rsid w:val="00A331ED"/>
    <w:rsid w:val="00A416D1"/>
    <w:rsid w:val="00A47D5F"/>
    <w:rsid w:val="00A6094D"/>
    <w:rsid w:val="00A84685"/>
    <w:rsid w:val="00A862A4"/>
    <w:rsid w:val="00A92BA2"/>
    <w:rsid w:val="00A93070"/>
    <w:rsid w:val="00AB6124"/>
    <w:rsid w:val="00AC79C9"/>
    <w:rsid w:val="00AD0D6C"/>
    <w:rsid w:val="00AD279B"/>
    <w:rsid w:val="00AD3673"/>
    <w:rsid w:val="00AD4F27"/>
    <w:rsid w:val="00AE5914"/>
    <w:rsid w:val="00AE6AE7"/>
    <w:rsid w:val="00AF0DC3"/>
    <w:rsid w:val="00B10E33"/>
    <w:rsid w:val="00B11BE8"/>
    <w:rsid w:val="00B1354A"/>
    <w:rsid w:val="00B362F3"/>
    <w:rsid w:val="00B51F07"/>
    <w:rsid w:val="00B55AA9"/>
    <w:rsid w:val="00B85C5D"/>
    <w:rsid w:val="00BC2EE3"/>
    <w:rsid w:val="00BC3ED9"/>
    <w:rsid w:val="00BE1A03"/>
    <w:rsid w:val="00C209FA"/>
    <w:rsid w:val="00C23159"/>
    <w:rsid w:val="00C278C2"/>
    <w:rsid w:val="00C36C0B"/>
    <w:rsid w:val="00C8621F"/>
    <w:rsid w:val="00CA10BC"/>
    <w:rsid w:val="00CA1D5A"/>
    <w:rsid w:val="00CA5CDD"/>
    <w:rsid w:val="00CB6D07"/>
    <w:rsid w:val="00CD5A30"/>
    <w:rsid w:val="00D15EFC"/>
    <w:rsid w:val="00D45220"/>
    <w:rsid w:val="00D80CFB"/>
    <w:rsid w:val="00D8435C"/>
    <w:rsid w:val="00D85B4D"/>
    <w:rsid w:val="00D97AFB"/>
    <w:rsid w:val="00D97DD8"/>
    <w:rsid w:val="00DB02E6"/>
    <w:rsid w:val="00DD56E2"/>
    <w:rsid w:val="00DE3EC9"/>
    <w:rsid w:val="00DE517B"/>
    <w:rsid w:val="00DF05D5"/>
    <w:rsid w:val="00DF50AB"/>
    <w:rsid w:val="00E142A9"/>
    <w:rsid w:val="00E145D5"/>
    <w:rsid w:val="00E3534A"/>
    <w:rsid w:val="00E35D83"/>
    <w:rsid w:val="00E401CB"/>
    <w:rsid w:val="00E40A30"/>
    <w:rsid w:val="00E44FA3"/>
    <w:rsid w:val="00E47B37"/>
    <w:rsid w:val="00E711FD"/>
    <w:rsid w:val="00E95DE1"/>
    <w:rsid w:val="00EA454D"/>
    <w:rsid w:val="00EB0100"/>
    <w:rsid w:val="00EC7394"/>
    <w:rsid w:val="00EF0512"/>
    <w:rsid w:val="00EF6B16"/>
    <w:rsid w:val="00F00BD8"/>
    <w:rsid w:val="00F02A9E"/>
    <w:rsid w:val="00F03466"/>
    <w:rsid w:val="00F07408"/>
    <w:rsid w:val="00F35613"/>
    <w:rsid w:val="00F51BB5"/>
    <w:rsid w:val="00F53B73"/>
    <w:rsid w:val="00F65D50"/>
    <w:rsid w:val="00F66030"/>
    <w:rsid w:val="00F67B2E"/>
    <w:rsid w:val="00F828AE"/>
    <w:rsid w:val="00F91E86"/>
    <w:rsid w:val="00FA2AF7"/>
    <w:rsid w:val="00FB7ED3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."/>
  <w:listSeparator w:val=","/>
  <w14:docId w14:val="59CB7DE0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5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8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3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4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5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6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2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7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9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10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B004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FD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4" ma:contentTypeDescription="Create a new document." ma:contentTypeScope="" ma:versionID="8e59a7220fd83817685dbddb8fcfd108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fe5762381c6ab76f24c372414ec66ab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CEC46-9E50-4589-8E6B-36D117079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9DC41-982F-46E0-8AC5-073FED826EE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5f32265-59fd-435c-bdb3-867c50934e5a"/>
    <ds:schemaRef ds:uri="http://purl.org/dc/elements/1.1/"/>
    <ds:schemaRef ds:uri="2d0dc90e-7862-41d8-945a-002b0115fa59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BB9FC9-FD00-4BA2-B087-827DF0439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Olivarez, Melinda L (DEN - X56540)</dc:creator>
  <cp:lastModifiedBy>Olivarez, Melinda</cp:lastModifiedBy>
  <cp:revision>5</cp:revision>
  <cp:lastPrinted>2023-02-07T15:06:00Z</cp:lastPrinted>
  <dcterms:created xsi:type="dcterms:W3CDTF">2023-05-15T22:02:00Z</dcterms:created>
  <dcterms:modified xsi:type="dcterms:W3CDTF">2023-05-23T17:25:00Z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0x010100C422532F57C2854A918B63F613ECABEC</vt:lpwstr>
  </property>
</Properties>
</file>