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7E88CCFE" w14:textId="77777777" w:rsidTr="00E44FA3">
        <w:tc>
          <w:tcPr>
            <w:tcW w:w="9350" w:type="dxa"/>
            <w:tcBorders>
              <w:bottom w:val="single" w:sz="8" w:space="0" w:color="00447C"/>
            </w:tcBorders>
          </w:tcPr>
          <w:p w14:paraId="7816343A" w14:textId="0B15E62E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06DE7D26" w14:textId="77777777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073D9D2" w14:textId="77777777" w:rsidR="005B004B" w:rsidRPr="0076644F" w:rsidRDefault="005B004B" w:rsidP="00E44FA3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107ABC3D" w14:textId="0E5E35F1" w:rsidR="000534DE" w:rsidRPr="000534DE" w:rsidRDefault="000534DE" w:rsidP="000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7B18E2">
              <w:rPr>
                <w:rFonts w:ascii="Arial" w:hAnsi="Arial" w:cs="Arial"/>
                <w:sz w:val="20"/>
                <w:szCs w:val="20"/>
              </w:rPr>
              <w:t>March 16, 2023</w:t>
            </w:r>
          </w:p>
          <w:p w14:paraId="72BE1614" w14:textId="054963E8" w:rsidR="008453CF" w:rsidRDefault="008453CF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1:00 p.m. – </w:t>
            </w:r>
            <w:r w:rsidR="009F3A80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  <w:r w:rsidR="009F3A80">
              <w:rPr>
                <w:rFonts w:ascii="Arial" w:hAnsi="Arial" w:cs="Arial"/>
                <w:spacing w:val="1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p.m.</w:t>
            </w:r>
          </w:p>
          <w:p w14:paraId="1DD4F661" w14:textId="77777777" w:rsidR="008453CF" w:rsidRDefault="008453CF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14:paraId="04DF6B15" w14:textId="64DFA4B1" w:rsidR="000534DE" w:rsidRPr="000534DE" w:rsidRDefault="000534D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60A03E74" w14:textId="0A1BC8AB" w:rsidR="005B004B" w:rsidRDefault="000534DE" w:rsidP="000534DE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612D18D8" w14:textId="41CDB141" w:rsid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1A1EF7F4" w14:textId="53E1E168" w:rsidR="005B004B" w:rsidRP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311B0B2E" w14:textId="710F5AC6" w:rsidR="009C49BA" w:rsidRPr="000F229A" w:rsidRDefault="009C49BA" w:rsidP="00341956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588BEBF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560654">
        <w:rPr>
          <w:rFonts w:ascii="Arial" w:eastAsia="Times New Roman" w:hAnsi="Arial" w:cs="Arial"/>
          <w:color w:val="C00000"/>
          <w:sz w:val="20"/>
          <w:szCs w:val="24"/>
        </w:rPr>
        <w:t xml:space="preserve"> </w:t>
      </w:r>
      <w:r w:rsidR="00341956" w:rsidRPr="00560654">
        <w:rPr>
          <w:rFonts w:ascii="Arial" w:eastAsia="Times New Roman" w:hAnsi="Arial" w:cs="Arial"/>
          <w:i/>
          <w:color w:val="C00000"/>
          <w:sz w:val="20"/>
          <w:szCs w:val="24"/>
        </w:rPr>
        <w:t>(1 min.)</w:t>
      </w:r>
    </w:p>
    <w:p w14:paraId="1A0A99D4" w14:textId="1BEF6100" w:rsidR="009C49BA" w:rsidRPr="009C28DA" w:rsidRDefault="00CB6D07" w:rsidP="008453CF">
      <w:pPr>
        <w:pStyle w:val="ListParagraph"/>
        <w:numPr>
          <w:ilvl w:val="0"/>
          <w:numId w:val="32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</w:rPr>
      </w:pPr>
      <w:r w:rsidRPr="009C28DA">
        <w:rPr>
          <w:rFonts w:ascii="Arial" w:eastAsia="Times New Roman" w:hAnsi="Arial" w:cs="Arial"/>
          <w:sz w:val="20"/>
        </w:rPr>
        <w:t>Approval of</w:t>
      </w:r>
      <w:r w:rsidR="007B18E2" w:rsidRPr="009C28DA">
        <w:rPr>
          <w:rFonts w:ascii="Arial" w:eastAsia="Times New Roman" w:hAnsi="Arial" w:cs="Arial"/>
          <w:sz w:val="20"/>
        </w:rPr>
        <w:t xml:space="preserve"> January 26, 2023</w:t>
      </w:r>
      <w:r w:rsidR="008C1225" w:rsidRPr="009C28DA">
        <w:rPr>
          <w:rFonts w:ascii="Arial" w:eastAsia="Times New Roman" w:hAnsi="Arial" w:cs="Arial"/>
          <w:sz w:val="20"/>
        </w:rPr>
        <w:t>,</w:t>
      </w:r>
      <w:r w:rsidR="009C49BA" w:rsidRPr="009C28DA">
        <w:rPr>
          <w:rFonts w:ascii="Arial" w:eastAsia="Times New Roman" w:hAnsi="Arial" w:cs="Arial"/>
          <w:sz w:val="20"/>
        </w:rPr>
        <w:t xml:space="preserve"> </w:t>
      </w:r>
      <w:r w:rsidR="0035239A" w:rsidRPr="009C28D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9C28DA">
        <w:rPr>
          <w:rFonts w:ascii="Arial" w:eastAsia="Times New Roman" w:hAnsi="Arial" w:cs="Arial"/>
          <w:sz w:val="20"/>
          <w:szCs w:val="24"/>
        </w:rPr>
        <w:t xml:space="preserve"> </w:t>
      </w:r>
      <w:r w:rsidR="007A1FDF" w:rsidRPr="009C28DA">
        <w:rPr>
          <w:rFonts w:ascii="Arial" w:eastAsia="Times New Roman" w:hAnsi="Arial" w:cs="Arial"/>
          <w:sz w:val="20"/>
          <w:szCs w:val="24"/>
        </w:rPr>
        <w:t>Minutes</w:t>
      </w:r>
      <w:r w:rsidR="007B18E2" w:rsidRPr="009C28DA">
        <w:rPr>
          <w:rFonts w:ascii="Arial" w:eastAsia="Times New Roman" w:hAnsi="Arial" w:cs="Arial"/>
          <w:sz w:val="20"/>
          <w:szCs w:val="24"/>
        </w:rPr>
        <w:t xml:space="preserve"> </w:t>
      </w:r>
    </w:p>
    <w:p w14:paraId="23BC17FC" w14:textId="41E6F4DF" w:rsidR="009C49BA" w:rsidRPr="000871BE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410BF29C" w14:textId="0F7FB2B2" w:rsidR="007A1FDF" w:rsidRPr="00731B22" w:rsidRDefault="007B18E2" w:rsidP="007A1FDF">
      <w:pPr>
        <w:pStyle w:val="ListParagraph"/>
        <w:numPr>
          <w:ilvl w:val="0"/>
          <w:numId w:val="45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b/>
          <w:bCs/>
          <w:sz w:val="20"/>
        </w:rPr>
      </w:pPr>
      <w:r w:rsidRPr="009C28DA">
        <w:rPr>
          <w:rFonts w:ascii="Arial" w:eastAsia="Times New Roman" w:hAnsi="Arial" w:cs="Arial"/>
          <w:sz w:val="20"/>
        </w:rPr>
        <w:t>Approval of New Program: Associate of General Studies Degree</w:t>
      </w:r>
      <w:r w:rsidR="00E142A9" w:rsidRPr="009C28DA">
        <w:rPr>
          <w:rFonts w:ascii="Arial" w:eastAsia="Times New Roman" w:hAnsi="Arial" w:cs="Arial"/>
          <w:sz w:val="20"/>
        </w:rPr>
        <w:t xml:space="preserve"> –</w:t>
      </w:r>
      <w:r w:rsidR="00E142A9">
        <w:rPr>
          <w:rFonts w:ascii="Arial" w:eastAsia="Times New Roman" w:hAnsi="Arial" w:cs="Arial"/>
          <w:b/>
          <w:bCs/>
          <w:sz w:val="20"/>
        </w:rPr>
        <w:t xml:space="preserve"> </w:t>
      </w:r>
      <w:r w:rsidR="00E142A9">
        <w:rPr>
          <w:rFonts w:ascii="Arial" w:eastAsia="Times New Roman" w:hAnsi="Arial" w:cs="Arial"/>
          <w:i/>
          <w:iCs/>
          <w:sz w:val="20"/>
        </w:rPr>
        <w:t>Shaun Schafer, AVP, Curriculum, Academic Effectiveness &amp; Policy Development</w:t>
      </w:r>
      <w:r w:rsidR="00DA63C5">
        <w:rPr>
          <w:rFonts w:ascii="Arial" w:eastAsia="Times New Roman" w:hAnsi="Arial" w:cs="Arial"/>
          <w:i/>
          <w:iCs/>
          <w:sz w:val="20"/>
        </w:rPr>
        <w:t xml:space="preserve"> </w:t>
      </w:r>
      <w:r w:rsidR="00465CFE" w:rsidRPr="00560654">
        <w:rPr>
          <w:rFonts w:ascii="Arial" w:eastAsia="Times New Roman" w:hAnsi="Arial" w:cs="Arial"/>
          <w:i/>
          <w:iCs/>
          <w:color w:val="C00000"/>
          <w:sz w:val="20"/>
        </w:rPr>
        <w:t>(</w:t>
      </w:r>
      <w:r w:rsidRPr="00560654">
        <w:rPr>
          <w:rFonts w:ascii="Arial" w:eastAsia="Times New Roman" w:hAnsi="Arial" w:cs="Arial"/>
          <w:i/>
          <w:iCs/>
          <w:color w:val="C00000"/>
          <w:sz w:val="20"/>
        </w:rPr>
        <w:t>5</w:t>
      </w:r>
      <w:r w:rsidR="00465CFE" w:rsidRPr="00560654">
        <w:rPr>
          <w:rFonts w:ascii="Arial" w:eastAsia="Times New Roman" w:hAnsi="Arial" w:cs="Arial"/>
          <w:i/>
          <w:iCs/>
          <w:color w:val="C00000"/>
          <w:sz w:val="20"/>
        </w:rPr>
        <w:t xml:space="preserve"> min</w:t>
      </w:r>
      <w:r w:rsidR="007A501D" w:rsidRPr="00560654">
        <w:rPr>
          <w:rFonts w:ascii="Arial" w:eastAsia="Times New Roman" w:hAnsi="Arial" w:cs="Arial"/>
          <w:i/>
          <w:iCs/>
          <w:color w:val="C00000"/>
          <w:sz w:val="20"/>
        </w:rPr>
        <w:t>.</w:t>
      </w:r>
      <w:r w:rsidR="00465CFE" w:rsidRPr="00560654">
        <w:rPr>
          <w:rFonts w:ascii="Arial" w:eastAsia="Times New Roman" w:hAnsi="Arial" w:cs="Arial"/>
          <w:i/>
          <w:iCs/>
          <w:color w:val="C00000"/>
          <w:sz w:val="20"/>
        </w:rPr>
        <w:t>)</w:t>
      </w:r>
    </w:p>
    <w:p w14:paraId="6FB671EA" w14:textId="0E9DAC27" w:rsidR="00731B22" w:rsidRPr="00731B22" w:rsidRDefault="00731B22" w:rsidP="007A1FDF">
      <w:pPr>
        <w:pStyle w:val="ListParagraph"/>
        <w:numPr>
          <w:ilvl w:val="0"/>
          <w:numId w:val="45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Approval of </w:t>
      </w:r>
      <w:r w:rsidRPr="00731B22">
        <w:rPr>
          <w:rFonts w:ascii="Arial" w:eastAsia="Times New Roman" w:hAnsi="Arial" w:cs="Arial"/>
          <w:sz w:val="20"/>
        </w:rPr>
        <w:t>Emeritus status</w:t>
      </w:r>
      <w:r>
        <w:rPr>
          <w:rFonts w:ascii="Arial" w:eastAsia="Times New Roman" w:hAnsi="Arial" w:cs="Arial"/>
          <w:sz w:val="20"/>
        </w:rPr>
        <w:t xml:space="preserve"> award</w:t>
      </w:r>
      <w:r w:rsidRPr="00731B22">
        <w:rPr>
          <w:rFonts w:ascii="Arial" w:eastAsia="Times New Roman" w:hAnsi="Arial" w:cs="Arial"/>
          <w:sz w:val="20"/>
        </w:rPr>
        <w:t xml:space="preserve"> to Dr. Renee Ruderman</w:t>
      </w:r>
      <w:r w:rsidRPr="009C28DA">
        <w:rPr>
          <w:rFonts w:ascii="Arial" w:eastAsia="Times New Roman" w:hAnsi="Arial" w:cs="Arial"/>
          <w:sz w:val="20"/>
        </w:rPr>
        <w:t xml:space="preserve"> –</w:t>
      </w:r>
      <w:r w:rsidRPr="00731B22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Marie Mora</w:t>
      </w:r>
      <w:r w:rsidRPr="00EF0512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>
        <w:rPr>
          <w:rFonts w:ascii="Arial" w:eastAsia="Times New Roman" w:hAnsi="Arial" w:cs="Arial"/>
          <w:i/>
          <w:iCs/>
          <w:sz w:val="20"/>
          <w:szCs w:val="20"/>
        </w:rPr>
        <w:t>Interim Provost</w:t>
      </w:r>
      <w:r w:rsidR="00DA63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560654">
        <w:rPr>
          <w:rFonts w:ascii="Arial" w:eastAsia="Times New Roman" w:hAnsi="Arial" w:cs="Arial"/>
          <w:i/>
          <w:iCs/>
          <w:color w:val="C00000"/>
          <w:sz w:val="20"/>
        </w:rPr>
        <w:t>(5 min.)</w:t>
      </w:r>
    </w:p>
    <w:p w14:paraId="02687674" w14:textId="7738A049" w:rsidR="00A93070" w:rsidRPr="00AE5914" w:rsidRDefault="009C49BA" w:rsidP="00AE591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252D8CD6" w14:textId="176234BA" w:rsidR="00135FBD" w:rsidRPr="00EF0512" w:rsidRDefault="00135FBD" w:rsidP="008453CF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0"/>
        </w:rPr>
      </w:pPr>
      <w:r w:rsidRPr="00EF0512">
        <w:rPr>
          <w:rFonts w:ascii="Arial" w:eastAsia="Times New Roman" w:hAnsi="Arial" w:cs="Arial"/>
          <w:sz w:val="20"/>
          <w:szCs w:val="20"/>
        </w:rPr>
        <w:t xml:space="preserve">Presentation: </w:t>
      </w:r>
      <w:r>
        <w:rPr>
          <w:rFonts w:ascii="Arial" w:eastAsia="Times New Roman" w:hAnsi="Arial" w:cs="Arial"/>
          <w:sz w:val="20"/>
          <w:szCs w:val="20"/>
        </w:rPr>
        <w:t>Faculty Workload Update</w:t>
      </w:r>
      <w:r w:rsidRPr="00EF0512">
        <w:rPr>
          <w:rFonts w:ascii="Arial" w:hAnsi="Arial" w:cs="Arial"/>
          <w:sz w:val="20"/>
          <w:szCs w:val="20"/>
        </w:rPr>
        <w:t xml:space="preserve"> </w:t>
      </w:r>
      <w:r w:rsidRPr="00EF0512">
        <w:rPr>
          <w:rFonts w:ascii="Arial" w:eastAsia="Times New Roman" w:hAnsi="Arial" w:cs="Arial"/>
          <w:sz w:val="20"/>
          <w:szCs w:val="20"/>
        </w:rPr>
        <w:t>–</w:t>
      </w:r>
      <w:r w:rsidRPr="00EF051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453CF">
        <w:rPr>
          <w:rFonts w:ascii="Arial" w:eastAsia="Times New Roman" w:hAnsi="Arial" w:cs="Arial"/>
          <w:i/>
          <w:iCs/>
          <w:sz w:val="20"/>
          <w:szCs w:val="20"/>
        </w:rPr>
        <w:t xml:space="preserve">Janine Davidson, President, </w:t>
      </w:r>
      <w:r>
        <w:rPr>
          <w:rFonts w:ascii="Arial" w:eastAsia="Times New Roman" w:hAnsi="Arial" w:cs="Arial"/>
          <w:i/>
          <w:iCs/>
          <w:sz w:val="20"/>
          <w:szCs w:val="20"/>
        </w:rPr>
        <w:t>Marie Mora</w:t>
      </w:r>
      <w:r w:rsidRPr="00EF0512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>
        <w:rPr>
          <w:rFonts w:ascii="Arial" w:eastAsia="Times New Roman" w:hAnsi="Arial" w:cs="Arial"/>
          <w:i/>
          <w:iCs/>
          <w:sz w:val="20"/>
          <w:szCs w:val="20"/>
        </w:rPr>
        <w:t>Interim Provost</w:t>
      </w:r>
      <w:r w:rsidRPr="00EF0512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>
        <w:rPr>
          <w:rFonts w:ascii="Arial" w:eastAsia="Times New Roman" w:hAnsi="Arial" w:cs="Arial"/>
          <w:i/>
          <w:iCs/>
          <w:sz w:val="20"/>
          <w:szCs w:val="20"/>
        </w:rPr>
        <w:t>Academic</w:t>
      </w:r>
      <w:r w:rsidRPr="00EF0512">
        <w:rPr>
          <w:rFonts w:ascii="Arial" w:eastAsia="Times New Roman" w:hAnsi="Arial" w:cs="Arial"/>
          <w:i/>
          <w:iCs/>
          <w:sz w:val="20"/>
          <w:szCs w:val="20"/>
        </w:rPr>
        <w:t xml:space="preserve"> Affair</w:t>
      </w:r>
      <w:r w:rsidR="008453CF">
        <w:rPr>
          <w:rFonts w:ascii="Arial" w:eastAsia="Times New Roman" w:hAnsi="Arial" w:cs="Arial"/>
          <w:i/>
          <w:iCs/>
          <w:sz w:val="20"/>
          <w:szCs w:val="20"/>
        </w:rPr>
        <w:t>s, Meredith Jeffers, Faculty Trustee</w:t>
      </w:r>
      <w:r w:rsidR="0040324D">
        <w:rPr>
          <w:rFonts w:ascii="Arial" w:hAnsi="Arial" w:cs="Arial"/>
          <w:color w:val="C00000"/>
          <w:sz w:val="20"/>
          <w:szCs w:val="20"/>
        </w:rPr>
        <w:br/>
      </w:r>
      <w:r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(</w:t>
      </w:r>
      <w:r w:rsidR="009F3A80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30</w:t>
      </w:r>
      <w:r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</w:t>
      </w:r>
      <w:r w:rsidR="007A501D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min./</w:t>
      </w:r>
      <w:r w:rsidR="009F3A80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60</w:t>
      </w:r>
      <w:r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</w:t>
      </w:r>
      <w:r w:rsidR="007A501D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min. </w:t>
      </w:r>
      <w:r w:rsidR="009F3A80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Discussion</w:t>
      </w:r>
      <w:r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)</w:t>
      </w:r>
    </w:p>
    <w:p w14:paraId="4B2F82B8" w14:textId="77777777" w:rsidR="000F229A" w:rsidRPr="005B004B" w:rsidRDefault="009C49BA" w:rsidP="005B004B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0347F8">
      <w:footerReference w:type="default" r:id="rId10"/>
      <w:headerReference w:type="first" r:id="rId11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70C" w14:textId="77777777" w:rsidR="0021523E" w:rsidRDefault="0021523E" w:rsidP="009A2CBA">
      <w:r>
        <w:separator/>
      </w:r>
    </w:p>
  </w:endnote>
  <w:endnote w:type="continuationSeparator" w:id="0">
    <w:p w14:paraId="27FDD848" w14:textId="77777777" w:rsidR="0021523E" w:rsidRDefault="0021523E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9F2" w14:textId="77777777" w:rsidR="0021523E" w:rsidRDefault="0021523E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05A57F" w14:textId="0890F84C" w:rsidR="0021523E" w:rsidRPr="00911FE4" w:rsidRDefault="0021523E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A416D1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2E9" w14:textId="77777777" w:rsidR="0021523E" w:rsidRDefault="0021523E" w:rsidP="009A2CBA">
      <w:r>
        <w:separator/>
      </w:r>
    </w:p>
  </w:footnote>
  <w:footnote w:type="continuationSeparator" w:id="0">
    <w:p w14:paraId="6046E666" w14:textId="77777777" w:rsidR="0021523E" w:rsidRDefault="0021523E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2CC2" w14:textId="77777777" w:rsidR="0021523E" w:rsidRDefault="0021523E">
    <w:pPr>
      <w:pStyle w:val="Header"/>
    </w:pPr>
    <w:bookmarkStart w:id="0" w:name="Governance_Committee_Agenda_050417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4CB1C" wp14:editId="7BD0DBA4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B6170" w14:textId="77777777" w:rsidR="0021523E" w:rsidRPr="00C10F5E" w:rsidRDefault="0021523E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64634795" w14:textId="4E51B4EB" w:rsidR="0021523E" w:rsidRDefault="0021523E" w:rsidP="00E142A9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FBE081A" w14:textId="77777777" w:rsidR="0021523E" w:rsidRDefault="0021523E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849B9A4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63AD82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3E042167" w14:textId="77777777" w:rsidR="0021523E" w:rsidRPr="000F73F5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C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69.7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rKDg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" stroked="f">
              <v:textbox>
                <w:txbxContent>
                  <w:p w14:paraId="21CB6170" w14:textId="77777777" w:rsidR="0021523E" w:rsidRPr="00C10F5E" w:rsidRDefault="0021523E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64634795" w14:textId="4E51B4EB" w:rsidR="0021523E" w:rsidRDefault="0021523E" w:rsidP="00E142A9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FBE081A" w14:textId="77777777" w:rsidR="0021523E" w:rsidRDefault="0021523E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849B9A4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63AD82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3E042167" w14:textId="77777777" w:rsidR="0021523E" w:rsidRPr="000F73F5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72721" wp14:editId="59F4DCE7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5DB4" w14:textId="77777777" w:rsidR="0021523E" w:rsidRPr="004C08AF" w:rsidRDefault="0021523E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72721" id="Group 5" o:spid="_x0000_s1027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4525DB4" w14:textId="77777777" w:rsidR="0021523E" w:rsidRPr="004C08AF" w:rsidRDefault="0021523E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E111A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A6061"/>
    <w:multiLevelType w:val="hybridMultilevel"/>
    <w:tmpl w:val="E65A9154"/>
    <w:lvl w:ilvl="0" w:tplc="7EF27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7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6769E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2A7E6203"/>
    <w:multiLevelType w:val="hybridMultilevel"/>
    <w:tmpl w:val="0AFA9220"/>
    <w:lvl w:ilvl="0" w:tplc="55FAAEF8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2ACB73B5"/>
    <w:multiLevelType w:val="hybridMultilevel"/>
    <w:tmpl w:val="84AE95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B3D6C4B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4F27"/>
    <w:multiLevelType w:val="hybridMultilevel"/>
    <w:tmpl w:val="004A6768"/>
    <w:lvl w:ilvl="0" w:tplc="ED4AB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201D25"/>
    <w:multiLevelType w:val="hybridMultilevel"/>
    <w:tmpl w:val="3968AB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B63F9"/>
    <w:multiLevelType w:val="hybridMultilevel"/>
    <w:tmpl w:val="B7CC7B1E"/>
    <w:lvl w:ilvl="0" w:tplc="BE6A86AA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 w15:restartNumberingAfterBreak="0">
    <w:nsid w:val="4CEF2786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C56"/>
    <w:multiLevelType w:val="hybridMultilevel"/>
    <w:tmpl w:val="F3385C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C3636"/>
    <w:multiLevelType w:val="hybridMultilevel"/>
    <w:tmpl w:val="7458B6F6"/>
    <w:lvl w:ilvl="0" w:tplc="A41066D4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 w15:restartNumberingAfterBreak="0">
    <w:nsid w:val="568201EE"/>
    <w:multiLevelType w:val="hybridMultilevel"/>
    <w:tmpl w:val="6688E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65A84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B005C"/>
    <w:multiLevelType w:val="hybridMultilevel"/>
    <w:tmpl w:val="BFACCF4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1" w15:restartNumberingAfterBreak="0">
    <w:nsid w:val="70AC5749"/>
    <w:multiLevelType w:val="hybridMultilevel"/>
    <w:tmpl w:val="BE8E054A"/>
    <w:lvl w:ilvl="0" w:tplc="B570271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CB37A5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4" w15:restartNumberingAfterBreak="0">
    <w:nsid w:val="76F159DA"/>
    <w:multiLevelType w:val="hybridMultilevel"/>
    <w:tmpl w:val="9D068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389452">
    <w:abstractNumId w:val="5"/>
  </w:num>
  <w:num w:numId="2" w16cid:durableId="1327705034">
    <w:abstractNumId w:val="37"/>
  </w:num>
  <w:num w:numId="3" w16cid:durableId="2068261494">
    <w:abstractNumId w:val="0"/>
  </w:num>
  <w:num w:numId="4" w16cid:durableId="953681424">
    <w:abstractNumId w:val="12"/>
  </w:num>
  <w:num w:numId="5" w16cid:durableId="726220711">
    <w:abstractNumId w:val="39"/>
  </w:num>
  <w:num w:numId="6" w16cid:durableId="929434686">
    <w:abstractNumId w:val="32"/>
  </w:num>
  <w:num w:numId="7" w16cid:durableId="226452005">
    <w:abstractNumId w:val="27"/>
  </w:num>
  <w:num w:numId="8" w16cid:durableId="1036613463">
    <w:abstractNumId w:val="48"/>
  </w:num>
  <w:num w:numId="9" w16cid:durableId="1194029033">
    <w:abstractNumId w:val="29"/>
  </w:num>
  <w:num w:numId="10" w16cid:durableId="1098212216">
    <w:abstractNumId w:val="8"/>
  </w:num>
  <w:num w:numId="11" w16cid:durableId="126901613">
    <w:abstractNumId w:val="7"/>
  </w:num>
  <w:num w:numId="12" w16cid:durableId="2029331373">
    <w:abstractNumId w:val="10"/>
  </w:num>
  <w:num w:numId="13" w16cid:durableId="118766226">
    <w:abstractNumId w:val="18"/>
  </w:num>
  <w:num w:numId="14" w16cid:durableId="598561050">
    <w:abstractNumId w:val="38"/>
  </w:num>
  <w:num w:numId="15" w16cid:durableId="1999069877">
    <w:abstractNumId w:val="45"/>
  </w:num>
  <w:num w:numId="16" w16cid:durableId="1662853493">
    <w:abstractNumId w:val="46"/>
  </w:num>
  <w:num w:numId="17" w16cid:durableId="612521656">
    <w:abstractNumId w:val="35"/>
  </w:num>
  <w:num w:numId="18" w16cid:durableId="1232354777">
    <w:abstractNumId w:val="11"/>
  </w:num>
  <w:num w:numId="19" w16cid:durableId="1830362688">
    <w:abstractNumId w:val="42"/>
  </w:num>
  <w:num w:numId="20" w16cid:durableId="1526017249">
    <w:abstractNumId w:val="47"/>
  </w:num>
  <w:num w:numId="21" w16cid:durableId="1692100208">
    <w:abstractNumId w:val="33"/>
  </w:num>
  <w:num w:numId="22" w16cid:durableId="309677610">
    <w:abstractNumId w:val="49"/>
  </w:num>
  <w:num w:numId="23" w16cid:durableId="1230120286">
    <w:abstractNumId w:val="15"/>
  </w:num>
  <w:num w:numId="24" w16cid:durableId="111018215">
    <w:abstractNumId w:val="13"/>
  </w:num>
  <w:num w:numId="25" w16cid:durableId="1802337130">
    <w:abstractNumId w:val="17"/>
  </w:num>
  <w:num w:numId="26" w16cid:durableId="1404719850">
    <w:abstractNumId w:val="6"/>
  </w:num>
  <w:num w:numId="27" w16cid:durableId="898591479">
    <w:abstractNumId w:val="4"/>
  </w:num>
  <w:num w:numId="28" w16cid:durableId="1177383900">
    <w:abstractNumId w:val="3"/>
  </w:num>
  <w:num w:numId="29" w16cid:durableId="1725643732">
    <w:abstractNumId w:val="2"/>
  </w:num>
  <w:num w:numId="30" w16cid:durableId="531694030">
    <w:abstractNumId w:val="1"/>
  </w:num>
  <w:num w:numId="31" w16cid:durableId="196432655">
    <w:abstractNumId w:val="16"/>
  </w:num>
  <w:num w:numId="32" w16cid:durableId="489954692">
    <w:abstractNumId w:val="25"/>
  </w:num>
  <w:num w:numId="33" w16cid:durableId="1503351802">
    <w:abstractNumId w:val="40"/>
  </w:num>
  <w:num w:numId="34" w16cid:durableId="1455755262">
    <w:abstractNumId w:val="20"/>
  </w:num>
  <w:num w:numId="35" w16cid:durableId="9184892">
    <w:abstractNumId w:val="19"/>
  </w:num>
  <w:num w:numId="36" w16cid:durableId="89010524">
    <w:abstractNumId w:val="43"/>
  </w:num>
  <w:num w:numId="37" w16cid:durableId="1796824380">
    <w:abstractNumId w:val="26"/>
  </w:num>
  <w:num w:numId="38" w16cid:durableId="1745177364">
    <w:abstractNumId w:val="22"/>
  </w:num>
  <w:num w:numId="39" w16cid:durableId="157308870">
    <w:abstractNumId w:val="9"/>
  </w:num>
  <w:num w:numId="40" w16cid:durableId="1266420790">
    <w:abstractNumId w:val="34"/>
  </w:num>
  <w:num w:numId="41" w16cid:durableId="187258074">
    <w:abstractNumId w:val="28"/>
  </w:num>
  <w:num w:numId="42" w16cid:durableId="839345473">
    <w:abstractNumId w:val="31"/>
  </w:num>
  <w:num w:numId="43" w16cid:durableId="1320115605">
    <w:abstractNumId w:val="21"/>
  </w:num>
  <w:num w:numId="44" w16cid:durableId="2017340224">
    <w:abstractNumId w:val="41"/>
  </w:num>
  <w:num w:numId="45" w16cid:durableId="1346178215">
    <w:abstractNumId w:val="30"/>
  </w:num>
  <w:num w:numId="46" w16cid:durableId="669412651">
    <w:abstractNumId w:val="36"/>
  </w:num>
  <w:num w:numId="47" w16cid:durableId="31538859">
    <w:abstractNumId w:val="24"/>
  </w:num>
  <w:num w:numId="48" w16cid:durableId="1023631874">
    <w:abstractNumId w:val="44"/>
  </w:num>
  <w:num w:numId="49" w16cid:durableId="1887795331">
    <w:abstractNumId w:val="14"/>
  </w:num>
  <w:num w:numId="50" w16cid:durableId="3254001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27FC3"/>
    <w:rsid w:val="000347F8"/>
    <w:rsid w:val="000421B5"/>
    <w:rsid w:val="00051639"/>
    <w:rsid w:val="000534DE"/>
    <w:rsid w:val="000604D9"/>
    <w:rsid w:val="00063822"/>
    <w:rsid w:val="00066824"/>
    <w:rsid w:val="000871BE"/>
    <w:rsid w:val="000A4BA4"/>
    <w:rsid w:val="000C028D"/>
    <w:rsid w:val="000C07D9"/>
    <w:rsid w:val="000E198F"/>
    <w:rsid w:val="000E5D57"/>
    <w:rsid w:val="000F229A"/>
    <w:rsid w:val="000F6911"/>
    <w:rsid w:val="001156AF"/>
    <w:rsid w:val="00130D35"/>
    <w:rsid w:val="00135FBD"/>
    <w:rsid w:val="00166902"/>
    <w:rsid w:val="00187578"/>
    <w:rsid w:val="001963BC"/>
    <w:rsid w:val="001D1B70"/>
    <w:rsid w:val="001F0A67"/>
    <w:rsid w:val="0020688A"/>
    <w:rsid w:val="0021523E"/>
    <w:rsid w:val="0023054A"/>
    <w:rsid w:val="002348A5"/>
    <w:rsid w:val="00243FF8"/>
    <w:rsid w:val="00246D22"/>
    <w:rsid w:val="00250927"/>
    <w:rsid w:val="0025565E"/>
    <w:rsid w:val="002630F7"/>
    <w:rsid w:val="00263208"/>
    <w:rsid w:val="00277D7A"/>
    <w:rsid w:val="002843F3"/>
    <w:rsid w:val="002A2D4B"/>
    <w:rsid w:val="002A7517"/>
    <w:rsid w:val="002C304C"/>
    <w:rsid w:val="002D71EC"/>
    <w:rsid w:val="002E6CBD"/>
    <w:rsid w:val="0033034E"/>
    <w:rsid w:val="003319A7"/>
    <w:rsid w:val="00337A32"/>
    <w:rsid w:val="00340740"/>
    <w:rsid w:val="00341956"/>
    <w:rsid w:val="003461B1"/>
    <w:rsid w:val="003473F4"/>
    <w:rsid w:val="0035239A"/>
    <w:rsid w:val="00376DA5"/>
    <w:rsid w:val="003A4FB0"/>
    <w:rsid w:val="003B3A98"/>
    <w:rsid w:val="003B570F"/>
    <w:rsid w:val="003C27A1"/>
    <w:rsid w:val="0040324D"/>
    <w:rsid w:val="00415BC1"/>
    <w:rsid w:val="00426A2F"/>
    <w:rsid w:val="00464ADA"/>
    <w:rsid w:val="00464B91"/>
    <w:rsid w:val="00465CFE"/>
    <w:rsid w:val="00482AB7"/>
    <w:rsid w:val="004B0CFA"/>
    <w:rsid w:val="004B1E86"/>
    <w:rsid w:val="004C3157"/>
    <w:rsid w:val="004C63D8"/>
    <w:rsid w:val="004F3D87"/>
    <w:rsid w:val="004F5142"/>
    <w:rsid w:val="005237C4"/>
    <w:rsid w:val="00542B0F"/>
    <w:rsid w:val="00560654"/>
    <w:rsid w:val="005A7C0D"/>
    <w:rsid w:val="005B004B"/>
    <w:rsid w:val="005F4A79"/>
    <w:rsid w:val="00614279"/>
    <w:rsid w:val="006215C3"/>
    <w:rsid w:val="006473E2"/>
    <w:rsid w:val="00685808"/>
    <w:rsid w:val="00686293"/>
    <w:rsid w:val="006B1D63"/>
    <w:rsid w:val="006F2799"/>
    <w:rsid w:val="006F336C"/>
    <w:rsid w:val="007124F2"/>
    <w:rsid w:val="00726151"/>
    <w:rsid w:val="00731B22"/>
    <w:rsid w:val="0073607D"/>
    <w:rsid w:val="0076605D"/>
    <w:rsid w:val="007A1FDF"/>
    <w:rsid w:val="007A501D"/>
    <w:rsid w:val="007B18E2"/>
    <w:rsid w:val="007F6012"/>
    <w:rsid w:val="00802155"/>
    <w:rsid w:val="00813EA7"/>
    <w:rsid w:val="008453CF"/>
    <w:rsid w:val="008667F9"/>
    <w:rsid w:val="00876EF7"/>
    <w:rsid w:val="00887092"/>
    <w:rsid w:val="00896774"/>
    <w:rsid w:val="008B6B8E"/>
    <w:rsid w:val="008C1225"/>
    <w:rsid w:val="008C44B6"/>
    <w:rsid w:val="00933682"/>
    <w:rsid w:val="00933C83"/>
    <w:rsid w:val="00967F4F"/>
    <w:rsid w:val="00972224"/>
    <w:rsid w:val="009A2CBA"/>
    <w:rsid w:val="009A569C"/>
    <w:rsid w:val="009B472E"/>
    <w:rsid w:val="009C28DA"/>
    <w:rsid w:val="009C38F9"/>
    <w:rsid w:val="009C49BA"/>
    <w:rsid w:val="009C6F42"/>
    <w:rsid w:val="009D1FB4"/>
    <w:rsid w:val="009D4630"/>
    <w:rsid w:val="009F3A80"/>
    <w:rsid w:val="00A23E5D"/>
    <w:rsid w:val="00A2623A"/>
    <w:rsid w:val="00A416D1"/>
    <w:rsid w:val="00A47D5F"/>
    <w:rsid w:val="00A6094D"/>
    <w:rsid w:val="00A84685"/>
    <w:rsid w:val="00A862A4"/>
    <w:rsid w:val="00A92BA2"/>
    <w:rsid w:val="00A93070"/>
    <w:rsid w:val="00AB6124"/>
    <w:rsid w:val="00AC79C9"/>
    <w:rsid w:val="00AD0D6C"/>
    <w:rsid w:val="00AD279B"/>
    <w:rsid w:val="00AD3673"/>
    <w:rsid w:val="00AD4F27"/>
    <w:rsid w:val="00AE5914"/>
    <w:rsid w:val="00AE6AE7"/>
    <w:rsid w:val="00AF0DC3"/>
    <w:rsid w:val="00B10E33"/>
    <w:rsid w:val="00B11BE8"/>
    <w:rsid w:val="00B1354A"/>
    <w:rsid w:val="00B362F3"/>
    <w:rsid w:val="00B51F07"/>
    <w:rsid w:val="00B55AA9"/>
    <w:rsid w:val="00B85C5D"/>
    <w:rsid w:val="00BC2EE3"/>
    <w:rsid w:val="00BC3ED9"/>
    <w:rsid w:val="00C23159"/>
    <w:rsid w:val="00C8621F"/>
    <w:rsid w:val="00CA1D5A"/>
    <w:rsid w:val="00CA5CDD"/>
    <w:rsid w:val="00CB6D07"/>
    <w:rsid w:val="00D15EFC"/>
    <w:rsid w:val="00D45220"/>
    <w:rsid w:val="00D80CFB"/>
    <w:rsid w:val="00D8435C"/>
    <w:rsid w:val="00D85B4D"/>
    <w:rsid w:val="00D97AFB"/>
    <w:rsid w:val="00DA63C5"/>
    <w:rsid w:val="00DE517B"/>
    <w:rsid w:val="00DF05D5"/>
    <w:rsid w:val="00E142A9"/>
    <w:rsid w:val="00E3534A"/>
    <w:rsid w:val="00E401CB"/>
    <w:rsid w:val="00E40A30"/>
    <w:rsid w:val="00E44FA3"/>
    <w:rsid w:val="00E711FD"/>
    <w:rsid w:val="00E95DE1"/>
    <w:rsid w:val="00EC7394"/>
    <w:rsid w:val="00EF0512"/>
    <w:rsid w:val="00F00BD8"/>
    <w:rsid w:val="00F02A9E"/>
    <w:rsid w:val="00F03466"/>
    <w:rsid w:val="00F51BB5"/>
    <w:rsid w:val="00F53B73"/>
    <w:rsid w:val="00F65D50"/>
    <w:rsid w:val="00F66030"/>
    <w:rsid w:val="00F828AE"/>
    <w:rsid w:val="00F91E86"/>
    <w:rsid w:val="00FA2AF7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59CB7DE0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FD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4" ma:contentTypeDescription="Create a new document." ma:contentTypeScope="" ma:versionID="8e59a7220fd83817685dbddb8fcfd108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fe5762381c6ab76f24c372414ec66ab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9DC41-982F-46E0-8AC5-073FED826EE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5f32265-59fd-435c-bdb3-867c50934e5a"/>
    <ds:schemaRef ds:uri="http://purl.org/dc/elements/1.1/"/>
    <ds:schemaRef ds:uri="2d0dc90e-7862-41d8-945a-002b0115fa59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8CEC46-9E50-4589-8E6B-36D11707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B9FC9-FD00-4BA2-B087-827DF043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8</cp:revision>
  <cp:lastPrinted>2023-02-07T15:06:00Z</cp:lastPrinted>
  <dcterms:created xsi:type="dcterms:W3CDTF">2023-02-21T19:42:00Z</dcterms:created>
  <dcterms:modified xsi:type="dcterms:W3CDTF">2023-03-10T16:20:00Z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