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B004B" w14:paraId="7E88CCFE" w14:textId="77777777" w:rsidTr="00E44FA3">
        <w:tc>
          <w:tcPr>
            <w:tcW w:w="9350" w:type="dxa"/>
            <w:tcBorders>
              <w:bottom w:val="single" w:sz="8" w:space="0" w:color="00447C"/>
            </w:tcBorders>
          </w:tcPr>
          <w:p w14:paraId="7816343A" w14:textId="0B15E62E" w:rsidR="005B004B" w:rsidRPr="005B22BA" w:rsidRDefault="005B004B" w:rsidP="00E44F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-1"/>
              </w:rPr>
              <w:t>M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ET</w:t>
            </w:r>
            <w:r w:rsidRPr="005B22BA">
              <w:rPr>
                <w:rFonts w:ascii="Arial" w:hAnsi="Arial" w:cs="Arial"/>
                <w:b/>
                <w:bCs/>
              </w:rPr>
              <w:t>RO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>P</w:t>
            </w:r>
            <w:r w:rsidRPr="005B22BA">
              <w:rPr>
                <w:rFonts w:ascii="Arial" w:hAnsi="Arial" w:cs="Arial"/>
                <w:b/>
                <w:bCs/>
              </w:rPr>
              <w:t>O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L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 xml:space="preserve">AN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</w:t>
            </w:r>
            <w:r w:rsidRPr="005B22BA">
              <w:rPr>
                <w:rFonts w:ascii="Arial" w:hAnsi="Arial" w:cs="Arial"/>
                <w:b/>
                <w:bCs/>
              </w:rPr>
              <w:t>A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E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UNIV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</w:t>
            </w:r>
            <w:r w:rsidRPr="005B22BA">
              <w:rPr>
                <w:rFonts w:ascii="Arial" w:hAnsi="Arial" w:cs="Arial"/>
                <w:b/>
                <w:bCs/>
              </w:rPr>
              <w:t>I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Y of</w:t>
            </w:r>
            <w:r w:rsidRPr="005B22BA"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</w:rPr>
              <w:t>D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NV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E</w:t>
            </w:r>
            <w:r w:rsidRPr="005B22BA">
              <w:rPr>
                <w:rFonts w:ascii="Arial" w:hAnsi="Arial" w:cs="Arial"/>
                <w:b/>
                <w:bCs/>
              </w:rPr>
              <w:t>R</w:t>
            </w:r>
          </w:p>
          <w:p w14:paraId="06DE7D26" w14:textId="77777777" w:rsidR="005B004B" w:rsidRPr="005B22BA" w:rsidRDefault="005B004B" w:rsidP="00E44FA3">
            <w:pPr>
              <w:jc w:val="center"/>
              <w:rPr>
                <w:rFonts w:ascii="Arial" w:hAnsi="Arial" w:cs="Arial"/>
                <w:b/>
                <w:bCs/>
              </w:rPr>
            </w:pPr>
            <w:r w:rsidRPr="005B22BA">
              <w:rPr>
                <w:rFonts w:ascii="Arial" w:hAnsi="Arial" w:cs="Arial"/>
                <w:b/>
                <w:bCs/>
                <w:spacing w:val="1"/>
              </w:rPr>
              <w:t>B</w:t>
            </w:r>
            <w:r w:rsidRPr="005B22BA">
              <w:rPr>
                <w:rFonts w:ascii="Arial" w:hAnsi="Arial" w:cs="Arial"/>
                <w:b/>
                <w:bCs/>
              </w:rPr>
              <w:t>OARD OF</w:t>
            </w:r>
            <w:r w:rsidRPr="005B22BA"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T</w:t>
            </w:r>
            <w:r w:rsidRPr="005B22BA">
              <w:rPr>
                <w:rFonts w:ascii="Arial" w:hAnsi="Arial" w:cs="Arial"/>
                <w:b/>
                <w:bCs/>
              </w:rPr>
              <w:t>RU</w:t>
            </w:r>
            <w:r w:rsidRPr="005B22BA">
              <w:rPr>
                <w:rFonts w:ascii="Arial" w:hAnsi="Arial" w:cs="Arial"/>
                <w:b/>
                <w:bCs/>
                <w:spacing w:val="1"/>
              </w:rPr>
              <w:t>STEE</w:t>
            </w:r>
            <w:r w:rsidRPr="005B22BA">
              <w:rPr>
                <w:rFonts w:ascii="Arial" w:hAnsi="Arial" w:cs="Arial"/>
                <w:b/>
                <w:bCs/>
              </w:rPr>
              <w:t>S</w:t>
            </w:r>
          </w:p>
          <w:p w14:paraId="2073D9D2" w14:textId="77777777" w:rsidR="005B004B" w:rsidRPr="0076644F" w:rsidRDefault="005B004B" w:rsidP="00E44FA3">
            <w:pPr>
              <w:spacing w:before="240" w:after="120"/>
              <w:jc w:val="center"/>
              <w:rPr>
                <w:rFonts w:ascii="Arial" w:hAnsi="Arial" w:cs="Arial"/>
                <w:i/>
              </w:rPr>
            </w:pPr>
            <w:r w:rsidRPr="0076644F">
              <w:rPr>
                <w:rFonts w:ascii="Arial" w:hAnsi="Arial" w:cs="Arial"/>
                <w:i/>
                <w:spacing w:val="-2"/>
              </w:rPr>
              <w:t xml:space="preserve">Academic and Student Affairs Committee </w:t>
            </w:r>
            <w:r w:rsidRPr="0076644F">
              <w:rPr>
                <w:rFonts w:ascii="Arial" w:hAnsi="Arial" w:cs="Arial"/>
                <w:i/>
                <w:spacing w:val="3"/>
              </w:rPr>
              <w:t>M</w:t>
            </w:r>
            <w:r w:rsidRPr="0076644F">
              <w:rPr>
                <w:rFonts w:ascii="Arial" w:hAnsi="Arial" w:cs="Arial"/>
                <w:i/>
                <w:spacing w:val="-1"/>
              </w:rPr>
              <w:t>ee</w:t>
            </w:r>
            <w:r w:rsidRPr="0076644F">
              <w:rPr>
                <w:rFonts w:ascii="Arial" w:hAnsi="Arial" w:cs="Arial"/>
                <w:i/>
              </w:rPr>
              <w:t>ti</w:t>
            </w:r>
            <w:r w:rsidRPr="0076644F">
              <w:rPr>
                <w:rFonts w:ascii="Arial" w:hAnsi="Arial" w:cs="Arial"/>
                <w:i/>
                <w:spacing w:val="2"/>
              </w:rPr>
              <w:t>n</w:t>
            </w:r>
            <w:r w:rsidRPr="0076644F">
              <w:rPr>
                <w:rFonts w:ascii="Arial" w:hAnsi="Arial" w:cs="Arial"/>
                <w:i/>
              </w:rPr>
              <w:t>g Agenda</w:t>
            </w:r>
          </w:p>
          <w:p w14:paraId="4F943C70" w14:textId="0119655E" w:rsidR="000534DE" w:rsidRDefault="000534DE" w:rsidP="00DE2458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0534DE">
              <w:rPr>
                <w:rFonts w:ascii="Arial" w:hAnsi="Arial" w:cs="Arial"/>
                <w:sz w:val="20"/>
                <w:szCs w:val="20"/>
              </w:rPr>
              <w:t xml:space="preserve">Thursday, </w:t>
            </w:r>
            <w:r w:rsidR="00F65D50">
              <w:rPr>
                <w:rFonts w:ascii="Arial" w:hAnsi="Arial" w:cs="Arial"/>
                <w:sz w:val="20"/>
                <w:szCs w:val="20"/>
              </w:rPr>
              <w:t>January 27, 2022</w:t>
            </w:r>
            <w:r w:rsidR="00DE2458">
              <w:rPr>
                <w:rFonts w:ascii="Arial" w:hAnsi="Arial" w:cs="Arial"/>
                <w:sz w:val="20"/>
                <w:szCs w:val="20"/>
              </w:rPr>
              <w:t xml:space="preserve"> | </w:t>
            </w:r>
            <w:r w:rsidR="00DE2458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  <w:r w:rsidRPr="000534DE">
              <w:rPr>
                <w:rFonts w:ascii="Arial" w:hAnsi="Arial" w:cs="Arial"/>
                <w:color w:val="000000" w:themeColor="text1"/>
                <w:sz w:val="20"/>
                <w:szCs w:val="20"/>
              </w:rPr>
              <w:t>:0</w:t>
            </w:r>
            <w:r w:rsidR="00DE245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5 </w:t>
            </w:r>
            <w:r w:rsidRPr="000534D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p.m. – </w:t>
            </w:r>
            <w:r w:rsidR="00DE2458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  <w:r w:rsidRPr="000534DE">
              <w:rPr>
                <w:rFonts w:ascii="Arial" w:hAnsi="Arial" w:cs="Arial"/>
                <w:color w:val="000000" w:themeColor="text1"/>
                <w:sz w:val="20"/>
                <w:szCs w:val="20"/>
              </w:rPr>
              <w:t>:00 p.m.</w:t>
            </w:r>
          </w:p>
          <w:p w14:paraId="2DAAA853" w14:textId="77777777" w:rsidR="00DE2458" w:rsidRPr="000534DE" w:rsidRDefault="00DE2458" w:rsidP="00DE24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DF6B15" w14:textId="77777777" w:rsidR="000534DE" w:rsidRPr="000534DE" w:rsidRDefault="000534DE" w:rsidP="000534DE">
            <w:pPr>
              <w:tabs>
                <w:tab w:val="left" w:pos="801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34DE">
              <w:rPr>
                <w:rFonts w:ascii="Arial" w:hAnsi="Arial" w:cs="Arial"/>
                <w:spacing w:val="1"/>
                <w:sz w:val="20"/>
                <w:szCs w:val="20"/>
              </w:rPr>
              <w:t>Jordan S</w:t>
            </w:r>
            <w:r w:rsidRPr="000534DE">
              <w:rPr>
                <w:rFonts w:ascii="Arial" w:hAnsi="Arial" w:cs="Arial"/>
                <w:sz w:val="20"/>
                <w:szCs w:val="20"/>
              </w:rPr>
              <w:t>tud</w:t>
            </w:r>
            <w:r w:rsidRPr="000534DE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0534DE">
              <w:rPr>
                <w:rFonts w:ascii="Arial" w:hAnsi="Arial" w:cs="Arial"/>
                <w:sz w:val="20"/>
                <w:szCs w:val="20"/>
              </w:rPr>
              <w:t xml:space="preserve">nt </w:t>
            </w:r>
            <w:r w:rsidRPr="000534DE"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 w:rsidRPr="000534DE">
              <w:rPr>
                <w:rFonts w:ascii="Arial" w:hAnsi="Arial" w:cs="Arial"/>
                <w:sz w:val="20"/>
                <w:szCs w:val="20"/>
              </w:rPr>
              <w:t>u</w:t>
            </w:r>
            <w:r w:rsidRPr="000534DE">
              <w:rPr>
                <w:rFonts w:ascii="Arial" w:hAnsi="Arial" w:cs="Arial"/>
                <w:spacing w:val="-1"/>
                <w:sz w:val="20"/>
                <w:szCs w:val="20"/>
              </w:rPr>
              <w:t>cce</w:t>
            </w:r>
            <w:r w:rsidRPr="000534DE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Pr="000534DE">
              <w:rPr>
                <w:rFonts w:ascii="Arial" w:hAnsi="Arial" w:cs="Arial"/>
                <w:spacing w:val="-2"/>
                <w:sz w:val="20"/>
                <w:szCs w:val="20"/>
              </w:rPr>
              <w:t>B</w:t>
            </w:r>
            <w:r w:rsidRPr="000534DE">
              <w:rPr>
                <w:rFonts w:ascii="Arial" w:hAnsi="Arial" w:cs="Arial"/>
                <w:sz w:val="20"/>
                <w:szCs w:val="20"/>
              </w:rPr>
              <w:t>uilding</w:t>
            </w:r>
          </w:p>
          <w:p w14:paraId="60A03E74" w14:textId="0A1BC8AB" w:rsidR="005B004B" w:rsidRDefault="000534DE" w:rsidP="000534DE">
            <w:pPr>
              <w:tabs>
                <w:tab w:val="left" w:pos="8010"/>
              </w:tabs>
              <w:spacing w:after="120"/>
              <w:jc w:val="center"/>
              <w:rPr>
                <w:rFonts w:ascii="Arial" w:hAnsi="Arial" w:cs="Arial"/>
                <w:b/>
                <w:bCs/>
                <w:spacing w:val="-1"/>
              </w:rPr>
            </w:pPr>
            <w:r w:rsidRPr="000534DE">
              <w:rPr>
                <w:rFonts w:ascii="Arial" w:hAnsi="Arial" w:cs="Arial"/>
                <w:sz w:val="20"/>
                <w:szCs w:val="20"/>
              </w:rPr>
              <w:t xml:space="preserve">890 Auraria Pkwy., Room 400 </w:t>
            </w:r>
            <w:r w:rsidRPr="000534DE">
              <w:rPr>
                <w:rFonts w:ascii="Arial" w:hAnsi="Arial" w:cs="Arial"/>
                <w:i/>
                <w:sz w:val="20"/>
              </w:rPr>
              <w:t>(University Advancement Boardroom)</w:t>
            </w:r>
          </w:p>
        </w:tc>
      </w:tr>
    </w:tbl>
    <w:p w14:paraId="612D18D8" w14:textId="41CDB141" w:rsidR="005B004B" w:rsidRDefault="005B004B" w:rsidP="005B004B">
      <w:pPr>
        <w:tabs>
          <w:tab w:val="left" w:pos="720"/>
        </w:tabs>
        <w:ind w:right="-14"/>
        <w:rPr>
          <w:rFonts w:ascii="Arial" w:eastAsia="Times New Roman" w:hAnsi="Arial" w:cs="Arial"/>
          <w:sz w:val="20"/>
        </w:rPr>
      </w:pPr>
    </w:p>
    <w:p w14:paraId="1A1EF7F4" w14:textId="53E1E168" w:rsidR="005B004B" w:rsidRPr="005B004B" w:rsidRDefault="005B004B" w:rsidP="005B004B">
      <w:pPr>
        <w:tabs>
          <w:tab w:val="left" w:pos="720"/>
        </w:tabs>
        <w:ind w:right="-14"/>
        <w:rPr>
          <w:rFonts w:ascii="Arial" w:eastAsia="Times New Roman" w:hAnsi="Arial" w:cs="Arial"/>
          <w:sz w:val="20"/>
        </w:rPr>
      </w:pPr>
    </w:p>
    <w:p w14:paraId="311B0B2E" w14:textId="710F5AC6" w:rsidR="009C49BA" w:rsidRPr="000F229A" w:rsidRDefault="009C49BA" w:rsidP="00341956">
      <w:pPr>
        <w:pStyle w:val="ListParagraph"/>
        <w:numPr>
          <w:ilvl w:val="0"/>
          <w:numId w:val="33"/>
        </w:numPr>
        <w:tabs>
          <w:tab w:val="left" w:pos="720"/>
        </w:tabs>
        <w:spacing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CA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L</w:t>
      </w:r>
      <w:r w:rsidRPr="000F229A">
        <w:rPr>
          <w:rFonts w:ascii="Arial" w:eastAsia="Times New Roman" w:hAnsi="Arial" w:cs="Arial"/>
          <w:b/>
          <w:bCs/>
          <w:sz w:val="20"/>
        </w:rPr>
        <w:t>L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 xml:space="preserve"> T</w:t>
      </w:r>
      <w:r w:rsidRPr="000F229A">
        <w:rPr>
          <w:rFonts w:ascii="Arial" w:eastAsia="Times New Roman" w:hAnsi="Arial" w:cs="Arial"/>
          <w:b/>
          <w:bCs/>
          <w:sz w:val="20"/>
        </w:rPr>
        <w:t>O ORD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E</w:t>
      </w:r>
      <w:r w:rsidRPr="000F229A">
        <w:rPr>
          <w:rFonts w:ascii="Arial" w:eastAsia="Times New Roman" w:hAnsi="Arial" w:cs="Arial"/>
          <w:b/>
          <w:bCs/>
          <w:sz w:val="20"/>
        </w:rPr>
        <w:t>R</w:t>
      </w:r>
    </w:p>
    <w:p w14:paraId="7588BEBF" w14:textId="2A228269" w:rsidR="009C49BA" w:rsidRPr="000F229A" w:rsidRDefault="009C49BA" w:rsidP="00EC7394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 xml:space="preserve">APPROVAL </w:t>
      </w:r>
      <w:r w:rsidRPr="000F229A">
        <w:rPr>
          <w:rFonts w:ascii="Arial" w:eastAsia="Times New Roman" w:hAnsi="Arial" w:cs="Arial"/>
          <w:b/>
          <w:bCs/>
          <w:spacing w:val="1"/>
          <w:sz w:val="20"/>
        </w:rPr>
        <w:t>OF</w:t>
      </w:r>
      <w:r w:rsidRPr="000F229A">
        <w:rPr>
          <w:rFonts w:ascii="Arial" w:eastAsia="Times New Roman" w:hAnsi="Arial" w:cs="Arial"/>
          <w:b/>
          <w:bCs/>
          <w:sz w:val="20"/>
        </w:rPr>
        <w:t xml:space="preserve"> MINUTES</w:t>
      </w:r>
      <w:r w:rsidR="00E048D3">
        <w:rPr>
          <w:rFonts w:ascii="Arial" w:eastAsia="Times New Roman" w:hAnsi="Arial" w:cs="Arial"/>
          <w:b/>
          <w:bCs/>
          <w:sz w:val="20"/>
        </w:rPr>
        <w:t xml:space="preserve"> </w:t>
      </w:r>
      <w:r w:rsidR="00341956" w:rsidRPr="000F229A">
        <w:rPr>
          <w:rFonts w:ascii="Arial" w:eastAsia="Times New Roman" w:hAnsi="Arial" w:cs="Arial"/>
          <w:i/>
          <w:color w:val="FF0000"/>
          <w:sz w:val="20"/>
          <w:szCs w:val="24"/>
        </w:rPr>
        <w:t>(1 min.)</w:t>
      </w:r>
    </w:p>
    <w:p w14:paraId="1A0A99D4" w14:textId="36A1A86A" w:rsidR="009C49BA" w:rsidRPr="000F229A" w:rsidRDefault="00CB6D07" w:rsidP="00532707">
      <w:pPr>
        <w:pStyle w:val="ListParagraph"/>
        <w:numPr>
          <w:ilvl w:val="0"/>
          <w:numId w:val="32"/>
        </w:numPr>
        <w:tabs>
          <w:tab w:val="right" w:leader="dot" w:pos="9360"/>
        </w:tabs>
        <w:spacing w:before="40" w:after="0" w:line="240" w:lineRule="auto"/>
        <w:ind w:left="1080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sz w:val="20"/>
        </w:rPr>
        <w:t xml:space="preserve">Approval of </w:t>
      </w:r>
      <w:r w:rsidR="00464B91">
        <w:rPr>
          <w:rFonts w:ascii="Arial" w:eastAsia="Times New Roman" w:hAnsi="Arial" w:cs="Arial"/>
          <w:sz w:val="20"/>
        </w:rPr>
        <w:t xml:space="preserve">September </w:t>
      </w:r>
      <w:r w:rsidR="00153278">
        <w:rPr>
          <w:rFonts w:ascii="Arial" w:eastAsia="Times New Roman" w:hAnsi="Arial" w:cs="Arial"/>
          <w:sz w:val="20"/>
        </w:rPr>
        <w:t>2,</w:t>
      </w:r>
      <w:r w:rsidR="00464B91">
        <w:rPr>
          <w:rFonts w:ascii="Arial" w:eastAsia="Times New Roman" w:hAnsi="Arial" w:cs="Arial"/>
          <w:sz w:val="20"/>
        </w:rPr>
        <w:t xml:space="preserve"> 202</w:t>
      </w:r>
      <w:r w:rsidR="008C1225">
        <w:rPr>
          <w:rFonts w:ascii="Arial" w:eastAsia="Times New Roman" w:hAnsi="Arial" w:cs="Arial"/>
          <w:sz w:val="20"/>
        </w:rPr>
        <w:t>1,</w:t>
      </w:r>
      <w:r w:rsidR="009C49BA" w:rsidRPr="000F229A">
        <w:rPr>
          <w:rFonts w:ascii="Arial" w:eastAsia="Times New Roman" w:hAnsi="Arial" w:cs="Arial"/>
          <w:sz w:val="20"/>
        </w:rPr>
        <w:t xml:space="preserve"> </w:t>
      </w:r>
      <w:r w:rsidR="0035239A" w:rsidRPr="000F229A">
        <w:rPr>
          <w:rFonts w:ascii="Arial" w:eastAsia="Times New Roman" w:hAnsi="Arial" w:cs="Arial"/>
          <w:sz w:val="20"/>
        </w:rPr>
        <w:t>Academic and Student Affairs Committee Meeting</w:t>
      </w:r>
      <w:r w:rsidR="00A6094D" w:rsidRPr="000F229A">
        <w:rPr>
          <w:rFonts w:ascii="Arial" w:eastAsia="Times New Roman" w:hAnsi="Arial" w:cs="Arial"/>
          <w:sz w:val="20"/>
          <w:szCs w:val="24"/>
        </w:rPr>
        <w:t xml:space="preserve"> </w:t>
      </w:r>
      <w:r w:rsidR="0035239A" w:rsidRPr="000F229A">
        <w:rPr>
          <w:rFonts w:ascii="Arial" w:eastAsia="Times New Roman" w:hAnsi="Arial" w:cs="Arial"/>
          <w:sz w:val="20"/>
          <w:szCs w:val="24"/>
        </w:rPr>
        <w:t>Minutes</w:t>
      </w:r>
    </w:p>
    <w:p w14:paraId="23BC17FC" w14:textId="77777777" w:rsidR="009C49BA" w:rsidRPr="000F229A" w:rsidRDefault="009C49BA" w:rsidP="00EC7394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ACTION</w:t>
      </w:r>
      <w:r w:rsidRPr="000F229A">
        <w:rPr>
          <w:rFonts w:ascii="Arial" w:eastAsia="Times New Roman" w:hAnsi="Arial" w:cs="Arial"/>
          <w:b/>
          <w:sz w:val="20"/>
        </w:rPr>
        <w:t xml:space="preserve"> ITEMS</w:t>
      </w:r>
    </w:p>
    <w:p w14:paraId="51F5204A" w14:textId="680F8A8D" w:rsidR="00464B91" w:rsidRPr="00464B91" w:rsidRDefault="00F8465B" w:rsidP="00AD0D6C">
      <w:pPr>
        <w:pStyle w:val="ListParagraph"/>
        <w:numPr>
          <w:ilvl w:val="0"/>
          <w:numId w:val="38"/>
        </w:numPr>
        <w:tabs>
          <w:tab w:val="right" w:leader="dot" w:pos="9360"/>
        </w:tabs>
        <w:spacing w:before="40" w:after="0" w:line="240" w:lineRule="auto"/>
        <w:ind w:left="1080"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</w:rPr>
        <w:t xml:space="preserve">Recommend </w:t>
      </w:r>
      <w:r w:rsidR="00012557">
        <w:rPr>
          <w:rFonts w:ascii="Arial" w:eastAsia="Times New Roman" w:hAnsi="Arial" w:cs="Arial"/>
          <w:sz w:val="20"/>
        </w:rPr>
        <w:t xml:space="preserve">Approval of </w:t>
      </w:r>
      <w:r w:rsidR="00464B91">
        <w:rPr>
          <w:rFonts w:ascii="Arial" w:eastAsia="Times New Roman" w:hAnsi="Arial" w:cs="Arial"/>
          <w:sz w:val="20"/>
        </w:rPr>
        <w:t>New Programs:</w:t>
      </w:r>
      <w:r w:rsidR="007124F2">
        <w:rPr>
          <w:rFonts w:ascii="Arial" w:eastAsia="Times New Roman" w:hAnsi="Arial" w:cs="Arial"/>
          <w:sz w:val="20"/>
        </w:rPr>
        <w:t xml:space="preserve"> </w:t>
      </w:r>
      <w:r w:rsidR="007124F2">
        <w:rPr>
          <w:rFonts w:ascii="Arial" w:eastAsia="Times New Roman" w:hAnsi="Arial" w:cs="Arial"/>
          <w:i/>
          <w:sz w:val="20"/>
          <w:szCs w:val="24"/>
        </w:rPr>
        <w:t>Shaun Schafer, Associate Vice President, Curriculum, Academic Effectiveness, and Policy Development</w:t>
      </w:r>
      <w:r w:rsidR="00E048D3">
        <w:rPr>
          <w:rFonts w:ascii="Arial" w:eastAsia="Times New Roman" w:hAnsi="Arial" w:cs="Arial"/>
          <w:i/>
          <w:sz w:val="20"/>
          <w:szCs w:val="24"/>
        </w:rPr>
        <w:t xml:space="preserve"> </w:t>
      </w:r>
      <w:r w:rsidR="00B10E33">
        <w:rPr>
          <w:rFonts w:ascii="Arial" w:eastAsia="Times New Roman" w:hAnsi="Arial" w:cs="Arial"/>
          <w:i/>
          <w:color w:val="FF0000"/>
          <w:sz w:val="20"/>
          <w:szCs w:val="24"/>
        </w:rPr>
        <w:t>(5</w:t>
      </w:r>
      <w:r w:rsidR="007124F2" w:rsidRPr="00464B91">
        <w:rPr>
          <w:rFonts w:ascii="Arial" w:eastAsia="Times New Roman" w:hAnsi="Arial" w:cs="Arial"/>
          <w:i/>
          <w:color w:val="FF0000"/>
          <w:sz w:val="20"/>
          <w:szCs w:val="24"/>
        </w:rPr>
        <w:t> min</w:t>
      </w:r>
      <w:r w:rsidR="0023054A">
        <w:rPr>
          <w:rFonts w:ascii="Arial" w:eastAsia="Times New Roman" w:hAnsi="Arial" w:cs="Arial"/>
          <w:i/>
          <w:color w:val="FF0000"/>
          <w:sz w:val="20"/>
          <w:szCs w:val="24"/>
        </w:rPr>
        <w:t>.</w:t>
      </w:r>
      <w:r w:rsidR="00B10E33">
        <w:rPr>
          <w:rFonts w:ascii="Arial" w:eastAsia="Times New Roman" w:hAnsi="Arial" w:cs="Arial"/>
          <w:i/>
          <w:color w:val="FF0000"/>
          <w:sz w:val="20"/>
          <w:szCs w:val="24"/>
        </w:rPr>
        <w:t>/</w:t>
      </w:r>
      <w:r w:rsidR="0023054A">
        <w:rPr>
          <w:rFonts w:ascii="Arial" w:eastAsia="Times New Roman" w:hAnsi="Arial" w:cs="Arial"/>
          <w:i/>
          <w:color w:val="FF0000"/>
          <w:sz w:val="20"/>
          <w:szCs w:val="24"/>
        </w:rPr>
        <w:t>2</w:t>
      </w:r>
      <w:r w:rsidR="007124F2" w:rsidRPr="00464B91">
        <w:rPr>
          <w:rFonts w:ascii="Arial" w:eastAsia="Times New Roman" w:hAnsi="Arial" w:cs="Arial"/>
          <w:i/>
          <w:color w:val="FF0000"/>
          <w:sz w:val="20"/>
          <w:szCs w:val="24"/>
        </w:rPr>
        <w:t xml:space="preserve"> min. Q&amp;A)</w:t>
      </w:r>
    </w:p>
    <w:p w14:paraId="33BB79C1" w14:textId="391D0697" w:rsidR="00464B91" w:rsidRPr="00464B91" w:rsidRDefault="00464B91" w:rsidP="00464B91">
      <w:pPr>
        <w:pStyle w:val="ListParagraph"/>
        <w:numPr>
          <w:ilvl w:val="0"/>
          <w:numId w:val="43"/>
        </w:numPr>
        <w:tabs>
          <w:tab w:val="right" w:leader="dot" w:pos="9360"/>
        </w:tabs>
        <w:spacing w:before="40" w:after="0" w:line="240" w:lineRule="auto"/>
        <w:ind w:left="1440"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Business Administration Major, B.S. </w:t>
      </w:r>
    </w:p>
    <w:p w14:paraId="689B6B40" w14:textId="2992B37C" w:rsidR="00464B91" w:rsidRPr="00464B91" w:rsidRDefault="00464B91" w:rsidP="00464B91">
      <w:pPr>
        <w:pStyle w:val="ListParagraph"/>
        <w:numPr>
          <w:ilvl w:val="0"/>
          <w:numId w:val="43"/>
        </w:numPr>
        <w:tabs>
          <w:tab w:val="right" w:leader="dot" w:pos="9360"/>
        </w:tabs>
        <w:spacing w:before="40" w:after="0" w:line="240" w:lineRule="auto"/>
        <w:ind w:left="1440"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Human Resource Management Major, B.S. </w:t>
      </w:r>
    </w:p>
    <w:p w14:paraId="2C2EB3FF" w14:textId="7BFC73B6" w:rsidR="00464B91" w:rsidRPr="00464B91" w:rsidRDefault="00464B91" w:rsidP="00464B91">
      <w:pPr>
        <w:pStyle w:val="ListParagraph"/>
        <w:numPr>
          <w:ilvl w:val="0"/>
          <w:numId w:val="43"/>
        </w:numPr>
        <w:tabs>
          <w:tab w:val="right" w:leader="dot" w:pos="9360"/>
        </w:tabs>
        <w:spacing w:before="40" w:after="0" w:line="240" w:lineRule="auto"/>
        <w:ind w:left="1440"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Nutrition Studies Major, B.S. </w:t>
      </w:r>
    </w:p>
    <w:p w14:paraId="68989BAD" w14:textId="77777777" w:rsidR="00130D35" w:rsidRPr="00464B91" w:rsidRDefault="00130D35" w:rsidP="00130D35">
      <w:pPr>
        <w:pStyle w:val="ListParagraph"/>
        <w:numPr>
          <w:ilvl w:val="0"/>
          <w:numId w:val="43"/>
        </w:numPr>
        <w:tabs>
          <w:tab w:val="right" w:leader="dot" w:pos="9360"/>
        </w:tabs>
        <w:spacing w:before="40" w:after="0" w:line="240" w:lineRule="auto"/>
        <w:ind w:left="1440"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Applied Meteorology Concentration </w:t>
      </w:r>
    </w:p>
    <w:p w14:paraId="419922F3" w14:textId="77777777" w:rsidR="00130D35" w:rsidRPr="00464B91" w:rsidRDefault="00130D35" w:rsidP="00130D35">
      <w:pPr>
        <w:pStyle w:val="ListParagraph"/>
        <w:numPr>
          <w:ilvl w:val="0"/>
          <w:numId w:val="43"/>
        </w:numPr>
        <w:tabs>
          <w:tab w:val="right" w:leader="dot" w:pos="9360"/>
        </w:tabs>
        <w:spacing w:before="40" w:after="0" w:line="240" w:lineRule="auto"/>
        <w:ind w:left="1440"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Professional Meteorology Concentration </w:t>
      </w:r>
    </w:p>
    <w:p w14:paraId="0D64DB72" w14:textId="1EEFFAE4" w:rsidR="00464B91" w:rsidRPr="00464B91" w:rsidRDefault="00464B91" w:rsidP="00464B91">
      <w:pPr>
        <w:pStyle w:val="ListParagraph"/>
        <w:numPr>
          <w:ilvl w:val="0"/>
          <w:numId w:val="43"/>
        </w:numPr>
        <w:tabs>
          <w:tab w:val="right" w:leader="dot" w:pos="9360"/>
        </w:tabs>
        <w:spacing w:before="40" w:after="0" w:line="240" w:lineRule="auto"/>
        <w:ind w:left="1440"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Banking Minor </w:t>
      </w:r>
    </w:p>
    <w:p w14:paraId="575CCB19" w14:textId="7778B459" w:rsidR="00464B91" w:rsidRPr="00464B91" w:rsidRDefault="00464B91" w:rsidP="00464B91">
      <w:pPr>
        <w:pStyle w:val="ListParagraph"/>
        <w:numPr>
          <w:ilvl w:val="0"/>
          <w:numId w:val="43"/>
        </w:numPr>
        <w:tabs>
          <w:tab w:val="right" w:leader="dot" w:pos="9360"/>
        </w:tabs>
        <w:spacing w:before="40" w:after="0" w:line="240" w:lineRule="auto"/>
        <w:ind w:left="1440"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Climate Change Minor </w:t>
      </w:r>
    </w:p>
    <w:p w14:paraId="11C9C031" w14:textId="6CABAB06" w:rsidR="00464B91" w:rsidRPr="00464B91" w:rsidRDefault="00464B91" w:rsidP="00464B91">
      <w:pPr>
        <w:pStyle w:val="ListParagraph"/>
        <w:numPr>
          <w:ilvl w:val="0"/>
          <w:numId w:val="43"/>
        </w:numPr>
        <w:tabs>
          <w:tab w:val="right" w:leader="dot" w:pos="9360"/>
        </w:tabs>
        <w:spacing w:before="40" w:after="0" w:line="240" w:lineRule="auto"/>
        <w:ind w:left="1440"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Instructional Design and Technology Minor </w:t>
      </w:r>
    </w:p>
    <w:p w14:paraId="198605D8" w14:textId="1F7BEE2D" w:rsidR="00464B91" w:rsidRPr="00464B91" w:rsidRDefault="00464B91" w:rsidP="00464B91">
      <w:pPr>
        <w:pStyle w:val="ListParagraph"/>
        <w:numPr>
          <w:ilvl w:val="0"/>
          <w:numId w:val="43"/>
        </w:numPr>
        <w:tabs>
          <w:tab w:val="right" w:leader="dot" w:pos="9360"/>
        </w:tabs>
        <w:spacing w:before="40" w:after="0" w:line="240" w:lineRule="auto"/>
        <w:ind w:left="1440"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 xml:space="preserve">Business Pathways Certificate </w:t>
      </w:r>
    </w:p>
    <w:p w14:paraId="01F0DA58" w14:textId="18BADB83" w:rsidR="00AD0D6C" w:rsidRPr="00464B91" w:rsidRDefault="00464B91" w:rsidP="00CA5CDD">
      <w:pPr>
        <w:pStyle w:val="ListParagraph"/>
        <w:numPr>
          <w:ilvl w:val="0"/>
          <w:numId w:val="43"/>
        </w:numPr>
        <w:tabs>
          <w:tab w:val="right" w:leader="dot" w:pos="9360"/>
        </w:tabs>
        <w:spacing w:before="40" w:after="120" w:line="240" w:lineRule="auto"/>
        <w:ind w:left="1440"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  <w:szCs w:val="24"/>
        </w:rPr>
        <w:t>Pathway 2</w:t>
      </w:r>
      <w:r w:rsidR="00436F7F">
        <w:rPr>
          <w:rFonts w:ascii="Arial" w:eastAsia="Times New Roman" w:hAnsi="Arial" w:cs="Arial"/>
          <w:sz w:val="20"/>
          <w:szCs w:val="24"/>
        </w:rPr>
        <w:t xml:space="preserve"> –</w:t>
      </w:r>
      <w:r>
        <w:rPr>
          <w:rFonts w:ascii="Arial" w:eastAsia="Times New Roman" w:hAnsi="Arial" w:cs="Arial"/>
          <w:sz w:val="20"/>
          <w:szCs w:val="24"/>
        </w:rPr>
        <w:t xml:space="preserve"> Lactation Consultant Training Certificate Program </w:t>
      </w:r>
    </w:p>
    <w:p w14:paraId="0FF51380" w14:textId="01F4FB62" w:rsidR="009C49BA" w:rsidRPr="0061248E" w:rsidRDefault="00F8465B" w:rsidP="0061248E">
      <w:pPr>
        <w:pStyle w:val="ListParagraph"/>
        <w:numPr>
          <w:ilvl w:val="0"/>
          <w:numId w:val="38"/>
        </w:numPr>
        <w:tabs>
          <w:tab w:val="right" w:leader="dot" w:pos="9360"/>
        </w:tabs>
        <w:spacing w:before="40" w:after="0" w:line="240" w:lineRule="auto"/>
        <w:ind w:left="1080"/>
        <w:contextualSpacing w:val="0"/>
        <w:rPr>
          <w:rFonts w:ascii="Arial" w:eastAsia="Times New Roman" w:hAnsi="Arial" w:cs="Arial"/>
          <w:i/>
          <w:sz w:val="20"/>
          <w:szCs w:val="24"/>
        </w:rPr>
      </w:pPr>
      <w:r>
        <w:rPr>
          <w:rFonts w:ascii="Arial" w:eastAsia="Times New Roman" w:hAnsi="Arial" w:cs="Arial"/>
          <w:sz w:val="20"/>
        </w:rPr>
        <w:t xml:space="preserve">Recommend </w:t>
      </w:r>
      <w:r w:rsidR="00012557">
        <w:rPr>
          <w:rFonts w:ascii="Arial" w:eastAsia="Times New Roman" w:hAnsi="Arial" w:cs="Arial"/>
          <w:sz w:val="20"/>
        </w:rPr>
        <w:t xml:space="preserve">Approval of </w:t>
      </w:r>
      <w:r w:rsidR="00464B91">
        <w:rPr>
          <w:rFonts w:ascii="Arial" w:eastAsia="Times New Roman" w:hAnsi="Arial" w:cs="Arial"/>
          <w:sz w:val="20"/>
        </w:rPr>
        <w:t>Discontinued Programs</w:t>
      </w:r>
      <w:r w:rsidR="007124F2">
        <w:rPr>
          <w:rFonts w:ascii="Arial" w:eastAsia="Times New Roman" w:hAnsi="Arial" w:cs="Arial"/>
          <w:sz w:val="20"/>
        </w:rPr>
        <w:t xml:space="preserve">: </w:t>
      </w:r>
      <w:r w:rsidR="007124F2">
        <w:rPr>
          <w:rFonts w:ascii="Arial" w:eastAsia="Times New Roman" w:hAnsi="Arial" w:cs="Arial"/>
          <w:i/>
          <w:sz w:val="20"/>
          <w:szCs w:val="24"/>
        </w:rPr>
        <w:t>Shaun Schafer, Associate Vice President, Curriculum, Academic Effectiveness, and Policy Development</w:t>
      </w:r>
      <w:r w:rsidR="00E048D3">
        <w:rPr>
          <w:rFonts w:ascii="Arial" w:eastAsia="Times New Roman" w:hAnsi="Arial" w:cs="Arial"/>
          <w:i/>
          <w:sz w:val="20"/>
          <w:szCs w:val="24"/>
        </w:rPr>
        <w:t xml:space="preserve"> </w:t>
      </w:r>
      <w:r w:rsidR="007124F2" w:rsidRPr="0061248E">
        <w:rPr>
          <w:rFonts w:ascii="Arial" w:eastAsia="Times New Roman" w:hAnsi="Arial" w:cs="Arial"/>
          <w:i/>
          <w:color w:val="FF0000"/>
          <w:sz w:val="20"/>
          <w:szCs w:val="24"/>
        </w:rPr>
        <w:t>(</w:t>
      </w:r>
      <w:r w:rsidR="00B10E33" w:rsidRPr="0061248E">
        <w:rPr>
          <w:rFonts w:ascii="Arial" w:eastAsia="Times New Roman" w:hAnsi="Arial" w:cs="Arial"/>
          <w:i/>
          <w:color w:val="FF0000"/>
          <w:sz w:val="20"/>
          <w:szCs w:val="24"/>
        </w:rPr>
        <w:t>5</w:t>
      </w:r>
      <w:r w:rsidR="007124F2" w:rsidRPr="0061248E">
        <w:rPr>
          <w:rFonts w:ascii="Arial" w:eastAsia="Times New Roman" w:hAnsi="Arial" w:cs="Arial"/>
          <w:i/>
          <w:color w:val="FF0000"/>
          <w:sz w:val="20"/>
          <w:szCs w:val="24"/>
        </w:rPr>
        <w:t> min./</w:t>
      </w:r>
      <w:r w:rsidR="00B10E33" w:rsidRPr="0061248E">
        <w:rPr>
          <w:rFonts w:ascii="Arial" w:eastAsia="Times New Roman" w:hAnsi="Arial" w:cs="Arial"/>
          <w:i/>
          <w:color w:val="FF0000"/>
          <w:sz w:val="20"/>
          <w:szCs w:val="24"/>
        </w:rPr>
        <w:t xml:space="preserve">2 </w:t>
      </w:r>
      <w:r w:rsidR="007124F2" w:rsidRPr="0061248E">
        <w:rPr>
          <w:rFonts w:ascii="Arial" w:eastAsia="Times New Roman" w:hAnsi="Arial" w:cs="Arial"/>
          <w:i/>
          <w:color w:val="FF0000"/>
          <w:sz w:val="20"/>
          <w:szCs w:val="24"/>
        </w:rPr>
        <w:t>min. Q&amp;A)</w:t>
      </w:r>
    </w:p>
    <w:p w14:paraId="26DE7A8E" w14:textId="62F3B176" w:rsidR="00CA5CDD" w:rsidRDefault="00012557" w:rsidP="006F2799">
      <w:pPr>
        <w:pStyle w:val="ListParagraph"/>
        <w:numPr>
          <w:ilvl w:val="0"/>
          <w:numId w:val="41"/>
        </w:numPr>
        <w:tabs>
          <w:tab w:val="right" w:leader="dot" w:pos="9360"/>
        </w:tabs>
        <w:spacing w:before="33"/>
        <w:ind w:right="-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Concentrations in the Advanced </w:t>
      </w:r>
      <w:r w:rsidR="00436F7F"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</w:rPr>
        <w:t>anufacturing Sciences Major, B.S., College of Health and Applied Sciences</w:t>
      </w:r>
    </w:p>
    <w:p w14:paraId="59B26E07" w14:textId="2EE3E231" w:rsidR="00012557" w:rsidRDefault="00012557" w:rsidP="00012557">
      <w:pPr>
        <w:pStyle w:val="ListParagraph"/>
        <w:numPr>
          <w:ilvl w:val="0"/>
          <w:numId w:val="44"/>
        </w:numPr>
        <w:tabs>
          <w:tab w:val="right" w:leader="dot" w:pos="9360"/>
        </w:tabs>
        <w:spacing w:before="33"/>
        <w:ind w:right="-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Civil Engineering Technology</w:t>
      </w:r>
    </w:p>
    <w:p w14:paraId="776948A4" w14:textId="2BFAD990" w:rsidR="00012557" w:rsidRDefault="00012557" w:rsidP="00012557">
      <w:pPr>
        <w:pStyle w:val="ListParagraph"/>
        <w:numPr>
          <w:ilvl w:val="0"/>
          <w:numId w:val="44"/>
        </w:numPr>
        <w:tabs>
          <w:tab w:val="right" w:leader="dot" w:pos="9360"/>
        </w:tabs>
        <w:spacing w:before="33"/>
        <w:ind w:right="-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Electrical Engineering Technology</w:t>
      </w:r>
    </w:p>
    <w:p w14:paraId="1A50BD91" w14:textId="77777777" w:rsidR="003A0DEC" w:rsidRDefault="003A0DEC" w:rsidP="00012557">
      <w:pPr>
        <w:pStyle w:val="ListParagraph"/>
        <w:numPr>
          <w:ilvl w:val="0"/>
          <w:numId w:val="44"/>
        </w:numPr>
        <w:tabs>
          <w:tab w:val="right" w:leader="dot" w:pos="9360"/>
        </w:tabs>
        <w:spacing w:before="33"/>
        <w:ind w:right="-14"/>
        <w:rPr>
          <w:rFonts w:ascii="Arial" w:hAnsi="Arial" w:cs="Arial"/>
          <w:sz w:val="20"/>
        </w:rPr>
      </w:pPr>
      <w:r w:rsidRPr="003A0DEC">
        <w:rPr>
          <w:rFonts w:ascii="Arial" w:hAnsi="Arial" w:cs="Arial"/>
          <w:sz w:val="20"/>
        </w:rPr>
        <w:t>Computer Information Systems Concentration</w:t>
      </w:r>
    </w:p>
    <w:p w14:paraId="517929C0" w14:textId="337493A4" w:rsidR="003A0DEC" w:rsidRPr="00CA5CDD" w:rsidRDefault="003A0DEC" w:rsidP="00012557">
      <w:pPr>
        <w:pStyle w:val="ListParagraph"/>
        <w:numPr>
          <w:ilvl w:val="0"/>
          <w:numId w:val="44"/>
        </w:numPr>
        <w:tabs>
          <w:tab w:val="right" w:leader="dot" w:pos="9360"/>
        </w:tabs>
        <w:spacing w:before="33"/>
        <w:ind w:right="-14"/>
        <w:rPr>
          <w:rFonts w:ascii="Arial" w:hAnsi="Arial" w:cs="Arial"/>
          <w:sz w:val="20"/>
        </w:rPr>
      </w:pPr>
      <w:r w:rsidRPr="003A0DEC">
        <w:rPr>
          <w:rFonts w:ascii="Arial" w:hAnsi="Arial" w:cs="Arial"/>
          <w:sz w:val="20"/>
        </w:rPr>
        <w:t>Computer Science Concentration</w:t>
      </w:r>
    </w:p>
    <w:p w14:paraId="262D69A1" w14:textId="02259AEF" w:rsidR="00CA5CDD" w:rsidRPr="00012557" w:rsidRDefault="00012557" w:rsidP="006F2799">
      <w:pPr>
        <w:pStyle w:val="ListParagraph"/>
        <w:numPr>
          <w:ilvl w:val="0"/>
          <w:numId w:val="41"/>
        </w:numPr>
        <w:tabs>
          <w:tab w:val="right" w:leader="dot" w:pos="9360"/>
        </w:tabs>
        <w:spacing w:before="33"/>
        <w:ind w:right="-14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24"/>
        </w:rPr>
        <w:t>Concentrations in the Special Education Major, B.A., School of Education</w:t>
      </w:r>
    </w:p>
    <w:p w14:paraId="77B56C55" w14:textId="4ADD73E8" w:rsidR="00012557" w:rsidRDefault="00012557" w:rsidP="00012557">
      <w:pPr>
        <w:pStyle w:val="ListParagraph"/>
        <w:numPr>
          <w:ilvl w:val="0"/>
          <w:numId w:val="44"/>
        </w:numPr>
        <w:tabs>
          <w:tab w:val="right" w:leader="dot" w:pos="9360"/>
        </w:tabs>
        <w:spacing w:before="33"/>
        <w:ind w:right="-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Culturally and Linguistically Diverse Education (CLD)</w:t>
      </w:r>
    </w:p>
    <w:p w14:paraId="2CB45A42" w14:textId="44DFD842" w:rsidR="00012557" w:rsidRDefault="00012557" w:rsidP="00012557">
      <w:pPr>
        <w:pStyle w:val="ListParagraph"/>
        <w:numPr>
          <w:ilvl w:val="0"/>
          <w:numId w:val="44"/>
        </w:numPr>
        <w:tabs>
          <w:tab w:val="right" w:leader="dot" w:pos="9360"/>
        </w:tabs>
        <w:spacing w:before="33"/>
        <w:ind w:right="-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Early Childhood Education (ECE) </w:t>
      </w:r>
    </w:p>
    <w:p w14:paraId="5A78421A" w14:textId="067BF26E" w:rsidR="00012557" w:rsidRDefault="00012557" w:rsidP="00012557">
      <w:pPr>
        <w:pStyle w:val="ListParagraph"/>
        <w:numPr>
          <w:ilvl w:val="0"/>
          <w:numId w:val="44"/>
        </w:numPr>
        <w:tabs>
          <w:tab w:val="right" w:leader="dot" w:pos="9360"/>
        </w:tabs>
        <w:spacing w:before="33"/>
        <w:ind w:right="-1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Elementary Education</w:t>
      </w:r>
    </w:p>
    <w:p w14:paraId="05744963" w14:textId="737B53CD" w:rsidR="00012557" w:rsidRPr="00012557" w:rsidRDefault="00012557" w:rsidP="00436F7F">
      <w:pPr>
        <w:pStyle w:val="ListParagraph"/>
        <w:numPr>
          <w:ilvl w:val="0"/>
          <w:numId w:val="44"/>
        </w:numPr>
        <w:tabs>
          <w:tab w:val="right" w:leader="dot" w:pos="9360"/>
        </w:tabs>
        <w:spacing w:after="0"/>
        <w:ind w:right="-14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Secondary Education</w:t>
      </w:r>
    </w:p>
    <w:p w14:paraId="65882959" w14:textId="30543B54" w:rsidR="00426A2F" w:rsidRPr="00426A2F" w:rsidRDefault="00F8465B" w:rsidP="00F8465B">
      <w:pPr>
        <w:pStyle w:val="ListParagraph"/>
        <w:numPr>
          <w:ilvl w:val="0"/>
          <w:numId w:val="38"/>
        </w:numPr>
        <w:tabs>
          <w:tab w:val="right" w:leader="dot" w:pos="9360"/>
        </w:tabs>
        <w:spacing w:before="40" w:after="0" w:line="240" w:lineRule="auto"/>
        <w:ind w:left="1080"/>
        <w:contextualSpacing w:val="0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Recommend </w:t>
      </w:r>
      <w:r w:rsidR="00967F4F">
        <w:rPr>
          <w:rFonts w:ascii="Arial" w:eastAsia="Times New Roman" w:hAnsi="Arial" w:cs="Arial"/>
          <w:sz w:val="20"/>
        </w:rPr>
        <w:t>Approval of Faculty Emeritus Recommendation</w:t>
      </w:r>
      <w:r w:rsidR="00166902">
        <w:rPr>
          <w:rFonts w:ascii="Arial" w:eastAsia="Times New Roman" w:hAnsi="Arial" w:cs="Arial"/>
          <w:sz w:val="20"/>
        </w:rPr>
        <w:t xml:space="preserve"> – </w:t>
      </w:r>
      <w:r w:rsidR="00166902">
        <w:rPr>
          <w:rFonts w:ascii="Arial" w:eastAsia="Times New Roman" w:hAnsi="Arial" w:cs="Arial"/>
          <w:i/>
          <w:sz w:val="20"/>
        </w:rPr>
        <w:t>Bill Henry, Vice Provost for Faculty Affairs</w:t>
      </w:r>
      <w:r w:rsidR="00E048D3">
        <w:rPr>
          <w:rFonts w:ascii="Arial" w:eastAsia="Times New Roman" w:hAnsi="Arial" w:cs="Arial"/>
          <w:i/>
          <w:sz w:val="20"/>
        </w:rPr>
        <w:t xml:space="preserve"> </w:t>
      </w:r>
      <w:r w:rsidR="00166902">
        <w:rPr>
          <w:rFonts w:ascii="Arial" w:eastAsia="Times New Roman" w:hAnsi="Arial" w:cs="Arial"/>
          <w:i/>
          <w:color w:val="FF0000"/>
          <w:sz w:val="20"/>
        </w:rPr>
        <w:t>(3 min.)</w:t>
      </w:r>
    </w:p>
    <w:p w14:paraId="516009DA" w14:textId="77777777" w:rsidR="009C49BA" w:rsidRPr="000F229A" w:rsidRDefault="009C49BA" w:rsidP="00EC7394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sz w:val="20"/>
        </w:rPr>
      </w:pPr>
      <w:r w:rsidRPr="000F229A">
        <w:rPr>
          <w:rFonts w:ascii="Arial" w:eastAsia="Times New Roman" w:hAnsi="Arial" w:cs="Arial"/>
          <w:b/>
          <w:bCs/>
          <w:sz w:val="20"/>
        </w:rPr>
        <w:t>DISCUSSION</w:t>
      </w:r>
      <w:r w:rsidRPr="000F229A">
        <w:rPr>
          <w:rFonts w:ascii="Arial" w:eastAsia="Times New Roman" w:hAnsi="Arial" w:cs="Arial"/>
          <w:b/>
          <w:sz w:val="20"/>
        </w:rPr>
        <w:t xml:space="preserve"> ITEMS</w:t>
      </w:r>
    </w:p>
    <w:p w14:paraId="6C66CB9B" w14:textId="60253DAE" w:rsidR="00E40A30" w:rsidRPr="000F229A" w:rsidRDefault="00F65D50" w:rsidP="0020688A">
      <w:pPr>
        <w:pStyle w:val="ListParagraph"/>
        <w:numPr>
          <w:ilvl w:val="0"/>
          <w:numId w:val="39"/>
        </w:numPr>
        <w:tabs>
          <w:tab w:val="right" w:leader="dot" w:pos="9360"/>
        </w:tabs>
        <w:spacing w:before="40" w:after="0" w:line="240" w:lineRule="auto"/>
        <w:ind w:left="1080" w:right="720"/>
        <w:contextualSpacing w:val="0"/>
        <w:rPr>
          <w:rFonts w:ascii="Arial" w:eastAsia="Times New Roman" w:hAnsi="Arial" w:cs="Arial"/>
          <w:sz w:val="20"/>
          <w:szCs w:val="24"/>
        </w:rPr>
      </w:pPr>
      <w:r>
        <w:rPr>
          <w:rFonts w:ascii="Arial" w:eastAsia="Times New Roman" w:hAnsi="Arial" w:cs="Arial"/>
          <w:sz w:val="20"/>
        </w:rPr>
        <w:t>Academic Affairs Spotlight: College of Business</w:t>
      </w:r>
      <w:r w:rsidR="00E40A30" w:rsidRPr="000F229A">
        <w:rPr>
          <w:rFonts w:ascii="Arial" w:eastAsia="Times New Roman" w:hAnsi="Arial" w:cs="Arial"/>
          <w:sz w:val="20"/>
          <w:szCs w:val="24"/>
        </w:rPr>
        <w:t xml:space="preserve"> – </w:t>
      </w:r>
      <w:r>
        <w:rPr>
          <w:rFonts w:ascii="Arial" w:eastAsia="Times New Roman" w:hAnsi="Arial" w:cs="Arial"/>
          <w:i/>
          <w:sz w:val="20"/>
          <w:szCs w:val="24"/>
        </w:rPr>
        <w:t>Ann Murphy, Dean, College of Business</w:t>
      </w:r>
      <w:r w:rsidR="00E048D3">
        <w:rPr>
          <w:rFonts w:ascii="Arial" w:eastAsia="Times New Roman" w:hAnsi="Arial" w:cs="Arial"/>
          <w:i/>
          <w:sz w:val="20"/>
          <w:szCs w:val="24"/>
        </w:rPr>
        <w:t xml:space="preserve"> </w:t>
      </w:r>
      <w:r w:rsidR="000F229A" w:rsidRPr="000F229A">
        <w:rPr>
          <w:rFonts w:ascii="Arial" w:eastAsia="Times New Roman" w:hAnsi="Arial" w:cs="Arial"/>
          <w:i/>
          <w:color w:val="FF0000"/>
          <w:sz w:val="20"/>
          <w:szCs w:val="24"/>
        </w:rPr>
        <w:t>(</w:t>
      </w:r>
      <w:r w:rsidR="007124F2">
        <w:rPr>
          <w:rFonts w:ascii="Arial" w:eastAsia="Times New Roman" w:hAnsi="Arial" w:cs="Arial"/>
          <w:i/>
          <w:color w:val="FF0000"/>
          <w:sz w:val="20"/>
          <w:szCs w:val="24"/>
        </w:rPr>
        <w:t xml:space="preserve">10 </w:t>
      </w:r>
      <w:r w:rsidR="000F229A" w:rsidRPr="000F229A">
        <w:rPr>
          <w:rFonts w:ascii="Arial" w:eastAsia="Times New Roman" w:hAnsi="Arial" w:cs="Arial"/>
          <w:i/>
          <w:color w:val="FF0000"/>
          <w:sz w:val="20"/>
          <w:szCs w:val="24"/>
        </w:rPr>
        <w:t>min.</w:t>
      </w:r>
      <w:r w:rsidR="000F229A">
        <w:rPr>
          <w:rFonts w:ascii="Arial" w:eastAsia="Times New Roman" w:hAnsi="Arial" w:cs="Arial"/>
          <w:i/>
          <w:color w:val="FF0000"/>
          <w:sz w:val="20"/>
          <w:szCs w:val="24"/>
        </w:rPr>
        <w:t>/</w:t>
      </w:r>
      <w:r w:rsidR="007124F2">
        <w:rPr>
          <w:rFonts w:ascii="Arial" w:eastAsia="Times New Roman" w:hAnsi="Arial" w:cs="Arial"/>
          <w:i/>
          <w:color w:val="FF0000"/>
          <w:sz w:val="20"/>
          <w:szCs w:val="24"/>
        </w:rPr>
        <w:t>5</w:t>
      </w:r>
      <w:r w:rsidR="000F229A">
        <w:rPr>
          <w:rFonts w:ascii="Arial" w:eastAsia="Times New Roman" w:hAnsi="Arial" w:cs="Arial"/>
          <w:i/>
          <w:color w:val="FF0000"/>
          <w:sz w:val="20"/>
          <w:szCs w:val="24"/>
        </w:rPr>
        <w:t xml:space="preserve"> min. Q&amp;A</w:t>
      </w:r>
      <w:r w:rsidR="000F229A" w:rsidRPr="000F229A">
        <w:rPr>
          <w:rFonts w:ascii="Arial" w:eastAsia="Times New Roman" w:hAnsi="Arial" w:cs="Arial"/>
          <w:i/>
          <w:color w:val="FF0000"/>
          <w:sz w:val="20"/>
          <w:szCs w:val="24"/>
        </w:rPr>
        <w:t>)</w:t>
      </w:r>
    </w:p>
    <w:p w14:paraId="16E39572" w14:textId="3D3F470D" w:rsidR="00F65D50" w:rsidRPr="000F229A" w:rsidRDefault="000347F8" w:rsidP="0020688A">
      <w:pPr>
        <w:pStyle w:val="ListParagraph"/>
        <w:numPr>
          <w:ilvl w:val="0"/>
          <w:numId w:val="39"/>
        </w:numPr>
        <w:tabs>
          <w:tab w:val="right" w:leader="dot" w:pos="9360"/>
        </w:tabs>
        <w:spacing w:before="40" w:after="0" w:line="240" w:lineRule="auto"/>
        <w:ind w:left="1080" w:right="720"/>
        <w:contextualSpacing w:val="0"/>
        <w:rPr>
          <w:rFonts w:ascii="Arial" w:eastAsia="Times New Roman" w:hAnsi="Arial" w:cs="Arial"/>
          <w:sz w:val="20"/>
          <w:szCs w:val="24"/>
        </w:rPr>
      </w:pPr>
      <w:r w:rsidRPr="000347F8">
        <w:rPr>
          <w:rFonts w:ascii="Arial" w:eastAsia="Times New Roman" w:hAnsi="Arial" w:cs="Arial"/>
          <w:sz w:val="20"/>
        </w:rPr>
        <w:lastRenderedPageBreak/>
        <w:t>Academic Program Review: Executive Summaries (2020-21), One-Year Follow Ups (2019-20), and Schedule (2021-23)</w:t>
      </w:r>
      <w:r w:rsidR="00DE2458">
        <w:rPr>
          <w:rFonts w:ascii="Arial" w:eastAsia="Times New Roman" w:hAnsi="Arial" w:cs="Arial"/>
          <w:sz w:val="20"/>
        </w:rPr>
        <w:t xml:space="preserve"> – </w:t>
      </w:r>
      <w:r w:rsidR="00DE2458" w:rsidRPr="00DE2458">
        <w:rPr>
          <w:rFonts w:ascii="Arial" w:eastAsia="Times New Roman" w:hAnsi="Arial" w:cs="Arial"/>
          <w:i/>
          <w:iCs/>
          <w:sz w:val="20"/>
        </w:rPr>
        <w:t>Shaun Schafer, AVP, Curriculum, Academic Effectiveness, and Policy Development</w:t>
      </w:r>
      <w:r w:rsidR="00E048D3">
        <w:rPr>
          <w:rFonts w:ascii="Arial" w:eastAsia="Times New Roman" w:hAnsi="Arial" w:cs="Arial"/>
          <w:i/>
          <w:iCs/>
          <w:sz w:val="20"/>
        </w:rPr>
        <w:t xml:space="preserve"> </w:t>
      </w:r>
      <w:r w:rsidR="00933682">
        <w:rPr>
          <w:rFonts w:ascii="Arial" w:eastAsia="Times New Roman" w:hAnsi="Arial" w:cs="Arial"/>
          <w:i/>
          <w:color w:val="FF0000"/>
          <w:sz w:val="20"/>
          <w:szCs w:val="24"/>
        </w:rPr>
        <w:t>(</w:t>
      </w:r>
      <w:r w:rsidR="00B10E33">
        <w:rPr>
          <w:rFonts w:ascii="Arial" w:eastAsia="Times New Roman" w:hAnsi="Arial" w:cs="Arial"/>
          <w:i/>
          <w:color w:val="FF0000"/>
          <w:sz w:val="20"/>
          <w:szCs w:val="24"/>
        </w:rPr>
        <w:t>1</w:t>
      </w:r>
      <w:r w:rsidR="00D85B4D">
        <w:rPr>
          <w:rFonts w:ascii="Arial" w:eastAsia="Times New Roman" w:hAnsi="Arial" w:cs="Arial"/>
          <w:i/>
          <w:color w:val="FF0000"/>
          <w:sz w:val="20"/>
          <w:szCs w:val="24"/>
        </w:rPr>
        <w:t>0</w:t>
      </w:r>
      <w:r w:rsidR="00B10E33">
        <w:rPr>
          <w:rFonts w:ascii="Arial" w:eastAsia="Times New Roman" w:hAnsi="Arial" w:cs="Arial"/>
          <w:i/>
          <w:color w:val="FF0000"/>
          <w:sz w:val="20"/>
          <w:szCs w:val="24"/>
        </w:rPr>
        <w:t xml:space="preserve"> </w:t>
      </w:r>
      <w:r w:rsidR="007124F2" w:rsidRPr="000F229A">
        <w:rPr>
          <w:rFonts w:ascii="Arial" w:eastAsia="Times New Roman" w:hAnsi="Arial" w:cs="Arial"/>
          <w:i/>
          <w:color w:val="FF0000"/>
          <w:sz w:val="20"/>
          <w:szCs w:val="24"/>
        </w:rPr>
        <w:t>min.</w:t>
      </w:r>
      <w:r w:rsidR="007124F2">
        <w:rPr>
          <w:rFonts w:ascii="Arial" w:eastAsia="Times New Roman" w:hAnsi="Arial" w:cs="Arial"/>
          <w:i/>
          <w:color w:val="FF0000"/>
          <w:sz w:val="20"/>
          <w:szCs w:val="24"/>
        </w:rPr>
        <w:t>/</w:t>
      </w:r>
      <w:r w:rsidR="00B10E33">
        <w:rPr>
          <w:rFonts w:ascii="Arial" w:eastAsia="Times New Roman" w:hAnsi="Arial" w:cs="Arial"/>
          <w:i/>
          <w:color w:val="FF0000"/>
          <w:sz w:val="20"/>
          <w:szCs w:val="24"/>
        </w:rPr>
        <w:t>5</w:t>
      </w:r>
      <w:r w:rsidR="007124F2">
        <w:rPr>
          <w:rFonts w:ascii="Arial" w:eastAsia="Times New Roman" w:hAnsi="Arial" w:cs="Arial"/>
          <w:i/>
          <w:color w:val="FF0000"/>
          <w:sz w:val="20"/>
          <w:szCs w:val="24"/>
        </w:rPr>
        <w:t xml:space="preserve"> min. Q&amp;A</w:t>
      </w:r>
      <w:r w:rsidR="007124F2" w:rsidRPr="000F229A">
        <w:rPr>
          <w:rFonts w:ascii="Arial" w:eastAsia="Times New Roman" w:hAnsi="Arial" w:cs="Arial"/>
          <w:i/>
          <w:color w:val="FF0000"/>
          <w:sz w:val="20"/>
          <w:szCs w:val="24"/>
        </w:rPr>
        <w:t>)</w:t>
      </w:r>
    </w:p>
    <w:p w14:paraId="4B2F82B8" w14:textId="77777777" w:rsidR="000F229A" w:rsidRPr="005B004B" w:rsidRDefault="009C49BA" w:rsidP="005B004B">
      <w:pPr>
        <w:pStyle w:val="ListParagraph"/>
        <w:numPr>
          <w:ilvl w:val="0"/>
          <w:numId w:val="33"/>
        </w:numPr>
        <w:tabs>
          <w:tab w:val="left" w:pos="720"/>
        </w:tabs>
        <w:spacing w:before="240" w:after="0" w:line="240" w:lineRule="auto"/>
        <w:ind w:left="720" w:right="-14"/>
        <w:contextualSpacing w:val="0"/>
        <w:rPr>
          <w:rFonts w:ascii="Arial" w:eastAsia="Times New Roman" w:hAnsi="Arial" w:cs="Arial"/>
          <w:bCs/>
          <w:sz w:val="20"/>
        </w:rPr>
      </w:pPr>
      <w:r w:rsidRPr="000F229A">
        <w:rPr>
          <w:rFonts w:ascii="Arial" w:eastAsia="Times New Roman" w:hAnsi="Arial" w:cs="Arial"/>
          <w:b/>
          <w:bCs/>
          <w:spacing w:val="1"/>
          <w:sz w:val="20"/>
        </w:rPr>
        <w:t>ADJOURNMENT</w:t>
      </w:r>
    </w:p>
    <w:sectPr w:rsidR="000F229A" w:rsidRPr="005B004B" w:rsidSect="003A0DEC">
      <w:footerReference w:type="default" r:id="rId10"/>
      <w:headerReference w:type="first" r:id="rId11"/>
      <w:pgSz w:w="12240" w:h="15840"/>
      <w:pgMar w:top="1440" w:right="1440" w:bottom="990" w:left="1440" w:header="21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E270C" w14:textId="77777777" w:rsidR="00DE2458" w:rsidRDefault="00DE2458" w:rsidP="009A2CBA">
      <w:r>
        <w:separator/>
      </w:r>
    </w:p>
  </w:endnote>
  <w:endnote w:type="continuationSeparator" w:id="0">
    <w:p w14:paraId="27FDD848" w14:textId="77777777" w:rsidR="00DE2458" w:rsidRDefault="00DE2458" w:rsidP="009A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399F2" w14:textId="77777777" w:rsidR="00DE2458" w:rsidRDefault="00DE2458" w:rsidP="000421B5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705A57F" w14:textId="2EF76AB9" w:rsidR="00DE2458" w:rsidRPr="00911FE4" w:rsidRDefault="00DE2458" w:rsidP="000421B5">
    <w:pPr>
      <w:pStyle w:val="Footer"/>
      <w:rPr>
        <w:rStyle w:val="DocID"/>
      </w:rPr>
    </w:pPr>
    <w:r>
      <w:rPr>
        <w:rStyle w:val="DocID"/>
      </w:rPr>
      <w:fldChar w:fldCharType="begin"/>
    </w:r>
    <w:r>
      <w:rPr>
        <w:rStyle w:val="DocID"/>
      </w:rPr>
      <w:instrText xml:space="preserve"> DOCPROPERTY "DOCID" \* MERGEFORMAT </w:instrText>
    </w:r>
    <w:r>
      <w:rPr>
        <w:rStyle w:val="DocID"/>
      </w:rPr>
      <w:fldChar w:fldCharType="separate"/>
    </w:r>
    <w:r>
      <w:rPr>
        <w:rStyle w:val="DocID"/>
      </w:rPr>
      <w:t xml:space="preserve"> </w:t>
    </w:r>
    <w:r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6F2E9" w14:textId="77777777" w:rsidR="00DE2458" w:rsidRDefault="00DE2458" w:rsidP="009A2CBA">
      <w:r>
        <w:separator/>
      </w:r>
    </w:p>
  </w:footnote>
  <w:footnote w:type="continuationSeparator" w:id="0">
    <w:p w14:paraId="6046E666" w14:textId="77777777" w:rsidR="00DE2458" w:rsidRDefault="00DE2458" w:rsidP="009A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Governance_Committee_Agenda_050417"/>
  <w:bookmarkEnd w:id="0"/>
  <w:p w14:paraId="72962CC2" w14:textId="77777777" w:rsidR="00DE2458" w:rsidRDefault="00DE2458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64CB1C" wp14:editId="7BD0DBA4">
              <wp:simplePos x="0" y="0"/>
              <wp:positionH relativeFrom="column">
                <wp:posOffset>3686175</wp:posOffset>
              </wp:positionH>
              <wp:positionV relativeFrom="paragraph">
                <wp:posOffset>-885825</wp:posOffset>
              </wp:positionV>
              <wp:extent cx="2381885" cy="10191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88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B6170" w14:textId="77777777" w:rsidR="00DE2458" w:rsidRPr="00C10F5E" w:rsidRDefault="00DE2458" w:rsidP="002A7517">
                          <w:pPr>
                            <w:tabs>
                              <w:tab w:val="left" w:pos="720"/>
                            </w:tabs>
                            <w:spacing w:after="60"/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>ASA</w:t>
                          </w:r>
                          <w:r w:rsidRPr="00C10F5E">
                            <w:rPr>
                              <w:rFonts w:ascii="Arial" w:eastAsia="Times New Roman" w:hAnsi="Arial" w:cs="Arial"/>
                              <w:b/>
                              <w:color w:val="00447C"/>
                              <w:sz w:val="16"/>
                              <w:szCs w:val="24"/>
                              <w:u w:val="single"/>
                            </w:rPr>
                            <w:t xml:space="preserve"> Committee Members</w:t>
                          </w:r>
                        </w:p>
                        <w:p w14:paraId="1265BF29" w14:textId="77777777" w:rsidR="00DE2458" w:rsidRDefault="00DE2458" w:rsidP="00415BC1">
                          <w:pPr>
                            <w:tabs>
                              <w:tab w:val="left" w:pos="720"/>
                            </w:tabs>
                            <w:ind w:left="720" w:hanging="720"/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Marissa Molina</w:t>
                          </w: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, Chair</w:t>
                          </w:r>
                        </w:p>
                        <w:p w14:paraId="64634795" w14:textId="77777777" w:rsidR="00DE2458" w:rsidRDefault="00DE2458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Barb Grogan</w:t>
                          </w:r>
                        </w:p>
                        <w:p w14:paraId="4FBE081A" w14:textId="77777777" w:rsidR="00DE2458" w:rsidRDefault="00DE2458" w:rsidP="002A7517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 w:rsidRPr="00C10F5E"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Russell Noles</w:t>
                          </w:r>
                        </w:p>
                        <w:p w14:paraId="4849B9A4" w14:textId="77777777" w:rsidR="00DE2458" w:rsidRDefault="00DE2458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Albus Brooks</w:t>
                          </w:r>
                        </w:p>
                        <w:p w14:paraId="4F63AD82" w14:textId="77777777" w:rsidR="00DE2458" w:rsidRDefault="00DE2458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Kristin Hultquist</w:t>
                          </w:r>
                        </w:p>
                        <w:p w14:paraId="3E042167" w14:textId="77777777" w:rsidR="00DE2458" w:rsidRPr="000F73F5" w:rsidRDefault="00DE2458" w:rsidP="00415BC1">
                          <w:pPr>
                            <w:jc w:val="right"/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sz w:val="16"/>
                              <w:szCs w:val="24"/>
                            </w:rPr>
                            <w:t>Mike Johnston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64CB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0.25pt;margin-top:-69.75pt;width:187.55pt;height:8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" stroked="f">
              <v:textbox>
                <w:txbxContent>
                  <w:p w14:paraId="21CB6170" w14:textId="77777777" w:rsidR="00DE2458" w:rsidRPr="00C10F5E" w:rsidRDefault="00DE2458" w:rsidP="002A7517">
                    <w:pPr>
                      <w:tabs>
                        <w:tab w:val="left" w:pos="720"/>
                      </w:tabs>
                      <w:spacing w:after="60"/>
                      <w:ind w:left="720" w:hanging="720"/>
                      <w:jc w:val="right"/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>ASA</w:t>
                    </w:r>
                    <w:r w:rsidRPr="00C10F5E">
                      <w:rPr>
                        <w:rFonts w:ascii="Arial" w:eastAsia="Times New Roman" w:hAnsi="Arial" w:cs="Arial"/>
                        <w:b/>
                        <w:color w:val="00447C"/>
                        <w:sz w:val="16"/>
                        <w:szCs w:val="24"/>
                        <w:u w:val="single"/>
                      </w:rPr>
                      <w:t xml:space="preserve"> Committee Members</w:t>
                    </w:r>
                  </w:p>
                  <w:p w14:paraId="1265BF29" w14:textId="77777777" w:rsidR="00DE2458" w:rsidRDefault="00DE2458" w:rsidP="00415BC1">
                    <w:pPr>
                      <w:tabs>
                        <w:tab w:val="left" w:pos="720"/>
                      </w:tabs>
                      <w:ind w:left="720" w:hanging="720"/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Marissa Molina</w:t>
                    </w: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, Chair</w:t>
                    </w:r>
                  </w:p>
                  <w:p w14:paraId="64634795" w14:textId="77777777" w:rsidR="00DE2458" w:rsidRDefault="00DE2458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Barb Grogan</w:t>
                    </w:r>
                  </w:p>
                  <w:p w14:paraId="4FBE081A" w14:textId="77777777" w:rsidR="00DE2458" w:rsidRDefault="00DE2458" w:rsidP="002A7517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 w:rsidRPr="00C10F5E"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Russell Noles</w:t>
                    </w:r>
                  </w:p>
                  <w:p w14:paraId="4849B9A4" w14:textId="77777777" w:rsidR="00DE2458" w:rsidRDefault="00DE2458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Albus Brooks</w:t>
                    </w:r>
                  </w:p>
                  <w:p w14:paraId="4F63AD82" w14:textId="77777777" w:rsidR="00DE2458" w:rsidRDefault="00DE2458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Kristin Hultquist</w:t>
                    </w:r>
                  </w:p>
                  <w:p w14:paraId="3E042167" w14:textId="77777777" w:rsidR="00DE2458" w:rsidRPr="000F73F5" w:rsidRDefault="00DE2458" w:rsidP="00415BC1">
                    <w:pPr>
                      <w:jc w:val="right"/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</w:pPr>
                    <w:r>
                      <w:rPr>
                        <w:rFonts w:ascii="Arial" w:eastAsia="Times New Roman" w:hAnsi="Arial" w:cs="Arial"/>
                        <w:sz w:val="16"/>
                        <w:szCs w:val="24"/>
                      </w:rPr>
                      <w:t>Mike Johnston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872721" wp14:editId="59F4DCE7">
              <wp:simplePos x="0" y="0"/>
              <wp:positionH relativeFrom="margin">
                <wp:posOffset>-403860</wp:posOffset>
              </wp:positionH>
              <wp:positionV relativeFrom="margin">
                <wp:posOffset>-1148080</wp:posOffset>
              </wp:positionV>
              <wp:extent cx="1490472" cy="950976"/>
              <wp:effectExtent l="0" t="0" r="0" b="1905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0472" cy="950976"/>
                        <a:chOff x="0" y="0"/>
                        <a:chExt cx="1490345" cy="946150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2550" y="0"/>
                          <a:ext cx="1407795" cy="7442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711200"/>
                          <a:ext cx="1490345" cy="234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25DB4" w14:textId="77777777" w:rsidR="00DE2458" w:rsidRPr="004C08AF" w:rsidRDefault="00DE2458" w:rsidP="000E198F">
                            <w:pPr>
                              <w:spacing w:before="20"/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</w:pPr>
                            <w:r w:rsidRPr="004C08AF">
                              <w:rPr>
                                <w:rFonts w:ascii="Helvetica" w:eastAsia="Times New Roman" w:hAnsi="Helvetica" w:cs="Times New Roman"/>
                                <w:b/>
                                <w:bCs/>
                                <w:color w:val="717073"/>
                                <w:spacing w:val="5"/>
                                <w:sz w:val="14"/>
                                <w:szCs w:val="16"/>
                              </w:rPr>
                              <w:t>Board of Trustees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872721" id="Group 5" o:spid="_x0000_s1027" style="position:absolute;margin-left:-31.8pt;margin-top:-90.4pt;width:117.35pt;height:74.9pt;z-index:251659264;mso-position-horizontal-relative:margin;mso-position-vertical-relative:margin;mso-width-relative:margin;mso-height-relative:margin" coordsize="14903,94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8" type="#_x0000_t75" style="position:absolute;left:825;width:14078;height:7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">
                <v:imagedata r:id="rId2" o:title=""/>
              </v:shape>
              <v:shape id="_x0000_s1029" type="#_x0000_t202" style="position:absolute;top:7112;width:14903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04525DB4" w14:textId="77777777" w:rsidR="00DE2458" w:rsidRPr="004C08AF" w:rsidRDefault="00DE2458" w:rsidP="000E198F">
                      <w:pPr>
                        <w:spacing w:before="20"/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</w:pPr>
                      <w:r w:rsidRPr="004C08AF">
                        <w:rPr>
                          <w:rFonts w:ascii="Helvetica" w:eastAsia="Times New Roman" w:hAnsi="Helvetica" w:cs="Times New Roman"/>
                          <w:b/>
                          <w:bCs/>
                          <w:color w:val="717073"/>
                          <w:spacing w:val="5"/>
                          <w:sz w:val="14"/>
                          <w:szCs w:val="16"/>
                        </w:rPr>
                        <w:t>Board of Trustees</w:t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5C825458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1" w15:restartNumberingAfterBreak="0">
    <w:nsid w:val="FFFFFF80"/>
    <w:multiLevelType w:val="singleLevel"/>
    <w:tmpl w:val="2754217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B18CF43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98F0B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C0785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9404A92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6" w15:restartNumberingAfterBreak="0">
    <w:nsid w:val="FFFFFF89"/>
    <w:multiLevelType w:val="singleLevel"/>
    <w:tmpl w:val="41247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418433A"/>
    <w:multiLevelType w:val="hybridMultilevel"/>
    <w:tmpl w:val="68A87FEE"/>
    <w:lvl w:ilvl="0" w:tplc="AA0C1DB8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4280F"/>
    <w:multiLevelType w:val="hybridMultilevel"/>
    <w:tmpl w:val="EDC05C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CE111A"/>
    <w:multiLevelType w:val="hybridMultilevel"/>
    <w:tmpl w:val="8E642A9A"/>
    <w:lvl w:ilvl="0" w:tplc="391A017C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587DF6"/>
    <w:multiLevelType w:val="hybridMultilevel"/>
    <w:tmpl w:val="EB049B4A"/>
    <w:lvl w:ilvl="0" w:tplc="47C8494A">
      <w:start w:val="1"/>
      <w:numFmt w:val="upp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E3699"/>
    <w:multiLevelType w:val="hybridMultilevel"/>
    <w:tmpl w:val="3F589A60"/>
    <w:lvl w:ilvl="0" w:tplc="D9669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334021"/>
    <w:multiLevelType w:val="hybridMultilevel"/>
    <w:tmpl w:val="A62C8AA6"/>
    <w:lvl w:ilvl="0" w:tplc="AAE23B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963C8E"/>
    <w:multiLevelType w:val="hybridMultilevel"/>
    <w:tmpl w:val="02A84288"/>
    <w:lvl w:ilvl="0" w:tplc="C42EA7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011DD3"/>
    <w:multiLevelType w:val="hybridMultilevel"/>
    <w:tmpl w:val="8FFA0426"/>
    <w:lvl w:ilvl="0" w:tplc="3FDA0C20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2DA5F02"/>
    <w:multiLevelType w:val="hybridMultilevel"/>
    <w:tmpl w:val="E334E276"/>
    <w:lvl w:ilvl="0" w:tplc="8AA67228">
      <w:start w:val="1"/>
      <w:numFmt w:val="decimal"/>
      <w:pStyle w:val="ListNumber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563721"/>
    <w:multiLevelType w:val="hybridMultilevel"/>
    <w:tmpl w:val="3C5048F0"/>
    <w:lvl w:ilvl="0" w:tplc="AB08F9F0">
      <w:start w:val="1"/>
      <w:numFmt w:val="upperRoman"/>
      <w:lvlText w:val="%1."/>
      <w:lvlJc w:val="left"/>
      <w:pPr>
        <w:ind w:left="620" w:hanging="514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8A47A04">
      <w:start w:val="1"/>
      <w:numFmt w:val="upperLetter"/>
      <w:lvlText w:val="%2."/>
      <w:lvlJc w:val="left"/>
      <w:pPr>
        <w:ind w:left="1150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6F5CB626">
      <w:start w:val="1"/>
      <w:numFmt w:val="lowerRoman"/>
      <w:lvlText w:val="%3."/>
      <w:lvlJc w:val="left"/>
      <w:pPr>
        <w:ind w:left="1959" w:hanging="48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7D882922">
      <w:start w:val="1"/>
      <w:numFmt w:val="bullet"/>
      <w:lvlText w:val="•"/>
      <w:lvlJc w:val="left"/>
      <w:pPr>
        <w:ind w:left="1220" w:hanging="488"/>
      </w:pPr>
      <w:rPr>
        <w:rFonts w:hint="default"/>
      </w:rPr>
    </w:lvl>
    <w:lvl w:ilvl="4" w:tplc="50E272D8">
      <w:start w:val="1"/>
      <w:numFmt w:val="bullet"/>
      <w:lvlText w:val="•"/>
      <w:lvlJc w:val="left"/>
      <w:pPr>
        <w:ind w:left="1959" w:hanging="488"/>
      </w:pPr>
      <w:rPr>
        <w:rFonts w:hint="default"/>
      </w:rPr>
    </w:lvl>
    <w:lvl w:ilvl="5" w:tplc="432ECDE8">
      <w:start w:val="1"/>
      <w:numFmt w:val="bullet"/>
      <w:lvlText w:val="•"/>
      <w:lvlJc w:val="left"/>
      <w:pPr>
        <w:ind w:left="3209" w:hanging="488"/>
      </w:pPr>
      <w:rPr>
        <w:rFonts w:hint="default"/>
      </w:rPr>
    </w:lvl>
    <w:lvl w:ilvl="6" w:tplc="E48C8DD8">
      <w:start w:val="1"/>
      <w:numFmt w:val="bullet"/>
      <w:lvlText w:val="•"/>
      <w:lvlJc w:val="left"/>
      <w:pPr>
        <w:ind w:left="4459" w:hanging="488"/>
      </w:pPr>
      <w:rPr>
        <w:rFonts w:hint="default"/>
      </w:rPr>
    </w:lvl>
    <w:lvl w:ilvl="7" w:tplc="100AA88E">
      <w:start w:val="1"/>
      <w:numFmt w:val="bullet"/>
      <w:lvlText w:val="•"/>
      <w:lvlJc w:val="left"/>
      <w:pPr>
        <w:ind w:left="5709" w:hanging="488"/>
      </w:pPr>
      <w:rPr>
        <w:rFonts w:hint="default"/>
      </w:rPr>
    </w:lvl>
    <w:lvl w:ilvl="8" w:tplc="D71AB4C2">
      <w:start w:val="1"/>
      <w:numFmt w:val="bullet"/>
      <w:lvlText w:val="•"/>
      <w:lvlJc w:val="left"/>
      <w:pPr>
        <w:ind w:left="6959" w:hanging="488"/>
      </w:pPr>
      <w:rPr>
        <w:rFonts w:hint="default"/>
      </w:rPr>
    </w:lvl>
  </w:abstractNum>
  <w:abstractNum w:abstractNumId="17" w15:restartNumberingAfterBreak="0">
    <w:nsid w:val="20B90BCA"/>
    <w:multiLevelType w:val="hybridMultilevel"/>
    <w:tmpl w:val="89CE1388"/>
    <w:lvl w:ilvl="0" w:tplc="8154DF34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1D7BC2"/>
    <w:multiLevelType w:val="hybridMultilevel"/>
    <w:tmpl w:val="1E6EC06E"/>
    <w:lvl w:ilvl="0" w:tplc="1C621A80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A6769E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0" w15:restartNumberingAfterBreak="0">
    <w:nsid w:val="2A7E6203"/>
    <w:multiLevelType w:val="hybridMultilevel"/>
    <w:tmpl w:val="0AFA9220"/>
    <w:lvl w:ilvl="0" w:tplc="55FAAEF8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1" w15:restartNumberingAfterBreak="0">
    <w:nsid w:val="2ACB73B5"/>
    <w:multiLevelType w:val="hybridMultilevel"/>
    <w:tmpl w:val="84AE959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2B3D6C4B"/>
    <w:multiLevelType w:val="hybridMultilevel"/>
    <w:tmpl w:val="8E642A9A"/>
    <w:lvl w:ilvl="0" w:tplc="391A017C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6B63F9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4" w15:restartNumberingAfterBreak="0">
    <w:nsid w:val="4CEF2786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5" w15:restartNumberingAfterBreak="0">
    <w:nsid w:val="4E7348A4"/>
    <w:multiLevelType w:val="hybridMultilevel"/>
    <w:tmpl w:val="40CE732A"/>
    <w:lvl w:ilvl="0" w:tplc="E5D4B862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A01C56"/>
    <w:multiLevelType w:val="hybridMultilevel"/>
    <w:tmpl w:val="F3385CA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09520BB"/>
    <w:multiLevelType w:val="hybridMultilevel"/>
    <w:tmpl w:val="F3CEDAF6"/>
    <w:lvl w:ilvl="0" w:tplc="C5A49FB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8201EE"/>
    <w:multiLevelType w:val="hybridMultilevel"/>
    <w:tmpl w:val="6688EAA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A890759"/>
    <w:multiLevelType w:val="hybridMultilevel"/>
    <w:tmpl w:val="11E0FCB4"/>
    <w:lvl w:ilvl="0" w:tplc="6EA29A4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6A3298"/>
    <w:multiLevelType w:val="hybridMultilevel"/>
    <w:tmpl w:val="6B561D76"/>
    <w:lvl w:ilvl="0" w:tplc="8C16D2CE">
      <w:start w:val="1"/>
      <w:numFmt w:val="upperLetter"/>
      <w:pStyle w:val="ListALPHAB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B965A84"/>
    <w:multiLevelType w:val="hybridMultilevel"/>
    <w:tmpl w:val="B7D4E492"/>
    <w:lvl w:ilvl="0" w:tplc="6B007436">
      <w:start w:val="1"/>
      <w:numFmt w:val="upperLetter"/>
      <w:lvlText w:val="%1."/>
      <w:lvlJc w:val="left"/>
      <w:pPr>
        <w:ind w:left="154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2" w15:restartNumberingAfterBreak="0">
    <w:nsid w:val="5C47503B"/>
    <w:multiLevelType w:val="hybridMultilevel"/>
    <w:tmpl w:val="7A487CFA"/>
    <w:lvl w:ilvl="0" w:tplc="4E464F58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B05D0D"/>
    <w:multiLevelType w:val="hybridMultilevel"/>
    <w:tmpl w:val="6EC4E8C8"/>
    <w:lvl w:ilvl="0" w:tplc="4386FB8A">
      <w:start w:val="1"/>
      <w:numFmt w:val="decimal"/>
      <w:lvlRestart w:val="0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1353AC"/>
    <w:multiLevelType w:val="hybridMultilevel"/>
    <w:tmpl w:val="BCF6B1F0"/>
    <w:lvl w:ilvl="0" w:tplc="168C59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C4856"/>
    <w:multiLevelType w:val="hybridMultilevel"/>
    <w:tmpl w:val="7F6CBF66"/>
    <w:lvl w:ilvl="0" w:tplc="46A69FFE">
      <w:start w:val="1"/>
      <w:numFmt w:val="lowerLetter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334F2"/>
    <w:multiLevelType w:val="hybridMultilevel"/>
    <w:tmpl w:val="7682E22E"/>
    <w:lvl w:ilvl="0" w:tplc="1A74165A">
      <w:start w:val="1"/>
      <w:numFmt w:val="upperRoman"/>
      <w:lvlText w:val="%1."/>
      <w:lvlJc w:val="left"/>
      <w:pPr>
        <w:ind w:left="1026" w:hanging="720"/>
      </w:pPr>
      <w:rPr>
        <w:rFonts w:hint="default"/>
        <w:b/>
      </w:rPr>
    </w:lvl>
    <w:lvl w:ilvl="1" w:tplc="AA82E5C6">
      <w:start w:val="1"/>
      <w:numFmt w:val="upperLetter"/>
      <w:lvlText w:val="%2."/>
      <w:lvlJc w:val="left"/>
      <w:pPr>
        <w:ind w:left="1386" w:hanging="360"/>
      </w:pPr>
      <w:rPr>
        <w:rFonts w:ascii="Times New Roman" w:eastAsia="Times New Roman" w:hAnsi="Times New Roman" w:cs="Times New Roman"/>
        <w:i w:val="0"/>
        <w:color w:val="auto"/>
      </w:rPr>
    </w:lvl>
    <w:lvl w:ilvl="2" w:tplc="95E87B24">
      <w:start w:val="1"/>
      <w:numFmt w:val="lowerRoman"/>
      <w:lvlText w:val="%3."/>
      <w:lvlJc w:val="left"/>
      <w:pPr>
        <w:ind w:left="2646" w:hanging="720"/>
      </w:pPr>
      <w:rPr>
        <w:rFonts w:ascii="Times New Roman" w:eastAsiaTheme="minorHAnsi" w:hAnsi="Times New Roman" w:cs="Times New Roman"/>
        <w:i w:val="0"/>
      </w:rPr>
    </w:lvl>
    <w:lvl w:ilvl="3" w:tplc="04090019">
      <w:start w:val="1"/>
      <w:numFmt w:val="lowerLetter"/>
      <w:lvlText w:val="%4."/>
      <w:lvlJc w:val="left"/>
      <w:pPr>
        <w:ind w:left="2826" w:hanging="360"/>
      </w:pPr>
    </w:lvl>
    <w:lvl w:ilvl="4" w:tplc="04090019" w:tentative="1">
      <w:start w:val="1"/>
      <w:numFmt w:val="lowerLetter"/>
      <w:lvlText w:val="%5."/>
      <w:lvlJc w:val="left"/>
      <w:pPr>
        <w:ind w:left="3546" w:hanging="360"/>
      </w:pPr>
    </w:lvl>
    <w:lvl w:ilvl="5" w:tplc="0409001B" w:tentative="1">
      <w:start w:val="1"/>
      <w:numFmt w:val="lowerRoman"/>
      <w:lvlText w:val="%6."/>
      <w:lvlJc w:val="right"/>
      <w:pPr>
        <w:ind w:left="4266" w:hanging="180"/>
      </w:pPr>
    </w:lvl>
    <w:lvl w:ilvl="6" w:tplc="0409000F" w:tentative="1">
      <w:start w:val="1"/>
      <w:numFmt w:val="decimal"/>
      <w:lvlText w:val="%7."/>
      <w:lvlJc w:val="left"/>
      <w:pPr>
        <w:ind w:left="4986" w:hanging="360"/>
      </w:pPr>
    </w:lvl>
    <w:lvl w:ilvl="7" w:tplc="04090019" w:tentative="1">
      <w:start w:val="1"/>
      <w:numFmt w:val="lowerLetter"/>
      <w:lvlText w:val="%8."/>
      <w:lvlJc w:val="left"/>
      <w:pPr>
        <w:ind w:left="5706" w:hanging="360"/>
      </w:pPr>
    </w:lvl>
    <w:lvl w:ilvl="8" w:tplc="0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7" w15:restartNumberingAfterBreak="0">
    <w:nsid w:val="72002FF9"/>
    <w:multiLevelType w:val="hybridMultilevel"/>
    <w:tmpl w:val="32F423A0"/>
    <w:lvl w:ilvl="0" w:tplc="1AA2FA5A">
      <w:start w:val="1"/>
      <w:numFmt w:val="lowerLetter"/>
      <w:pStyle w:val="ListalphaB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CB37A5"/>
    <w:multiLevelType w:val="hybridMultilevel"/>
    <w:tmpl w:val="B8FC31F8"/>
    <w:lvl w:ilvl="0" w:tplc="CA34A336">
      <w:start w:val="1"/>
      <w:numFmt w:val="upperLetter"/>
      <w:lvlText w:val="%1."/>
      <w:lvlJc w:val="left"/>
      <w:pPr>
        <w:ind w:left="1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9" w15:restartNumberingAfterBreak="0">
    <w:nsid w:val="77C17189"/>
    <w:multiLevelType w:val="hybridMultilevel"/>
    <w:tmpl w:val="19D0C8C2"/>
    <w:lvl w:ilvl="0" w:tplc="ACB645A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E50282"/>
    <w:multiLevelType w:val="hybridMultilevel"/>
    <w:tmpl w:val="94E0E7DC"/>
    <w:lvl w:ilvl="0" w:tplc="844E2756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141586"/>
    <w:multiLevelType w:val="hybridMultilevel"/>
    <w:tmpl w:val="3F6EB712"/>
    <w:lvl w:ilvl="0" w:tplc="74AE98BE">
      <w:start w:val="1"/>
      <w:numFmt w:val="lowerLetter"/>
      <w:pStyle w:val="Listalpha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6D47AF"/>
    <w:multiLevelType w:val="hybridMultilevel"/>
    <w:tmpl w:val="E51E6F10"/>
    <w:lvl w:ilvl="0" w:tplc="D83C1BDA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C7F6B"/>
    <w:multiLevelType w:val="hybridMultilevel"/>
    <w:tmpl w:val="2ACE9752"/>
    <w:lvl w:ilvl="0" w:tplc="3788DEFC">
      <w:start w:val="1"/>
      <w:numFmt w:val="upperLetter"/>
      <w:pStyle w:val="ListALPHA0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3"/>
  </w:num>
  <w:num w:numId="3">
    <w:abstractNumId w:val="0"/>
  </w:num>
  <w:num w:numId="4">
    <w:abstractNumId w:val="12"/>
  </w:num>
  <w:num w:numId="5">
    <w:abstractNumId w:val="35"/>
  </w:num>
  <w:num w:numId="6">
    <w:abstractNumId w:val="29"/>
  </w:num>
  <w:num w:numId="7">
    <w:abstractNumId w:val="25"/>
  </w:num>
  <w:num w:numId="8">
    <w:abstractNumId w:val="42"/>
  </w:num>
  <w:num w:numId="9">
    <w:abstractNumId w:val="27"/>
  </w:num>
  <w:num w:numId="10">
    <w:abstractNumId w:val="8"/>
  </w:num>
  <w:num w:numId="11">
    <w:abstractNumId w:val="7"/>
  </w:num>
  <w:num w:numId="12">
    <w:abstractNumId w:val="10"/>
  </w:num>
  <w:num w:numId="13">
    <w:abstractNumId w:val="18"/>
  </w:num>
  <w:num w:numId="14">
    <w:abstractNumId w:val="34"/>
  </w:num>
  <w:num w:numId="15">
    <w:abstractNumId w:val="39"/>
  </w:num>
  <w:num w:numId="16">
    <w:abstractNumId w:val="40"/>
  </w:num>
  <w:num w:numId="17">
    <w:abstractNumId w:val="32"/>
  </w:num>
  <w:num w:numId="18">
    <w:abstractNumId w:val="11"/>
  </w:num>
  <w:num w:numId="19">
    <w:abstractNumId w:val="37"/>
  </w:num>
  <w:num w:numId="20">
    <w:abstractNumId w:val="41"/>
  </w:num>
  <w:num w:numId="21">
    <w:abstractNumId w:val="30"/>
  </w:num>
  <w:num w:numId="22">
    <w:abstractNumId w:val="43"/>
  </w:num>
  <w:num w:numId="23">
    <w:abstractNumId w:val="15"/>
  </w:num>
  <w:num w:numId="24">
    <w:abstractNumId w:val="13"/>
  </w:num>
  <w:num w:numId="25">
    <w:abstractNumId w:val="17"/>
  </w:num>
  <w:num w:numId="26">
    <w:abstractNumId w:val="6"/>
  </w:num>
  <w:num w:numId="27">
    <w:abstractNumId w:val="4"/>
  </w:num>
  <w:num w:numId="28">
    <w:abstractNumId w:val="3"/>
  </w:num>
  <w:num w:numId="29">
    <w:abstractNumId w:val="2"/>
  </w:num>
  <w:num w:numId="30">
    <w:abstractNumId w:val="1"/>
  </w:num>
  <w:num w:numId="31">
    <w:abstractNumId w:val="16"/>
  </w:num>
  <w:num w:numId="32">
    <w:abstractNumId w:val="23"/>
  </w:num>
  <w:num w:numId="33">
    <w:abstractNumId w:val="36"/>
  </w:num>
  <w:num w:numId="34">
    <w:abstractNumId w:val="20"/>
  </w:num>
  <w:num w:numId="35">
    <w:abstractNumId w:val="19"/>
  </w:num>
  <w:num w:numId="36">
    <w:abstractNumId w:val="38"/>
  </w:num>
  <w:num w:numId="37">
    <w:abstractNumId w:val="24"/>
  </w:num>
  <w:num w:numId="38">
    <w:abstractNumId w:val="22"/>
  </w:num>
  <w:num w:numId="39">
    <w:abstractNumId w:val="9"/>
  </w:num>
  <w:num w:numId="40">
    <w:abstractNumId w:val="31"/>
  </w:num>
  <w:num w:numId="41">
    <w:abstractNumId w:val="26"/>
  </w:num>
  <w:num w:numId="42">
    <w:abstractNumId w:val="28"/>
  </w:num>
  <w:num w:numId="43">
    <w:abstractNumId w:val="2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mailingLabels"/>
    <w:dataType w:val="textFile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51"/>
    <w:rsid w:val="00012557"/>
    <w:rsid w:val="00027FC3"/>
    <w:rsid w:val="000347F8"/>
    <w:rsid w:val="000421B5"/>
    <w:rsid w:val="000534DE"/>
    <w:rsid w:val="000604D9"/>
    <w:rsid w:val="00063822"/>
    <w:rsid w:val="000A4BA4"/>
    <w:rsid w:val="000C028D"/>
    <w:rsid w:val="000C07D9"/>
    <w:rsid w:val="000E198F"/>
    <w:rsid w:val="000E5D57"/>
    <w:rsid w:val="000F229A"/>
    <w:rsid w:val="000F6911"/>
    <w:rsid w:val="001156AF"/>
    <w:rsid w:val="00130D35"/>
    <w:rsid w:val="00153278"/>
    <w:rsid w:val="00166902"/>
    <w:rsid w:val="00187578"/>
    <w:rsid w:val="001963BC"/>
    <w:rsid w:val="001D1B70"/>
    <w:rsid w:val="001F0A67"/>
    <w:rsid w:val="0020688A"/>
    <w:rsid w:val="0023054A"/>
    <w:rsid w:val="002348A5"/>
    <w:rsid w:val="00243FF8"/>
    <w:rsid w:val="00246D22"/>
    <w:rsid w:val="002630F7"/>
    <w:rsid w:val="00263208"/>
    <w:rsid w:val="00277D7A"/>
    <w:rsid w:val="002A2D4B"/>
    <w:rsid w:val="002A7517"/>
    <w:rsid w:val="002C304C"/>
    <w:rsid w:val="002D71EC"/>
    <w:rsid w:val="002E6CBD"/>
    <w:rsid w:val="0033034E"/>
    <w:rsid w:val="003319A7"/>
    <w:rsid w:val="00337A32"/>
    <w:rsid w:val="00340740"/>
    <w:rsid w:val="00341956"/>
    <w:rsid w:val="003461B1"/>
    <w:rsid w:val="003473F4"/>
    <w:rsid w:val="0035239A"/>
    <w:rsid w:val="003646D8"/>
    <w:rsid w:val="003A0DEC"/>
    <w:rsid w:val="003A4FB0"/>
    <w:rsid w:val="003B570F"/>
    <w:rsid w:val="003C27A1"/>
    <w:rsid w:val="00415BC1"/>
    <w:rsid w:val="00426A2F"/>
    <w:rsid w:val="00436F7F"/>
    <w:rsid w:val="00464ADA"/>
    <w:rsid w:val="00464B91"/>
    <w:rsid w:val="00482AB7"/>
    <w:rsid w:val="004B0CFA"/>
    <w:rsid w:val="004B1E86"/>
    <w:rsid w:val="004C3157"/>
    <w:rsid w:val="004C63D8"/>
    <w:rsid w:val="004F3D87"/>
    <w:rsid w:val="005237C4"/>
    <w:rsid w:val="00532707"/>
    <w:rsid w:val="00542B0F"/>
    <w:rsid w:val="005A7C0D"/>
    <w:rsid w:val="005B004B"/>
    <w:rsid w:val="005F4A79"/>
    <w:rsid w:val="0061248E"/>
    <w:rsid w:val="00614279"/>
    <w:rsid w:val="006215C3"/>
    <w:rsid w:val="006473E2"/>
    <w:rsid w:val="00685808"/>
    <w:rsid w:val="00686293"/>
    <w:rsid w:val="006B1D63"/>
    <w:rsid w:val="006F2799"/>
    <w:rsid w:val="006F336C"/>
    <w:rsid w:val="007124F2"/>
    <w:rsid w:val="00726151"/>
    <w:rsid w:val="0073607D"/>
    <w:rsid w:val="0076605D"/>
    <w:rsid w:val="007F6012"/>
    <w:rsid w:val="00802155"/>
    <w:rsid w:val="008667F9"/>
    <w:rsid w:val="00876EF7"/>
    <w:rsid w:val="00887092"/>
    <w:rsid w:val="00896774"/>
    <w:rsid w:val="008B6B8E"/>
    <w:rsid w:val="008C1225"/>
    <w:rsid w:val="008C44B6"/>
    <w:rsid w:val="00933682"/>
    <w:rsid w:val="00933C83"/>
    <w:rsid w:val="00967F4F"/>
    <w:rsid w:val="00972224"/>
    <w:rsid w:val="009A2CBA"/>
    <w:rsid w:val="009A569C"/>
    <w:rsid w:val="009B472E"/>
    <w:rsid w:val="009C38F9"/>
    <w:rsid w:val="009C49BA"/>
    <w:rsid w:val="009C6F42"/>
    <w:rsid w:val="009D1FB4"/>
    <w:rsid w:val="009D4630"/>
    <w:rsid w:val="00A2623A"/>
    <w:rsid w:val="00A47D5F"/>
    <w:rsid w:val="00A6094D"/>
    <w:rsid w:val="00A84685"/>
    <w:rsid w:val="00A862A4"/>
    <w:rsid w:val="00A92BA2"/>
    <w:rsid w:val="00AB6124"/>
    <w:rsid w:val="00AD0D6C"/>
    <w:rsid w:val="00AD3673"/>
    <w:rsid w:val="00AD4F27"/>
    <w:rsid w:val="00AE6AE7"/>
    <w:rsid w:val="00B10E33"/>
    <w:rsid w:val="00B11BE8"/>
    <w:rsid w:val="00B1354A"/>
    <w:rsid w:val="00B362F3"/>
    <w:rsid w:val="00B51F07"/>
    <w:rsid w:val="00B55AA9"/>
    <w:rsid w:val="00B85C5D"/>
    <w:rsid w:val="00BC2EE3"/>
    <w:rsid w:val="00BC3ED9"/>
    <w:rsid w:val="00C23159"/>
    <w:rsid w:val="00C8621F"/>
    <w:rsid w:val="00CA1D5A"/>
    <w:rsid w:val="00CA5CDD"/>
    <w:rsid w:val="00CB6D07"/>
    <w:rsid w:val="00D15EFC"/>
    <w:rsid w:val="00D45220"/>
    <w:rsid w:val="00D80CFB"/>
    <w:rsid w:val="00D8435C"/>
    <w:rsid w:val="00D85B4D"/>
    <w:rsid w:val="00DE2458"/>
    <w:rsid w:val="00DE517B"/>
    <w:rsid w:val="00DF05D5"/>
    <w:rsid w:val="00E048D3"/>
    <w:rsid w:val="00E3534A"/>
    <w:rsid w:val="00E401CB"/>
    <w:rsid w:val="00E40A30"/>
    <w:rsid w:val="00E44FA3"/>
    <w:rsid w:val="00E711FD"/>
    <w:rsid w:val="00E95DE1"/>
    <w:rsid w:val="00EC7394"/>
    <w:rsid w:val="00F00BD8"/>
    <w:rsid w:val="00F03466"/>
    <w:rsid w:val="00F53B73"/>
    <w:rsid w:val="00F65D50"/>
    <w:rsid w:val="00F66030"/>
    <w:rsid w:val="00F828AE"/>
    <w:rsid w:val="00F8465B"/>
    <w:rsid w:val="00F91E86"/>
    <w:rsid w:val="00FA2AF7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."/>
  <w:listSeparator w:val=","/>
  <w14:docId w14:val="59CB7DE0"/>
  <w15:docId w15:val="{A64469A1-6575-4046-A76E-1E1A382A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1" w:unhideWhenUsed="1" w:qFormat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26151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9A2CBA"/>
    <w:pPr>
      <w:keepNext/>
      <w:spacing w:after="240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semiHidden/>
    <w:unhideWhenUsed/>
    <w:qFormat/>
    <w:rsid w:val="009A2CBA"/>
    <w:pPr>
      <w:keepNext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semiHidden/>
    <w:unhideWhenUsed/>
    <w:qFormat/>
    <w:rsid w:val="009A2CBA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BodyText"/>
    <w:link w:val="Heading4Char"/>
    <w:uiPriority w:val="1"/>
    <w:unhideWhenUsed/>
    <w:qFormat/>
    <w:rsid w:val="009A2CBA"/>
    <w:pPr>
      <w:keepNext/>
      <w:keepLines/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1"/>
    <w:unhideWhenUsed/>
    <w:qFormat/>
    <w:rsid w:val="009A2CBA"/>
    <w:pPr>
      <w:keepNext/>
      <w:keepLines/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BodyText"/>
    <w:link w:val="Heading6Char"/>
    <w:uiPriority w:val="9"/>
    <w:semiHidden/>
    <w:unhideWhenUsed/>
    <w:qFormat/>
    <w:rsid w:val="009A2CBA"/>
    <w:pPr>
      <w:keepNext/>
      <w:keepLines/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semiHidden/>
    <w:unhideWhenUsed/>
    <w:qFormat/>
    <w:rsid w:val="009A2CBA"/>
    <w:pPr>
      <w:keepNext/>
      <w:keepLines/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semiHidden/>
    <w:unhideWhenUsed/>
    <w:qFormat/>
    <w:rsid w:val="009A2CBA"/>
    <w:pPr>
      <w:keepNext/>
      <w:keepLines/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semiHidden/>
    <w:unhideWhenUsed/>
    <w:qFormat/>
    <w:rsid w:val="009A2CBA"/>
    <w:pPr>
      <w:keepNext/>
      <w:keepLines/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semiHidden/>
    <w:rsid w:val="009A2CBA"/>
    <w:rPr>
      <w:rFonts w:eastAsiaTheme="majorEastAsia" w:cstheme="majorBidi"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2CBA"/>
    <w:rPr>
      <w:rFonts w:eastAsiaTheme="majorEastAsia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2CBA"/>
    <w:rPr>
      <w:rFonts w:eastAsiaTheme="majorEastAsia" w:cstheme="majorBidi"/>
      <w:iCs/>
    </w:rPr>
  </w:style>
  <w:style w:type="paragraph" w:styleId="BlockText">
    <w:name w:val="Block Text"/>
    <w:basedOn w:val="Normal"/>
    <w:qFormat/>
    <w:rsid w:val="00340740"/>
    <w:pPr>
      <w:spacing w:after="240"/>
    </w:pPr>
    <w:rPr>
      <w:rFonts w:eastAsiaTheme="minorEastAsia"/>
      <w:iCs/>
    </w:rPr>
  </w:style>
  <w:style w:type="paragraph" w:styleId="BodyText">
    <w:name w:val="Body Text"/>
    <w:basedOn w:val="Normal"/>
    <w:link w:val="BodyTextChar"/>
    <w:rsid w:val="0034074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340740"/>
  </w:style>
  <w:style w:type="paragraph" w:styleId="BodyText2">
    <w:name w:val="Body Text 2"/>
    <w:basedOn w:val="Normal"/>
    <w:link w:val="BodyText2Char"/>
    <w:rsid w:val="00E3534A"/>
    <w:pPr>
      <w:spacing w:line="480" w:lineRule="auto"/>
      <w:ind w:firstLine="720"/>
    </w:pPr>
  </w:style>
  <w:style w:type="character" w:customStyle="1" w:styleId="BodyText2Char">
    <w:name w:val="Body Text 2 Char"/>
    <w:basedOn w:val="DefaultParagraphFont"/>
    <w:link w:val="BodyText2"/>
    <w:rsid w:val="00E3534A"/>
  </w:style>
  <w:style w:type="paragraph" w:styleId="Quote">
    <w:name w:val="Quote"/>
    <w:basedOn w:val="Normal"/>
    <w:link w:val="QuoteChar"/>
    <w:uiPriority w:val="29"/>
    <w:qFormat/>
    <w:rsid w:val="00340740"/>
    <w:pPr>
      <w:spacing w:after="240"/>
      <w:ind w:left="720" w:right="720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340740"/>
    <w:rPr>
      <w:iCs/>
    </w:rPr>
  </w:style>
  <w:style w:type="paragraph" w:customStyle="1" w:styleId="Quote2">
    <w:name w:val="Quote 2"/>
    <w:basedOn w:val="Normal"/>
    <w:link w:val="Quote2Char"/>
    <w:qFormat/>
    <w:rsid w:val="00E3534A"/>
    <w:pPr>
      <w:spacing w:line="480" w:lineRule="auto"/>
      <w:ind w:left="720" w:right="720"/>
    </w:pPr>
  </w:style>
  <w:style w:type="character" w:customStyle="1" w:styleId="Quote2Char">
    <w:name w:val="Quote 2 Char"/>
    <w:basedOn w:val="DefaultParagraphFont"/>
    <w:link w:val="Quote2"/>
    <w:rsid w:val="00E3534A"/>
  </w:style>
  <w:style w:type="paragraph" w:styleId="Title">
    <w:name w:val="Title"/>
    <w:basedOn w:val="Normal"/>
    <w:next w:val="BodyText"/>
    <w:link w:val="TitleChar"/>
    <w:uiPriority w:val="10"/>
    <w:qFormat/>
    <w:rsid w:val="00340740"/>
    <w:pPr>
      <w:keepNext/>
      <w:spacing w:after="240"/>
      <w:jc w:val="center"/>
    </w:pPr>
    <w:rPr>
      <w:rFonts w:eastAsiaTheme="majorEastAsia" w:cstheme="majorBidi"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40740"/>
    <w:rPr>
      <w:rFonts w:eastAsiaTheme="majorEastAsia" w:cstheme="majorBidi"/>
      <w:kern w:val="28"/>
      <w:szCs w:val="52"/>
      <w:u w:val="single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340740"/>
    <w:pPr>
      <w:keepNext/>
      <w:numPr>
        <w:ilvl w:val="1"/>
      </w:numPr>
      <w:spacing w:after="240"/>
    </w:pPr>
    <w:rPr>
      <w:rFonts w:eastAsiaTheme="majorEastAsia" w:cstheme="majorBidi"/>
      <w:iCs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340740"/>
    <w:rPr>
      <w:rFonts w:eastAsiaTheme="majorEastAsia" w:cstheme="majorBidi"/>
      <w:iCs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A2CBA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2CBA"/>
    <w:rPr>
      <w:rFonts w:eastAsiaTheme="majorEastAsia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2CBA"/>
    <w:rPr>
      <w:rFonts w:eastAsiaTheme="majorEastAsia" w:cstheme="majorBidi"/>
      <w:bCs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2CBA"/>
    <w:rPr>
      <w:rFonts w:eastAsiaTheme="majorEastAsia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2CBA"/>
    <w:rPr>
      <w:rFonts w:eastAsiaTheme="majorEastAsia" w:cstheme="majorBidi"/>
      <w:b/>
      <w:bCs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9A2CBA"/>
    <w:rPr>
      <w:rFonts w:eastAsiaTheme="majorEastAsia" w:cstheme="majorBidi"/>
      <w:b/>
      <w:bCs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9A2CBA"/>
  </w:style>
  <w:style w:type="paragraph" w:styleId="Footer">
    <w:name w:val="footer"/>
    <w:basedOn w:val="Normal"/>
    <w:link w:val="FooterChar"/>
    <w:uiPriority w:val="99"/>
    <w:unhideWhenUsed/>
    <w:rsid w:val="009A2C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CBA"/>
  </w:style>
  <w:style w:type="paragraph" w:customStyle="1" w:styleId="BlockText2">
    <w:name w:val="Block Text 2"/>
    <w:basedOn w:val="Normal"/>
    <w:qFormat/>
    <w:rsid w:val="00AD3673"/>
    <w:pPr>
      <w:spacing w:line="480" w:lineRule="auto"/>
    </w:pPr>
  </w:style>
  <w:style w:type="paragraph" w:customStyle="1" w:styleId="BodyTextJ">
    <w:name w:val="Body Text J"/>
    <w:basedOn w:val="Normal"/>
    <w:qFormat/>
    <w:rsid w:val="00AD3673"/>
    <w:pPr>
      <w:spacing w:after="240"/>
      <w:ind w:firstLine="720"/>
      <w:jc w:val="both"/>
    </w:pPr>
  </w:style>
  <w:style w:type="paragraph" w:customStyle="1" w:styleId="BodyText2J">
    <w:name w:val="Body Text 2J"/>
    <w:basedOn w:val="Normal"/>
    <w:qFormat/>
    <w:rsid w:val="00AD3673"/>
    <w:pPr>
      <w:spacing w:line="480" w:lineRule="auto"/>
      <w:ind w:firstLine="720"/>
      <w:jc w:val="both"/>
    </w:pPr>
  </w:style>
  <w:style w:type="paragraph" w:customStyle="1" w:styleId="BlockTextJ">
    <w:name w:val="Block Text J"/>
    <w:basedOn w:val="Normal"/>
    <w:qFormat/>
    <w:rsid w:val="00AD3673"/>
    <w:pPr>
      <w:spacing w:after="240"/>
      <w:jc w:val="both"/>
    </w:pPr>
  </w:style>
  <w:style w:type="paragraph" w:customStyle="1" w:styleId="BlockText2J">
    <w:name w:val="Block Text 2J"/>
    <w:basedOn w:val="Normal"/>
    <w:qFormat/>
    <w:rsid w:val="00AD3673"/>
    <w:pPr>
      <w:spacing w:line="480" w:lineRule="auto"/>
      <w:jc w:val="both"/>
    </w:pPr>
  </w:style>
  <w:style w:type="paragraph" w:customStyle="1" w:styleId="QuoteJ">
    <w:name w:val="Quote J"/>
    <w:basedOn w:val="Normal"/>
    <w:qFormat/>
    <w:rsid w:val="00AD3673"/>
    <w:pPr>
      <w:spacing w:after="240"/>
      <w:ind w:left="720" w:right="720"/>
      <w:jc w:val="both"/>
    </w:pPr>
  </w:style>
  <w:style w:type="paragraph" w:customStyle="1" w:styleId="Quote2J">
    <w:name w:val="Quote 2J"/>
    <w:basedOn w:val="Normal"/>
    <w:qFormat/>
    <w:rsid w:val="00AD3673"/>
    <w:pPr>
      <w:spacing w:line="480" w:lineRule="auto"/>
      <w:ind w:left="720" w:right="720"/>
      <w:jc w:val="both"/>
    </w:pPr>
  </w:style>
  <w:style w:type="paragraph" w:customStyle="1" w:styleId="TaxDisclaimer">
    <w:name w:val="TaxDisclaimer"/>
    <w:basedOn w:val="Normal"/>
    <w:semiHidden/>
    <w:unhideWhenUsed/>
    <w:rsid w:val="004B1E86"/>
    <w:pPr>
      <w:spacing w:before="100" w:after="100"/>
    </w:pPr>
    <w:rPr>
      <w:rFonts w:eastAsia="Times New Roman" w:cs="Times New Roman"/>
      <w:b/>
      <w:bCs/>
    </w:rPr>
  </w:style>
  <w:style w:type="paragraph" w:customStyle="1" w:styleId="ProhibitForward">
    <w:name w:val="ProhibitForward"/>
    <w:basedOn w:val="Normal"/>
    <w:semiHidden/>
    <w:unhideWhenUsed/>
    <w:qFormat/>
    <w:rsid w:val="008C44B6"/>
    <w:pPr>
      <w:jc w:val="center"/>
    </w:pPr>
    <w:rPr>
      <w:rFonts w:eastAsia="Times New Roman" w:cs="Times New Roman"/>
      <w:color w:val="FF0000"/>
      <w:sz w:val="18"/>
      <w:szCs w:val="18"/>
    </w:rPr>
  </w:style>
  <w:style w:type="character" w:customStyle="1" w:styleId="DocID">
    <w:name w:val="DocID"/>
    <w:basedOn w:val="DefaultParagraphFont"/>
    <w:semiHidden/>
    <w:qFormat/>
    <w:rsid w:val="000421B5"/>
    <w:rPr>
      <w:rFonts w:ascii="Times New Roman" w:hAnsi="Times New Roman"/>
      <w:sz w:val="16"/>
    </w:rPr>
  </w:style>
  <w:style w:type="paragraph" w:customStyle="1" w:styleId="BlockText1">
    <w:name w:val="Block Text 1"/>
    <w:basedOn w:val="Normal"/>
    <w:qFormat/>
    <w:rsid w:val="00063822"/>
    <w:pPr>
      <w:spacing w:after="240"/>
      <w:ind w:left="720"/>
    </w:pPr>
  </w:style>
  <w:style w:type="paragraph" w:customStyle="1" w:styleId="BlockText1-2">
    <w:name w:val="Block Text 1 - 2"/>
    <w:basedOn w:val="Normal"/>
    <w:qFormat/>
    <w:rsid w:val="00063822"/>
    <w:pPr>
      <w:spacing w:line="480" w:lineRule="auto"/>
      <w:ind w:left="720"/>
    </w:pPr>
  </w:style>
  <w:style w:type="paragraph" w:customStyle="1" w:styleId="Hang">
    <w:name w:val="Hang"/>
    <w:basedOn w:val="Normal"/>
    <w:qFormat/>
    <w:rsid w:val="00BC3ED9"/>
    <w:pPr>
      <w:spacing w:after="240"/>
      <w:ind w:left="720" w:hanging="720"/>
    </w:pPr>
  </w:style>
  <w:style w:type="paragraph" w:customStyle="1" w:styleId="Hang2">
    <w:name w:val="Hang 2"/>
    <w:basedOn w:val="Normal"/>
    <w:qFormat/>
    <w:rsid w:val="00BC3ED9"/>
    <w:pPr>
      <w:spacing w:line="480" w:lineRule="auto"/>
      <w:ind w:left="720" w:hanging="720"/>
    </w:pPr>
  </w:style>
  <w:style w:type="paragraph" w:customStyle="1" w:styleId="HangJ">
    <w:name w:val="Hang J"/>
    <w:basedOn w:val="Normal"/>
    <w:qFormat/>
    <w:rsid w:val="00BC3ED9"/>
    <w:pPr>
      <w:spacing w:after="240"/>
      <w:ind w:left="720" w:hanging="720"/>
      <w:jc w:val="both"/>
    </w:pPr>
  </w:style>
  <w:style w:type="paragraph" w:customStyle="1" w:styleId="Hang2J">
    <w:name w:val="Hang 2J"/>
    <w:basedOn w:val="Normal"/>
    <w:qFormat/>
    <w:rsid w:val="00BC3ED9"/>
    <w:pPr>
      <w:spacing w:line="480" w:lineRule="auto"/>
      <w:ind w:left="720" w:hanging="720"/>
      <w:jc w:val="both"/>
    </w:pPr>
  </w:style>
  <w:style w:type="paragraph" w:customStyle="1" w:styleId="Notary">
    <w:name w:val="Notary"/>
    <w:basedOn w:val="Normal"/>
    <w:semiHidden/>
    <w:unhideWhenUsed/>
    <w:qFormat/>
    <w:rsid w:val="001156AF"/>
    <w:pPr>
      <w:ind w:left="432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720" w:right="432" w:hanging="720"/>
    </w:pPr>
    <w:rPr>
      <w:rFonts w:eastAsia="Times New Roman" w:cs="Times New Roman"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965" w:right="432" w:hanging="720"/>
    </w:pPr>
    <w:rPr>
      <w:rFonts w:eastAsia="Times New Roman" w:cs="Times New Roman"/>
      <w:smallCaps/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spacing w:before="120" w:after="120"/>
      <w:ind w:left="1195" w:right="432" w:hanging="720"/>
    </w:pPr>
    <w:rPr>
      <w:rFonts w:eastAsia="Times New Roman" w:cs="Times New Roman"/>
      <w:noProof/>
    </w:rPr>
  </w:style>
  <w:style w:type="paragraph" w:styleId="TOC4">
    <w:name w:val="toc 4"/>
    <w:basedOn w:val="Normal"/>
    <w:next w:val="Normal"/>
    <w:autoRedefine/>
    <w:uiPriority w:val="1"/>
    <w:unhideWhenUsed/>
    <w:qFormat/>
    <w:rsid w:val="005F4A79"/>
    <w:pPr>
      <w:tabs>
        <w:tab w:val="right" w:leader="dot" w:pos="9360"/>
      </w:tabs>
      <w:ind w:left="1440" w:right="432" w:hanging="720"/>
    </w:pPr>
    <w:rPr>
      <w:rFonts w:eastAsia="Times New Roman" w:cs="Times New Roman"/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F4A79"/>
    <w:pPr>
      <w:tabs>
        <w:tab w:val="right" w:leader="dot" w:pos="9360"/>
      </w:tabs>
      <w:ind w:left="1685" w:right="432" w:hanging="720"/>
    </w:pPr>
    <w:rPr>
      <w:rFonts w:eastAsia="Times New Roman" w:cs="Times New Roman"/>
      <w:noProof/>
    </w:rPr>
  </w:style>
  <w:style w:type="paragraph" w:styleId="TOC6">
    <w:name w:val="toc 6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1915" w:right="432" w:hanging="720"/>
    </w:pPr>
    <w:rPr>
      <w:rFonts w:eastAsia="Times New Roman" w:cs="Times New Roman"/>
      <w:noProof/>
    </w:rPr>
  </w:style>
  <w:style w:type="paragraph" w:styleId="TOC7">
    <w:name w:val="toc 7"/>
    <w:basedOn w:val="Normal"/>
    <w:next w:val="Normal"/>
    <w:autoRedefine/>
    <w:semiHidden/>
    <w:unhideWhenUsed/>
    <w:rsid w:val="005F4A79"/>
    <w:pPr>
      <w:tabs>
        <w:tab w:val="left" w:pos="5040"/>
        <w:tab w:val="right" w:leader="dot" w:pos="9360"/>
      </w:tabs>
      <w:ind w:left="2160" w:right="432" w:hanging="720"/>
    </w:pPr>
    <w:rPr>
      <w:rFonts w:eastAsia="Times New Roman" w:cs="Times New Roman"/>
      <w:noProof/>
    </w:rPr>
  </w:style>
  <w:style w:type="paragraph" w:styleId="TOC8">
    <w:name w:val="toc 8"/>
    <w:basedOn w:val="Normal"/>
    <w:next w:val="Normal"/>
    <w:autoRedefine/>
    <w:semiHidden/>
    <w:unhideWhenUsed/>
    <w:rsid w:val="005F4A79"/>
    <w:pPr>
      <w:tabs>
        <w:tab w:val="right" w:leader="dot" w:pos="9360"/>
      </w:tabs>
      <w:ind w:left="2405" w:right="432" w:hanging="720"/>
    </w:pPr>
    <w:rPr>
      <w:rFonts w:eastAsia="Times New Roman" w:cs="Times New Roman"/>
      <w:noProof/>
    </w:rPr>
  </w:style>
  <w:style w:type="paragraph" w:styleId="TOC9">
    <w:name w:val="toc 9"/>
    <w:basedOn w:val="Normal"/>
    <w:next w:val="Normal"/>
    <w:autoRedefine/>
    <w:semiHidden/>
    <w:unhideWhenUsed/>
    <w:rsid w:val="005F4A79"/>
    <w:pPr>
      <w:ind w:left="2635" w:right="432" w:hanging="720"/>
    </w:pPr>
    <w:rPr>
      <w:rFonts w:eastAsia="Times New Roman" w:cs="Times New Roman"/>
      <w:noProof/>
      <w:szCs w:val="20"/>
    </w:rPr>
  </w:style>
  <w:style w:type="paragraph" w:styleId="TOCHeading">
    <w:name w:val="TOC Heading"/>
    <w:basedOn w:val="Normal"/>
    <w:semiHidden/>
    <w:unhideWhenUsed/>
    <w:qFormat/>
    <w:rsid w:val="005F4A79"/>
    <w:pPr>
      <w:spacing w:after="240"/>
      <w:jc w:val="center"/>
    </w:pPr>
    <w:rPr>
      <w:rFonts w:eastAsia="Times New Roman" w:cs="Times New Roman"/>
      <w:b/>
      <w:szCs w:val="20"/>
    </w:rPr>
  </w:style>
  <w:style w:type="paragraph" w:customStyle="1" w:styleId="TOCPage">
    <w:name w:val="TOC Page"/>
    <w:basedOn w:val="Normal"/>
    <w:semiHidden/>
    <w:unhideWhenUsed/>
    <w:rsid w:val="005F4A79"/>
    <w:pPr>
      <w:spacing w:after="240"/>
      <w:jc w:val="right"/>
    </w:pPr>
    <w:rPr>
      <w:rFonts w:eastAsia="Times New Roman" w:cs="Times New Roman"/>
      <w:b/>
      <w:szCs w:val="20"/>
    </w:rPr>
  </w:style>
  <w:style w:type="paragraph" w:customStyle="1" w:styleId="Quote1">
    <w:name w:val="Quote 1"/>
    <w:basedOn w:val="Normal"/>
    <w:qFormat/>
    <w:rsid w:val="00B51F07"/>
    <w:pPr>
      <w:spacing w:after="240"/>
      <w:ind w:left="1440" w:right="1440"/>
      <w:jc w:val="both"/>
    </w:pPr>
  </w:style>
  <w:style w:type="paragraph" w:styleId="List">
    <w:name w:val="List"/>
    <w:basedOn w:val="Normal"/>
    <w:uiPriority w:val="99"/>
    <w:unhideWhenUsed/>
    <w:rsid w:val="00B51F07"/>
    <w:pPr>
      <w:numPr>
        <w:numId w:val="25"/>
      </w:numPr>
      <w:spacing w:after="240"/>
    </w:pPr>
  </w:style>
  <w:style w:type="paragraph" w:customStyle="1" w:styleId="ListalphaB0">
    <w:name w:val="List alpha B"/>
    <w:basedOn w:val="Normal"/>
    <w:rsid w:val="00D45220"/>
    <w:pPr>
      <w:numPr>
        <w:numId w:val="19"/>
      </w:numPr>
      <w:spacing w:after="240"/>
    </w:pPr>
    <w:rPr>
      <w:rFonts w:eastAsia="Times New Roman" w:cs="Times New Roman"/>
    </w:rPr>
  </w:style>
  <w:style w:type="paragraph" w:customStyle="1" w:styleId="Listalpha">
    <w:name w:val="List alpha"/>
    <w:basedOn w:val="Normal"/>
    <w:rsid w:val="00D45220"/>
    <w:pPr>
      <w:numPr>
        <w:numId w:val="20"/>
      </w:numPr>
      <w:spacing w:after="240"/>
    </w:pPr>
    <w:rPr>
      <w:rFonts w:eastAsia="Times New Roman" w:cs="Times New Roman"/>
    </w:rPr>
  </w:style>
  <w:style w:type="paragraph" w:customStyle="1" w:styleId="ListALPHAB">
    <w:name w:val="List ALPHA B"/>
    <w:basedOn w:val="Normal"/>
    <w:rsid w:val="00D45220"/>
    <w:pPr>
      <w:numPr>
        <w:numId w:val="21"/>
      </w:numPr>
      <w:spacing w:after="240"/>
      <w:jc w:val="both"/>
      <w:outlineLvl w:val="0"/>
    </w:pPr>
    <w:rPr>
      <w:rFonts w:eastAsia="Times New Roman" w:cs="Times New Roman"/>
    </w:rPr>
  </w:style>
  <w:style w:type="paragraph" w:customStyle="1" w:styleId="ListALPHA0">
    <w:name w:val="List ALPHA"/>
    <w:basedOn w:val="Normal"/>
    <w:rsid w:val="00D45220"/>
    <w:pPr>
      <w:numPr>
        <w:numId w:val="22"/>
      </w:numPr>
      <w:spacing w:after="240"/>
      <w:jc w:val="both"/>
      <w:outlineLvl w:val="0"/>
    </w:pPr>
    <w:rPr>
      <w:rFonts w:eastAsia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2630F7"/>
    <w:pPr>
      <w:spacing w:after="720"/>
      <w:ind w:left="4320"/>
      <w:contextualSpacing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D4F27"/>
  </w:style>
  <w:style w:type="paragraph" w:customStyle="1" w:styleId="ClosingFirmName">
    <w:name w:val="ClosingFirmName"/>
    <w:basedOn w:val="Closing"/>
    <w:next w:val="Normal"/>
    <w:uiPriority w:val="99"/>
    <w:semiHidden/>
    <w:rsid w:val="002630F7"/>
    <w:pPr>
      <w:spacing w:after="240"/>
    </w:pPr>
  </w:style>
  <w:style w:type="paragraph" w:styleId="Signature">
    <w:name w:val="Signature"/>
    <w:basedOn w:val="Normal"/>
    <w:link w:val="SignatureChar"/>
    <w:uiPriority w:val="99"/>
    <w:semiHidden/>
    <w:unhideWhenUsed/>
    <w:rsid w:val="002630F7"/>
    <w:pPr>
      <w:tabs>
        <w:tab w:val="right" w:pos="9216"/>
      </w:tabs>
      <w:spacing w:after="24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4F27"/>
  </w:style>
  <w:style w:type="paragraph" w:customStyle="1" w:styleId="SignatureByLine">
    <w:name w:val="SignatureByLine"/>
    <w:basedOn w:val="Signature"/>
    <w:uiPriority w:val="99"/>
    <w:semiHidden/>
    <w:rsid w:val="002630F7"/>
    <w:pPr>
      <w:ind w:left="360"/>
    </w:pPr>
  </w:style>
  <w:style w:type="paragraph" w:styleId="ListNumber">
    <w:name w:val="List Number"/>
    <w:basedOn w:val="Normal"/>
    <w:uiPriority w:val="99"/>
    <w:unhideWhenUsed/>
    <w:rsid w:val="00614279"/>
    <w:pPr>
      <w:numPr>
        <w:numId w:val="1"/>
      </w:numPr>
      <w:spacing w:after="240"/>
    </w:pPr>
  </w:style>
  <w:style w:type="paragraph" w:styleId="ListNumber2">
    <w:name w:val="List Number 2"/>
    <w:basedOn w:val="Normal"/>
    <w:uiPriority w:val="99"/>
    <w:unhideWhenUsed/>
    <w:rsid w:val="00614279"/>
    <w:pPr>
      <w:numPr>
        <w:numId w:val="3"/>
      </w:numPr>
      <w:spacing w:line="480" w:lineRule="auto"/>
      <w:contextualSpacing/>
    </w:pPr>
  </w:style>
  <w:style w:type="paragraph" w:customStyle="1" w:styleId="ListNumberB">
    <w:name w:val="List Number B"/>
    <w:basedOn w:val="Normal"/>
    <w:qFormat/>
    <w:rsid w:val="00614279"/>
    <w:pPr>
      <w:numPr>
        <w:numId w:val="23"/>
      </w:numPr>
      <w:spacing w:after="240"/>
    </w:pPr>
  </w:style>
  <w:style w:type="paragraph" w:styleId="ListBullet">
    <w:name w:val="List Bullet"/>
    <w:basedOn w:val="Normal"/>
    <w:rsid w:val="000A4BA4"/>
    <w:pPr>
      <w:numPr>
        <w:numId w:val="26"/>
      </w:numPr>
      <w:contextualSpacing/>
    </w:pPr>
  </w:style>
  <w:style w:type="paragraph" w:styleId="ListBullet2">
    <w:name w:val="List Bullet 2"/>
    <w:basedOn w:val="Normal"/>
    <w:rsid w:val="000A4BA4"/>
    <w:pPr>
      <w:numPr>
        <w:numId w:val="27"/>
      </w:numPr>
      <w:contextualSpacing/>
    </w:pPr>
  </w:style>
  <w:style w:type="paragraph" w:customStyle="1" w:styleId="FirmNameInSignature">
    <w:name w:val="FirmNameInSignature"/>
    <w:basedOn w:val="Normal"/>
    <w:next w:val="Signature"/>
    <w:semiHidden/>
    <w:qFormat/>
    <w:rsid w:val="00AD4F27"/>
    <w:pPr>
      <w:keepNext/>
      <w:spacing w:after="720"/>
      <w:ind w:left="4320"/>
    </w:pPr>
    <w:rPr>
      <w:rFonts w:eastAsia="Times New Roman" w:cs="Times New Roman"/>
      <w:bCs/>
      <w:iCs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F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F27"/>
    <w:rPr>
      <w:rFonts w:ascii="Tahoma" w:hAnsi="Tahoma" w:cs="Tahoma"/>
      <w:sz w:val="16"/>
      <w:szCs w:val="16"/>
    </w:rPr>
  </w:style>
  <w:style w:type="paragraph" w:customStyle="1" w:styleId="BySignature">
    <w:name w:val="By Signature"/>
    <w:basedOn w:val="Normal"/>
    <w:semiHidden/>
    <w:unhideWhenUsed/>
    <w:qFormat/>
    <w:rsid w:val="00AD4F27"/>
    <w:pPr>
      <w:tabs>
        <w:tab w:val="right" w:leader="underscore" w:pos="9360"/>
      </w:tabs>
      <w:spacing w:after="240"/>
      <w:ind w:left="4867" w:hanging="547"/>
    </w:pPr>
  </w:style>
  <w:style w:type="paragraph" w:styleId="ListParagraph">
    <w:name w:val="List Paragraph"/>
    <w:basedOn w:val="Normal"/>
    <w:uiPriority w:val="34"/>
    <w:qFormat/>
    <w:rsid w:val="009C49B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rsid w:val="005B004B"/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5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HK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2532F57C2854A918B63F613ECABEC" ma:contentTypeVersion="13" ma:contentTypeDescription="Create a new document." ma:contentTypeScope="" ma:versionID="bf07b6abaf7f33aa977d526b508d3c5c">
  <xsd:schema xmlns:xsd="http://www.w3.org/2001/XMLSchema" xmlns:xs="http://www.w3.org/2001/XMLSchema" xmlns:p="http://schemas.microsoft.com/office/2006/metadata/properties" xmlns:ns3="b5f32265-59fd-435c-bdb3-867c50934e5a" xmlns:ns4="2d0dc90e-7862-41d8-945a-002b0115fa59" targetNamespace="http://schemas.microsoft.com/office/2006/metadata/properties" ma:root="true" ma:fieldsID="71113f3d33bc0a2bdee592c601676744" ns3:_="" ns4:_="">
    <xsd:import namespace="b5f32265-59fd-435c-bdb3-867c50934e5a"/>
    <xsd:import namespace="2d0dc90e-7862-41d8-945a-002b0115fa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32265-59fd-435c-bdb3-867c50934e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dc90e-7862-41d8-945a-002b0115fa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0635EA-9BB1-4E3A-9693-1B5727581D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32265-59fd-435c-bdb3-867c50934e5a"/>
    <ds:schemaRef ds:uri="2d0dc90e-7862-41d8-945a-002b0115f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F9DC41-982F-46E0-8AC5-073FED826EE7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2d0dc90e-7862-41d8-945a-002b0115fa59"/>
    <ds:schemaRef ds:uri="http://schemas.microsoft.com/office/2006/metadata/properties"/>
    <ds:schemaRef ds:uri="http://purl.org/dc/dcmitype/"/>
    <ds:schemaRef ds:uri="b5f32265-59fd-435c-bdb3-867c50934e5a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0BB9FC9-FD00-4BA2-B087-827DF0439C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44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Olivarez, Melinda L (DEN - X56540)</dc:creator>
  <cp:lastModifiedBy>Olivarez, Melinda</cp:lastModifiedBy>
  <cp:revision>8</cp:revision>
  <cp:lastPrinted>2021-10-12T14:18:00Z</cp:lastPrinted>
  <dcterms:created xsi:type="dcterms:W3CDTF">2021-12-15T22:52:00Z</dcterms:created>
  <dcterms:modified xsi:type="dcterms:W3CDTF">2022-01-21T20:13:00Z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 </vt:lpwstr>
  </property>
  <property fmtid="{D5CDD505-2E9C-101B-9397-08002B2CF9AE}" pid="3" name="DocumentType">
    <vt:lpwstr>pgBlank</vt:lpwstr>
  </property>
  <property fmtid="{D5CDD505-2E9C-101B-9397-08002B2CF9AE}" pid="4" name="ContentTypeId">
    <vt:lpwstr>0x010100C422532F57C2854A918B63F613ECABEC</vt:lpwstr>
  </property>
</Properties>
</file>