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495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0" w:type="dxa"/>
        </w:tblCellMar>
        <w:tblLook w:val="0620" w:firstRow="1" w:lastRow="0" w:firstColumn="0" w:lastColumn="0" w:noHBand="1" w:noVBand="1"/>
        <w:tblDescription w:val="Table for overall flyer layout"/>
      </w:tblPr>
      <w:tblGrid>
        <w:gridCol w:w="7200"/>
        <w:gridCol w:w="3509"/>
      </w:tblGrid>
      <w:tr w:rsidR="00C120A3" w:rsidRPr="00AA4794" w14:paraId="35A69C74" w14:textId="77777777" w:rsidTr="008F383E">
        <w:trPr>
          <w:cnfStyle w:val="100000000000" w:firstRow="1" w:lastRow="0" w:firstColumn="0" w:lastColumn="0" w:oddVBand="0" w:evenVBand="0" w:oddHBand="0" w:evenHBand="0" w:firstRowFirstColumn="0" w:firstRowLastColumn="0" w:lastRowFirstColumn="0" w:lastRowLastColumn="0"/>
          <w:trHeight w:val="9081"/>
        </w:trPr>
        <w:tc>
          <w:tcPr>
            <w:tcW w:w="7200" w:type="dxa"/>
            <w:vMerge w:val="restart"/>
            <w:tcMar>
              <w:right w:w="288" w:type="dxa"/>
            </w:tcMar>
          </w:tcPr>
          <w:p w14:paraId="51345923" w14:textId="2B96E131" w:rsidR="00C120A3" w:rsidRPr="00AA4794" w:rsidRDefault="00C120A3" w:rsidP="005C61E4">
            <w:pPr>
              <w:spacing w:after="160" w:line="312" w:lineRule="auto"/>
            </w:pPr>
            <w:r>
              <w:rPr>
                <w:noProof/>
                <w:lang w:eastAsia="en-US"/>
              </w:rPr>
              <w:drawing>
                <wp:inline distT="0" distB="0" distL="0" distR="0" wp14:anchorId="5649DC35" wp14:editId="7DE5D9C1">
                  <wp:extent cx="4419600" cy="3308985"/>
                  <wp:effectExtent l="0" t="0" r="0" b="5715"/>
                  <wp:docPr id="1" name="Picture 1"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er grad MSUD.jpg"/>
                          <pic:cNvPicPr/>
                        </pic:nvPicPr>
                        <pic:blipFill rotWithShape="1">
                          <a:blip r:embed="rId8"/>
                          <a:srcRect l="20305" t="15511" r="26586" b="31472"/>
                          <a:stretch/>
                        </pic:blipFill>
                        <pic:spPr bwMode="auto">
                          <a:xfrm>
                            <a:off x="0" y="0"/>
                            <a:ext cx="4435650" cy="3321002"/>
                          </a:xfrm>
                          <a:prstGeom prst="rect">
                            <a:avLst/>
                          </a:prstGeom>
                          <a:ln>
                            <a:noFill/>
                          </a:ln>
                          <a:extLst>
                            <a:ext uri="{53640926-AAD7-44D8-BBD7-CCE9431645EC}">
                              <a14:shadowObscured xmlns:a14="http://schemas.microsoft.com/office/drawing/2010/main"/>
                            </a:ext>
                          </a:extLst>
                        </pic:spPr>
                      </pic:pic>
                    </a:graphicData>
                  </a:graphic>
                </wp:inline>
              </w:drawing>
            </w:r>
          </w:p>
          <w:p w14:paraId="51A8D08A" w14:textId="76B72413" w:rsidR="00C120A3" w:rsidRPr="00393011" w:rsidRDefault="00C120A3" w:rsidP="00393011">
            <w:pPr>
              <w:pStyle w:val="Date"/>
              <w:spacing w:before="120"/>
              <w:rPr>
                <w:bCs w:val="0"/>
                <w:caps w:val="0"/>
                <w:color w:val="3079E2"/>
                <w:sz w:val="72"/>
                <w:szCs w:val="72"/>
              </w:rPr>
            </w:pPr>
            <w:r w:rsidRPr="00393011">
              <w:rPr>
                <w:bCs w:val="0"/>
                <w:caps w:val="0"/>
                <w:color w:val="3079E2"/>
                <w:sz w:val="72"/>
                <w:szCs w:val="72"/>
              </w:rPr>
              <w:t>Auraria Campus</w:t>
            </w:r>
          </w:p>
          <w:p w14:paraId="604C818F" w14:textId="611DDCB4" w:rsidR="00C120A3" w:rsidRPr="00AA4794" w:rsidRDefault="00C120A3" w:rsidP="00393011">
            <w:pPr>
              <w:pStyle w:val="Date"/>
              <w:spacing w:before="240" w:after="240"/>
            </w:pPr>
            <w:r w:rsidRPr="004D4E58">
              <w:t>DREAMer Resource Guide</w:t>
            </w:r>
          </w:p>
          <w:p w14:paraId="72132FBA" w14:textId="4AFC556F" w:rsidR="00C120A3" w:rsidRPr="00393011" w:rsidRDefault="00C120A3" w:rsidP="00393011">
            <w:pPr>
              <w:pStyle w:val="Title"/>
              <w:spacing w:line="240" w:lineRule="auto"/>
              <w:rPr>
                <w:rFonts w:ascii="Arial" w:hAnsi="Arial" w:cs="Arial"/>
                <w:b/>
                <w:caps w:val="0"/>
                <w:spacing w:val="28"/>
                <w:sz w:val="52"/>
                <w:szCs w:val="52"/>
              </w:rPr>
            </w:pPr>
            <w:r w:rsidRPr="00393011">
              <w:rPr>
                <w:rFonts w:ascii="Arial" w:hAnsi="Arial" w:cs="Arial"/>
                <w:b/>
                <w:caps w:val="0"/>
                <w:spacing w:val="28"/>
                <w:sz w:val="52"/>
                <w:szCs w:val="52"/>
              </w:rPr>
              <w:t>A Guide for DREAMer, ASSET, DACA and Undocumented Students on the Auraria Campus</w:t>
            </w:r>
          </w:p>
          <w:p w14:paraId="3D7721A0" w14:textId="77777777" w:rsidR="00C120A3" w:rsidRPr="00A44D11" w:rsidRDefault="00C120A3" w:rsidP="00A44D11">
            <w:pPr>
              <w:spacing w:before="240"/>
              <w:rPr>
                <w:rFonts w:ascii="Calibri" w:hAnsi="Calibri" w:cs="Calibri"/>
                <w:bCs w:val="0"/>
                <w:sz w:val="28"/>
                <w:szCs w:val="28"/>
              </w:rPr>
            </w:pPr>
            <w:r w:rsidRPr="00A44D11">
              <w:rPr>
                <w:rFonts w:ascii="Calibri" w:hAnsi="Calibri" w:cs="Calibri"/>
                <w:b/>
                <w:sz w:val="28"/>
                <w:szCs w:val="28"/>
              </w:rPr>
              <w:t>Community College of Denver</w:t>
            </w:r>
            <w:r w:rsidRPr="00A44D11">
              <w:rPr>
                <w:rFonts w:ascii="Calibri" w:hAnsi="Calibri" w:cs="Calibri"/>
                <w:sz w:val="28"/>
                <w:szCs w:val="28"/>
              </w:rPr>
              <w:t xml:space="preserve">, </w:t>
            </w:r>
            <w:r w:rsidRPr="00A44D11">
              <w:rPr>
                <w:rFonts w:ascii="Calibri" w:hAnsi="Calibri" w:cs="Calibri"/>
                <w:b/>
                <w:sz w:val="28"/>
                <w:szCs w:val="28"/>
              </w:rPr>
              <w:t>Metropolitan State University of Denver</w:t>
            </w:r>
            <w:r w:rsidRPr="00A44D11">
              <w:rPr>
                <w:rFonts w:ascii="Calibri" w:hAnsi="Calibri" w:cs="Calibri"/>
                <w:sz w:val="28"/>
                <w:szCs w:val="28"/>
              </w:rPr>
              <w:t xml:space="preserve">, and </w:t>
            </w:r>
            <w:r w:rsidRPr="00A44D11">
              <w:rPr>
                <w:rFonts w:ascii="Calibri" w:hAnsi="Calibri" w:cs="Calibri"/>
                <w:b/>
                <w:sz w:val="28"/>
                <w:szCs w:val="28"/>
              </w:rPr>
              <w:t>University of Colorado Denver</w:t>
            </w:r>
            <w:r w:rsidRPr="00A44D11">
              <w:rPr>
                <w:rFonts w:ascii="Calibri" w:hAnsi="Calibri" w:cs="Calibri"/>
                <w:sz w:val="28"/>
                <w:szCs w:val="28"/>
              </w:rPr>
              <w:t xml:space="preserve"> have worked together to create this Resource Guide to help you begin, continue, and finish your journey through college. </w:t>
            </w:r>
          </w:p>
          <w:p w14:paraId="314E8127" w14:textId="0F0B7E46" w:rsidR="00C120A3" w:rsidRPr="00AA4794" w:rsidRDefault="00C120A3" w:rsidP="00A44D11">
            <w:pPr>
              <w:spacing w:before="240"/>
            </w:pPr>
            <w:r w:rsidRPr="00A44D11">
              <w:rPr>
                <w:rFonts w:ascii="Calibri" w:hAnsi="Calibri" w:cs="Calibri"/>
                <w:sz w:val="28"/>
                <w:szCs w:val="28"/>
              </w:rPr>
              <w:t xml:space="preserve">Find this guide online: </w:t>
            </w:r>
            <w:r w:rsidRPr="00A44D11">
              <w:rPr>
                <w:rFonts w:ascii="Calibri" w:hAnsi="Calibri" w:cs="Calibri"/>
                <w:sz w:val="28"/>
                <w:szCs w:val="28"/>
                <w:u w:val="single"/>
              </w:rPr>
              <w:t>DenverEdNetwork.org/Resources</w:t>
            </w:r>
          </w:p>
        </w:tc>
        <w:tc>
          <w:tcPr>
            <w:tcW w:w="3509" w:type="dxa"/>
            <w:shd w:val="clear" w:color="auto" w:fill="3079E2"/>
          </w:tcPr>
          <w:p w14:paraId="52ECB760" w14:textId="77777777" w:rsidR="00CF533C" w:rsidRDefault="00CF533C" w:rsidP="00CF533C">
            <w:pPr>
              <w:spacing w:after="200"/>
              <w:jc w:val="center"/>
              <w:rPr>
                <w:rFonts w:asciiTheme="majorHAnsi" w:hAnsiTheme="majorHAnsi"/>
                <w:bCs w:val="0"/>
                <w:color w:val="FFFFFF" w:themeColor="background1"/>
                <w:sz w:val="28"/>
                <w:szCs w:val="28"/>
              </w:rPr>
            </w:pPr>
          </w:p>
          <w:p w14:paraId="2BBD717D" w14:textId="23501971" w:rsidR="00C120A3" w:rsidRPr="00C120A3" w:rsidRDefault="00C120A3" w:rsidP="00CF533C">
            <w:pPr>
              <w:spacing w:after="200"/>
              <w:jc w:val="center"/>
              <w:rPr>
                <w:rFonts w:asciiTheme="majorHAnsi" w:hAnsiTheme="majorHAnsi"/>
                <w:color w:val="FFFFFF" w:themeColor="background1"/>
                <w:sz w:val="28"/>
                <w:szCs w:val="28"/>
              </w:rPr>
            </w:pPr>
            <w:r w:rsidRPr="00C120A3">
              <w:rPr>
                <w:rFonts w:asciiTheme="majorHAnsi" w:hAnsiTheme="majorHAnsi"/>
                <w:color w:val="FFFFFF" w:themeColor="background1"/>
                <w:sz w:val="28"/>
                <w:szCs w:val="28"/>
              </w:rPr>
              <w:t>You CAN go to College!</w:t>
            </w:r>
          </w:p>
          <w:p w14:paraId="1DB7845B" w14:textId="77777777" w:rsidR="00C120A3" w:rsidRPr="00C120A3" w:rsidRDefault="005B586B" w:rsidP="00CF533C">
            <w:pPr>
              <w:spacing w:after="200"/>
              <w:jc w:val="center"/>
              <w:rPr>
                <w:rFonts w:asciiTheme="majorHAnsi" w:hAnsiTheme="majorHAnsi"/>
                <w:color w:val="FFFFFF" w:themeColor="background1"/>
                <w:sz w:val="28"/>
                <w:szCs w:val="28"/>
              </w:rPr>
            </w:pPr>
            <w:sdt>
              <w:sdtPr>
                <w:rPr>
                  <w:rFonts w:asciiTheme="majorHAnsi" w:hAnsiTheme="majorHAnsi"/>
                  <w:color w:val="FFFFFF" w:themeColor="background1"/>
                  <w:sz w:val="28"/>
                  <w:szCs w:val="28"/>
                </w:rPr>
                <w:alias w:val="Dividing line graphic:"/>
                <w:tag w:val="Dividing line graphic:"/>
                <w:id w:val="-909312545"/>
                <w:placeholder>
                  <w:docPart w:val="798ADF7B50FF46C5ABCF2B4D4B08C9B3"/>
                </w:placeholder>
                <w:temporary/>
                <w:showingPlcHdr/>
                <w15:appearance w15:val="hidden"/>
                <w:text/>
              </w:sdtPr>
              <w:sdtEndPr/>
              <w:sdtContent>
                <w:r w:rsidR="00C120A3" w:rsidRPr="00C120A3">
                  <w:rPr>
                    <w:rFonts w:asciiTheme="majorHAnsi" w:hAnsiTheme="majorHAnsi"/>
                    <w:color w:val="FFFFFF" w:themeColor="background1"/>
                    <w:sz w:val="28"/>
                    <w:szCs w:val="28"/>
                  </w:rPr>
                  <w:t>────</w:t>
                </w:r>
              </w:sdtContent>
            </w:sdt>
          </w:p>
          <w:p w14:paraId="21B34455" w14:textId="77777777" w:rsidR="00C120A3" w:rsidRPr="00C120A3" w:rsidRDefault="00C120A3" w:rsidP="00CF533C">
            <w:pPr>
              <w:spacing w:after="200"/>
              <w:jc w:val="center"/>
              <w:rPr>
                <w:rFonts w:asciiTheme="majorHAnsi" w:hAnsiTheme="majorHAnsi"/>
                <w:bCs w:val="0"/>
                <w:color w:val="FFFFFF" w:themeColor="background1"/>
                <w:sz w:val="28"/>
                <w:szCs w:val="28"/>
              </w:rPr>
            </w:pPr>
            <w:r w:rsidRPr="00C120A3">
              <w:rPr>
                <w:rFonts w:asciiTheme="majorHAnsi" w:hAnsiTheme="majorHAnsi"/>
                <w:color w:val="FFFFFF" w:themeColor="background1"/>
                <w:sz w:val="28"/>
                <w:szCs w:val="28"/>
              </w:rPr>
              <w:t>Information about</w:t>
            </w:r>
          </w:p>
          <w:p w14:paraId="245D5686" w14:textId="45B2DFCF" w:rsidR="00C120A3" w:rsidRPr="00C120A3" w:rsidRDefault="00C120A3" w:rsidP="00CF533C">
            <w:pPr>
              <w:spacing w:after="200"/>
              <w:jc w:val="center"/>
              <w:rPr>
                <w:rFonts w:asciiTheme="majorHAnsi" w:hAnsiTheme="majorHAnsi"/>
                <w:color w:val="FFFFFF" w:themeColor="background1"/>
                <w:sz w:val="28"/>
                <w:szCs w:val="28"/>
              </w:rPr>
            </w:pPr>
            <w:r w:rsidRPr="00C120A3">
              <w:rPr>
                <w:rFonts w:asciiTheme="majorHAnsi" w:hAnsiTheme="majorHAnsi"/>
                <w:color w:val="FFFFFF" w:themeColor="background1"/>
                <w:sz w:val="28"/>
                <w:szCs w:val="28"/>
              </w:rPr>
              <w:t>Admission, Financial Aid, Enrollment, and More</w:t>
            </w:r>
          </w:p>
          <w:p w14:paraId="2BCD26C0" w14:textId="77777777" w:rsidR="00C120A3" w:rsidRPr="00C120A3" w:rsidRDefault="005B586B" w:rsidP="00CF533C">
            <w:pPr>
              <w:spacing w:after="200"/>
              <w:jc w:val="center"/>
              <w:rPr>
                <w:rFonts w:asciiTheme="majorHAnsi" w:hAnsiTheme="majorHAnsi"/>
                <w:color w:val="FFFFFF" w:themeColor="background1"/>
                <w:sz w:val="28"/>
                <w:szCs w:val="28"/>
              </w:rPr>
            </w:pPr>
            <w:sdt>
              <w:sdtPr>
                <w:rPr>
                  <w:rFonts w:asciiTheme="majorHAnsi" w:hAnsiTheme="majorHAnsi"/>
                  <w:color w:val="FFFFFF" w:themeColor="background1"/>
                  <w:sz w:val="28"/>
                  <w:szCs w:val="28"/>
                </w:rPr>
                <w:alias w:val="Dividing line graphic:"/>
                <w:tag w:val="Dividing line graphic:"/>
                <w:id w:val="1193575528"/>
                <w:placeholder>
                  <w:docPart w:val="1F164C2657374788845D6F832EC412E8"/>
                </w:placeholder>
                <w:temporary/>
                <w:showingPlcHdr/>
                <w15:appearance w15:val="hidden"/>
                <w:text/>
              </w:sdtPr>
              <w:sdtEndPr/>
              <w:sdtContent>
                <w:r w:rsidR="00C120A3" w:rsidRPr="00C120A3">
                  <w:rPr>
                    <w:rFonts w:asciiTheme="majorHAnsi" w:hAnsiTheme="majorHAnsi"/>
                    <w:color w:val="FFFFFF" w:themeColor="background1"/>
                    <w:sz w:val="28"/>
                    <w:szCs w:val="28"/>
                  </w:rPr>
                  <w:t>────</w:t>
                </w:r>
              </w:sdtContent>
            </w:sdt>
          </w:p>
          <w:p w14:paraId="785465F1" w14:textId="1071BE17" w:rsidR="00C120A3" w:rsidRPr="00C120A3" w:rsidRDefault="00C120A3" w:rsidP="00CF533C">
            <w:pPr>
              <w:spacing w:after="200"/>
              <w:jc w:val="center"/>
              <w:rPr>
                <w:rFonts w:asciiTheme="majorHAnsi" w:hAnsiTheme="majorHAnsi"/>
                <w:color w:val="FFFFFF" w:themeColor="background1"/>
                <w:sz w:val="28"/>
                <w:szCs w:val="28"/>
              </w:rPr>
            </w:pPr>
            <w:r w:rsidRPr="00C120A3">
              <w:rPr>
                <w:rFonts w:asciiTheme="majorHAnsi" w:hAnsiTheme="majorHAnsi"/>
                <w:color w:val="FFFFFF" w:themeColor="background1"/>
                <w:sz w:val="28"/>
                <w:szCs w:val="28"/>
              </w:rPr>
              <w:t>Find support at your college</w:t>
            </w:r>
          </w:p>
          <w:p w14:paraId="58D7D8B8" w14:textId="77777777" w:rsidR="00C120A3" w:rsidRPr="00C120A3" w:rsidRDefault="005B586B" w:rsidP="00CF533C">
            <w:pPr>
              <w:spacing w:after="200"/>
              <w:jc w:val="center"/>
              <w:rPr>
                <w:rFonts w:asciiTheme="majorHAnsi" w:hAnsiTheme="majorHAnsi"/>
                <w:color w:val="FFFFFF" w:themeColor="background1"/>
                <w:sz w:val="28"/>
                <w:szCs w:val="28"/>
              </w:rPr>
            </w:pPr>
            <w:sdt>
              <w:sdtPr>
                <w:rPr>
                  <w:rFonts w:asciiTheme="majorHAnsi" w:hAnsiTheme="majorHAnsi"/>
                  <w:color w:val="FFFFFF" w:themeColor="background1"/>
                  <w:sz w:val="28"/>
                  <w:szCs w:val="28"/>
                </w:rPr>
                <w:alias w:val="Dividing line graphic:"/>
                <w:tag w:val="Dividing line graphic:"/>
                <w:id w:val="-59171642"/>
                <w:placeholder>
                  <w:docPart w:val="FB8D21FAD79E429194A569F193213B2A"/>
                </w:placeholder>
                <w:temporary/>
                <w:showingPlcHdr/>
                <w15:appearance w15:val="hidden"/>
                <w:text/>
              </w:sdtPr>
              <w:sdtEndPr/>
              <w:sdtContent>
                <w:r w:rsidR="00C120A3" w:rsidRPr="00C120A3">
                  <w:rPr>
                    <w:rFonts w:asciiTheme="majorHAnsi" w:hAnsiTheme="majorHAnsi"/>
                    <w:color w:val="FFFFFF" w:themeColor="background1"/>
                    <w:sz w:val="28"/>
                    <w:szCs w:val="28"/>
                  </w:rPr>
                  <w:t>────</w:t>
                </w:r>
              </w:sdtContent>
            </w:sdt>
          </w:p>
          <w:p w14:paraId="6BA1E295" w14:textId="4F7A01A2" w:rsidR="00C120A3" w:rsidRPr="00C120A3" w:rsidRDefault="00C120A3" w:rsidP="00CF533C">
            <w:pPr>
              <w:spacing w:after="200"/>
              <w:jc w:val="center"/>
              <w:rPr>
                <w:rFonts w:asciiTheme="majorHAnsi" w:hAnsiTheme="majorHAnsi"/>
                <w:color w:val="FFFFFF" w:themeColor="background1"/>
                <w:sz w:val="28"/>
                <w:szCs w:val="28"/>
              </w:rPr>
            </w:pPr>
            <w:r w:rsidRPr="00C120A3">
              <w:rPr>
                <w:rFonts w:asciiTheme="majorHAnsi" w:hAnsiTheme="majorHAnsi"/>
                <w:color w:val="FFFFFF" w:themeColor="background1"/>
                <w:sz w:val="28"/>
                <w:szCs w:val="28"/>
              </w:rPr>
              <w:t>Apply for scholarships</w:t>
            </w:r>
          </w:p>
          <w:p w14:paraId="3C7E62DE" w14:textId="77777777" w:rsidR="00C120A3" w:rsidRPr="00C120A3" w:rsidRDefault="005B586B" w:rsidP="00CF533C">
            <w:pPr>
              <w:spacing w:after="200"/>
              <w:jc w:val="center"/>
              <w:rPr>
                <w:rFonts w:asciiTheme="majorHAnsi" w:hAnsiTheme="majorHAnsi"/>
                <w:color w:val="FFFFFF" w:themeColor="background1"/>
                <w:sz w:val="28"/>
                <w:szCs w:val="28"/>
              </w:rPr>
            </w:pPr>
            <w:sdt>
              <w:sdtPr>
                <w:rPr>
                  <w:rFonts w:asciiTheme="majorHAnsi" w:hAnsiTheme="majorHAnsi"/>
                  <w:color w:val="FFFFFF" w:themeColor="background1"/>
                  <w:sz w:val="28"/>
                  <w:szCs w:val="28"/>
                </w:rPr>
                <w:alias w:val="Dividing line graphic:"/>
                <w:tag w:val="Dividing line graphic:"/>
                <w:id w:val="1319850249"/>
                <w:placeholder>
                  <w:docPart w:val="E72A77956BB24586B51B30923C7B9A9C"/>
                </w:placeholder>
                <w:temporary/>
                <w:showingPlcHdr/>
                <w15:appearance w15:val="hidden"/>
                <w:text/>
              </w:sdtPr>
              <w:sdtEndPr/>
              <w:sdtContent>
                <w:r w:rsidR="00C120A3" w:rsidRPr="00C120A3">
                  <w:rPr>
                    <w:rFonts w:asciiTheme="majorHAnsi" w:hAnsiTheme="majorHAnsi"/>
                    <w:color w:val="FFFFFF" w:themeColor="background1"/>
                    <w:sz w:val="28"/>
                    <w:szCs w:val="28"/>
                  </w:rPr>
                  <w:t>────</w:t>
                </w:r>
              </w:sdtContent>
            </w:sdt>
          </w:p>
          <w:p w14:paraId="57A3B87D" w14:textId="19702829" w:rsidR="00C120A3" w:rsidRPr="00C120A3" w:rsidRDefault="00C120A3" w:rsidP="00CF533C">
            <w:pPr>
              <w:spacing w:after="200"/>
              <w:jc w:val="center"/>
              <w:rPr>
                <w:rFonts w:asciiTheme="majorHAnsi" w:hAnsiTheme="majorHAnsi"/>
                <w:color w:val="FFFFFF" w:themeColor="background1"/>
                <w:sz w:val="28"/>
                <w:szCs w:val="28"/>
              </w:rPr>
            </w:pPr>
            <w:r w:rsidRPr="00C120A3">
              <w:rPr>
                <w:rFonts w:asciiTheme="majorHAnsi" w:hAnsiTheme="majorHAnsi"/>
                <w:color w:val="FFFFFF" w:themeColor="background1"/>
                <w:sz w:val="28"/>
                <w:szCs w:val="28"/>
              </w:rPr>
              <w:t>For students, families, and counselors</w:t>
            </w:r>
          </w:p>
          <w:p w14:paraId="5D5F8CBA" w14:textId="31A6403A" w:rsidR="00C120A3" w:rsidRPr="00456DB0" w:rsidRDefault="00C120A3" w:rsidP="00C120A3">
            <w:pPr>
              <w:rPr>
                <w:sz w:val="20"/>
                <w:szCs w:val="20"/>
              </w:rPr>
            </w:pPr>
          </w:p>
        </w:tc>
      </w:tr>
      <w:tr w:rsidR="00C120A3" w:rsidRPr="00AA4794" w14:paraId="5BEFE7CB" w14:textId="77777777" w:rsidTr="008F383E">
        <w:trPr>
          <w:cnfStyle w:val="100000000000" w:firstRow="1" w:lastRow="0" w:firstColumn="0" w:lastColumn="0" w:oddVBand="0" w:evenVBand="0" w:oddHBand="0" w:evenHBand="0" w:firstRowFirstColumn="0" w:firstRowLastColumn="0" w:lastRowFirstColumn="0" w:lastRowLastColumn="0"/>
          <w:trHeight w:hRule="exact" w:val="5529"/>
        </w:trPr>
        <w:tc>
          <w:tcPr>
            <w:tcW w:w="7200" w:type="dxa"/>
            <w:vMerge/>
            <w:tcMar>
              <w:right w:w="288" w:type="dxa"/>
            </w:tcMar>
          </w:tcPr>
          <w:p w14:paraId="1DFF6AED" w14:textId="77777777" w:rsidR="00C120A3" w:rsidRDefault="00C120A3" w:rsidP="005C61E4">
            <w:pPr>
              <w:rPr>
                <w:noProof/>
              </w:rPr>
            </w:pPr>
          </w:p>
        </w:tc>
        <w:tc>
          <w:tcPr>
            <w:tcW w:w="3509" w:type="dxa"/>
            <w:shd w:val="clear" w:color="auto" w:fill="C69214"/>
          </w:tcPr>
          <w:p w14:paraId="51FAD0E7" w14:textId="5E108516" w:rsidR="00C120A3" w:rsidRDefault="00C120A3" w:rsidP="00552A92">
            <w:pPr>
              <w:spacing w:before="120"/>
              <w:rPr>
                <w:rFonts w:ascii="Arial" w:hAnsi="Arial" w:cs="Arial"/>
                <w:bCs w:val="0"/>
                <w:color w:val="FFFFFF" w:themeColor="background1"/>
                <w:spacing w:val="22"/>
              </w:rPr>
            </w:pPr>
            <w:r w:rsidRPr="00466063">
              <w:rPr>
                <w:rFonts w:ascii="Arial" w:hAnsi="Arial" w:cs="Arial"/>
                <w:color w:val="FFFFFF" w:themeColor="background1"/>
                <w:spacing w:val="22"/>
              </w:rPr>
              <w:t xml:space="preserve">This guide was created by members of the </w:t>
            </w:r>
            <w:r w:rsidRPr="00466063">
              <w:rPr>
                <w:rFonts w:ascii="Arial" w:hAnsi="Arial" w:cs="Arial"/>
                <w:b/>
                <w:color w:val="FFFFFF" w:themeColor="background1"/>
                <w:spacing w:val="22"/>
              </w:rPr>
              <w:t>Denver Education Attainment Network</w:t>
            </w:r>
            <w:r w:rsidRPr="00466063">
              <w:rPr>
                <w:rFonts w:ascii="Arial" w:hAnsi="Arial" w:cs="Arial"/>
                <w:color w:val="FFFFFF" w:themeColor="background1"/>
                <w:spacing w:val="22"/>
              </w:rPr>
              <w:t>, a collective impact initiative focused on increasing the number of Denver students who go to and complete college.</w:t>
            </w:r>
          </w:p>
          <w:p w14:paraId="3ACE9182" w14:textId="77777777" w:rsidR="00466063" w:rsidRPr="00466063" w:rsidRDefault="00466063" w:rsidP="00552A92">
            <w:pPr>
              <w:spacing w:before="120"/>
              <w:rPr>
                <w:rFonts w:ascii="Arial" w:hAnsi="Arial" w:cs="Arial"/>
                <w:bCs w:val="0"/>
                <w:color w:val="FFFFFF" w:themeColor="background1"/>
                <w:spacing w:val="22"/>
              </w:rPr>
            </w:pPr>
          </w:p>
          <w:p w14:paraId="6EA2866B" w14:textId="00E7BB14" w:rsidR="00C120A3" w:rsidRPr="00C120A3" w:rsidRDefault="00466063" w:rsidP="00466063">
            <w:pPr>
              <w:jc w:val="center"/>
              <w:rPr>
                <w:rFonts w:ascii="Arial" w:hAnsi="Arial" w:cs="Arial"/>
                <w:bCs w:val="0"/>
                <w:color w:val="FFFFFF" w:themeColor="background1"/>
                <w:spacing w:val="22"/>
                <w:sz w:val="28"/>
                <w:szCs w:val="28"/>
              </w:rPr>
            </w:pPr>
            <w:r>
              <w:rPr>
                <w:rFonts w:ascii="Arial" w:hAnsi="Arial" w:cs="Arial"/>
                <w:noProof/>
                <w:color w:val="FFFFFF" w:themeColor="background1"/>
                <w:spacing w:val="22"/>
                <w:sz w:val="28"/>
                <w:szCs w:val="28"/>
                <w:lang w:eastAsia="en-US"/>
              </w:rPr>
              <w:drawing>
                <wp:inline distT="0" distB="0" distL="0" distR="0" wp14:anchorId="55009B72" wp14:editId="78BBF770">
                  <wp:extent cx="1390650" cy="1015467"/>
                  <wp:effectExtent l="0" t="0" r="0" b="0"/>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N_logo_2c.jpg"/>
                          <pic:cNvPicPr/>
                        </pic:nvPicPr>
                        <pic:blipFill>
                          <a:blip r:embed="rId9"/>
                          <a:stretch>
                            <a:fillRect/>
                          </a:stretch>
                        </pic:blipFill>
                        <pic:spPr>
                          <a:xfrm>
                            <a:off x="0" y="0"/>
                            <a:ext cx="1398513" cy="1021209"/>
                          </a:xfrm>
                          <a:prstGeom prst="rect">
                            <a:avLst/>
                          </a:prstGeom>
                        </pic:spPr>
                      </pic:pic>
                    </a:graphicData>
                  </a:graphic>
                </wp:inline>
              </w:drawing>
            </w:r>
          </w:p>
          <w:p w14:paraId="1E2D13F9" w14:textId="7D5C26E9" w:rsidR="00C120A3" w:rsidRPr="00CF533C" w:rsidRDefault="00C120A3" w:rsidP="00520B51">
            <w:pPr>
              <w:spacing w:before="200"/>
              <w:rPr>
                <w:rFonts w:ascii="Arial" w:hAnsi="Arial" w:cs="Arial"/>
                <w:b/>
                <w:bCs w:val="0"/>
                <w:color w:val="FFFFFF" w:themeColor="background1"/>
                <w:sz w:val="28"/>
                <w:szCs w:val="28"/>
              </w:rPr>
            </w:pPr>
            <w:r w:rsidRPr="00CF533C">
              <w:rPr>
                <w:rFonts w:ascii="Arial" w:hAnsi="Arial" w:cs="Arial"/>
                <w:b/>
                <w:color w:val="FFFFFF" w:themeColor="background1"/>
                <w:sz w:val="28"/>
                <w:szCs w:val="28"/>
              </w:rPr>
              <w:t>Learn more about DEAN:</w:t>
            </w:r>
          </w:p>
          <w:p w14:paraId="534DB985" w14:textId="77777777" w:rsidR="00C120A3" w:rsidRPr="00CF533C" w:rsidRDefault="00C120A3" w:rsidP="00C120A3">
            <w:pPr>
              <w:rPr>
                <w:rFonts w:ascii="Arial" w:hAnsi="Arial" w:cs="Arial"/>
                <w:b/>
                <w:bCs w:val="0"/>
                <w:color w:val="FFFFFF" w:themeColor="background1"/>
                <w:sz w:val="28"/>
                <w:szCs w:val="28"/>
              </w:rPr>
            </w:pPr>
          </w:p>
          <w:p w14:paraId="6AB5CFC0" w14:textId="4263FA12" w:rsidR="00C120A3" w:rsidRPr="00CF533C" w:rsidRDefault="00C120A3" w:rsidP="00C120A3">
            <w:pPr>
              <w:rPr>
                <w:sz w:val="26"/>
                <w:szCs w:val="26"/>
              </w:rPr>
            </w:pPr>
            <w:r w:rsidRPr="00CF533C">
              <w:rPr>
                <w:rFonts w:ascii="Arial" w:hAnsi="Arial" w:cs="Arial"/>
                <w:b/>
                <w:color w:val="FFFFFF" w:themeColor="background1"/>
                <w:sz w:val="26"/>
                <w:szCs w:val="26"/>
              </w:rPr>
              <w:t>www.DenverEdNetwork.org</w:t>
            </w:r>
          </w:p>
        </w:tc>
      </w:tr>
    </w:tbl>
    <w:p w14:paraId="75E069C5" w14:textId="77777777" w:rsidR="00070A65" w:rsidRDefault="00070A65">
      <w:pPr>
        <w:sectPr w:rsidR="00070A65">
          <w:headerReference w:type="even" r:id="rId10"/>
          <w:footerReference w:type="even" r:id="rId11"/>
          <w:pgSz w:w="12240" w:h="15840"/>
          <w:pgMar w:top="720" w:right="720" w:bottom="360" w:left="720" w:header="720" w:footer="720" w:gutter="0"/>
          <w:cols w:space="720"/>
          <w:docGrid w:linePitch="360"/>
        </w:sectPr>
      </w:pPr>
    </w:p>
    <w:tbl>
      <w:tblPr>
        <w:tblStyle w:val="TableGrid"/>
        <w:tblW w:w="10086" w:type="dxa"/>
        <w:tblLayout w:type="fixed"/>
        <w:tblCellMar>
          <w:left w:w="115" w:type="dxa"/>
          <w:right w:w="115" w:type="dxa"/>
        </w:tblCellMar>
        <w:tblLook w:val="04A0" w:firstRow="1" w:lastRow="0" w:firstColumn="1" w:lastColumn="0" w:noHBand="0" w:noVBand="1"/>
      </w:tblPr>
      <w:tblGrid>
        <w:gridCol w:w="10086"/>
      </w:tblGrid>
      <w:tr w:rsidR="00CF0170" w14:paraId="57F2A0C2" w14:textId="77777777" w:rsidTr="00ED0A7B">
        <w:tc>
          <w:tcPr>
            <w:tcW w:w="10086" w:type="dxa"/>
          </w:tcPr>
          <w:p w14:paraId="120E0B6B" w14:textId="77777777" w:rsidR="00CF0170" w:rsidRPr="00CF0170" w:rsidRDefault="00CF0170" w:rsidP="00CF0170">
            <w:pPr>
              <w:spacing w:after="120"/>
              <w:jc w:val="center"/>
              <w:rPr>
                <w:rFonts w:ascii="Calibri" w:hAnsi="Calibri" w:cs="Calibri"/>
                <w:sz w:val="44"/>
                <w:szCs w:val="44"/>
              </w:rPr>
            </w:pPr>
            <w:r w:rsidRPr="00CF0170">
              <w:rPr>
                <w:rFonts w:ascii="Calibri" w:hAnsi="Calibri" w:cs="Calibri"/>
                <w:sz w:val="44"/>
                <w:szCs w:val="44"/>
              </w:rPr>
              <w:lastRenderedPageBreak/>
              <w:t>DREAMer Resource Guide:</w:t>
            </w:r>
          </w:p>
          <w:p w14:paraId="3FD8D2A6" w14:textId="77777777" w:rsidR="00CF0170" w:rsidRDefault="00CF0170" w:rsidP="00CF0170">
            <w:pPr>
              <w:jc w:val="center"/>
              <w:rPr>
                <w:rFonts w:ascii="Calibri" w:hAnsi="Calibri" w:cs="Calibri"/>
                <w:sz w:val="36"/>
                <w:szCs w:val="36"/>
              </w:rPr>
            </w:pPr>
            <w:r w:rsidRPr="00445B3E">
              <w:rPr>
                <w:rFonts w:ascii="Calibri" w:hAnsi="Calibri" w:cs="Calibri"/>
                <w:sz w:val="36"/>
                <w:szCs w:val="36"/>
              </w:rPr>
              <w:t>A Guide for DREAMer, ASSET, DACA and Undocumented Students on the Auraria Campus</w:t>
            </w:r>
          </w:p>
          <w:p w14:paraId="7D0F8873" w14:textId="77777777" w:rsidR="00CF0170" w:rsidRDefault="00CF0170">
            <w:pPr>
              <w:rPr>
                <w:rFonts w:ascii="Calibri" w:hAnsi="Calibri" w:cs="Calibri"/>
              </w:rPr>
            </w:pPr>
          </w:p>
        </w:tc>
      </w:tr>
      <w:tr w:rsidR="00CF0170" w:rsidRPr="004A4095" w14:paraId="24BA801A" w14:textId="77777777" w:rsidTr="004A4095">
        <w:trPr>
          <w:cantSplit/>
        </w:trPr>
        <w:tc>
          <w:tcPr>
            <w:tcW w:w="10086" w:type="dxa"/>
          </w:tcPr>
          <w:p w14:paraId="457677EB" w14:textId="77777777" w:rsidR="00CF0170" w:rsidRPr="004A4095" w:rsidRDefault="00CF0170">
            <w:pPr>
              <w:rPr>
                <w:rFonts w:ascii="Calibri" w:hAnsi="Calibri" w:cs="Calibri"/>
              </w:rPr>
            </w:pPr>
          </w:p>
          <w:p w14:paraId="6CE34E9B" w14:textId="77777777" w:rsidR="00CF0170" w:rsidRPr="004A4095" w:rsidRDefault="00CF0170" w:rsidP="00445B3E">
            <w:pPr>
              <w:spacing w:after="160" w:line="252" w:lineRule="auto"/>
              <w:jc w:val="center"/>
              <w:rPr>
                <w:rFonts w:ascii="Calibri" w:eastAsia="Calibri" w:hAnsi="Calibri" w:cs="Times New Roman"/>
                <w:b/>
                <w:color w:val="auto"/>
                <w:sz w:val="32"/>
                <w:szCs w:val="32"/>
                <w:lang w:eastAsia="en-US"/>
              </w:rPr>
            </w:pPr>
            <w:r w:rsidRPr="004A4095">
              <w:rPr>
                <w:rFonts w:ascii="Calibri" w:eastAsia="Calibri" w:hAnsi="Calibri" w:cs="Times New Roman"/>
                <w:b/>
                <w:color w:val="auto"/>
                <w:sz w:val="32"/>
                <w:szCs w:val="32"/>
                <w:lang w:eastAsia="en-US"/>
              </w:rPr>
              <w:t>Welcome to the Auraria Campus!</w:t>
            </w:r>
          </w:p>
          <w:p w14:paraId="56A67DEC" w14:textId="4C07CAE4" w:rsidR="00CF0170" w:rsidRPr="004A4095" w:rsidRDefault="00CF0170" w:rsidP="00CF0170">
            <w:pPr>
              <w:spacing w:after="160" w:line="252" w:lineRule="auto"/>
              <w:rPr>
                <w:rFonts w:ascii="Calibri" w:eastAsia="Calibri" w:hAnsi="Calibri" w:cs="Times New Roman"/>
                <w:i/>
                <w:color w:val="auto"/>
                <w:lang w:eastAsia="en-US"/>
              </w:rPr>
            </w:pPr>
            <w:r w:rsidRPr="004A4095">
              <w:rPr>
                <w:rFonts w:ascii="Calibri" w:eastAsia="Calibri" w:hAnsi="Calibri" w:cs="Times New Roman"/>
                <w:i/>
                <w:color w:val="auto"/>
                <w:lang w:eastAsia="en-US"/>
              </w:rPr>
              <w:t>Whether you’re a City Hawk</w:t>
            </w:r>
            <w:r w:rsidR="00E4303C" w:rsidRPr="004A4095">
              <w:rPr>
                <w:rFonts w:ascii="Calibri" w:eastAsia="Calibri" w:hAnsi="Calibri" w:cs="Times New Roman"/>
                <w:i/>
                <w:color w:val="auto"/>
                <w:lang w:eastAsia="en-US"/>
              </w:rPr>
              <w:t xml:space="preserve"> at CCD</w:t>
            </w:r>
            <w:r w:rsidRPr="004A4095">
              <w:rPr>
                <w:rFonts w:ascii="Calibri" w:eastAsia="Calibri" w:hAnsi="Calibri" w:cs="Times New Roman"/>
                <w:i/>
                <w:color w:val="auto"/>
                <w:lang w:eastAsia="en-US"/>
              </w:rPr>
              <w:t xml:space="preserve">, </w:t>
            </w:r>
            <w:r w:rsidR="00E4303C" w:rsidRPr="004A4095">
              <w:rPr>
                <w:rFonts w:ascii="Calibri" w:eastAsia="Calibri" w:hAnsi="Calibri" w:cs="Times New Roman"/>
                <w:i/>
                <w:color w:val="auto"/>
                <w:lang w:eastAsia="en-US"/>
              </w:rPr>
              <w:t xml:space="preserve">a </w:t>
            </w:r>
            <w:r w:rsidRPr="004A4095">
              <w:rPr>
                <w:rFonts w:ascii="Calibri" w:eastAsia="Calibri" w:hAnsi="Calibri" w:cs="Times New Roman"/>
                <w:i/>
                <w:color w:val="auto"/>
                <w:lang w:eastAsia="en-US"/>
              </w:rPr>
              <w:t>Roadrunner</w:t>
            </w:r>
            <w:r w:rsidR="00E4303C" w:rsidRPr="004A4095">
              <w:rPr>
                <w:rFonts w:ascii="Calibri" w:eastAsia="Calibri" w:hAnsi="Calibri" w:cs="Times New Roman"/>
                <w:i/>
                <w:color w:val="auto"/>
                <w:lang w:eastAsia="en-US"/>
              </w:rPr>
              <w:t xml:space="preserve"> at MSU Denver</w:t>
            </w:r>
            <w:r w:rsidRPr="004A4095">
              <w:rPr>
                <w:rFonts w:ascii="Calibri" w:eastAsia="Calibri" w:hAnsi="Calibri" w:cs="Times New Roman"/>
                <w:i/>
                <w:color w:val="auto"/>
                <w:lang w:eastAsia="en-US"/>
              </w:rPr>
              <w:t xml:space="preserve">, or </w:t>
            </w:r>
            <w:r w:rsidR="00E4303C" w:rsidRPr="004A4095">
              <w:rPr>
                <w:rFonts w:ascii="Calibri" w:eastAsia="Calibri" w:hAnsi="Calibri" w:cs="Times New Roman"/>
                <w:i/>
                <w:color w:val="auto"/>
                <w:lang w:eastAsia="en-US"/>
              </w:rPr>
              <w:t xml:space="preserve">a </w:t>
            </w:r>
            <w:r w:rsidRPr="004A4095">
              <w:rPr>
                <w:rFonts w:ascii="Calibri" w:eastAsia="Calibri" w:hAnsi="Calibri" w:cs="Times New Roman"/>
                <w:i/>
                <w:color w:val="auto"/>
                <w:lang w:eastAsia="en-US"/>
              </w:rPr>
              <w:t>Lynx</w:t>
            </w:r>
            <w:r w:rsidR="00E4303C" w:rsidRPr="004A4095">
              <w:rPr>
                <w:rFonts w:ascii="Calibri" w:eastAsia="Calibri" w:hAnsi="Calibri" w:cs="Times New Roman"/>
                <w:i/>
                <w:color w:val="auto"/>
                <w:lang w:eastAsia="en-US"/>
              </w:rPr>
              <w:t xml:space="preserve"> at CU Denver</w:t>
            </w:r>
            <w:r w:rsidRPr="004A4095">
              <w:rPr>
                <w:rFonts w:ascii="Calibri" w:eastAsia="Calibri" w:hAnsi="Calibri" w:cs="Times New Roman"/>
                <w:i/>
                <w:color w:val="auto"/>
                <w:lang w:eastAsia="en-US"/>
              </w:rPr>
              <w:t>, you’re now a part of a community of learners, doers, and DREAMers! As a DREAMer at the Auraria campus, you’ll need to know some information that’s unique to you. The three institutions here on campus have worked together to create this resource guide to help you as you begin, continue, and finish your journey as a college student. Your experience with admissions, financial aid, and enrollment, to name a few</w:t>
            </w:r>
            <w:r w:rsidR="00C512D8" w:rsidRPr="004A4095">
              <w:rPr>
                <w:rFonts w:ascii="Calibri" w:eastAsia="Calibri" w:hAnsi="Calibri" w:cs="Times New Roman"/>
                <w:i/>
                <w:color w:val="auto"/>
                <w:lang w:eastAsia="en-US"/>
              </w:rPr>
              <w:t xml:space="preserve"> different departments</w:t>
            </w:r>
            <w:r w:rsidRPr="004A4095">
              <w:rPr>
                <w:rFonts w:ascii="Calibri" w:eastAsia="Calibri" w:hAnsi="Calibri" w:cs="Times New Roman"/>
                <w:i/>
                <w:color w:val="auto"/>
                <w:lang w:eastAsia="en-US"/>
              </w:rPr>
              <w:t xml:space="preserve">, looks a little different than for other students on this campus, and this resource guide has the right information to help you navigate your college experience. </w:t>
            </w:r>
          </w:p>
          <w:p w14:paraId="5BF7005F" w14:textId="77777777" w:rsidR="00CF0170" w:rsidRPr="004A4095" w:rsidRDefault="00CF0170" w:rsidP="00445B3E">
            <w:pPr>
              <w:spacing w:after="160" w:line="252" w:lineRule="auto"/>
              <w:rPr>
                <w:rFonts w:ascii="Calibri" w:eastAsia="Calibri" w:hAnsi="Calibri" w:cs="Times New Roman"/>
                <w:b/>
                <w:color w:val="auto"/>
                <w:lang w:eastAsia="en-US"/>
              </w:rPr>
            </w:pPr>
            <w:r w:rsidRPr="004A4095">
              <w:rPr>
                <w:rFonts w:ascii="Calibri" w:eastAsia="Calibri" w:hAnsi="Calibri" w:cs="Times New Roman"/>
                <w:b/>
                <w:color w:val="auto"/>
                <w:lang w:eastAsia="en-US"/>
              </w:rPr>
              <w:t>How to Use This Guide</w:t>
            </w:r>
          </w:p>
          <w:p w14:paraId="0BD90D34" w14:textId="3FBEEE5B" w:rsidR="00CF0170" w:rsidRPr="004A4095" w:rsidRDefault="00C512D8" w:rsidP="00445B3E">
            <w:pPr>
              <w:rPr>
                <w:rFonts w:ascii="Calibri" w:hAnsi="Calibri" w:cs="Calibri"/>
              </w:rPr>
            </w:pPr>
            <w:r w:rsidRPr="004A4095">
              <w:rPr>
                <w:rFonts w:ascii="Calibri" w:eastAsia="Calibri" w:hAnsi="Calibri" w:cs="Times New Roman"/>
                <w:i/>
                <w:color w:val="auto"/>
                <w:lang w:eastAsia="en-US"/>
              </w:rPr>
              <w:t>In this guide, y</w:t>
            </w:r>
            <w:r w:rsidR="00CF0170" w:rsidRPr="004A4095">
              <w:rPr>
                <w:rFonts w:ascii="Calibri" w:eastAsia="Calibri" w:hAnsi="Calibri" w:cs="Times New Roman"/>
                <w:i/>
                <w:color w:val="auto"/>
                <w:lang w:eastAsia="en-US"/>
              </w:rPr>
              <w:t xml:space="preserve">ou’ll find information </w:t>
            </w:r>
            <w:r w:rsidRPr="004A4095">
              <w:rPr>
                <w:rFonts w:ascii="Calibri" w:eastAsia="Calibri" w:hAnsi="Calibri" w:cs="Times New Roman"/>
                <w:i/>
                <w:color w:val="auto"/>
                <w:lang w:eastAsia="en-US"/>
              </w:rPr>
              <w:t>from</w:t>
            </w:r>
            <w:r w:rsidR="00CF0170" w:rsidRPr="004A4095">
              <w:rPr>
                <w:rFonts w:ascii="Calibri" w:eastAsia="Calibri" w:hAnsi="Calibri" w:cs="Times New Roman"/>
                <w:i/>
                <w:color w:val="auto"/>
                <w:lang w:eastAsia="en-US"/>
              </w:rPr>
              <w:t xml:space="preserve"> all three </w:t>
            </w:r>
            <w:r w:rsidRPr="004A4095">
              <w:rPr>
                <w:rFonts w:ascii="Calibri" w:eastAsia="Calibri" w:hAnsi="Calibri" w:cs="Times New Roman"/>
                <w:i/>
                <w:color w:val="auto"/>
                <w:lang w:eastAsia="en-US"/>
              </w:rPr>
              <w:t xml:space="preserve">colleges at the Auraria Campus - </w:t>
            </w:r>
            <w:r w:rsidR="00CF0170" w:rsidRPr="004A4095">
              <w:rPr>
                <w:rFonts w:ascii="Calibri" w:eastAsia="Calibri" w:hAnsi="Calibri" w:cs="Times New Roman"/>
                <w:i/>
                <w:color w:val="auto"/>
                <w:lang w:eastAsia="en-US"/>
              </w:rPr>
              <w:t>CCD, MSU Denver, and CU Denver</w:t>
            </w:r>
            <w:r w:rsidRPr="004A4095">
              <w:rPr>
                <w:rFonts w:ascii="Calibri" w:eastAsia="Calibri" w:hAnsi="Calibri" w:cs="Times New Roman"/>
                <w:i/>
                <w:color w:val="auto"/>
                <w:lang w:eastAsia="en-US"/>
              </w:rPr>
              <w:t xml:space="preserve">. Information specific to your school is color-coded. </w:t>
            </w:r>
            <w:r w:rsidR="00EC0195">
              <w:rPr>
                <w:rFonts w:ascii="Calibri" w:eastAsia="Calibri" w:hAnsi="Calibri" w:cs="Times New Roman"/>
                <w:i/>
                <w:color w:val="auto"/>
                <w:lang w:eastAsia="en-US"/>
              </w:rPr>
              <w:t xml:space="preserve">If a staff member speaks a language other than English, it is noted next to their name (SP for Spanish, VT for Vietnamese). </w:t>
            </w:r>
          </w:p>
          <w:p w14:paraId="20DC3B31" w14:textId="40B5FC7D" w:rsidR="00CF0170" w:rsidRPr="004A4095" w:rsidRDefault="00CF0170"/>
          <w:p w14:paraId="773F5D52" w14:textId="2006D99A" w:rsidR="00CF0170" w:rsidRPr="004A4095" w:rsidRDefault="008144FD" w:rsidP="008144FD">
            <w:pPr>
              <w:rPr>
                <w:rFonts w:ascii="Calibri" w:hAnsi="Calibri" w:cs="Calibri"/>
                <w:b/>
              </w:rPr>
            </w:pPr>
            <w:r w:rsidRPr="004A4095">
              <w:rPr>
                <w:rFonts w:ascii="Calibri" w:hAnsi="Calibri" w:cs="Calibri"/>
                <w:b/>
              </w:rPr>
              <w:t>Note: throughout this guide, we refer to DREAMer students, meaning any undocumented student.</w:t>
            </w:r>
          </w:p>
          <w:p w14:paraId="01B8AC66" w14:textId="789495AF" w:rsidR="008144FD" w:rsidRPr="004A4095" w:rsidRDefault="008144FD" w:rsidP="008144FD"/>
        </w:tc>
      </w:tr>
      <w:tr w:rsidR="00936B27" w:rsidRPr="00CF0170" w14:paraId="39691FF4" w14:textId="77777777" w:rsidTr="00EC0195">
        <w:trPr>
          <w:trHeight w:val="5642"/>
        </w:trPr>
        <w:tc>
          <w:tcPr>
            <w:tcW w:w="10086" w:type="dxa"/>
          </w:tcPr>
          <w:sdt>
            <w:sdtPr>
              <w:rPr>
                <w:rFonts w:asciiTheme="minorHAnsi" w:eastAsiaTheme="minorEastAsia" w:hAnsiTheme="minorHAnsi" w:cstheme="minorBidi"/>
                <w:color w:val="333333" w:themeColor="text2"/>
                <w:sz w:val="24"/>
                <w:szCs w:val="24"/>
              </w:rPr>
              <w:id w:val="970868746"/>
              <w:docPartObj>
                <w:docPartGallery w:val="Table of Contents"/>
                <w:docPartUnique/>
              </w:docPartObj>
            </w:sdtPr>
            <w:sdtEndPr>
              <w:rPr>
                <w:b/>
                <w:bCs/>
                <w:noProof/>
                <w:sz w:val="16"/>
                <w:szCs w:val="16"/>
              </w:rPr>
            </w:sdtEndPr>
            <w:sdtContent>
              <w:p w14:paraId="34C69A1D" w14:textId="2635B5B2" w:rsidR="002A420C" w:rsidRDefault="002A420C" w:rsidP="005F3B66">
                <w:pPr>
                  <w:pStyle w:val="TOCHeading"/>
                </w:pPr>
                <w:r>
                  <w:t>Table of Contents</w:t>
                </w:r>
                <w:r w:rsidR="00F043B6">
                  <w:t xml:space="preserve"> (Linked)  </w:t>
                </w:r>
              </w:p>
              <w:p w14:paraId="2937E54F" w14:textId="7E9BCCCF" w:rsidR="00C139CB" w:rsidRPr="00C139CB" w:rsidRDefault="002A420C">
                <w:pPr>
                  <w:pStyle w:val="TOC1"/>
                  <w:tabs>
                    <w:tab w:val="right" w:leader="dot" w:pos="10070"/>
                  </w:tabs>
                  <w:rPr>
                    <w:rFonts w:ascii="Calibri" w:hAnsi="Calibri" w:cs="Calibri"/>
                    <w:noProof/>
                    <w:color w:val="auto"/>
                    <w:sz w:val="22"/>
                    <w:szCs w:val="22"/>
                    <w:lang w:eastAsia="en-US"/>
                  </w:rPr>
                </w:pPr>
                <w:r w:rsidRPr="00152F13">
                  <w:rPr>
                    <w:rFonts w:ascii="Calibri" w:hAnsi="Calibri" w:cs="Calibri"/>
                    <w:b/>
                    <w:bCs/>
                    <w:noProof/>
                  </w:rPr>
                  <w:fldChar w:fldCharType="begin"/>
                </w:r>
                <w:r w:rsidRPr="00152F13">
                  <w:rPr>
                    <w:rFonts w:ascii="Calibri" w:hAnsi="Calibri" w:cs="Calibri"/>
                    <w:b/>
                    <w:bCs/>
                    <w:noProof/>
                  </w:rPr>
                  <w:instrText xml:space="preserve"> TOC \o "1-3" \h \z \u </w:instrText>
                </w:r>
                <w:r w:rsidRPr="00152F13">
                  <w:rPr>
                    <w:rFonts w:ascii="Calibri" w:hAnsi="Calibri" w:cs="Calibri"/>
                    <w:b/>
                    <w:bCs/>
                    <w:noProof/>
                  </w:rPr>
                  <w:fldChar w:fldCharType="separate"/>
                </w:r>
                <w:hyperlink w:anchor="_Toc524015102" w:history="1">
                  <w:r w:rsidR="00C139CB" w:rsidRPr="00C139CB">
                    <w:rPr>
                      <w:rStyle w:val="Hyperlink"/>
                      <w:rFonts w:ascii="Calibri" w:hAnsi="Calibri" w:cs="Calibri"/>
                      <w:noProof/>
                    </w:rPr>
                    <w:t>ASSET &amp; DACA – A Brief Overview</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_Toc524015102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3</w:t>
                  </w:r>
                  <w:r w:rsidR="00C139CB" w:rsidRPr="00C139CB">
                    <w:rPr>
                      <w:rFonts w:ascii="Calibri" w:hAnsi="Calibri" w:cs="Calibri"/>
                      <w:noProof/>
                      <w:webHidden/>
                    </w:rPr>
                    <w:fldChar w:fldCharType="end"/>
                  </w:r>
                </w:hyperlink>
              </w:p>
              <w:p w14:paraId="6064C032" w14:textId="4B5AEA81"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3" w:history="1">
                  <w:r w:rsidR="00C139CB" w:rsidRPr="00C139CB">
                    <w:rPr>
                      <w:rStyle w:val="Hyperlink"/>
                      <w:rFonts w:ascii="Calibri" w:hAnsi="Calibri" w:cs="Calibri"/>
                      <w:noProof/>
                    </w:rPr>
                    <w:t>Starting College in High School - Concurrent Enrollment and ASCENT</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_Toc524015103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4</w:t>
                  </w:r>
                  <w:r w:rsidR="00C139CB" w:rsidRPr="00C139CB">
                    <w:rPr>
                      <w:rFonts w:ascii="Calibri" w:hAnsi="Calibri" w:cs="Calibri"/>
                      <w:noProof/>
                      <w:webHidden/>
                    </w:rPr>
                    <w:fldChar w:fldCharType="end"/>
                  </w:r>
                </w:hyperlink>
              </w:p>
              <w:p w14:paraId="142E165C" w14:textId="1B9F5D43"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4" w:history="1">
                  <w:r w:rsidR="00C139CB" w:rsidRPr="00C139CB">
                    <w:rPr>
                      <w:rStyle w:val="Hyperlink"/>
                      <w:rFonts w:ascii="Calibri" w:hAnsi="Calibri" w:cs="Calibri"/>
                      <w:noProof/>
                    </w:rPr>
                    <w:t>Before You’re Admitted</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_Toc524015104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8</w:t>
                  </w:r>
                  <w:r w:rsidR="00C139CB" w:rsidRPr="00C139CB">
                    <w:rPr>
                      <w:rFonts w:ascii="Calibri" w:hAnsi="Calibri" w:cs="Calibri"/>
                      <w:noProof/>
                      <w:webHidden/>
                    </w:rPr>
                    <w:fldChar w:fldCharType="end"/>
                  </w:r>
                </w:hyperlink>
              </w:p>
              <w:p w14:paraId="471C72E1" w14:textId="11F75B8B"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5" w:history="1">
                  <w:r w:rsidR="00C139CB" w:rsidRPr="00C139CB">
                    <w:rPr>
                      <w:rStyle w:val="Hyperlink"/>
                      <w:rFonts w:ascii="Calibri" w:hAnsi="Calibri" w:cs="Calibri"/>
                      <w:noProof/>
                    </w:rPr>
                    <w:t>Paying for College</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_Toc524015105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12</w:t>
                  </w:r>
                  <w:r w:rsidR="00C139CB" w:rsidRPr="00C139CB">
                    <w:rPr>
                      <w:rFonts w:ascii="Calibri" w:hAnsi="Calibri" w:cs="Calibri"/>
                      <w:noProof/>
                      <w:webHidden/>
                    </w:rPr>
                    <w:fldChar w:fldCharType="end"/>
                  </w:r>
                </w:hyperlink>
              </w:p>
              <w:p w14:paraId="29700911" w14:textId="0F4E1A71"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6" w:history="1">
                  <w:r w:rsidR="00C139CB" w:rsidRPr="00C139CB">
                    <w:rPr>
                      <w:rStyle w:val="Hyperlink"/>
                      <w:rFonts w:ascii="Calibri" w:hAnsi="Calibri" w:cs="Calibri"/>
                      <w:noProof/>
                    </w:rPr>
                    <w:t>List of Private Scholarships for DREAMer Students</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_Toc524015106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16</w:t>
                  </w:r>
                  <w:r w:rsidR="00C139CB" w:rsidRPr="00C139CB">
                    <w:rPr>
                      <w:rFonts w:ascii="Calibri" w:hAnsi="Calibri" w:cs="Calibri"/>
                      <w:noProof/>
                      <w:webHidden/>
                    </w:rPr>
                    <w:fldChar w:fldCharType="end"/>
                  </w:r>
                </w:hyperlink>
              </w:p>
              <w:p w14:paraId="4A189729" w14:textId="6FF67F62"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7" w:history="1">
                  <w:r w:rsidR="00C139CB" w:rsidRPr="00C139CB">
                    <w:rPr>
                      <w:rStyle w:val="Hyperlink"/>
                      <w:rFonts w:ascii="Calibri" w:hAnsi="Calibri" w:cs="Calibri"/>
                      <w:noProof/>
                    </w:rPr>
                    <w:t>Registrar’s Office &amp; Bursar’s Office</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_Toc524015107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18</w:t>
                  </w:r>
                  <w:r w:rsidR="00C139CB" w:rsidRPr="00C139CB">
                    <w:rPr>
                      <w:rFonts w:ascii="Calibri" w:hAnsi="Calibri" w:cs="Calibri"/>
                      <w:noProof/>
                      <w:webHidden/>
                    </w:rPr>
                    <w:fldChar w:fldCharType="end"/>
                  </w:r>
                </w:hyperlink>
              </w:p>
              <w:p w14:paraId="2C6BCC66" w14:textId="332B157C"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8" w:history="1">
                  <w:r w:rsidR="00C139CB" w:rsidRPr="00C139CB">
                    <w:rPr>
                      <w:rStyle w:val="Hyperlink"/>
                      <w:rFonts w:ascii="Calibri" w:hAnsi="Calibri" w:cs="Calibri"/>
                      <w:noProof/>
                    </w:rPr>
                    <w:t>Health Insurance and Immunization Requirements</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_Toc524015108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20</w:t>
                  </w:r>
                  <w:r w:rsidR="00C139CB" w:rsidRPr="00C139CB">
                    <w:rPr>
                      <w:rFonts w:ascii="Calibri" w:hAnsi="Calibri" w:cs="Calibri"/>
                      <w:noProof/>
                      <w:webHidden/>
                    </w:rPr>
                    <w:fldChar w:fldCharType="end"/>
                  </w:r>
                </w:hyperlink>
              </w:p>
              <w:p w14:paraId="3E8D29FD" w14:textId="43768957"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09" w:history="1">
                  <w:r w:rsidR="00C139CB" w:rsidRPr="00C139CB">
                    <w:rPr>
                      <w:rStyle w:val="Hyperlink"/>
                      <w:rFonts w:ascii="Calibri" w:hAnsi="Calibri" w:cs="Calibri"/>
                      <w:noProof/>
                    </w:rPr>
                    <w:t>Student Engagement</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_Toc524015109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22</w:t>
                  </w:r>
                  <w:r w:rsidR="00C139CB" w:rsidRPr="00C139CB">
                    <w:rPr>
                      <w:rFonts w:ascii="Calibri" w:hAnsi="Calibri" w:cs="Calibri"/>
                      <w:noProof/>
                      <w:webHidden/>
                    </w:rPr>
                    <w:fldChar w:fldCharType="end"/>
                  </w:r>
                </w:hyperlink>
              </w:p>
              <w:p w14:paraId="4890ACF2" w14:textId="7BE9E08B"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10" w:history="1">
                  <w:r w:rsidR="00C139CB" w:rsidRPr="00C139CB">
                    <w:rPr>
                      <w:rStyle w:val="Hyperlink"/>
                      <w:rFonts w:ascii="Calibri" w:hAnsi="Calibri" w:cs="Calibri"/>
                      <w:noProof/>
                    </w:rPr>
                    <w:t>Student Resources</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_Toc524015110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25</w:t>
                  </w:r>
                  <w:r w:rsidR="00C139CB" w:rsidRPr="00C139CB">
                    <w:rPr>
                      <w:rFonts w:ascii="Calibri" w:hAnsi="Calibri" w:cs="Calibri"/>
                      <w:noProof/>
                      <w:webHidden/>
                    </w:rPr>
                    <w:fldChar w:fldCharType="end"/>
                  </w:r>
                </w:hyperlink>
              </w:p>
              <w:p w14:paraId="7147982D" w14:textId="0DFC4A9B"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11" w:history="1">
                  <w:r w:rsidR="00C139CB" w:rsidRPr="00C139CB">
                    <w:rPr>
                      <w:rStyle w:val="Hyperlink"/>
                      <w:rFonts w:ascii="Calibri" w:hAnsi="Calibri" w:cs="Calibri"/>
                      <w:noProof/>
                    </w:rPr>
                    <w:t>Some tips for Parents of DREAMer College Students</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_Toc524015111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29</w:t>
                  </w:r>
                  <w:r w:rsidR="00C139CB" w:rsidRPr="00C139CB">
                    <w:rPr>
                      <w:rFonts w:ascii="Calibri" w:hAnsi="Calibri" w:cs="Calibri"/>
                      <w:noProof/>
                      <w:webHidden/>
                    </w:rPr>
                    <w:fldChar w:fldCharType="end"/>
                  </w:r>
                </w:hyperlink>
              </w:p>
              <w:p w14:paraId="62A5F580" w14:textId="425A29F5" w:rsidR="00C139CB" w:rsidRPr="00C139CB" w:rsidRDefault="005B586B">
                <w:pPr>
                  <w:pStyle w:val="TOC1"/>
                  <w:tabs>
                    <w:tab w:val="right" w:leader="dot" w:pos="10070"/>
                  </w:tabs>
                  <w:rPr>
                    <w:rFonts w:ascii="Calibri" w:hAnsi="Calibri" w:cs="Calibri"/>
                    <w:noProof/>
                    <w:color w:val="auto"/>
                    <w:sz w:val="22"/>
                    <w:szCs w:val="22"/>
                    <w:lang w:eastAsia="en-US"/>
                  </w:rPr>
                </w:pPr>
                <w:hyperlink w:anchor="_Toc524015112" w:history="1">
                  <w:r w:rsidR="00C139CB" w:rsidRPr="00C139CB">
                    <w:rPr>
                      <w:rStyle w:val="Hyperlink"/>
                      <w:rFonts w:ascii="Calibri" w:hAnsi="Calibri" w:cs="Calibri"/>
                      <w:noProof/>
                    </w:rPr>
                    <w:t>Glossary</w:t>
                  </w:r>
                  <w:r w:rsidR="00C139CB" w:rsidRPr="00C139CB">
                    <w:rPr>
                      <w:rFonts w:ascii="Calibri" w:hAnsi="Calibri" w:cs="Calibri"/>
                      <w:noProof/>
                      <w:webHidden/>
                    </w:rPr>
                    <w:tab/>
                  </w:r>
                  <w:r w:rsidR="00C139CB" w:rsidRPr="00C139CB">
                    <w:rPr>
                      <w:rFonts w:ascii="Calibri" w:hAnsi="Calibri" w:cs="Calibri"/>
                      <w:noProof/>
                      <w:webHidden/>
                    </w:rPr>
                    <w:fldChar w:fldCharType="begin"/>
                  </w:r>
                  <w:r w:rsidR="00C139CB" w:rsidRPr="00C139CB">
                    <w:rPr>
                      <w:rFonts w:ascii="Calibri" w:hAnsi="Calibri" w:cs="Calibri"/>
                      <w:noProof/>
                      <w:webHidden/>
                    </w:rPr>
                    <w:instrText xml:space="preserve"> PAGEREF _Toc524015112 \h </w:instrText>
                  </w:r>
                  <w:r w:rsidR="00C139CB" w:rsidRPr="00C139CB">
                    <w:rPr>
                      <w:rFonts w:ascii="Calibri" w:hAnsi="Calibri" w:cs="Calibri"/>
                      <w:noProof/>
                      <w:webHidden/>
                    </w:rPr>
                  </w:r>
                  <w:r w:rsidR="00C139CB" w:rsidRPr="00C139CB">
                    <w:rPr>
                      <w:rFonts w:ascii="Calibri" w:hAnsi="Calibri" w:cs="Calibri"/>
                      <w:noProof/>
                      <w:webHidden/>
                    </w:rPr>
                    <w:fldChar w:fldCharType="separate"/>
                  </w:r>
                  <w:r w:rsidR="00C139CB">
                    <w:rPr>
                      <w:rFonts w:ascii="Calibri" w:hAnsi="Calibri" w:cs="Calibri"/>
                      <w:noProof/>
                      <w:webHidden/>
                    </w:rPr>
                    <w:t>31</w:t>
                  </w:r>
                  <w:r w:rsidR="00C139CB" w:rsidRPr="00C139CB">
                    <w:rPr>
                      <w:rFonts w:ascii="Calibri" w:hAnsi="Calibri" w:cs="Calibri"/>
                      <w:noProof/>
                      <w:webHidden/>
                    </w:rPr>
                    <w:fldChar w:fldCharType="end"/>
                  </w:r>
                </w:hyperlink>
              </w:p>
              <w:p w14:paraId="70098CBD" w14:textId="0D845830" w:rsidR="002A420C" w:rsidRPr="004A4095" w:rsidRDefault="002A420C">
                <w:pPr>
                  <w:rPr>
                    <w:sz w:val="16"/>
                    <w:szCs w:val="16"/>
                  </w:rPr>
                </w:pPr>
                <w:r w:rsidRPr="00152F13">
                  <w:rPr>
                    <w:rFonts w:ascii="Calibri" w:hAnsi="Calibri" w:cs="Calibri"/>
                    <w:b/>
                    <w:bCs/>
                    <w:noProof/>
                  </w:rPr>
                  <w:fldChar w:fldCharType="end"/>
                </w:r>
              </w:p>
            </w:sdtContent>
          </w:sdt>
        </w:tc>
      </w:tr>
    </w:tbl>
    <w:p w14:paraId="290C21BF" w14:textId="77777777" w:rsidR="00F043B6" w:rsidRDefault="00F043B6" w:rsidP="005F3B66">
      <w:pPr>
        <w:pStyle w:val="Heading1"/>
        <w:sectPr w:rsidR="00F043B6" w:rsidSect="00445B3E">
          <w:headerReference w:type="default" r:id="rId12"/>
          <w:footerReference w:type="even" r:id="rId13"/>
          <w:pgSz w:w="12240" w:h="15840"/>
          <w:pgMar w:top="1440" w:right="1080" w:bottom="1440" w:left="1080" w:header="720" w:footer="720" w:gutter="0"/>
          <w:cols w:space="720"/>
          <w:docGrid w:linePitch="360"/>
        </w:sectPr>
      </w:pPr>
    </w:p>
    <w:tbl>
      <w:tblPr>
        <w:tblStyle w:val="TableGrid"/>
        <w:tblW w:w="10086" w:type="dxa"/>
        <w:tblLayout w:type="fixed"/>
        <w:tblCellMar>
          <w:left w:w="115" w:type="dxa"/>
          <w:right w:w="115" w:type="dxa"/>
        </w:tblCellMar>
        <w:tblLook w:val="04A0" w:firstRow="1" w:lastRow="0" w:firstColumn="1" w:lastColumn="0" w:noHBand="0" w:noVBand="1"/>
      </w:tblPr>
      <w:tblGrid>
        <w:gridCol w:w="250"/>
        <w:gridCol w:w="15"/>
        <w:gridCol w:w="6398"/>
        <w:gridCol w:w="3423"/>
      </w:tblGrid>
      <w:tr w:rsidR="00CF0170" w:rsidRPr="00CF0170" w14:paraId="71DEA138" w14:textId="77777777" w:rsidTr="00F043B6">
        <w:tc>
          <w:tcPr>
            <w:tcW w:w="10086" w:type="dxa"/>
            <w:gridSpan w:val="4"/>
            <w:vAlign w:val="center"/>
          </w:tcPr>
          <w:bookmarkStart w:id="0" w:name="_ASSET_&amp;_DACA"/>
          <w:bookmarkEnd w:id="0"/>
          <w:p w14:paraId="2C2711B2" w14:textId="524064B7" w:rsidR="00CF0170" w:rsidRPr="002A420C" w:rsidRDefault="00F043B6" w:rsidP="005F3B66">
            <w:pPr>
              <w:pStyle w:val="Heading1"/>
              <w:outlineLvl w:val="0"/>
            </w:pPr>
            <w:r>
              <w:lastRenderedPageBreak/>
              <w:fldChar w:fldCharType="begin"/>
            </w:r>
            <w:r>
              <w:instrText xml:space="preserve"> HYPERLINK  \l "_ASSET_&amp;_DACA" </w:instrText>
            </w:r>
            <w:r>
              <w:fldChar w:fldCharType="separate"/>
            </w:r>
            <w:bookmarkStart w:id="1" w:name="_Toc524015102"/>
            <w:r w:rsidRPr="00F043B6">
              <w:rPr>
                <w:rStyle w:val="Hyperlink"/>
              </w:rPr>
              <w:t>ASSET &amp; DACA – A Brief Overview</w:t>
            </w:r>
            <w:bookmarkEnd w:id="1"/>
            <w:r>
              <w:fldChar w:fldCharType="end"/>
            </w:r>
          </w:p>
        </w:tc>
      </w:tr>
      <w:tr w:rsidR="00CF0170" w:rsidRPr="00CF0170" w14:paraId="608E0AF8" w14:textId="77777777" w:rsidTr="00ED0A7B">
        <w:tc>
          <w:tcPr>
            <w:tcW w:w="10086" w:type="dxa"/>
            <w:gridSpan w:val="4"/>
          </w:tcPr>
          <w:p w14:paraId="0BB298AF" w14:textId="77777777" w:rsidR="00CF0170" w:rsidRPr="00CF0170" w:rsidRDefault="00CF0170" w:rsidP="005F5ED9">
            <w:pPr>
              <w:spacing w:before="120" w:after="120"/>
              <w:rPr>
                <w:rFonts w:ascii="Calibri" w:hAnsi="Calibri" w:cs="Calibri"/>
                <w:b/>
              </w:rPr>
            </w:pPr>
            <w:r w:rsidRPr="00CF0170">
              <w:rPr>
                <w:rFonts w:ascii="Calibri" w:hAnsi="Calibri" w:cs="Calibri"/>
                <w:b/>
              </w:rPr>
              <w:t xml:space="preserve">What is DACA? </w:t>
            </w:r>
          </w:p>
          <w:p w14:paraId="31D7C9A1" w14:textId="24DE8F73" w:rsidR="00CF0170" w:rsidRDefault="00387F92" w:rsidP="0055343F">
            <w:pPr>
              <w:shd w:val="clear" w:color="auto" w:fill="FFFFFF" w:themeFill="background1"/>
              <w:rPr>
                <w:rFonts w:ascii="Calibri" w:hAnsi="Calibri" w:cs="Calibri"/>
                <w:color w:val="000000"/>
                <w:shd w:val="clear" w:color="auto" w:fill="FFFFFF" w:themeFill="background1"/>
              </w:rPr>
            </w:pPr>
            <w:r w:rsidRPr="00387F92">
              <w:rPr>
                <w:rFonts w:ascii="Calibri" w:hAnsi="Calibri" w:cs="Calibri"/>
                <w:color w:val="000000"/>
                <w:shd w:val="clear" w:color="auto" w:fill="FFFFFF" w:themeFill="background1"/>
              </w:rPr>
              <w:t xml:space="preserve">On June 15, 2012, the U.S. Department of Homeland Security (DHS) announced that it would not deport certain undocumented youth who came to the United States as children. Under a directive from the DHS secretary, these youth may be granted a type of temporary permission to stay in the U.S. called “deferred action.” The Obama administration called this program </w:t>
            </w:r>
            <w:r w:rsidRPr="00387F92">
              <w:rPr>
                <w:rFonts w:ascii="Calibri" w:hAnsi="Calibri" w:cs="Calibri"/>
                <w:b/>
                <w:color w:val="000000"/>
                <w:shd w:val="clear" w:color="auto" w:fill="FFFFFF" w:themeFill="background1"/>
              </w:rPr>
              <w:t>Deferred Action for Childhood Arrivals</w:t>
            </w:r>
            <w:r w:rsidRPr="00387F92">
              <w:rPr>
                <w:rFonts w:ascii="Calibri" w:hAnsi="Calibri" w:cs="Calibri"/>
                <w:color w:val="000000"/>
                <w:shd w:val="clear" w:color="auto" w:fill="FFFFFF" w:themeFill="background1"/>
              </w:rPr>
              <w:t xml:space="preserve">, or </w:t>
            </w:r>
            <w:r w:rsidRPr="00387F92">
              <w:rPr>
                <w:rFonts w:ascii="Calibri" w:hAnsi="Calibri" w:cs="Calibri"/>
                <w:b/>
                <w:color w:val="000000"/>
                <w:shd w:val="clear" w:color="auto" w:fill="FFFFFF" w:themeFill="background1"/>
              </w:rPr>
              <w:t>DACA</w:t>
            </w:r>
            <w:r w:rsidRPr="00387F92">
              <w:rPr>
                <w:rFonts w:ascii="Calibri" w:hAnsi="Calibri" w:cs="Calibri"/>
                <w:color w:val="000000"/>
                <w:shd w:val="clear" w:color="auto" w:fill="FFFFFF" w:themeFill="background1"/>
              </w:rPr>
              <w:t xml:space="preserve">. </w:t>
            </w:r>
          </w:p>
          <w:p w14:paraId="0931F73D" w14:textId="5CE68513" w:rsidR="00387F92" w:rsidRDefault="00387F92" w:rsidP="0055343F">
            <w:pPr>
              <w:shd w:val="clear" w:color="auto" w:fill="FFFFFF" w:themeFill="background1"/>
              <w:rPr>
                <w:rFonts w:ascii="Calibri" w:hAnsi="Calibri" w:cs="Calibri"/>
                <w:color w:val="000000"/>
                <w:shd w:val="clear" w:color="auto" w:fill="E6E6E6" w:themeFill="background2"/>
              </w:rPr>
            </w:pPr>
          </w:p>
          <w:p w14:paraId="128C004C" w14:textId="52A09EC8" w:rsidR="00387F92" w:rsidRPr="00CF0170" w:rsidRDefault="00387F92" w:rsidP="0055343F">
            <w:pPr>
              <w:shd w:val="clear" w:color="auto" w:fill="FFFFFF" w:themeFill="background1"/>
              <w:rPr>
                <w:rFonts w:ascii="Calibri" w:hAnsi="Calibri" w:cs="Calibri"/>
                <w:color w:val="000000"/>
                <w:shd w:val="clear" w:color="auto" w:fill="E6E6E6" w:themeFill="background2"/>
              </w:rPr>
            </w:pPr>
            <w:r>
              <w:rPr>
                <w:rFonts w:ascii="Calibri" w:hAnsi="Calibri" w:cs="Calibri"/>
                <w:color w:val="000000"/>
                <w:shd w:val="clear" w:color="auto" w:fill="E6E6E6" w:themeFill="background2"/>
              </w:rPr>
              <w:t>Since September 2018, the status of the DACA program has changed. Please refer to the following resources to help answer your questions about DACA</w:t>
            </w:r>
            <w:r w:rsidR="00185A5A">
              <w:rPr>
                <w:rFonts w:ascii="Calibri" w:hAnsi="Calibri" w:cs="Calibri"/>
                <w:color w:val="000000"/>
                <w:shd w:val="clear" w:color="auto" w:fill="E6E6E6" w:themeFill="background2"/>
              </w:rPr>
              <w:t>:</w:t>
            </w:r>
          </w:p>
          <w:p w14:paraId="41B6CA80" w14:textId="54726079" w:rsidR="00387F92" w:rsidRPr="00387F92" w:rsidRDefault="00387F92" w:rsidP="00387F92">
            <w:pPr>
              <w:numPr>
                <w:ilvl w:val="0"/>
                <w:numId w:val="25"/>
              </w:numPr>
              <w:shd w:val="clear" w:color="auto" w:fill="FFFFFF" w:themeFill="background1"/>
              <w:spacing w:before="100" w:beforeAutospacing="1" w:after="90" w:line="270" w:lineRule="atLeast"/>
              <w:rPr>
                <w:rStyle w:val="Hyperlink"/>
                <w:rFonts w:ascii="Calibri" w:hAnsi="Calibri" w:cs="Calibri"/>
                <w:color w:val="auto"/>
              </w:rPr>
            </w:pPr>
            <w:r w:rsidRPr="00387F92">
              <w:rPr>
                <w:rStyle w:val="Hyperlink"/>
                <w:rFonts w:ascii="Calibri" w:hAnsi="Calibri" w:cs="Calibri"/>
                <w:color w:val="auto"/>
              </w:rPr>
              <w:t>U.S. Citizenship and Immigration Services</w:t>
            </w:r>
            <w:r w:rsidRPr="00387F92">
              <w:rPr>
                <w:rStyle w:val="Hyperlink"/>
                <w:rFonts w:ascii="Calibri" w:hAnsi="Calibri" w:cs="Calibri"/>
                <w:color w:val="auto"/>
                <w:u w:val="none"/>
              </w:rPr>
              <w:t xml:space="preserve">: </w:t>
            </w:r>
            <w:hyperlink r:id="rId14" w:history="1">
              <w:r w:rsidRPr="000C6976">
                <w:rPr>
                  <w:rStyle w:val="Hyperlink"/>
                  <w:rFonts w:ascii="Calibri" w:hAnsi="Calibri" w:cs="Calibri"/>
                </w:rPr>
                <w:t>www.uscis.gov/humanitarian/consideration-deferred-action-childhood-arrivals-daca</w:t>
              </w:r>
            </w:hyperlink>
            <w:r>
              <w:rPr>
                <w:rStyle w:val="Hyperlink"/>
                <w:rFonts w:ascii="Calibri" w:hAnsi="Calibri" w:cs="Calibri"/>
                <w:u w:val="none"/>
              </w:rPr>
              <w:t xml:space="preserve"> </w:t>
            </w:r>
          </w:p>
          <w:p w14:paraId="52CDB57B" w14:textId="42EBF712" w:rsidR="00387F92" w:rsidRPr="00387F92" w:rsidRDefault="00387F92" w:rsidP="00387F92">
            <w:pPr>
              <w:numPr>
                <w:ilvl w:val="0"/>
                <w:numId w:val="25"/>
              </w:numPr>
              <w:shd w:val="clear" w:color="auto" w:fill="FFFFFF" w:themeFill="background1"/>
              <w:spacing w:before="100" w:beforeAutospacing="1" w:after="90" w:line="270" w:lineRule="atLeast"/>
              <w:rPr>
                <w:rStyle w:val="Hyperlink"/>
                <w:rFonts w:ascii="Calibri" w:hAnsi="Calibri" w:cs="Calibri"/>
                <w:color w:val="auto"/>
              </w:rPr>
            </w:pPr>
            <w:r w:rsidRPr="00387F92">
              <w:rPr>
                <w:rStyle w:val="Hyperlink"/>
                <w:rFonts w:ascii="Calibri" w:hAnsi="Calibri" w:cs="Calibri"/>
                <w:color w:val="auto"/>
              </w:rPr>
              <w:t>National Immigration Law Center</w:t>
            </w:r>
            <w:r w:rsidRPr="00387F92">
              <w:rPr>
                <w:rStyle w:val="Hyperlink"/>
                <w:rFonts w:ascii="Calibri" w:hAnsi="Calibri" w:cs="Calibri"/>
                <w:color w:val="auto"/>
                <w:u w:val="none"/>
              </w:rPr>
              <w:t xml:space="preserve">: </w:t>
            </w:r>
            <w:hyperlink r:id="rId15" w:history="1">
              <w:r w:rsidRPr="00387F92">
                <w:rPr>
                  <w:rStyle w:val="Hyperlink"/>
                  <w:rFonts w:ascii="Calibri" w:hAnsi="Calibri" w:cs="Calibri"/>
                </w:rPr>
                <w:t>www.nilc.org/issues/daca/</w:t>
              </w:r>
            </w:hyperlink>
            <w:r w:rsidRPr="00387F92">
              <w:rPr>
                <w:rStyle w:val="Hyperlink"/>
                <w:rFonts w:ascii="Calibri" w:hAnsi="Calibri" w:cs="Calibri"/>
                <w:color w:val="auto"/>
                <w:u w:val="none"/>
              </w:rPr>
              <w:t xml:space="preserve"> </w:t>
            </w:r>
          </w:p>
          <w:p w14:paraId="49EA84A5" w14:textId="103D210A" w:rsidR="00CF0170" w:rsidRDefault="00CF0170" w:rsidP="0055343F">
            <w:pPr>
              <w:shd w:val="clear" w:color="auto" w:fill="FFFFFF" w:themeFill="background1"/>
              <w:rPr>
                <w:rFonts w:ascii="Calibri" w:hAnsi="Calibri" w:cs="Calibri"/>
                <w:color w:val="000000"/>
                <w:shd w:val="clear" w:color="auto" w:fill="FFFFFF" w:themeFill="background1"/>
              </w:rPr>
            </w:pPr>
          </w:p>
          <w:p w14:paraId="1429447E" w14:textId="7A25FCAF" w:rsidR="00387F92" w:rsidRDefault="005F5ED9" w:rsidP="0055343F">
            <w:pPr>
              <w:shd w:val="clear" w:color="auto" w:fill="FFFFFF" w:themeFill="background1"/>
              <w:rPr>
                <w:rFonts w:ascii="Calibri" w:hAnsi="Calibri" w:cs="Calibri"/>
                <w:color w:val="000000"/>
                <w:shd w:val="clear" w:color="auto" w:fill="FFFFFF" w:themeFill="background1"/>
              </w:rPr>
            </w:pPr>
            <w:r>
              <w:rPr>
                <w:rFonts w:ascii="Calibri" w:hAnsi="Calibri" w:cs="Calibri"/>
                <w:color w:val="000000"/>
                <w:shd w:val="clear" w:color="auto" w:fill="FFFFFF" w:themeFill="background1"/>
              </w:rPr>
              <w:t xml:space="preserve">Last year, there were several events held on campus to screen students for DACA eligibility and to help </w:t>
            </w:r>
            <w:r w:rsidR="00F05E6F">
              <w:rPr>
                <w:rFonts w:ascii="Calibri" w:hAnsi="Calibri" w:cs="Calibri"/>
                <w:color w:val="000000"/>
                <w:shd w:val="clear" w:color="auto" w:fill="FFFFFF" w:themeFill="background1"/>
              </w:rPr>
              <w:t>students</w:t>
            </w:r>
            <w:r>
              <w:rPr>
                <w:rFonts w:ascii="Calibri" w:hAnsi="Calibri" w:cs="Calibri"/>
                <w:color w:val="000000"/>
                <w:shd w:val="clear" w:color="auto" w:fill="FFFFFF" w:themeFill="background1"/>
              </w:rPr>
              <w:t xml:space="preserve"> renew their </w:t>
            </w:r>
            <w:r w:rsidR="00F05E6F">
              <w:rPr>
                <w:rFonts w:ascii="Calibri" w:hAnsi="Calibri" w:cs="Calibri"/>
                <w:color w:val="000000"/>
                <w:shd w:val="clear" w:color="auto" w:fill="FFFFFF" w:themeFill="background1"/>
              </w:rPr>
              <w:t xml:space="preserve">DACA </w:t>
            </w:r>
            <w:r>
              <w:rPr>
                <w:rFonts w:ascii="Calibri" w:hAnsi="Calibri" w:cs="Calibri"/>
                <w:color w:val="000000"/>
                <w:shd w:val="clear" w:color="auto" w:fill="FFFFFF" w:themeFill="background1"/>
              </w:rPr>
              <w:t>application. You can check with the following programs about events for the 2018-2019 academic year:</w:t>
            </w:r>
          </w:p>
          <w:p w14:paraId="37B9803B" w14:textId="62791B64" w:rsidR="005F5ED9" w:rsidRDefault="005F5ED9" w:rsidP="0055343F">
            <w:pPr>
              <w:shd w:val="clear" w:color="auto" w:fill="FFFFFF" w:themeFill="background1"/>
              <w:rPr>
                <w:rFonts w:ascii="Calibri" w:hAnsi="Calibri" w:cs="Calibri"/>
                <w:color w:val="000000"/>
                <w:shd w:val="clear" w:color="auto" w:fill="FFFFFF" w:themeFill="background1"/>
              </w:rPr>
            </w:pPr>
          </w:p>
          <w:p w14:paraId="437F9B04" w14:textId="5E1D5F70" w:rsidR="005F5ED9" w:rsidRPr="005F5ED9" w:rsidRDefault="005F5ED9" w:rsidP="00F3117F">
            <w:pPr>
              <w:pStyle w:val="ListParagraph"/>
              <w:numPr>
                <w:ilvl w:val="0"/>
                <w:numId w:val="26"/>
              </w:numPr>
              <w:shd w:val="clear" w:color="auto" w:fill="FFFFFF" w:themeFill="background1"/>
              <w:rPr>
                <w:rFonts w:ascii="Calibri" w:hAnsi="Calibri" w:cs="Calibri"/>
                <w:color w:val="000000"/>
                <w:shd w:val="clear" w:color="auto" w:fill="FFFFFF" w:themeFill="background1"/>
              </w:rPr>
            </w:pPr>
            <w:r w:rsidRPr="00F3117F">
              <w:rPr>
                <w:rFonts w:ascii="Calibri" w:hAnsi="Calibri" w:cs="Calibri"/>
                <w:b/>
                <w:color w:val="000000"/>
                <w:shd w:val="clear" w:color="auto" w:fill="FFFFFF" w:themeFill="background1"/>
              </w:rPr>
              <w:t>CCD</w:t>
            </w:r>
            <w:r w:rsidR="000B7751">
              <w:rPr>
                <w:rFonts w:ascii="Calibri" w:hAnsi="Calibri" w:cs="Calibri"/>
                <w:color w:val="000000"/>
                <w:shd w:val="clear" w:color="auto" w:fill="FFFFFF" w:themeFill="background1"/>
              </w:rPr>
              <w:t xml:space="preserve">: </w:t>
            </w:r>
            <w:hyperlink r:id="rId16" w:history="1">
              <w:r w:rsidR="00F3117F" w:rsidRPr="000C6976">
                <w:rPr>
                  <w:rStyle w:val="Hyperlink"/>
                  <w:rFonts w:ascii="Calibri" w:hAnsi="Calibri" w:cs="Calibri"/>
                  <w:shd w:val="clear" w:color="auto" w:fill="FFFFFF" w:themeFill="background1"/>
                </w:rPr>
                <w:t>www.ccd.edu/org/dreamers-undocumented-student-information</w:t>
              </w:r>
            </w:hyperlink>
            <w:r w:rsidR="00F3117F">
              <w:rPr>
                <w:rFonts w:ascii="Calibri" w:hAnsi="Calibri" w:cs="Calibri"/>
                <w:color w:val="000000"/>
                <w:shd w:val="clear" w:color="auto" w:fill="FFFFFF" w:themeFill="background1"/>
              </w:rPr>
              <w:t xml:space="preserve"> </w:t>
            </w:r>
          </w:p>
          <w:p w14:paraId="5B1CC1DD" w14:textId="69C104CD" w:rsidR="005F5ED9" w:rsidRPr="005F5ED9" w:rsidRDefault="005F5ED9" w:rsidP="000B7751">
            <w:pPr>
              <w:pStyle w:val="ListParagraph"/>
              <w:numPr>
                <w:ilvl w:val="0"/>
                <w:numId w:val="26"/>
              </w:numPr>
              <w:shd w:val="clear" w:color="auto" w:fill="FFFFFF" w:themeFill="background1"/>
              <w:rPr>
                <w:rFonts w:ascii="Calibri" w:hAnsi="Calibri" w:cs="Calibri"/>
                <w:color w:val="000000"/>
                <w:shd w:val="clear" w:color="auto" w:fill="FFFFFF" w:themeFill="background1"/>
              </w:rPr>
            </w:pPr>
            <w:r w:rsidRPr="00F3117F">
              <w:rPr>
                <w:rFonts w:ascii="Calibri" w:hAnsi="Calibri" w:cs="Calibri"/>
                <w:b/>
                <w:color w:val="000000"/>
                <w:shd w:val="clear" w:color="auto" w:fill="FFFFFF" w:themeFill="background1"/>
              </w:rPr>
              <w:t>MSU</w:t>
            </w:r>
            <w:r w:rsidR="000B7751" w:rsidRPr="00F3117F">
              <w:rPr>
                <w:rFonts w:ascii="Calibri" w:hAnsi="Calibri" w:cs="Calibri"/>
                <w:b/>
                <w:color w:val="000000"/>
                <w:shd w:val="clear" w:color="auto" w:fill="FFFFFF" w:themeFill="background1"/>
              </w:rPr>
              <w:t xml:space="preserve"> </w:t>
            </w:r>
            <w:r w:rsidRPr="00F3117F">
              <w:rPr>
                <w:rFonts w:ascii="Calibri" w:hAnsi="Calibri" w:cs="Calibri"/>
                <w:b/>
                <w:color w:val="000000"/>
                <w:shd w:val="clear" w:color="auto" w:fill="FFFFFF" w:themeFill="background1"/>
              </w:rPr>
              <w:t>D</w:t>
            </w:r>
            <w:r w:rsidR="000B7751" w:rsidRPr="00F3117F">
              <w:rPr>
                <w:rFonts w:ascii="Calibri" w:hAnsi="Calibri" w:cs="Calibri"/>
                <w:b/>
                <w:color w:val="000000"/>
                <w:shd w:val="clear" w:color="auto" w:fill="FFFFFF" w:themeFill="background1"/>
              </w:rPr>
              <w:t>enver</w:t>
            </w:r>
            <w:r w:rsidR="000B7751">
              <w:rPr>
                <w:rFonts w:ascii="Calibri" w:hAnsi="Calibri" w:cs="Calibri"/>
                <w:color w:val="000000"/>
                <w:shd w:val="clear" w:color="auto" w:fill="FFFFFF" w:themeFill="background1"/>
              </w:rPr>
              <w:t xml:space="preserve">: </w:t>
            </w:r>
            <w:hyperlink r:id="rId17" w:history="1">
              <w:r w:rsidR="000B7751" w:rsidRPr="000C6976">
                <w:rPr>
                  <w:rStyle w:val="Hyperlink"/>
                  <w:rFonts w:ascii="Calibri" w:hAnsi="Calibri" w:cs="Calibri"/>
                  <w:shd w:val="clear" w:color="auto" w:fill="FFFFFF" w:themeFill="background1"/>
                </w:rPr>
                <w:t>msudenver.edu/immigrant-services/</w:t>
              </w:r>
            </w:hyperlink>
            <w:r w:rsidR="000B7751">
              <w:rPr>
                <w:rFonts w:ascii="Calibri" w:hAnsi="Calibri" w:cs="Calibri"/>
                <w:color w:val="000000"/>
                <w:shd w:val="clear" w:color="auto" w:fill="FFFFFF" w:themeFill="background1"/>
              </w:rPr>
              <w:t xml:space="preserve"> </w:t>
            </w:r>
          </w:p>
          <w:p w14:paraId="0F34949B" w14:textId="65B2AB54" w:rsidR="005F5ED9" w:rsidRPr="005F5ED9" w:rsidRDefault="005F5ED9" w:rsidP="00F3117F">
            <w:pPr>
              <w:pStyle w:val="ListParagraph"/>
              <w:numPr>
                <w:ilvl w:val="0"/>
                <w:numId w:val="26"/>
              </w:numPr>
              <w:shd w:val="clear" w:color="auto" w:fill="FFFFFF" w:themeFill="background1"/>
              <w:rPr>
                <w:rFonts w:ascii="Calibri" w:hAnsi="Calibri" w:cs="Calibri"/>
                <w:color w:val="000000"/>
                <w:shd w:val="clear" w:color="auto" w:fill="FFFFFF" w:themeFill="background1"/>
              </w:rPr>
            </w:pPr>
            <w:r w:rsidRPr="00F3117F">
              <w:rPr>
                <w:rFonts w:ascii="Calibri" w:hAnsi="Calibri" w:cs="Calibri"/>
                <w:b/>
                <w:color w:val="000000"/>
                <w:shd w:val="clear" w:color="auto" w:fill="FFFFFF" w:themeFill="background1"/>
              </w:rPr>
              <w:t>CU Denver</w:t>
            </w:r>
            <w:r w:rsidR="00F3117F">
              <w:rPr>
                <w:rFonts w:ascii="Calibri" w:hAnsi="Calibri" w:cs="Calibri"/>
                <w:color w:val="000000"/>
                <w:shd w:val="clear" w:color="auto" w:fill="FFFFFF" w:themeFill="background1"/>
              </w:rPr>
              <w:t xml:space="preserve">: </w:t>
            </w:r>
            <w:hyperlink r:id="rId18" w:history="1">
              <w:r w:rsidR="00F3117F">
                <w:rPr>
                  <w:rStyle w:val="Hyperlink"/>
                  <w:rFonts w:ascii="Calibri" w:hAnsi="Calibri" w:cs="Calibri"/>
                  <w:shd w:val="clear" w:color="auto" w:fill="FFFFFF" w:themeFill="background1"/>
                </w:rPr>
                <w:t>www.ucdenver.edu/about/departments/odi/undocumentedstudentservices/</w:t>
              </w:r>
            </w:hyperlink>
            <w:r w:rsidR="00F3117F">
              <w:rPr>
                <w:rFonts w:ascii="Calibri" w:hAnsi="Calibri" w:cs="Calibri"/>
                <w:color w:val="000000"/>
                <w:shd w:val="clear" w:color="auto" w:fill="FFFFFF" w:themeFill="background1"/>
              </w:rPr>
              <w:t xml:space="preserve"> </w:t>
            </w:r>
          </w:p>
          <w:p w14:paraId="569BB0B3" w14:textId="77777777" w:rsidR="00CF0170" w:rsidRPr="00CF0170" w:rsidRDefault="00CF0170" w:rsidP="0055343F">
            <w:pPr>
              <w:shd w:val="clear" w:color="auto" w:fill="FFFFFF" w:themeFill="background1"/>
              <w:rPr>
                <w:rFonts w:ascii="Calibri" w:hAnsi="Calibri" w:cs="Calibri"/>
                <w:b/>
              </w:rPr>
            </w:pPr>
          </w:p>
          <w:p w14:paraId="2DD6A436" w14:textId="77777777" w:rsidR="00CF0170" w:rsidRPr="00CF0170" w:rsidRDefault="00CF0170" w:rsidP="005F5ED9">
            <w:pPr>
              <w:shd w:val="clear" w:color="auto" w:fill="FFFFFF" w:themeFill="background1"/>
              <w:spacing w:before="120" w:after="120"/>
              <w:rPr>
                <w:rFonts w:ascii="Calibri" w:hAnsi="Calibri" w:cs="Calibri"/>
                <w:b/>
              </w:rPr>
            </w:pPr>
            <w:r w:rsidRPr="00CF0170">
              <w:rPr>
                <w:rFonts w:ascii="Calibri" w:hAnsi="Calibri" w:cs="Calibri"/>
                <w:b/>
              </w:rPr>
              <w:t>What is ASSET?</w:t>
            </w:r>
          </w:p>
          <w:p w14:paraId="3992D28C" w14:textId="77777777" w:rsidR="00185A5A" w:rsidRDefault="00185A5A" w:rsidP="0055343F">
            <w:pPr>
              <w:rPr>
                <w:rFonts w:ascii="Calibri" w:hAnsi="Calibri" w:cs="Calibri"/>
                <w:color w:val="333333"/>
              </w:rPr>
            </w:pPr>
            <w:r w:rsidRPr="00185A5A">
              <w:rPr>
                <w:rFonts w:ascii="Calibri" w:hAnsi="Calibri" w:cs="Calibri"/>
                <w:color w:val="333333"/>
              </w:rPr>
              <w:t xml:space="preserve">The Colorado ASSET law allows eligible undocumented students to pay in-state tuition and receive the College Opportunity Fund </w:t>
            </w:r>
            <w:r>
              <w:rPr>
                <w:rFonts w:ascii="Calibri" w:hAnsi="Calibri" w:cs="Calibri"/>
                <w:color w:val="333333"/>
              </w:rPr>
              <w:t xml:space="preserve">(COF) </w:t>
            </w:r>
            <w:r w:rsidRPr="00185A5A">
              <w:rPr>
                <w:rFonts w:ascii="Calibri" w:hAnsi="Calibri" w:cs="Calibri"/>
                <w:color w:val="333333"/>
              </w:rPr>
              <w:t>stipend at Colorado public colleges.</w:t>
            </w:r>
            <w:r>
              <w:rPr>
                <w:rFonts w:ascii="Calibri" w:hAnsi="Calibri" w:cs="Calibri"/>
                <w:color w:val="333333"/>
              </w:rPr>
              <w:t xml:space="preserve"> </w:t>
            </w:r>
          </w:p>
          <w:p w14:paraId="4303F89F" w14:textId="77777777" w:rsidR="00185A5A" w:rsidRDefault="00185A5A" w:rsidP="0055343F">
            <w:pPr>
              <w:rPr>
                <w:rFonts w:ascii="Calibri" w:hAnsi="Calibri" w:cs="Calibri"/>
                <w:color w:val="333333"/>
              </w:rPr>
            </w:pPr>
          </w:p>
          <w:p w14:paraId="1E6675A6" w14:textId="50A41D46" w:rsidR="00CF0170" w:rsidRPr="00CF0170" w:rsidRDefault="00CF0170" w:rsidP="0055343F">
            <w:pPr>
              <w:rPr>
                <w:rFonts w:ascii="Calibri" w:hAnsi="Calibri" w:cs="Calibri"/>
                <w:b/>
                <w:color w:val="FFFFFF" w:themeColor="background1"/>
              </w:rPr>
            </w:pPr>
            <w:r w:rsidRPr="00CF0170">
              <w:rPr>
                <w:rFonts w:ascii="Calibri" w:hAnsi="Calibri" w:cs="Calibri"/>
                <w:color w:val="333333"/>
              </w:rPr>
              <w:t>CCD, CU Denver, and MSU Denver all have different application processes to receive in-state tuition under the ASSET bill, so make sure to check with the Admissions office at your school.</w:t>
            </w:r>
            <w:r w:rsidRPr="00CF0170">
              <w:rPr>
                <w:rFonts w:ascii="Calibri" w:hAnsi="Calibri" w:cs="Calibri"/>
                <w:color w:val="333333"/>
                <w:shd w:val="clear" w:color="auto" w:fill="E6E6E6" w:themeFill="background2"/>
              </w:rPr>
              <w:t xml:space="preserve"> </w:t>
            </w:r>
          </w:p>
          <w:p w14:paraId="5BBC2676" w14:textId="77777777" w:rsidR="00CF0170" w:rsidRPr="00CF0170" w:rsidRDefault="00CF0170" w:rsidP="00185A5A">
            <w:pPr>
              <w:shd w:val="clear" w:color="auto" w:fill="FFFFFF" w:themeFill="background1"/>
              <w:spacing w:before="240" w:after="120" w:line="270" w:lineRule="atLeast"/>
              <w:rPr>
                <w:rFonts w:ascii="Calibri" w:eastAsia="Times New Roman" w:hAnsi="Calibri" w:cs="Calibri"/>
                <w:b/>
                <w:color w:val="000000"/>
              </w:rPr>
            </w:pPr>
            <w:r w:rsidRPr="00CF0170">
              <w:rPr>
                <w:rFonts w:ascii="Calibri" w:eastAsia="Times New Roman" w:hAnsi="Calibri" w:cs="Calibri"/>
                <w:b/>
                <w:color w:val="000000"/>
              </w:rPr>
              <w:t>You may qualify for ASSET if you:</w:t>
            </w:r>
          </w:p>
          <w:p w14:paraId="5C1C6FCE" w14:textId="11627F70" w:rsidR="00CF0170" w:rsidRPr="00CF0170" w:rsidRDefault="00CF0170" w:rsidP="00185A5A">
            <w:pPr>
              <w:pStyle w:val="NoSpacing"/>
              <w:numPr>
                <w:ilvl w:val="0"/>
                <w:numId w:val="27"/>
              </w:numPr>
              <w:spacing w:after="120"/>
              <w:rPr>
                <w:rFonts w:ascii="Calibri" w:hAnsi="Calibri" w:cs="Calibri"/>
              </w:rPr>
            </w:pPr>
            <w:r w:rsidRPr="00CF0170">
              <w:rPr>
                <w:rFonts w:ascii="Calibri" w:hAnsi="Calibri" w:cs="Calibri"/>
              </w:rPr>
              <w:t>Have graduated from a high school in Colorado or completed a general equivalency diploma (GED) in Colorado</w:t>
            </w:r>
          </w:p>
          <w:p w14:paraId="49FA241A" w14:textId="0ABFA250" w:rsidR="00CF0170" w:rsidRPr="00CF0170" w:rsidRDefault="00CF0170" w:rsidP="00185A5A">
            <w:pPr>
              <w:pStyle w:val="NoSpacing"/>
              <w:numPr>
                <w:ilvl w:val="0"/>
                <w:numId w:val="27"/>
              </w:numPr>
              <w:spacing w:after="120"/>
              <w:rPr>
                <w:rFonts w:ascii="Calibri" w:hAnsi="Calibri" w:cs="Calibri"/>
              </w:rPr>
            </w:pPr>
            <w:r w:rsidRPr="00CF0170">
              <w:rPr>
                <w:rFonts w:ascii="Calibri" w:hAnsi="Calibri" w:cs="Calibri"/>
              </w:rPr>
              <w:t>Have attended a public or private high school in Colorado for at least three years before graduating high school or completing the GED</w:t>
            </w:r>
          </w:p>
          <w:p w14:paraId="1C47D35D" w14:textId="49E2CF0B" w:rsidR="00CF0170" w:rsidRPr="00CF0170" w:rsidRDefault="00CF0170" w:rsidP="00185A5A">
            <w:pPr>
              <w:pStyle w:val="NoSpacing"/>
              <w:numPr>
                <w:ilvl w:val="0"/>
                <w:numId w:val="27"/>
              </w:numPr>
              <w:spacing w:after="120"/>
              <w:rPr>
                <w:rFonts w:ascii="Calibri" w:hAnsi="Calibri" w:cs="Calibri"/>
              </w:rPr>
            </w:pPr>
            <w:r w:rsidRPr="00CF0170">
              <w:rPr>
                <w:rFonts w:ascii="Calibri" w:hAnsi="Calibri" w:cs="Calibri"/>
              </w:rPr>
              <w:t>Be admitted to a Colorado college or university within 12 months of graduation from a Colorado high school or completion of a Colorado GED OR show continuous physical presence in Colorado for 18 months</w:t>
            </w:r>
          </w:p>
          <w:p w14:paraId="0A844911" w14:textId="72675002" w:rsidR="00CF0170" w:rsidRPr="00CF0170" w:rsidRDefault="00CF0170" w:rsidP="00185A5A">
            <w:pPr>
              <w:pStyle w:val="NoSpacing"/>
              <w:numPr>
                <w:ilvl w:val="0"/>
                <w:numId w:val="27"/>
              </w:numPr>
              <w:spacing w:after="120"/>
              <w:rPr>
                <w:rFonts w:ascii="Calibri" w:hAnsi="Calibri" w:cs="Calibri"/>
              </w:rPr>
            </w:pPr>
            <w:r w:rsidRPr="00CF0170">
              <w:rPr>
                <w:rFonts w:ascii="Calibri" w:hAnsi="Calibri" w:cs="Calibri"/>
              </w:rPr>
              <w:lastRenderedPageBreak/>
              <w:t>Apply for the College Opportunity Fund (</w:t>
            </w:r>
            <w:hyperlink r:id="rId19" w:history="1">
              <w:r w:rsidRPr="00CF0170">
                <w:rPr>
                  <w:rStyle w:val="Hyperlink"/>
                  <w:rFonts w:ascii="Calibri" w:hAnsi="Calibri" w:cs="Calibri"/>
                </w:rPr>
                <w:t>cof.college-assist.org/Apply</w:t>
              </w:r>
            </w:hyperlink>
            <w:r w:rsidRPr="00CF0170">
              <w:rPr>
                <w:rFonts w:ascii="Calibri" w:hAnsi="Calibri" w:cs="Calibri"/>
              </w:rPr>
              <w:t>) and complete an affidavit with COF indicating that you have applied for legal presence or will apply as soon as you are eligible to do so.</w:t>
            </w:r>
          </w:p>
          <w:p w14:paraId="009AE1C3" w14:textId="7E450CAC" w:rsidR="00CF0170" w:rsidRDefault="00185A5A">
            <w:pPr>
              <w:rPr>
                <w:rFonts w:ascii="Calibri" w:hAnsi="Calibri" w:cs="Calibri"/>
              </w:rPr>
            </w:pPr>
            <w:r>
              <w:rPr>
                <w:rFonts w:ascii="Calibri" w:hAnsi="Calibri" w:cs="Calibri"/>
              </w:rPr>
              <w:t xml:space="preserve">For more information about the Colorado ASSET program: </w:t>
            </w:r>
            <w:hyperlink r:id="rId20" w:history="1">
              <w:r w:rsidRPr="000C6976">
                <w:rPr>
                  <w:rStyle w:val="Hyperlink"/>
                  <w:rFonts w:ascii="Calibri" w:hAnsi="Calibri" w:cs="Calibri"/>
                </w:rPr>
                <w:t>www.ciccoloradoasset.org/</w:t>
              </w:r>
            </w:hyperlink>
            <w:r w:rsidR="00B930DE">
              <w:rPr>
                <w:rFonts w:ascii="Calibri" w:hAnsi="Calibri" w:cs="Calibri"/>
              </w:rPr>
              <w:t xml:space="preserve"> </w:t>
            </w:r>
          </w:p>
          <w:p w14:paraId="6477BCAC" w14:textId="081AA0E3" w:rsidR="00185A5A" w:rsidRPr="00CF0170" w:rsidRDefault="00185A5A">
            <w:pPr>
              <w:rPr>
                <w:rFonts w:ascii="Calibri" w:hAnsi="Calibri" w:cs="Calibri"/>
              </w:rPr>
            </w:pPr>
          </w:p>
        </w:tc>
      </w:tr>
      <w:bookmarkStart w:id="2" w:name="_Starting_College_in"/>
      <w:bookmarkEnd w:id="2"/>
      <w:tr w:rsidR="00CF0170" w:rsidRPr="00CF0170" w14:paraId="65322ED4" w14:textId="77777777" w:rsidTr="00F043B6">
        <w:tc>
          <w:tcPr>
            <w:tcW w:w="10086" w:type="dxa"/>
            <w:gridSpan w:val="4"/>
            <w:vAlign w:val="center"/>
          </w:tcPr>
          <w:p w14:paraId="178F07FD" w14:textId="60DE1349" w:rsidR="00CF0170" w:rsidRPr="002A420C" w:rsidRDefault="00F043B6" w:rsidP="005F3B66">
            <w:pPr>
              <w:pStyle w:val="Heading1"/>
              <w:outlineLvl w:val="0"/>
            </w:pPr>
            <w:r>
              <w:lastRenderedPageBreak/>
              <w:fldChar w:fldCharType="begin"/>
            </w:r>
            <w:r>
              <w:instrText xml:space="preserve"> HYPERLINK  \l "_Starting_College_in" </w:instrText>
            </w:r>
            <w:r>
              <w:fldChar w:fldCharType="separate"/>
            </w:r>
            <w:bookmarkStart w:id="3" w:name="_Toc524015103"/>
            <w:r w:rsidR="00CF0170" w:rsidRPr="00F043B6">
              <w:rPr>
                <w:rStyle w:val="Hyperlink"/>
              </w:rPr>
              <w:t xml:space="preserve">Starting College </w:t>
            </w:r>
            <w:r w:rsidR="00980413" w:rsidRPr="00F043B6">
              <w:rPr>
                <w:rStyle w:val="Hyperlink"/>
              </w:rPr>
              <w:t>in High School</w:t>
            </w:r>
            <w:r w:rsidR="00CF0170" w:rsidRPr="00F043B6">
              <w:rPr>
                <w:rStyle w:val="Hyperlink"/>
              </w:rPr>
              <w:t xml:space="preserve"> - Concurrent Enrollment and ASCENT</w:t>
            </w:r>
            <w:bookmarkEnd w:id="3"/>
            <w:r>
              <w:fldChar w:fldCharType="end"/>
            </w:r>
          </w:p>
        </w:tc>
      </w:tr>
      <w:tr w:rsidR="00CF0170" w:rsidRPr="00B930DE" w14:paraId="3DFAB0E5" w14:textId="77777777" w:rsidTr="00ED0A7B">
        <w:tc>
          <w:tcPr>
            <w:tcW w:w="10086" w:type="dxa"/>
            <w:gridSpan w:val="4"/>
          </w:tcPr>
          <w:p w14:paraId="03F24B72" w14:textId="7F3F95B5" w:rsidR="00E50013" w:rsidRDefault="00E50013" w:rsidP="00B930DE">
            <w:pPr>
              <w:pStyle w:val="NormalWeb"/>
              <w:spacing w:before="120" w:after="120"/>
              <w:rPr>
                <w:rFonts w:ascii="Calibri" w:hAnsi="Calibri" w:cs="Calibri"/>
                <w:b/>
                <w:bCs/>
                <w:color w:val="000000"/>
              </w:rPr>
            </w:pPr>
            <w:r>
              <w:rPr>
                <w:rFonts w:ascii="Calibri" w:hAnsi="Calibri" w:cs="Calibri"/>
                <w:b/>
                <w:bCs/>
                <w:color w:val="000000"/>
              </w:rPr>
              <w:t>Concurrent Enrollment, the ASCENT program and Early College are all ways DREAMer students can earn college credit at little to no cost while they are still in high school.</w:t>
            </w:r>
          </w:p>
          <w:p w14:paraId="24D8DAC5" w14:textId="509F2243" w:rsidR="00B930DE" w:rsidRDefault="00CF0170" w:rsidP="00B930DE">
            <w:pPr>
              <w:pStyle w:val="NormalWeb"/>
              <w:spacing w:before="120" w:after="120"/>
              <w:rPr>
                <w:rFonts w:ascii="Calibri" w:hAnsi="Calibri" w:cs="Calibri"/>
                <w:b/>
                <w:bCs/>
                <w:color w:val="000000"/>
              </w:rPr>
            </w:pPr>
            <w:r w:rsidRPr="00B930DE">
              <w:rPr>
                <w:rFonts w:ascii="Calibri" w:hAnsi="Calibri" w:cs="Calibri"/>
                <w:b/>
                <w:bCs/>
                <w:color w:val="000000"/>
              </w:rPr>
              <w:t>What is Concurrent Enrollment?</w:t>
            </w:r>
          </w:p>
          <w:p w14:paraId="70D74FA6" w14:textId="77777777" w:rsidR="00043C1B" w:rsidRDefault="00CF0170" w:rsidP="00B930DE">
            <w:pPr>
              <w:pStyle w:val="NormalWeb"/>
              <w:spacing w:before="120" w:after="120"/>
              <w:rPr>
                <w:rFonts w:ascii="Calibri" w:hAnsi="Calibri" w:cs="Calibri"/>
                <w:color w:val="000000"/>
              </w:rPr>
            </w:pPr>
            <w:r w:rsidRPr="00B930DE">
              <w:rPr>
                <w:rFonts w:ascii="Calibri" w:hAnsi="Calibri" w:cs="Calibri"/>
                <w:color w:val="000000"/>
              </w:rPr>
              <w:t>Through concurrent enrollment, high school students take college classes while they are still in high school.</w:t>
            </w:r>
            <w:r w:rsidR="00B930DE">
              <w:rPr>
                <w:rFonts w:ascii="Calibri" w:hAnsi="Calibri" w:cs="Calibri"/>
                <w:color w:val="000000"/>
              </w:rPr>
              <w:t xml:space="preserve"> </w:t>
            </w:r>
            <w:r w:rsidRPr="00B930DE">
              <w:rPr>
                <w:rFonts w:ascii="Calibri" w:hAnsi="Calibri" w:cs="Calibri"/>
                <w:color w:val="000000"/>
              </w:rPr>
              <w:t>College classes are offered at high school and college campuses.</w:t>
            </w:r>
            <w:r w:rsidR="00B930DE">
              <w:rPr>
                <w:rFonts w:ascii="Calibri" w:hAnsi="Calibri" w:cs="Calibri"/>
                <w:color w:val="000000"/>
              </w:rPr>
              <w:t xml:space="preserve"> </w:t>
            </w:r>
            <w:r w:rsidRPr="00B930DE">
              <w:rPr>
                <w:rFonts w:ascii="Calibri" w:hAnsi="Calibri" w:cs="Calibri"/>
                <w:color w:val="000000"/>
              </w:rPr>
              <w:t>Students earn both high school and college credit for these classes</w:t>
            </w:r>
            <w:r w:rsidR="00043C1B">
              <w:rPr>
                <w:rFonts w:ascii="Calibri" w:hAnsi="Calibri" w:cs="Calibri"/>
                <w:color w:val="000000"/>
              </w:rPr>
              <w:t xml:space="preserve">, </w:t>
            </w:r>
            <w:r w:rsidRPr="00B930DE">
              <w:rPr>
                <w:rFonts w:ascii="Calibri" w:hAnsi="Calibri" w:cs="Calibri"/>
                <w:color w:val="000000"/>
              </w:rPr>
              <w:t>even when they take place at a high school campus.</w:t>
            </w:r>
            <w:r w:rsidR="00B930DE">
              <w:rPr>
                <w:rFonts w:ascii="Calibri" w:hAnsi="Calibri" w:cs="Calibri"/>
                <w:color w:val="000000"/>
              </w:rPr>
              <w:t xml:space="preserve"> </w:t>
            </w:r>
          </w:p>
          <w:p w14:paraId="68A119C7" w14:textId="77777777" w:rsidR="00043C1B" w:rsidRDefault="00043C1B" w:rsidP="00B930DE">
            <w:pPr>
              <w:pStyle w:val="NormalWeb"/>
              <w:spacing w:before="120" w:after="120"/>
              <w:rPr>
                <w:rFonts w:ascii="Calibri" w:hAnsi="Calibri" w:cs="Calibri"/>
                <w:color w:val="000000"/>
              </w:rPr>
            </w:pPr>
            <w:r>
              <w:rPr>
                <w:rFonts w:ascii="Calibri" w:hAnsi="Calibri" w:cs="Calibri"/>
                <w:color w:val="000000"/>
              </w:rPr>
              <w:t>Completed c</w:t>
            </w:r>
            <w:r w:rsidR="00CF0170" w:rsidRPr="00B930DE">
              <w:rPr>
                <w:rFonts w:ascii="Calibri" w:hAnsi="Calibri" w:cs="Calibri"/>
                <w:color w:val="000000"/>
              </w:rPr>
              <w:t>ourses will appear on a student’s transcript and if a student takes Guaranteed Transfer (GT) courses, these will apply to</w:t>
            </w:r>
            <w:r>
              <w:rPr>
                <w:rFonts w:ascii="Calibri" w:hAnsi="Calibri" w:cs="Calibri"/>
                <w:color w:val="000000"/>
              </w:rPr>
              <w:t>wards</w:t>
            </w:r>
            <w:r w:rsidR="00CF0170" w:rsidRPr="00B930DE">
              <w:rPr>
                <w:rFonts w:ascii="Calibri" w:hAnsi="Calibri" w:cs="Calibri"/>
                <w:color w:val="000000"/>
              </w:rPr>
              <w:t xml:space="preserve"> a degree at any public college or university in Colorado.</w:t>
            </w:r>
            <w:r w:rsidR="00B930DE">
              <w:rPr>
                <w:rFonts w:ascii="Calibri" w:hAnsi="Calibri" w:cs="Calibri"/>
                <w:color w:val="000000"/>
              </w:rPr>
              <w:t xml:space="preserve"> </w:t>
            </w:r>
          </w:p>
          <w:p w14:paraId="684930A0" w14:textId="455F47DA" w:rsidR="00B930DE" w:rsidRDefault="00043C1B" w:rsidP="00B930DE">
            <w:pPr>
              <w:pStyle w:val="NormalWeb"/>
              <w:spacing w:before="120" w:after="120"/>
              <w:rPr>
                <w:rFonts w:ascii="Calibri" w:hAnsi="Calibri" w:cs="Calibri"/>
                <w:color w:val="000000"/>
              </w:rPr>
            </w:pPr>
            <w:r w:rsidRPr="00043C1B">
              <w:rPr>
                <w:rFonts w:ascii="Calibri" w:hAnsi="Calibri" w:cs="Calibri"/>
                <w:color w:val="000000"/>
              </w:rPr>
              <w:t>Generally,</w:t>
            </w:r>
            <w:r>
              <w:rPr>
                <w:rFonts w:ascii="Calibri" w:hAnsi="Calibri" w:cs="Calibri"/>
                <w:b/>
                <w:color w:val="000000"/>
              </w:rPr>
              <w:t xml:space="preserve"> h</w:t>
            </w:r>
            <w:r w:rsidR="00CF0170" w:rsidRPr="00043C1B">
              <w:rPr>
                <w:rFonts w:ascii="Calibri" w:hAnsi="Calibri" w:cs="Calibri"/>
                <w:b/>
                <w:color w:val="000000"/>
              </w:rPr>
              <w:t>igh schools pay the student’s tuition</w:t>
            </w:r>
            <w:r w:rsidR="00CF0170" w:rsidRPr="00B930DE">
              <w:rPr>
                <w:rFonts w:ascii="Calibri" w:hAnsi="Calibri" w:cs="Calibri"/>
                <w:color w:val="000000"/>
              </w:rPr>
              <w:t xml:space="preserve"> </w:t>
            </w:r>
            <w:r w:rsidR="00DC6D30">
              <w:rPr>
                <w:rFonts w:ascii="Calibri" w:hAnsi="Calibri" w:cs="Calibri"/>
                <w:color w:val="000000"/>
              </w:rPr>
              <w:t xml:space="preserve">up to the community college rate. </w:t>
            </w:r>
          </w:p>
          <w:p w14:paraId="723D26A3" w14:textId="77777777" w:rsidR="00B930DE" w:rsidRDefault="00CF0170" w:rsidP="00B930DE">
            <w:pPr>
              <w:pStyle w:val="NormalWeb"/>
              <w:spacing w:before="240" w:after="120"/>
              <w:rPr>
                <w:rFonts w:ascii="Calibri" w:hAnsi="Calibri" w:cs="Calibri"/>
                <w:b/>
                <w:bCs/>
                <w:color w:val="000000"/>
              </w:rPr>
            </w:pPr>
            <w:r w:rsidRPr="00B930DE">
              <w:rPr>
                <w:rFonts w:ascii="Calibri" w:hAnsi="Calibri" w:cs="Calibri"/>
                <w:b/>
                <w:bCs/>
                <w:color w:val="000000"/>
              </w:rPr>
              <w:t>What is the ASCENT program?</w:t>
            </w:r>
          </w:p>
          <w:p w14:paraId="546A2EE3" w14:textId="1F3D5797" w:rsidR="00ED6C4A" w:rsidRDefault="00CF0170" w:rsidP="00043C1B">
            <w:pPr>
              <w:pStyle w:val="NormalWeb"/>
              <w:rPr>
                <w:rFonts w:ascii="Calibri" w:hAnsi="Calibri" w:cs="Calibri"/>
                <w:color w:val="000000"/>
              </w:rPr>
            </w:pPr>
            <w:r w:rsidRPr="00B930DE">
              <w:rPr>
                <w:rFonts w:ascii="Calibri" w:hAnsi="Calibri" w:cs="Calibri"/>
                <w:color w:val="000000"/>
              </w:rPr>
              <w:t xml:space="preserve">The ASCENT program allows students to complete </w:t>
            </w:r>
            <w:r w:rsidRPr="00ED6C4A">
              <w:rPr>
                <w:rFonts w:ascii="Calibri" w:hAnsi="Calibri" w:cs="Calibri"/>
                <w:b/>
                <w:i/>
                <w:color w:val="000000"/>
              </w:rPr>
              <w:t>a year of college</w:t>
            </w:r>
            <w:r w:rsidRPr="00B930DE">
              <w:rPr>
                <w:rFonts w:ascii="Calibri" w:hAnsi="Calibri" w:cs="Calibri"/>
                <w:color w:val="000000"/>
              </w:rPr>
              <w:t xml:space="preserve"> while enrolled in a fifth year of high school.</w:t>
            </w:r>
            <w:r w:rsidR="00B930DE">
              <w:rPr>
                <w:rFonts w:ascii="Calibri" w:hAnsi="Calibri" w:cs="Calibri"/>
                <w:color w:val="000000"/>
              </w:rPr>
              <w:t xml:space="preserve"> </w:t>
            </w:r>
            <w:r w:rsidRPr="00B930DE">
              <w:rPr>
                <w:rFonts w:ascii="Calibri" w:hAnsi="Calibri" w:cs="Calibri"/>
                <w:color w:val="000000"/>
              </w:rPr>
              <w:t>Students take classes full-time on a college campus and the school district pays the student’s tuition</w:t>
            </w:r>
            <w:r w:rsidR="004F21F5">
              <w:rPr>
                <w:rFonts w:ascii="Calibri" w:hAnsi="Calibri" w:cs="Calibri"/>
                <w:color w:val="000000"/>
              </w:rPr>
              <w:t>, up to the community college rate</w:t>
            </w:r>
            <w:r w:rsidRPr="00B930DE">
              <w:rPr>
                <w:rFonts w:ascii="Calibri" w:hAnsi="Calibri" w:cs="Calibri"/>
                <w:color w:val="000000"/>
              </w:rPr>
              <w:t>.</w:t>
            </w:r>
            <w:r w:rsidR="00B930DE">
              <w:rPr>
                <w:rFonts w:ascii="Calibri" w:hAnsi="Calibri" w:cs="Calibri"/>
                <w:color w:val="000000"/>
              </w:rPr>
              <w:t xml:space="preserve"> </w:t>
            </w:r>
            <w:r w:rsidRPr="00B930DE">
              <w:rPr>
                <w:rFonts w:ascii="Calibri" w:hAnsi="Calibri" w:cs="Calibri"/>
                <w:color w:val="000000"/>
              </w:rPr>
              <w:t xml:space="preserve">Students pay for books and fees; however, </w:t>
            </w:r>
            <w:r w:rsidR="00ED6C4A">
              <w:rPr>
                <w:rFonts w:ascii="Calibri" w:hAnsi="Calibri" w:cs="Calibri"/>
                <w:color w:val="000000"/>
              </w:rPr>
              <w:t xml:space="preserve">students with hardship may appeal </w:t>
            </w:r>
            <w:r w:rsidRPr="00B930DE">
              <w:rPr>
                <w:rFonts w:ascii="Calibri" w:hAnsi="Calibri" w:cs="Calibri"/>
                <w:color w:val="000000"/>
              </w:rPr>
              <w:t xml:space="preserve">to </w:t>
            </w:r>
            <w:r w:rsidR="004F21F5">
              <w:rPr>
                <w:rFonts w:ascii="Calibri" w:hAnsi="Calibri" w:cs="Calibri"/>
                <w:color w:val="000000"/>
              </w:rPr>
              <w:t>their school district</w:t>
            </w:r>
            <w:r w:rsidRPr="00B930DE">
              <w:rPr>
                <w:rFonts w:ascii="Calibri" w:hAnsi="Calibri" w:cs="Calibri"/>
                <w:color w:val="000000"/>
              </w:rPr>
              <w:t xml:space="preserve"> </w:t>
            </w:r>
            <w:r w:rsidR="00ED6C4A">
              <w:rPr>
                <w:rFonts w:ascii="Calibri" w:hAnsi="Calibri" w:cs="Calibri"/>
                <w:color w:val="000000"/>
              </w:rPr>
              <w:t>for a waiver</w:t>
            </w:r>
            <w:r w:rsidRPr="00B930DE">
              <w:rPr>
                <w:rFonts w:ascii="Calibri" w:hAnsi="Calibri" w:cs="Calibri"/>
                <w:color w:val="000000"/>
              </w:rPr>
              <w:t>.</w:t>
            </w:r>
            <w:r w:rsidR="00B930DE">
              <w:rPr>
                <w:rFonts w:ascii="Calibri" w:hAnsi="Calibri" w:cs="Calibri"/>
                <w:color w:val="000000"/>
              </w:rPr>
              <w:t xml:space="preserve"> </w:t>
            </w:r>
          </w:p>
          <w:p w14:paraId="6D72C57D" w14:textId="77777777" w:rsidR="00ED6C4A" w:rsidRDefault="00ED6C4A" w:rsidP="00043C1B">
            <w:pPr>
              <w:pStyle w:val="NormalWeb"/>
              <w:rPr>
                <w:rFonts w:ascii="Calibri" w:hAnsi="Calibri" w:cs="Calibri"/>
                <w:color w:val="000000"/>
              </w:rPr>
            </w:pPr>
          </w:p>
          <w:p w14:paraId="18354309" w14:textId="71851E4D" w:rsidR="00CF0170" w:rsidRPr="00B930DE" w:rsidRDefault="00CF0170" w:rsidP="00ED6C4A">
            <w:pPr>
              <w:pStyle w:val="NormalWeb"/>
              <w:rPr>
                <w:rFonts w:ascii="Calibri" w:hAnsi="Calibri" w:cs="Calibri"/>
              </w:rPr>
            </w:pPr>
            <w:r w:rsidRPr="00B930DE">
              <w:rPr>
                <w:rFonts w:ascii="Calibri" w:hAnsi="Calibri" w:cs="Calibri"/>
                <w:color w:val="000000"/>
              </w:rPr>
              <w:t>To qualify</w:t>
            </w:r>
            <w:r w:rsidR="00ED6C4A">
              <w:rPr>
                <w:rFonts w:ascii="Calibri" w:hAnsi="Calibri" w:cs="Calibri"/>
                <w:color w:val="000000"/>
              </w:rPr>
              <w:t xml:space="preserve"> for the ASCENT program</w:t>
            </w:r>
            <w:r w:rsidRPr="00B930DE">
              <w:rPr>
                <w:rFonts w:ascii="Calibri" w:hAnsi="Calibri" w:cs="Calibri"/>
                <w:color w:val="000000"/>
              </w:rPr>
              <w:t>, students must have met their high school graduation requirements, placed into college-level classes and have earned at least 12 college credits.</w:t>
            </w:r>
            <w:r w:rsidR="00B930DE">
              <w:rPr>
                <w:rFonts w:ascii="Calibri" w:hAnsi="Calibri" w:cs="Calibri"/>
                <w:color w:val="000000"/>
              </w:rPr>
              <w:t xml:space="preserve"> </w:t>
            </w:r>
            <w:r w:rsidRPr="00B930DE">
              <w:rPr>
                <w:rFonts w:ascii="Calibri" w:hAnsi="Calibri" w:cs="Calibri"/>
                <w:color w:val="000000"/>
              </w:rPr>
              <w:t>ASCENT is a great way to make progress on and even complete college certificates and degrees while in high school.</w:t>
            </w:r>
          </w:p>
          <w:p w14:paraId="36989A0E" w14:textId="77777777" w:rsidR="003C11CF" w:rsidRPr="003C11CF" w:rsidRDefault="003C11CF" w:rsidP="003C11CF">
            <w:pPr>
              <w:spacing w:before="240" w:after="120"/>
              <w:rPr>
                <w:rFonts w:ascii="Calibri" w:hAnsi="Calibri" w:cs="Calibri"/>
                <w:b/>
                <w:color w:val="000000"/>
              </w:rPr>
            </w:pPr>
            <w:r w:rsidRPr="003C11CF">
              <w:rPr>
                <w:rFonts w:ascii="Calibri" w:hAnsi="Calibri" w:cs="Calibri"/>
                <w:b/>
                <w:color w:val="000000"/>
              </w:rPr>
              <w:t>What are Early College High Schools?</w:t>
            </w:r>
          </w:p>
          <w:p w14:paraId="60C95CB3" w14:textId="1B3CFC22" w:rsidR="003C11CF" w:rsidRPr="003C11CF" w:rsidRDefault="003C11CF" w:rsidP="003C11CF">
            <w:pPr>
              <w:spacing w:before="240" w:after="120"/>
              <w:rPr>
                <w:rFonts w:ascii="Calibri" w:hAnsi="Calibri" w:cs="Calibri"/>
                <w:color w:val="000000"/>
              </w:rPr>
            </w:pPr>
            <w:r w:rsidRPr="003C11CF">
              <w:rPr>
                <w:rFonts w:ascii="Calibri" w:hAnsi="Calibri" w:cs="Calibri"/>
                <w:color w:val="000000"/>
              </w:rPr>
              <w:t xml:space="preserve">Early College </w:t>
            </w:r>
            <w:r>
              <w:rPr>
                <w:rFonts w:ascii="Calibri" w:hAnsi="Calibri" w:cs="Calibri"/>
                <w:color w:val="000000"/>
              </w:rPr>
              <w:t>h</w:t>
            </w:r>
            <w:r w:rsidRPr="003C11CF">
              <w:rPr>
                <w:rFonts w:ascii="Calibri" w:hAnsi="Calibri" w:cs="Calibri"/>
                <w:color w:val="000000"/>
              </w:rPr>
              <w:t>igh school</w:t>
            </w:r>
            <w:r>
              <w:rPr>
                <w:rFonts w:ascii="Calibri" w:hAnsi="Calibri" w:cs="Calibri"/>
                <w:color w:val="000000"/>
              </w:rPr>
              <w:t>s</w:t>
            </w:r>
            <w:r w:rsidRPr="003C11CF">
              <w:rPr>
                <w:rFonts w:ascii="Calibri" w:hAnsi="Calibri" w:cs="Calibri"/>
                <w:color w:val="000000"/>
              </w:rPr>
              <w:t xml:space="preserve"> are designed so that students can earn either an associate’s degree o</w:t>
            </w:r>
            <w:r>
              <w:rPr>
                <w:rFonts w:ascii="Calibri" w:hAnsi="Calibri" w:cs="Calibri"/>
                <w:color w:val="000000"/>
              </w:rPr>
              <w:t>r</w:t>
            </w:r>
            <w:r w:rsidRPr="003C11CF">
              <w:rPr>
                <w:rFonts w:ascii="Calibri" w:hAnsi="Calibri" w:cs="Calibri"/>
                <w:color w:val="000000"/>
              </w:rPr>
              <w:t xml:space="preserve"> sixty (60) credits toward completion of a postsecondary credential within four years of high school.  </w:t>
            </w:r>
            <w:r>
              <w:rPr>
                <w:rFonts w:ascii="Calibri" w:hAnsi="Calibri" w:cs="Calibri"/>
                <w:color w:val="000000"/>
              </w:rPr>
              <w:t>For a</w:t>
            </w:r>
            <w:r w:rsidRPr="003C11CF">
              <w:rPr>
                <w:rFonts w:ascii="Calibri" w:hAnsi="Calibri" w:cs="Calibri"/>
                <w:color w:val="000000"/>
              </w:rPr>
              <w:t xml:space="preserve"> list of state</w:t>
            </w:r>
            <w:r>
              <w:rPr>
                <w:rFonts w:ascii="Calibri" w:hAnsi="Calibri" w:cs="Calibri"/>
                <w:color w:val="000000"/>
              </w:rPr>
              <w:t>-</w:t>
            </w:r>
            <w:r w:rsidRPr="003C11CF">
              <w:rPr>
                <w:rFonts w:ascii="Calibri" w:hAnsi="Calibri" w:cs="Calibri"/>
                <w:color w:val="000000"/>
              </w:rPr>
              <w:t xml:space="preserve">approved </w:t>
            </w:r>
            <w:r>
              <w:rPr>
                <w:rFonts w:ascii="Calibri" w:hAnsi="Calibri" w:cs="Calibri"/>
                <w:color w:val="000000"/>
              </w:rPr>
              <w:t xml:space="preserve">early college </w:t>
            </w:r>
            <w:r w:rsidRPr="003C11CF">
              <w:rPr>
                <w:rFonts w:ascii="Calibri" w:hAnsi="Calibri" w:cs="Calibri"/>
                <w:color w:val="000000"/>
              </w:rPr>
              <w:t>high schools</w:t>
            </w:r>
            <w:r>
              <w:rPr>
                <w:rFonts w:ascii="Calibri" w:hAnsi="Calibri" w:cs="Calibri"/>
                <w:color w:val="000000"/>
              </w:rPr>
              <w:t xml:space="preserve">: </w:t>
            </w:r>
            <w:hyperlink r:id="rId21" w:history="1">
              <w:r w:rsidR="00E50013" w:rsidRPr="00B040EF">
                <w:rPr>
                  <w:rStyle w:val="Hyperlink"/>
                  <w:rFonts w:ascii="Calibri" w:hAnsi="Calibri" w:cs="Calibri"/>
                </w:rPr>
                <w:t>www.cde.state.co.us/postsecondary/ce_earlycollegehighschool</w:t>
              </w:r>
            </w:hyperlink>
            <w:r w:rsidR="00E50013">
              <w:rPr>
                <w:rFonts w:ascii="Calibri" w:hAnsi="Calibri" w:cs="Calibri"/>
                <w:color w:val="000000"/>
              </w:rPr>
              <w:t xml:space="preserve">  </w:t>
            </w:r>
          </w:p>
          <w:p w14:paraId="5B0C305A" w14:textId="15117632" w:rsidR="00B930DE" w:rsidRDefault="00CF0170" w:rsidP="00B930DE">
            <w:pPr>
              <w:spacing w:before="240" w:after="120"/>
              <w:rPr>
                <w:rFonts w:ascii="Calibri" w:hAnsi="Calibri" w:cs="Calibri"/>
                <w:b/>
                <w:color w:val="000000"/>
              </w:rPr>
            </w:pPr>
            <w:r w:rsidRPr="00B930DE">
              <w:rPr>
                <w:rFonts w:ascii="Calibri" w:hAnsi="Calibri" w:cs="Calibri"/>
                <w:b/>
                <w:color w:val="000000"/>
              </w:rPr>
              <w:t>How do students participate in Concurrent Enrollment</w:t>
            </w:r>
            <w:r w:rsidR="003C11CF">
              <w:rPr>
                <w:rFonts w:ascii="Calibri" w:hAnsi="Calibri" w:cs="Calibri"/>
                <w:b/>
                <w:color w:val="000000"/>
              </w:rPr>
              <w:t xml:space="preserve">, </w:t>
            </w:r>
            <w:r w:rsidRPr="00B930DE">
              <w:rPr>
                <w:rFonts w:ascii="Calibri" w:hAnsi="Calibri" w:cs="Calibri"/>
                <w:b/>
                <w:color w:val="000000"/>
              </w:rPr>
              <w:t>ASCENT</w:t>
            </w:r>
            <w:r w:rsidR="003C11CF">
              <w:rPr>
                <w:rFonts w:ascii="Calibri" w:hAnsi="Calibri" w:cs="Calibri"/>
                <w:b/>
                <w:color w:val="000000"/>
              </w:rPr>
              <w:t xml:space="preserve"> and Early College</w:t>
            </w:r>
            <w:r w:rsidRPr="00B930DE">
              <w:rPr>
                <w:rFonts w:ascii="Calibri" w:hAnsi="Calibri" w:cs="Calibri"/>
                <w:b/>
                <w:color w:val="000000"/>
              </w:rPr>
              <w:t>?</w:t>
            </w:r>
          </w:p>
          <w:p w14:paraId="1FE67D2C" w14:textId="2B2E4F5E" w:rsidR="00ED6C4A" w:rsidRDefault="00ED6C4A" w:rsidP="0055343F">
            <w:pPr>
              <w:rPr>
                <w:rFonts w:ascii="Calibri" w:hAnsi="Calibri" w:cs="Calibri"/>
                <w:color w:val="000000"/>
              </w:rPr>
            </w:pPr>
            <w:r>
              <w:rPr>
                <w:rFonts w:ascii="Calibri" w:hAnsi="Calibri" w:cs="Calibri"/>
                <w:color w:val="000000"/>
              </w:rPr>
              <w:t>Students</w:t>
            </w:r>
            <w:r w:rsidR="00CF0170" w:rsidRPr="00B930DE">
              <w:rPr>
                <w:rFonts w:ascii="Calibri" w:hAnsi="Calibri" w:cs="Calibri"/>
                <w:color w:val="000000"/>
              </w:rPr>
              <w:t xml:space="preserve"> must work with their high school counselors to participate.</w:t>
            </w:r>
            <w:r w:rsidR="00B930DE">
              <w:rPr>
                <w:rFonts w:ascii="Calibri" w:hAnsi="Calibri" w:cs="Calibri"/>
                <w:color w:val="000000"/>
              </w:rPr>
              <w:t xml:space="preserve"> </w:t>
            </w:r>
          </w:p>
          <w:p w14:paraId="47F3FF7F" w14:textId="77777777" w:rsidR="00ED6C4A" w:rsidRDefault="00ED6C4A" w:rsidP="0055343F">
            <w:pPr>
              <w:rPr>
                <w:rFonts w:ascii="Calibri" w:hAnsi="Calibri" w:cs="Calibri"/>
                <w:color w:val="000000"/>
              </w:rPr>
            </w:pPr>
          </w:p>
          <w:p w14:paraId="2BAD9A06" w14:textId="59F01149" w:rsidR="00CF0170" w:rsidRPr="00B930DE" w:rsidRDefault="00CF0170" w:rsidP="003C11CF">
            <w:pPr>
              <w:rPr>
                <w:rFonts w:ascii="Calibri" w:hAnsi="Calibri" w:cs="Calibri"/>
              </w:rPr>
            </w:pPr>
            <w:r w:rsidRPr="00B930DE">
              <w:rPr>
                <w:rFonts w:ascii="Calibri" w:hAnsi="Calibri" w:cs="Calibri"/>
                <w:color w:val="000000"/>
              </w:rPr>
              <w:t>Students do not register directly for classes; instead they follow a process and may need to complete a</w:t>
            </w:r>
            <w:r w:rsidR="00ED6C4A">
              <w:rPr>
                <w:rFonts w:ascii="Calibri" w:hAnsi="Calibri" w:cs="Calibri"/>
                <w:color w:val="000000"/>
              </w:rPr>
              <w:t>n</w:t>
            </w:r>
            <w:r w:rsidRPr="00B930DE">
              <w:rPr>
                <w:rFonts w:ascii="Calibri" w:hAnsi="Calibri" w:cs="Calibri"/>
                <w:color w:val="000000"/>
              </w:rPr>
              <w:t xml:space="preserve"> application for admission, sign-up and register for the College Opportunity Fund</w:t>
            </w:r>
            <w:r w:rsidR="00ED6C4A">
              <w:rPr>
                <w:rFonts w:ascii="Calibri" w:hAnsi="Calibri" w:cs="Calibri"/>
                <w:color w:val="000000"/>
              </w:rPr>
              <w:t xml:space="preserve"> (COF)</w:t>
            </w:r>
            <w:r w:rsidRPr="00B930DE">
              <w:rPr>
                <w:rFonts w:ascii="Calibri" w:hAnsi="Calibri" w:cs="Calibri"/>
                <w:color w:val="000000"/>
              </w:rPr>
              <w:t xml:space="preserve">, complete </w:t>
            </w:r>
            <w:r w:rsidRPr="00B930DE">
              <w:rPr>
                <w:rFonts w:ascii="Calibri" w:hAnsi="Calibri" w:cs="Calibri"/>
                <w:color w:val="000000"/>
              </w:rPr>
              <w:lastRenderedPageBreak/>
              <w:t>and sign a concurrent enrollment agreement and registration forms, and meet the pre-requisites or co-requisites for the course</w:t>
            </w:r>
            <w:r w:rsidR="00ED6C4A">
              <w:rPr>
                <w:rFonts w:ascii="Calibri" w:hAnsi="Calibri" w:cs="Calibri"/>
                <w:color w:val="000000"/>
              </w:rPr>
              <w:t>(s)</w:t>
            </w:r>
            <w:r w:rsidRPr="00B930DE">
              <w:rPr>
                <w:rFonts w:ascii="Calibri" w:hAnsi="Calibri" w:cs="Calibri"/>
                <w:color w:val="000000"/>
              </w:rPr>
              <w:t xml:space="preserve"> they would like to take.</w:t>
            </w:r>
            <w:r w:rsidR="00B930DE">
              <w:rPr>
                <w:rFonts w:ascii="Calibri" w:hAnsi="Calibri" w:cs="Calibri"/>
                <w:color w:val="000000"/>
              </w:rPr>
              <w:t xml:space="preserve"> </w:t>
            </w:r>
            <w:r w:rsidRPr="00B930DE">
              <w:rPr>
                <w:rFonts w:ascii="Calibri" w:hAnsi="Calibri" w:cs="Calibri"/>
                <w:color w:val="000000"/>
              </w:rPr>
              <w:t>For more information, students should speak to their high school counselors or the contacts listed below.</w:t>
            </w:r>
          </w:p>
        </w:tc>
      </w:tr>
      <w:tr w:rsidR="005D1684" w:rsidRPr="00CF0170" w14:paraId="0C2E9DB0" w14:textId="77777777" w:rsidTr="00ED0A7B">
        <w:tc>
          <w:tcPr>
            <w:tcW w:w="6663" w:type="dxa"/>
            <w:gridSpan w:val="3"/>
            <w:vAlign w:val="center"/>
          </w:tcPr>
          <w:p w14:paraId="4007AE2A" w14:textId="44BDAEBD" w:rsidR="0055343F" w:rsidRPr="00CF0170" w:rsidRDefault="0055343F" w:rsidP="00CF0170">
            <w:pPr>
              <w:pStyle w:val="NormalWeb"/>
              <w:spacing w:before="192" w:after="192"/>
              <w:rPr>
                <w:rFonts w:ascii="Calibri" w:hAnsi="Calibri" w:cs="Calibri"/>
                <w:b/>
                <w:bCs/>
                <w:color w:val="000000"/>
                <w:sz w:val="22"/>
                <w:szCs w:val="22"/>
              </w:rPr>
            </w:pPr>
            <w:r w:rsidRPr="00CF0170">
              <w:rPr>
                <w:rFonts w:ascii="Calibri" w:hAnsi="Calibri" w:cs="Calibri"/>
                <w:b/>
              </w:rPr>
              <w:lastRenderedPageBreak/>
              <w:t>Important Information</w:t>
            </w:r>
          </w:p>
        </w:tc>
        <w:tc>
          <w:tcPr>
            <w:tcW w:w="3423" w:type="dxa"/>
            <w:vAlign w:val="center"/>
          </w:tcPr>
          <w:p w14:paraId="01B15C4D" w14:textId="4A78E690" w:rsidR="0055343F" w:rsidRPr="00CF0170" w:rsidRDefault="0055343F" w:rsidP="00CF0170">
            <w:pPr>
              <w:rPr>
                <w:rFonts w:ascii="Calibri" w:hAnsi="Calibri" w:cs="Calibri"/>
              </w:rPr>
            </w:pPr>
            <w:r w:rsidRPr="00CF0170">
              <w:rPr>
                <w:rFonts w:ascii="Calibri" w:hAnsi="Calibri" w:cs="Calibri"/>
                <w:b/>
              </w:rPr>
              <w:t>Contact</w:t>
            </w:r>
          </w:p>
        </w:tc>
      </w:tr>
      <w:tr w:rsidR="00F2014B" w:rsidRPr="00CF0170" w14:paraId="60AF2166" w14:textId="77777777" w:rsidTr="00ED0A7B">
        <w:tc>
          <w:tcPr>
            <w:tcW w:w="250" w:type="dxa"/>
            <w:shd w:val="clear" w:color="auto" w:fill="7030A0"/>
          </w:tcPr>
          <w:p w14:paraId="58126812" w14:textId="77777777" w:rsidR="004F14B8" w:rsidRPr="00CF0170" w:rsidRDefault="004F14B8" w:rsidP="004F14B8">
            <w:pPr>
              <w:rPr>
                <w:rFonts w:ascii="Calibri" w:hAnsi="Calibri" w:cs="Calibri"/>
              </w:rPr>
            </w:pPr>
          </w:p>
        </w:tc>
        <w:tc>
          <w:tcPr>
            <w:tcW w:w="6413" w:type="dxa"/>
            <w:gridSpan w:val="2"/>
          </w:tcPr>
          <w:p w14:paraId="61CBA3DB" w14:textId="77777777" w:rsidR="004F14B8" w:rsidRPr="00CF0170" w:rsidRDefault="004F14B8" w:rsidP="008144FD">
            <w:pPr>
              <w:spacing w:before="240" w:after="240"/>
              <w:rPr>
                <w:rFonts w:ascii="Calibri" w:hAnsi="Calibri" w:cs="Calibri"/>
                <w:b/>
                <w:color w:val="000000"/>
              </w:rPr>
            </w:pPr>
            <w:r w:rsidRPr="00CF0170">
              <w:rPr>
                <w:rFonts w:ascii="Calibri" w:hAnsi="Calibri" w:cs="Calibri"/>
                <w:b/>
                <w:color w:val="000000"/>
              </w:rPr>
              <w:t xml:space="preserve">Community College of Denver: </w:t>
            </w:r>
          </w:p>
          <w:p w14:paraId="5C59FA73" w14:textId="77777777" w:rsidR="004F14B8" w:rsidRPr="00CF0170" w:rsidRDefault="004F14B8" w:rsidP="008144FD">
            <w:pPr>
              <w:spacing w:after="120"/>
              <w:rPr>
                <w:rFonts w:ascii="Calibri" w:hAnsi="Calibri" w:cs="Calibri"/>
                <w:b/>
                <w:color w:val="000000"/>
              </w:rPr>
            </w:pPr>
            <w:r w:rsidRPr="00CF0170">
              <w:rPr>
                <w:rFonts w:ascii="Calibri" w:hAnsi="Calibri" w:cs="Calibri"/>
                <w:b/>
                <w:color w:val="000000"/>
              </w:rPr>
              <w:t>College Pathways Office</w:t>
            </w:r>
          </w:p>
          <w:p w14:paraId="665F000A" w14:textId="77777777" w:rsidR="008F53F8" w:rsidRDefault="003C11CF" w:rsidP="008F53F8">
            <w:pPr>
              <w:rPr>
                <w:rFonts w:ascii="Calibri" w:hAnsi="Calibri" w:cs="Calibri"/>
              </w:rPr>
            </w:pPr>
            <w:r w:rsidRPr="003C11CF">
              <w:rPr>
                <w:rFonts w:ascii="Calibri" w:hAnsi="Calibri" w:cs="Calibri"/>
              </w:rPr>
              <w:t>The College Pathways program at CCD enables high school students just like you to take college classes while you are still in high school through Concurrent Enrollment, ASCENT</w:t>
            </w:r>
            <w:r>
              <w:rPr>
                <w:rFonts w:ascii="Calibri" w:hAnsi="Calibri" w:cs="Calibri"/>
              </w:rPr>
              <w:t xml:space="preserve">, or </w:t>
            </w:r>
            <w:r w:rsidRPr="003C11CF">
              <w:rPr>
                <w:rFonts w:ascii="Calibri" w:hAnsi="Calibri" w:cs="Calibri"/>
              </w:rPr>
              <w:t xml:space="preserve">Early College. </w:t>
            </w:r>
          </w:p>
          <w:p w14:paraId="152ABCBC" w14:textId="77777777" w:rsidR="008F53F8" w:rsidRDefault="008F53F8" w:rsidP="008F53F8">
            <w:pPr>
              <w:rPr>
                <w:rFonts w:ascii="Calibri" w:hAnsi="Calibri" w:cs="Calibri"/>
              </w:rPr>
            </w:pPr>
          </w:p>
          <w:p w14:paraId="731E30B4" w14:textId="58ACCB38" w:rsidR="004F14B8" w:rsidRPr="008144FD" w:rsidRDefault="003C11CF" w:rsidP="00152F13">
            <w:pPr>
              <w:rPr>
                <w:rFonts w:ascii="Calibri" w:hAnsi="Calibri" w:cs="Calibri"/>
                <w:b/>
              </w:rPr>
            </w:pPr>
            <w:r w:rsidRPr="003C11CF">
              <w:rPr>
                <w:rFonts w:ascii="Calibri" w:hAnsi="Calibri" w:cs="Calibri"/>
              </w:rPr>
              <w:t>Concurrent enrollment classes are not high school classes for college credit, but rather they are college classes with the same standards and expectations as all CCD courses. Because area schools and districts pay the cost of tuition, you can achieve success at the college level with little to no cost.</w:t>
            </w:r>
          </w:p>
        </w:tc>
        <w:tc>
          <w:tcPr>
            <w:tcW w:w="3423" w:type="dxa"/>
          </w:tcPr>
          <w:p w14:paraId="2202FEC9" w14:textId="77777777" w:rsidR="008144FD" w:rsidRDefault="008144FD" w:rsidP="0055343F">
            <w:pPr>
              <w:pStyle w:val="NormalWeb"/>
              <w:rPr>
                <w:rFonts w:ascii="Calibri" w:hAnsi="Calibri" w:cs="Calibri"/>
                <w:color w:val="000000"/>
                <w:sz w:val="22"/>
                <w:lang w:val="es-MX"/>
              </w:rPr>
            </w:pPr>
          </w:p>
          <w:p w14:paraId="4CC6B304" w14:textId="33A026F3" w:rsidR="004F14B8" w:rsidRDefault="004F14B8" w:rsidP="0055343F">
            <w:pPr>
              <w:pStyle w:val="NormalWeb"/>
              <w:rPr>
                <w:rFonts w:ascii="Calibri" w:hAnsi="Calibri" w:cs="Calibri"/>
                <w:color w:val="000000"/>
                <w:sz w:val="22"/>
                <w:lang w:val="es-MX"/>
              </w:rPr>
            </w:pPr>
            <w:r w:rsidRPr="00CF0170">
              <w:rPr>
                <w:rFonts w:ascii="Calibri" w:hAnsi="Calibri" w:cs="Calibri"/>
                <w:color w:val="000000"/>
                <w:sz w:val="22"/>
                <w:lang w:val="es-MX"/>
              </w:rPr>
              <w:t>Main Office: 303-352-3301</w:t>
            </w:r>
          </w:p>
          <w:p w14:paraId="2B006834" w14:textId="3F997A00" w:rsidR="008144FD" w:rsidRPr="008144FD" w:rsidRDefault="005B586B" w:rsidP="0055343F">
            <w:pPr>
              <w:pStyle w:val="NormalWeb"/>
              <w:rPr>
                <w:rFonts w:ascii="Calibri" w:hAnsi="Calibri" w:cs="Calibri"/>
                <w:sz w:val="22"/>
                <w:szCs w:val="22"/>
                <w:lang w:val="es-MX"/>
              </w:rPr>
            </w:pPr>
            <w:hyperlink r:id="rId22" w:history="1">
              <w:r w:rsidR="00E50013" w:rsidRPr="00B040EF">
                <w:rPr>
                  <w:rStyle w:val="Hyperlink"/>
                  <w:rFonts w:ascii="Calibri" w:hAnsi="Calibri" w:cs="Calibri"/>
                  <w:sz w:val="22"/>
                  <w:szCs w:val="22"/>
                  <w:lang w:val="es-MX"/>
                </w:rPr>
                <w:t>www.ccd.edu/org/college-pathways</w:t>
              </w:r>
            </w:hyperlink>
            <w:r w:rsidR="008144FD" w:rsidRPr="008144FD">
              <w:rPr>
                <w:rFonts w:ascii="Calibri" w:hAnsi="Calibri" w:cs="Calibri"/>
                <w:sz w:val="22"/>
                <w:szCs w:val="22"/>
                <w:lang w:val="es-MX"/>
              </w:rPr>
              <w:t xml:space="preserve"> </w:t>
            </w:r>
          </w:p>
          <w:p w14:paraId="7DCE8886" w14:textId="77777777" w:rsidR="004F14B8" w:rsidRPr="00CF0170" w:rsidRDefault="004F14B8" w:rsidP="0055343F">
            <w:pPr>
              <w:rPr>
                <w:rFonts w:ascii="Calibri" w:hAnsi="Calibri" w:cs="Calibri"/>
                <w:lang w:val="es-MX"/>
              </w:rPr>
            </w:pPr>
            <w:r w:rsidRPr="00CF0170">
              <w:rPr>
                <w:rFonts w:ascii="Calibri" w:hAnsi="Calibri" w:cs="Calibri"/>
                <w:lang w:val="es-MX"/>
              </w:rPr>
              <w:t> </w:t>
            </w:r>
          </w:p>
          <w:p w14:paraId="77588858" w14:textId="1A35FE56" w:rsidR="004F14B8" w:rsidRPr="00CF0170" w:rsidRDefault="004F14B8" w:rsidP="0055343F">
            <w:pPr>
              <w:pStyle w:val="NormalWeb"/>
              <w:rPr>
                <w:rFonts w:ascii="Calibri" w:hAnsi="Calibri" w:cs="Calibri"/>
                <w:lang w:val="es-MX"/>
              </w:rPr>
            </w:pPr>
            <w:r w:rsidRPr="008144FD">
              <w:rPr>
                <w:rFonts w:ascii="Calibri" w:hAnsi="Calibri" w:cs="Calibri"/>
                <w:b/>
                <w:color w:val="000000"/>
                <w:sz w:val="22"/>
                <w:lang w:val="es-MX"/>
              </w:rPr>
              <w:t>Brandon Protas</w:t>
            </w:r>
            <w:r w:rsidRPr="00CF0170">
              <w:rPr>
                <w:rFonts w:ascii="Calibri" w:hAnsi="Calibri" w:cs="Calibri"/>
                <w:color w:val="000000"/>
                <w:sz w:val="22"/>
                <w:lang w:val="es-MX"/>
              </w:rPr>
              <w:t xml:space="preserve">, Director </w:t>
            </w:r>
            <w:r w:rsidR="008144FD" w:rsidRPr="008144FD">
              <w:rPr>
                <w:rFonts w:ascii="Calibri" w:hAnsi="Calibri" w:cs="Calibri"/>
                <w:color w:val="000000"/>
                <w:sz w:val="22"/>
                <w:highlight w:val="yellow"/>
                <w:lang w:val="es-MX"/>
              </w:rPr>
              <w:t>SP</w:t>
            </w:r>
          </w:p>
          <w:p w14:paraId="1A7387FD" w14:textId="77777777" w:rsidR="004F14B8" w:rsidRPr="00CF0170" w:rsidRDefault="005B586B" w:rsidP="0055343F">
            <w:pPr>
              <w:pStyle w:val="NormalWeb"/>
              <w:rPr>
                <w:rFonts w:ascii="Calibri" w:hAnsi="Calibri" w:cs="Calibri"/>
                <w:lang w:val="es-MX"/>
              </w:rPr>
            </w:pPr>
            <w:hyperlink r:id="rId23" w:history="1">
              <w:r w:rsidR="004F14B8" w:rsidRPr="00CF0170">
                <w:rPr>
                  <w:rStyle w:val="Hyperlink"/>
                  <w:rFonts w:ascii="Calibri" w:hAnsi="Calibri" w:cs="Calibri"/>
                  <w:color w:val="1155CC"/>
                  <w:sz w:val="22"/>
                  <w:lang w:val="es-MX"/>
                </w:rPr>
                <w:t>Brandon.Protas@ccd.edu</w:t>
              </w:r>
            </w:hyperlink>
          </w:p>
          <w:p w14:paraId="5D34BDAA" w14:textId="77777777" w:rsidR="004F14B8" w:rsidRPr="00CF0170" w:rsidRDefault="004F14B8" w:rsidP="0055343F">
            <w:pPr>
              <w:pStyle w:val="NormalWeb"/>
              <w:rPr>
                <w:rFonts w:ascii="Calibri" w:hAnsi="Calibri" w:cs="Calibri"/>
                <w:lang w:val="es-MX"/>
              </w:rPr>
            </w:pPr>
            <w:r w:rsidRPr="00CF0170">
              <w:rPr>
                <w:rFonts w:ascii="Calibri" w:hAnsi="Calibri" w:cs="Calibri"/>
                <w:color w:val="000000"/>
                <w:sz w:val="22"/>
                <w:lang w:val="es-MX"/>
              </w:rPr>
              <w:t>303-352-3305</w:t>
            </w:r>
          </w:p>
          <w:p w14:paraId="4B5D0AE8" w14:textId="77777777" w:rsidR="004F14B8" w:rsidRPr="00CF0170" w:rsidRDefault="004F14B8" w:rsidP="0055343F">
            <w:pPr>
              <w:rPr>
                <w:rFonts w:ascii="Calibri" w:hAnsi="Calibri" w:cs="Calibri"/>
                <w:lang w:val="es-MX"/>
              </w:rPr>
            </w:pPr>
            <w:r w:rsidRPr="00CF0170">
              <w:rPr>
                <w:rFonts w:ascii="Calibri" w:hAnsi="Calibri" w:cs="Calibri"/>
                <w:lang w:val="es-MX"/>
              </w:rPr>
              <w:t> </w:t>
            </w:r>
          </w:p>
          <w:p w14:paraId="683F550F" w14:textId="4D070F2B" w:rsidR="004F14B8" w:rsidRPr="00CF0170" w:rsidRDefault="004F14B8" w:rsidP="0055343F">
            <w:pPr>
              <w:rPr>
                <w:rFonts w:ascii="Calibri" w:hAnsi="Calibri" w:cs="Calibri"/>
                <w:b/>
              </w:rPr>
            </w:pPr>
          </w:p>
        </w:tc>
      </w:tr>
      <w:tr w:rsidR="00152F13" w:rsidRPr="00CF0170" w14:paraId="7F4A87C4" w14:textId="77777777" w:rsidTr="00BB477D">
        <w:tc>
          <w:tcPr>
            <w:tcW w:w="250" w:type="dxa"/>
            <w:shd w:val="clear" w:color="auto" w:fill="7030A0"/>
          </w:tcPr>
          <w:p w14:paraId="473D8D8E" w14:textId="77777777" w:rsidR="00152F13" w:rsidRPr="00CF0170" w:rsidRDefault="00152F13" w:rsidP="004F14B8">
            <w:pPr>
              <w:rPr>
                <w:rFonts w:ascii="Calibri" w:hAnsi="Calibri" w:cs="Calibri"/>
              </w:rPr>
            </w:pPr>
          </w:p>
        </w:tc>
        <w:tc>
          <w:tcPr>
            <w:tcW w:w="9836" w:type="dxa"/>
            <w:gridSpan w:val="3"/>
          </w:tcPr>
          <w:p w14:paraId="57EE4B6E" w14:textId="77777777" w:rsidR="00152F13" w:rsidRDefault="00152F13" w:rsidP="00152F13">
            <w:pPr>
              <w:pStyle w:val="NormalWeb"/>
              <w:spacing w:before="120" w:after="120"/>
              <w:rPr>
                <w:rFonts w:ascii="Calibri" w:hAnsi="Calibri" w:cs="Calibri"/>
                <w:b/>
                <w:bCs/>
                <w:color w:val="000000"/>
              </w:rPr>
            </w:pPr>
            <w:r w:rsidRPr="008144FD">
              <w:rPr>
                <w:rFonts w:ascii="Calibri" w:hAnsi="Calibri" w:cs="Calibri"/>
                <w:b/>
                <w:bCs/>
                <w:color w:val="000000"/>
              </w:rPr>
              <w:t>What is the ABC Scholarship at the Community College of Denver?</w:t>
            </w:r>
          </w:p>
          <w:p w14:paraId="6BD0A009" w14:textId="77777777" w:rsidR="00152F13" w:rsidRDefault="00152F13" w:rsidP="00152F13">
            <w:pPr>
              <w:pStyle w:val="NormalWeb"/>
              <w:spacing w:before="120" w:after="120"/>
              <w:rPr>
                <w:rFonts w:ascii="Calibri" w:hAnsi="Calibri" w:cs="Calibri"/>
                <w:color w:val="000000"/>
              </w:rPr>
            </w:pPr>
            <w:r>
              <w:rPr>
                <w:rFonts w:ascii="Calibri" w:hAnsi="Calibri" w:cs="Calibri"/>
                <w:color w:val="000000"/>
              </w:rPr>
              <w:t>S</w:t>
            </w:r>
            <w:r w:rsidRPr="008144FD">
              <w:rPr>
                <w:rFonts w:ascii="Calibri" w:hAnsi="Calibri" w:cs="Calibri"/>
                <w:color w:val="000000"/>
              </w:rPr>
              <w:t>tudents who participated in ASCENT or 5th Year Early College programs to complete their Associate’s Degree at CCD</w:t>
            </w:r>
            <w:r>
              <w:rPr>
                <w:rFonts w:ascii="Calibri" w:hAnsi="Calibri" w:cs="Calibri"/>
                <w:color w:val="000000"/>
              </w:rPr>
              <w:t xml:space="preserve"> may qualify for t</w:t>
            </w:r>
            <w:r w:rsidRPr="008144FD">
              <w:rPr>
                <w:rFonts w:ascii="Calibri" w:hAnsi="Calibri" w:cs="Calibri"/>
                <w:color w:val="000000"/>
              </w:rPr>
              <w:t>he ABC Scholarship</w:t>
            </w:r>
            <w:r>
              <w:rPr>
                <w:rFonts w:ascii="Calibri" w:hAnsi="Calibri" w:cs="Calibri"/>
                <w:color w:val="000000"/>
              </w:rPr>
              <w:t xml:space="preserve"> which</w:t>
            </w:r>
            <w:r w:rsidRPr="008144FD">
              <w:rPr>
                <w:rFonts w:ascii="Calibri" w:hAnsi="Calibri" w:cs="Calibri"/>
                <w:color w:val="000000"/>
              </w:rPr>
              <w:t xml:space="preserve"> </w:t>
            </w:r>
            <w:r>
              <w:rPr>
                <w:rFonts w:ascii="Calibri" w:hAnsi="Calibri" w:cs="Calibri"/>
                <w:color w:val="000000"/>
              </w:rPr>
              <w:t xml:space="preserve">pays </w:t>
            </w:r>
            <w:r w:rsidRPr="008144FD">
              <w:rPr>
                <w:rFonts w:ascii="Calibri" w:hAnsi="Calibri" w:cs="Calibri"/>
                <w:color w:val="000000"/>
              </w:rPr>
              <w:t>up to $</w:t>
            </w:r>
            <w:r>
              <w:rPr>
                <w:rFonts w:ascii="Calibri" w:hAnsi="Calibri" w:cs="Calibri"/>
                <w:color w:val="000000"/>
              </w:rPr>
              <w:t>3</w:t>
            </w:r>
            <w:r w:rsidRPr="008144FD">
              <w:rPr>
                <w:rFonts w:ascii="Calibri" w:hAnsi="Calibri" w:cs="Calibri"/>
                <w:color w:val="000000"/>
              </w:rPr>
              <w:t xml:space="preserve">,000 </w:t>
            </w:r>
            <w:r>
              <w:rPr>
                <w:rFonts w:ascii="Calibri" w:hAnsi="Calibri" w:cs="Calibri"/>
                <w:color w:val="000000"/>
              </w:rPr>
              <w:t>towards tuition.</w:t>
            </w:r>
            <w:r w:rsidRPr="008144FD">
              <w:rPr>
                <w:rFonts w:ascii="Calibri" w:hAnsi="Calibri" w:cs="Calibri"/>
                <w:color w:val="000000"/>
              </w:rPr>
              <w:t xml:space="preserve"> Students must be able to complete their Associate’s Degree within 2 semesters </w:t>
            </w:r>
            <w:r>
              <w:rPr>
                <w:rFonts w:ascii="Calibri" w:hAnsi="Calibri" w:cs="Calibri"/>
                <w:color w:val="000000"/>
              </w:rPr>
              <w:t>after they complete</w:t>
            </w:r>
            <w:r w:rsidRPr="008144FD">
              <w:rPr>
                <w:rFonts w:ascii="Calibri" w:hAnsi="Calibri" w:cs="Calibri"/>
                <w:color w:val="000000"/>
              </w:rPr>
              <w:t xml:space="preserve"> ASCENT / 5th year Early College. Students must have a 2.75 cumulative college GPA minimum and have passed gatekeeper MAT and ENG courses for their degree. </w:t>
            </w:r>
          </w:p>
          <w:p w14:paraId="152E4A06" w14:textId="77777777" w:rsidR="00152F13" w:rsidRDefault="00152F13" w:rsidP="00152F13">
            <w:pPr>
              <w:pStyle w:val="NormalWeb"/>
              <w:rPr>
                <w:rFonts w:ascii="Calibri" w:hAnsi="Calibri" w:cs="Calibri"/>
                <w:color w:val="000000"/>
              </w:rPr>
            </w:pPr>
            <w:r w:rsidRPr="008144FD">
              <w:rPr>
                <w:rFonts w:ascii="Calibri" w:hAnsi="Calibri" w:cs="Calibri"/>
                <w:color w:val="000000"/>
              </w:rPr>
              <w:t>DREAMer students are encouraged to apply as there is no residency or citizenship requirement. Through Concurrent Enrollment, ASCENT and the ABC Scholarship, DREAMer students can complete a college degree at little to no cost.</w:t>
            </w:r>
          </w:p>
          <w:p w14:paraId="1B6B528C" w14:textId="1DA9C66F" w:rsidR="00152F13" w:rsidRDefault="00152F13" w:rsidP="00152F13">
            <w:pPr>
              <w:pStyle w:val="NormalWeb"/>
              <w:rPr>
                <w:rFonts w:ascii="Calibri" w:hAnsi="Calibri" w:cs="Calibri"/>
                <w:color w:val="000000"/>
                <w:sz w:val="22"/>
                <w:lang w:val="es-MX"/>
              </w:rPr>
            </w:pPr>
          </w:p>
        </w:tc>
      </w:tr>
      <w:tr w:rsidR="005D1684" w:rsidRPr="00CF0170" w14:paraId="111C60B1" w14:textId="77777777" w:rsidTr="00ED0A7B">
        <w:tc>
          <w:tcPr>
            <w:tcW w:w="250" w:type="dxa"/>
            <w:shd w:val="clear" w:color="auto" w:fill="00447C"/>
          </w:tcPr>
          <w:p w14:paraId="37A69D70" w14:textId="77777777" w:rsidR="004F14B8" w:rsidRPr="00F338B9" w:rsidRDefault="004F14B8" w:rsidP="004F14B8">
            <w:pPr>
              <w:rPr>
                <w:rFonts w:ascii="Calibri" w:hAnsi="Calibri" w:cs="Calibri"/>
              </w:rPr>
            </w:pPr>
          </w:p>
        </w:tc>
        <w:tc>
          <w:tcPr>
            <w:tcW w:w="6413" w:type="dxa"/>
            <w:gridSpan w:val="2"/>
          </w:tcPr>
          <w:p w14:paraId="71D6D9D3" w14:textId="77777777" w:rsidR="004F14B8" w:rsidRPr="008144FD" w:rsidRDefault="004F14B8" w:rsidP="00152F13">
            <w:pPr>
              <w:spacing w:before="120" w:after="120"/>
              <w:rPr>
                <w:rFonts w:ascii="Calibri" w:hAnsi="Calibri" w:cs="Calibri"/>
                <w:b/>
              </w:rPr>
            </w:pPr>
            <w:r w:rsidRPr="008144FD">
              <w:rPr>
                <w:rFonts w:ascii="Calibri" w:hAnsi="Calibri" w:cs="Calibri"/>
                <w:b/>
              </w:rPr>
              <w:t xml:space="preserve">MSU Denver: </w:t>
            </w:r>
          </w:p>
          <w:p w14:paraId="5A6F5CA0" w14:textId="77777777" w:rsidR="004F14B8" w:rsidRPr="008144FD" w:rsidRDefault="004F14B8" w:rsidP="008144FD">
            <w:pPr>
              <w:spacing w:after="120"/>
              <w:rPr>
                <w:rFonts w:ascii="Calibri" w:hAnsi="Calibri" w:cs="Calibri"/>
                <w:b/>
              </w:rPr>
            </w:pPr>
            <w:r w:rsidRPr="008144FD">
              <w:rPr>
                <w:rFonts w:ascii="Calibri" w:hAnsi="Calibri" w:cs="Calibri"/>
                <w:b/>
              </w:rPr>
              <w:t>ASCENT Program</w:t>
            </w:r>
          </w:p>
          <w:p w14:paraId="4E02D896" w14:textId="4DA69E65" w:rsidR="004F14B8" w:rsidRPr="00F338B9" w:rsidRDefault="004F14B8" w:rsidP="004F14B8">
            <w:pPr>
              <w:rPr>
                <w:rFonts w:ascii="Calibri" w:hAnsi="Calibri" w:cs="Calibri"/>
              </w:rPr>
            </w:pPr>
            <w:r w:rsidRPr="00F338B9">
              <w:rPr>
                <w:rFonts w:ascii="Calibri" w:hAnsi="Calibri" w:cs="Calibri"/>
              </w:rPr>
              <w:t>This program is for the high school student who has fulfilled all local school district graduation requirements at the end of 4 years, and has completed, or is scheduled to complete, 12 credit hours of postsecondary coursework</w:t>
            </w:r>
            <w:r w:rsidR="00B96707">
              <w:rPr>
                <w:rFonts w:ascii="Calibri" w:hAnsi="Calibri" w:cs="Calibri"/>
              </w:rPr>
              <w:t xml:space="preserve"> (not including any remedial coursework)</w:t>
            </w:r>
            <w:r w:rsidRPr="00F338B9">
              <w:rPr>
                <w:rFonts w:ascii="Calibri" w:hAnsi="Calibri" w:cs="Calibri"/>
              </w:rPr>
              <w:t xml:space="preserve">. Students must be college ready in accordance to the pathway they enroll. The school district pays for tuition (not fees or books) up to the community college tuition rate </w:t>
            </w:r>
            <w:r w:rsidR="004F21F5">
              <w:rPr>
                <w:rFonts w:ascii="Calibri" w:hAnsi="Calibri" w:cs="Calibri"/>
              </w:rPr>
              <w:t xml:space="preserve">(which is less than MSU Denver’s tuition rate) </w:t>
            </w:r>
            <w:r w:rsidRPr="00F338B9">
              <w:rPr>
                <w:rFonts w:ascii="Calibri" w:hAnsi="Calibri" w:cs="Calibri"/>
              </w:rPr>
              <w:t>and the remainder will be billed to the student.</w:t>
            </w:r>
          </w:p>
          <w:p w14:paraId="3A80C616" w14:textId="60DA7425" w:rsidR="004F14B8" w:rsidRPr="00F338B9" w:rsidRDefault="004F14B8" w:rsidP="00933CEA">
            <w:pPr>
              <w:rPr>
                <w:rFonts w:ascii="Calibri" w:hAnsi="Calibri" w:cs="Calibri"/>
              </w:rPr>
            </w:pPr>
          </w:p>
        </w:tc>
        <w:tc>
          <w:tcPr>
            <w:tcW w:w="3423" w:type="dxa"/>
          </w:tcPr>
          <w:p w14:paraId="460934A3" w14:textId="77777777" w:rsidR="008144FD" w:rsidRDefault="008144FD" w:rsidP="004F14B8">
            <w:pPr>
              <w:rPr>
                <w:rFonts w:ascii="Calibri" w:hAnsi="Calibri" w:cs="Calibri"/>
                <w:color w:val="000000"/>
              </w:rPr>
            </w:pPr>
          </w:p>
          <w:p w14:paraId="43848553" w14:textId="77777777" w:rsidR="008144FD" w:rsidRDefault="008144FD" w:rsidP="008144FD">
            <w:pPr>
              <w:spacing w:before="120"/>
              <w:rPr>
                <w:rFonts w:ascii="Calibri" w:hAnsi="Calibri" w:cs="Calibri"/>
                <w:color w:val="000000"/>
              </w:rPr>
            </w:pPr>
          </w:p>
          <w:p w14:paraId="3CB08B7D" w14:textId="12D654EB" w:rsidR="004F14B8" w:rsidRPr="00F338B9" w:rsidRDefault="004F14B8" w:rsidP="004F21F5">
            <w:pPr>
              <w:spacing w:after="60"/>
              <w:rPr>
                <w:rFonts w:ascii="Calibri" w:hAnsi="Calibri" w:cs="Calibri"/>
                <w:color w:val="000000"/>
              </w:rPr>
            </w:pPr>
            <w:r w:rsidRPr="00F338B9">
              <w:rPr>
                <w:rFonts w:ascii="Calibri" w:hAnsi="Calibri" w:cs="Calibri"/>
                <w:color w:val="000000"/>
              </w:rPr>
              <w:t>Office of Admissions</w:t>
            </w:r>
            <w:r w:rsidR="008144FD">
              <w:rPr>
                <w:rFonts w:ascii="Calibri" w:hAnsi="Calibri" w:cs="Calibri"/>
                <w:color w:val="000000"/>
              </w:rPr>
              <w:t>:</w:t>
            </w:r>
          </w:p>
          <w:p w14:paraId="5BE41A2B" w14:textId="77777777" w:rsidR="004F14B8" w:rsidRPr="008144FD" w:rsidRDefault="005B586B" w:rsidP="004F21F5">
            <w:pPr>
              <w:spacing w:after="60"/>
              <w:rPr>
                <w:rFonts w:ascii="Calibri" w:hAnsi="Calibri" w:cs="Calibri"/>
                <w:color w:val="000000"/>
                <w:sz w:val="20"/>
                <w:szCs w:val="20"/>
              </w:rPr>
            </w:pPr>
            <w:hyperlink r:id="rId24" w:history="1">
              <w:r w:rsidR="004F14B8" w:rsidRPr="008144FD">
                <w:rPr>
                  <w:rStyle w:val="Hyperlink"/>
                  <w:rFonts w:ascii="Calibri" w:hAnsi="Calibri" w:cs="Calibri"/>
                  <w:sz w:val="20"/>
                  <w:szCs w:val="20"/>
                </w:rPr>
                <w:t>admissions@msudenver.edu</w:t>
              </w:r>
            </w:hyperlink>
            <w:r w:rsidR="004F14B8" w:rsidRPr="008144FD">
              <w:rPr>
                <w:rFonts w:ascii="Calibri" w:hAnsi="Calibri" w:cs="Calibri"/>
                <w:sz w:val="20"/>
                <w:szCs w:val="20"/>
              </w:rPr>
              <w:t xml:space="preserve"> </w:t>
            </w:r>
          </w:p>
          <w:p w14:paraId="58CCC2B4" w14:textId="4DFBA5B5" w:rsidR="004F14B8" w:rsidRDefault="004F14B8" w:rsidP="004F21F5">
            <w:pPr>
              <w:spacing w:after="60"/>
              <w:rPr>
                <w:rFonts w:ascii="Calibri" w:hAnsi="Calibri" w:cs="Calibri"/>
                <w:color w:val="000000"/>
              </w:rPr>
            </w:pPr>
            <w:r w:rsidRPr="00F338B9">
              <w:rPr>
                <w:rFonts w:ascii="Calibri" w:hAnsi="Calibri" w:cs="Calibri"/>
                <w:color w:val="000000"/>
              </w:rPr>
              <w:t>303-556-3058</w:t>
            </w:r>
          </w:p>
          <w:p w14:paraId="793C15C7" w14:textId="0ECAA104" w:rsidR="004F14B8" w:rsidRPr="00F338B9" w:rsidRDefault="00F166F7" w:rsidP="004F14B8">
            <w:pPr>
              <w:pStyle w:val="NormalWeb"/>
              <w:rPr>
                <w:rFonts w:ascii="Calibri" w:hAnsi="Calibri" w:cs="Calibri"/>
                <w:color w:val="000000"/>
                <w:sz w:val="22"/>
                <w:lang w:val="es-MX"/>
              </w:rPr>
            </w:pPr>
            <w:r w:rsidRPr="00F166F7">
              <w:rPr>
                <w:rStyle w:val="Hyperlink"/>
                <w:rFonts w:ascii="Calibri" w:hAnsi="Calibri" w:cs="Calibri"/>
                <w:sz w:val="21"/>
                <w:szCs w:val="21"/>
                <w:shd w:val="clear" w:color="auto" w:fill="FFFFFF"/>
              </w:rPr>
              <w:t>www.msudenver.edu/innovative-lifelong-learning/collegecreditinhighschool/</w:t>
            </w:r>
          </w:p>
        </w:tc>
      </w:tr>
      <w:tr w:rsidR="00933CEA" w:rsidRPr="00CF0170" w14:paraId="7AC04BE3" w14:textId="77777777" w:rsidTr="00BB477D">
        <w:tc>
          <w:tcPr>
            <w:tcW w:w="250" w:type="dxa"/>
            <w:shd w:val="clear" w:color="auto" w:fill="00447C"/>
          </w:tcPr>
          <w:p w14:paraId="4BE360ED" w14:textId="77777777" w:rsidR="00933CEA" w:rsidRPr="00F338B9" w:rsidRDefault="00933CEA" w:rsidP="004F14B8">
            <w:pPr>
              <w:rPr>
                <w:rFonts w:ascii="Calibri" w:hAnsi="Calibri" w:cs="Calibri"/>
              </w:rPr>
            </w:pPr>
          </w:p>
        </w:tc>
        <w:tc>
          <w:tcPr>
            <w:tcW w:w="9836" w:type="dxa"/>
            <w:gridSpan w:val="3"/>
          </w:tcPr>
          <w:p w14:paraId="7C491374" w14:textId="77777777" w:rsidR="00933CEA" w:rsidRPr="008144FD" w:rsidRDefault="00933CEA" w:rsidP="00933CEA">
            <w:pPr>
              <w:spacing w:after="120"/>
              <w:rPr>
                <w:rFonts w:ascii="Calibri" w:hAnsi="Calibri" w:cs="Calibri"/>
                <w:b/>
              </w:rPr>
            </w:pPr>
            <w:r w:rsidRPr="008144FD">
              <w:rPr>
                <w:rFonts w:ascii="Calibri" w:hAnsi="Calibri" w:cs="Calibri"/>
                <w:b/>
              </w:rPr>
              <w:t>Concurrent Enrollment (CE) Program</w:t>
            </w:r>
          </w:p>
          <w:p w14:paraId="1A7C56E8" w14:textId="77777777" w:rsidR="00933CEA" w:rsidRPr="00F338B9" w:rsidRDefault="00933CEA" w:rsidP="00933CEA">
            <w:pPr>
              <w:rPr>
                <w:rFonts w:ascii="Calibri" w:hAnsi="Calibri" w:cs="Calibri"/>
              </w:rPr>
            </w:pPr>
            <w:r w:rsidRPr="00F338B9">
              <w:rPr>
                <w:rFonts w:ascii="Calibri" w:hAnsi="Calibri" w:cs="Calibri"/>
              </w:rPr>
              <w:t>This program is for high school students under 21 years of age who are enrolled in the 9th – 12th grade and who demonstrate academic preparedness. Concurrent Enrollment students earn both high school and college credit for the same course, and the student’s share of college tuition (not fees or books) is paid by the school district up to the community college tuition rate and the remainder will be billed to the student.</w:t>
            </w:r>
          </w:p>
          <w:p w14:paraId="2F1ECF3C" w14:textId="77777777" w:rsidR="00933CEA" w:rsidRPr="004F21F5" w:rsidRDefault="00933CEA" w:rsidP="00933CEA">
            <w:pPr>
              <w:spacing w:before="240" w:after="120"/>
              <w:rPr>
                <w:rFonts w:ascii="Calibri" w:hAnsi="Calibri" w:cs="Calibri"/>
                <w:b/>
              </w:rPr>
            </w:pPr>
            <w:r w:rsidRPr="004F21F5">
              <w:rPr>
                <w:rFonts w:ascii="Calibri" w:hAnsi="Calibri" w:cs="Calibri"/>
                <w:b/>
              </w:rPr>
              <w:t xml:space="preserve">Student Education &amp; Enrichment (SEE) Program </w:t>
            </w:r>
          </w:p>
          <w:p w14:paraId="4C00F92D" w14:textId="77777777" w:rsidR="00933CEA" w:rsidRPr="00F338B9" w:rsidRDefault="00933CEA" w:rsidP="00933CEA">
            <w:pPr>
              <w:rPr>
                <w:rFonts w:ascii="Calibri" w:hAnsi="Calibri" w:cs="Calibri"/>
              </w:rPr>
            </w:pPr>
            <w:r w:rsidRPr="00F338B9">
              <w:rPr>
                <w:rFonts w:ascii="Calibri" w:hAnsi="Calibri" w:cs="Calibri"/>
              </w:rPr>
              <w:t>This program is for high school students 16 years or older and it allows them to enroll in college courses at MSU Denver as special non-degree-seeking students.</w:t>
            </w:r>
            <w:r>
              <w:rPr>
                <w:rFonts w:ascii="Calibri" w:hAnsi="Calibri" w:cs="Calibri"/>
              </w:rPr>
              <w:t xml:space="preserve"> </w:t>
            </w:r>
            <w:r w:rsidRPr="00F338B9">
              <w:rPr>
                <w:rFonts w:ascii="Calibri" w:hAnsi="Calibri" w:cs="Calibri"/>
              </w:rPr>
              <w:t>SEE students are eligible to take classes year-round—fall, spring and summer. There are no limits on the type of courses other than academic prerequisites and assessment test requirements. These enrollments are not state-funded nor is the tuition paid by the school district.</w:t>
            </w:r>
            <w:r>
              <w:rPr>
                <w:rFonts w:ascii="Calibri" w:hAnsi="Calibri" w:cs="Calibri"/>
              </w:rPr>
              <w:t xml:space="preserve"> </w:t>
            </w:r>
            <w:r w:rsidRPr="00F338B9">
              <w:rPr>
                <w:rFonts w:ascii="Calibri" w:hAnsi="Calibri" w:cs="Calibri"/>
              </w:rPr>
              <w:t>Home-schooled students may participate in the SEE Program.</w:t>
            </w:r>
          </w:p>
          <w:p w14:paraId="5C641F05" w14:textId="77777777" w:rsidR="00933CEA" w:rsidRPr="00F338B9" w:rsidRDefault="00933CEA" w:rsidP="00933CEA">
            <w:pPr>
              <w:rPr>
                <w:rFonts w:ascii="Calibri" w:hAnsi="Calibri" w:cs="Calibri"/>
              </w:rPr>
            </w:pPr>
          </w:p>
          <w:p w14:paraId="0806DD55" w14:textId="5F52A1D5" w:rsidR="00933CEA" w:rsidRPr="00F338B9" w:rsidRDefault="00933CEA" w:rsidP="00933CEA">
            <w:pPr>
              <w:rPr>
                <w:rFonts w:ascii="Calibri" w:hAnsi="Calibri" w:cs="Calibri"/>
              </w:rPr>
            </w:pPr>
            <w:r w:rsidRPr="00F338B9">
              <w:rPr>
                <w:rFonts w:ascii="Calibri" w:hAnsi="Calibri" w:cs="Calibri"/>
              </w:rPr>
              <w:t xml:space="preserve">If you’d like to apply for one of these programs, download and complete the ASCENT, Concurrent Enrollment, or Student Education Enrichment Form: </w:t>
            </w:r>
            <w:r w:rsidR="00F166F7" w:rsidRPr="00F166F7">
              <w:rPr>
                <w:rStyle w:val="Hyperlink"/>
                <w:rFonts w:ascii="Calibri" w:hAnsi="Calibri" w:cs="Calibri"/>
                <w:sz w:val="21"/>
                <w:szCs w:val="21"/>
                <w:shd w:val="clear" w:color="auto" w:fill="FFFFFF"/>
              </w:rPr>
              <w:t>www.msudenver.edu/innovative-lifelong-learning/collegecreditinhighschool/</w:t>
            </w:r>
          </w:p>
          <w:p w14:paraId="3AC38B35" w14:textId="77777777" w:rsidR="00933CEA" w:rsidRDefault="00933CEA" w:rsidP="004F14B8">
            <w:pPr>
              <w:rPr>
                <w:rFonts w:ascii="Calibri" w:hAnsi="Calibri" w:cs="Calibri"/>
                <w:color w:val="000000"/>
              </w:rPr>
            </w:pPr>
          </w:p>
        </w:tc>
      </w:tr>
      <w:tr w:rsidR="00F2014B" w:rsidRPr="00CF0170" w14:paraId="76344EB2" w14:textId="77777777" w:rsidTr="003C11CF">
        <w:tc>
          <w:tcPr>
            <w:tcW w:w="265" w:type="dxa"/>
            <w:gridSpan w:val="2"/>
            <w:shd w:val="clear" w:color="auto" w:fill="C69214"/>
          </w:tcPr>
          <w:p w14:paraId="3DEF6B68" w14:textId="77777777" w:rsidR="004F14B8" w:rsidRPr="00CF0170" w:rsidRDefault="004F14B8" w:rsidP="004F14B8">
            <w:pPr>
              <w:rPr>
                <w:rFonts w:ascii="Calibri" w:hAnsi="Calibri" w:cs="Calibri"/>
                <w:b/>
                <w:color w:val="000000"/>
              </w:rPr>
            </w:pPr>
          </w:p>
        </w:tc>
        <w:tc>
          <w:tcPr>
            <w:tcW w:w="6398" w:type="dxa"/>
          </w:tcPr>
          <w:p w14:paraId="514C2847" w14:textId="77777777" w:rsidR="004F14B8" w:rsidRPr="00CF0170" w:rsidRDefault="004F14B8" w:rsidP="004F21F5">
            <w:pPr>
              <w:spacing w:before="240" w:after="240"/>
              <w:rPr>
                <w:rFonts w:ascii="Calibri" w:hAnsi="Calibri" w:cs="Calibri"/>
                <w:b/>
                <w:color w:val="000000"/>
              </w:rPr>
            </w:pPr>
            <w:r w:rsidRPr="00CF0170">
              <w:rPr>
                <w:rFonts w:ascii="Calibri" w:hAnsi="Calibri" w:cs="Calibri"/>
                <w:b/>
                <w:color w:val="000000"/>
              </w:rPr>
              <w:t>CU Denver:</w:t>
            </w:r>
          </w:p>
          <w:p w14:paraId="5A57CDB9" w14:textId="77777777" w:rsidR="004F21F5" w:rsidRDefault="004F14B8" w:rsidP="004F21F5">
            <w:pPr>
              <w:spacing w:after="120"/>
              <w:rPr>
                <w:rFonts w:ascii="Calibri" w:hAnsi="Calibri" w:cs="Calibri"/>
                <w:u w:val="single"/>
              </w:rPr>
            </w:pPr>
            <w:r w:rsidRPr="00CF0170">
              <w:rPr>
                <w:rFonts w:ascii="Calibri" w:hAnsi="Calibri" w:cs="Calibri"/>
                <w:b/>
                <w:u w:val="single"/>
              </w:rPr>
              <w:t>Pre-Collegiate Academic Outreach</w:t>
            </w:r>
            <w:r w:rsidRPr="00CF0170">
              <w:rPr>
                <w:rFonts w:ascii="Calibri" w:hAnsi="Calibri" w:cs="Calibri"/>
                <w:u w:val="single"/>
              </w:rPr>
              <w:t xml:space="preserve"> </w:t>
            </w:r>
          </w:p>
          <w:p w14:paraId="58212BE8" w14:textId="18143592" w:rsidR="004F14B8" w:rsidRPr="00CF0170" w:rsidRDefault="004F14B8" w:rsidP="004F21F5">
            <w:pPr>
              <w:rPr>
                <w:rFonts w:ascii="Calibri" w:hAnsi="Calibri" w:cs="Calibri"/>
              </w:rPr>
            </w:pPr>
            <w:r w:rsidRPr="00CF0170">
              <w:rPr>
                <w:rFonts w:ascii="Calibri" w:hAnsi="Calibri" w:cs="Calibri"/>
                <w:color w:val="000000"/>
              </w:rPr>
              <w:t>​The Center for Pre-Collegiate and Academic Outreach Programs at the University of Colorado Denver administers pre-college and pipeline programs. These programs are designed to educate, motivate, and prepare students to be successful in secondary and post-secondary education with the ultimate goal of obtaining a higher education degree.</w:t>
            </w:r>
          </w:p>
          <w:p w14:paraId="0B9E4C1C" w14:textId="77777777" w:rsidR="004F14B8" w:rsidRPr="00CF0170" w:rsidRDefault="004F14B8" w:rsidP="004F14B8">
            <w:pPr>
              <w:jc w:val="both"/>
              <w:rPr>
                <w:rFonts w:ascii="Calibri" w:hAnsi="Calibri" w:cs="Calibri"/>
              </w:rPr>
            </w:pPr>
            <w:r w:rsidRPr="00CF0170">
              <w:rPr>
                <w:rFonts w:ascii="Calibri" w:hAnsi="Calibri" w:cs="Calibri"/>
                <w:color w:val="00395E"/>
              </w:rPr>
              <w:t> </w:t>
            </w:r>
          </w:p>
          <w:p w14:paraId="52DA8611" w14:textId="26633B11" w:rsidR="004F14B8" w:rsidRPr="00CF0170" w:rsidRDefault="004F14B8" w:rsidP="004F14B8">
            <w:pPr>
              <w:rPr>
                <w:rFonts w:ascii="Calibri" w:hAnsi="Calibri" w:cs="Calibri"/>
              </w:rPr>
            </w:pPr>
            <w:r w:rsidRPr="00CF0170">
              <w:rPr>
                <w:rFonts w:ascii="Calibri" w:hAnsi="Calibri" w:cs="Calibri"/>
              </w:rPr>
              <w:t>For more details and eligibility information:</w:t>
            </w:r>
          </w:p>
          <w:p w14:paraId="24562759" w14:textId="0A65C98B" w:rsidR="004F14B8" w:rsidRDefault="005B586B" w:rsidP="004F14B8">
            <w:pPr>
              <w:rPr>
                <w:rStyle w:val="Hyperlink"/>
                <w:rFonts w:ascii="Calibri" w:hAnsi="Calibri" w:cs="Calibri"/>
                <w:b/>
                <w:bCs/>
              </w:rPr>
            </w:pPr>
            <w:hyperlink r:id="rId25" w:history="1">
              <w:r w:rsidR="004F14B8" w:rsidRPr="00CF0170">
                <w:rPr>
                  <w:rStyle w:val="Hyperlink"/>
                  <w:rFonts w:ascii="Calibri" w:hAnsi="Calibri" w:cs="Calibri"/>
                  <w:b/>
                  <w:bCs/>
                </w:rPr>
                <w:t>www.ucdenver.edu/academics/degrees/pre-collegiate</w:t>
              </w:r>
            </w:hyperlink>
          </w:p>
          <w:p w14:paraId="7DF18DCB" w14:textId="77777777" w:rsidR="00933CEA" w:rsidRPr="00CF0170" w:rsidRDefault="00933CEA" w:rsidP="004F14B8">
            <w:pPr>
              <w:rPr>
                <w:rFonts w:ascii="Calibri" w:hAnsi="Calibri" w:cs="Calibri"/>
              </w:rPr>
            </w:pPr>
          </w:p>
          <w:p w14:paraId="18304DC3" w14:textId="77777777" w:rsidR="004F14B8" w:rsidRPr="00CF0170" w:rsidRDefault="004F14B8" w:rsidP="004F14B8">
            <w:pPr>
              <w:rPr>
                <w:rFonts w:ascii="Calibri" w:hAnsi="Calibri" w:cs="Calibri"/>
                <w:b/>
                <w:bCs/>
                <w:sz w:val="28"/>
                <w:szCs w:val="28"/>
                <w:u w:val="single"/>
              </w:rPr>
            </w:pPr>
          </w:p>
          <w:p w14:paraId="1023EFCF" w14:textId="77777777" w:rsidR="004F14B8" w:rsidRPr="00CF0170" w:rsidRDefault="004F14B8" w:rsidP="004F21F5">
            <w:pPr>
              <w:spacing w:after="120"/>
              <w:rPr>
                <w:rFonts w:ascii="Calibri" w:hAnsi="Calibri" w:cs="Calibri"/>
              </w:rPr>
            </w:pPr>
            <w:r w:rsidRPr="00CF0170">
              <w:rPr>
                <w:rFonts w:ascii="Calibri" w:hAnsi="Calibri" w:cs="Calibri"/>
                <w:b/>
                <w:bCs/>
                <w:u w:val="single"/>
              </w:rPr>
              <w:t>CU Denver High School Concurrent Enrollment</w:t>
            </w:r>
          </w:p>
          <w:p w14:paraId="4DB393FE" w14:textId="0F330791" w:rsidR="004F14B8" w:rsidRPr="00CF0170" w:rsidRDefault="004F14B8" w:rsidP="004F14B8">
            <w:pPr>
              <w:rPr>
                <w:rFonts w:ascii="Calibri" w:hAnsi="Calibri" w:cs="Calibri"/>
              </w:rPr>
            </w:pPr>
            <w:r w:rsidRPr="00CF0170">
              <w:rPr>
                <w:rFonts w:ascii="Calibri" w:hAnsi="Calibri" w:cs="Calibri"/>
              </w:rPr>
              <w:t>High School Concurrent Enrollment is an option for high achieving high school students in the Denver area</w:t>
            </w:r>
            <w:r w:rsidR="004F21F5">
              <w:rPr>
                <w:rFonts w:ascii="Calibri" w:hAnsi="Calibri" w:cs="Calibri"/>
              </w:rPr>
              <w:t>.</w:t>
            </w:r>
            <w:r w:rsidRPr="00CF0170">
              <w:rPr>
                <w:rFonts w:ascii="Calibri" w:hAnsi="Calibri" w:cs="Calibri"/>
              </w:rPr>
              <w:t xml:space="preserve"> Students can apply to take classes at </w:t>
            </w:r>
            <w:r w:rsidR="004F21F5">
              <w:rPr>
                <w:rFonts w:ascii="Calibri" w:hAnsi="Calibri" w:cs="Calibri"/>
              </w:rPr>
              <w:t>CU</w:t>
            </w:r>
            <w:r w:rsidRPr="00CF0170">
              <w:rPr>
                <w:rFonts w:ascii="Calibri" w:hAnsi="Calibri" w:cs="Calibri"/>
              </w:rPr>
              <w:t xml:space="preserve"> Denver and receive academic credit on both their high school and college transcripts. Participation is dependent on approval from the student’s parent/ guardian and current high school counselor.</w:t>
            </w:r>
          </w:p>
          <w:p w14:paraId="7D414F29" w14:textId="77777777" w:rsidR="004F14B8" w:rsidRPr="00CF0170" w:rsidRDefault="004F14B8" w:rsidP="004F14B8">
            <w:pPr>
              <w:rPr>
                <w:rFonts w:ascii="Calibri" w:hAnsi="Calibri" w:cs="Calibri"/>
              </w:rPr>
            </w:pPr>
          </w:p>
          <w:p w14:paraId="4D86DA92" w14:textId="77777777" w:rsidR="004F14B8" w:rsidRPr="00CF0170" w:rsidRDefault="004F14B8" w:rsidP="004F14B8">
            <w:pPr>
              <w:rPr>
                <w:rFonts w:ascii="Calibri" w:hAnsi="Calibri" w:cs="Calibri"/>
                <w:b/>
              </w:rPr>
            </w:pPr>
            <w:r w:rsidRPr="00CF0170">
              <w:rPr>
                <w:rFonts w:ascii="Calibri" w:hAnsi="Calibri" w:cs="Calibri"/>
              </w:rPr>
              <w:lastRenderedPageBreak/>
              <w:t xml:space="preserve">To be considered for admission, students need to complete the High School Concurrent Enrollment Application, provide a $50 non-refundable application fee, </w:t>
            </w:r>
            <w:r w:rsidRPr="00CF0170">
              <w:rPr>
                <w:rFonts w:ascii="Calibri" w:hAnsi="Calibri" w:cs="Calibri"/>
                <w:bCs/>
                <w:u w:val="single"/>
              </w:rPr>
              <w:t>official</w:t>
            </w:r>
            <w:r w:rsidRPr="00CF0170">
              <w:rPr>
                <w:rFonts w:ascii="Calibri" w:hAnsi="Calibri" w:cs="Calibri"/>
              </w:rPr>
              <w:t xml:space="preserve"> high school transcript and SAT or ACT score (if available). Click here to learn more: </w:t>
            </w:r>
          </w:p>
          <w:p w14:paraId="497BE47C" w14:textId="77777777" w:rsidR="004F14B8" w:rsidRPr="00CF0170" w:rsidRDefault="005B586B" w:rsidP="004F14B8">
            <w:pPr>
              <w:rPr>
                <w:rFonts w:ascii="Calibri" w:hAnsi="Calibri" w:cs="Calibri"/>
                <w:b/>
                <w:u w:val="single"/>
              </w:rPr>
            </w:pPr>
            <w:hyperlink r:id="rId26" w:history="1">
              <w:r w:rsidR="004F14B8" w:rsidRPr="00CF0170">
                <w:rPr>
                  <w:rStyle w:val="Hyperlink"/>
                  <w:rFonts w:ascii="Calibri" w:hAnsi="Calibri" w:cs="Calibri"/>
                  <w:b/>
                  <w:sz w:val="22"/>
                </w:rPr>
                <w:t>http://www.ucdenver.edu/programs/K12Outreach/highschoolstudents/Pages/HighSchoolStudents.aspx</w:t>
              </w:r>
            </w:hyperlink>
          </w:p>
          <w:p w14:paraId="30F953E5" w14:textId="77777777" w:rsidR="004F14B8" w:rsidRPr="00CF0170" w:rsidRDefault="004F14B8" w:rsidP="004F14B8">
            <w:pPr>
              <w:rPr>
                <w:rFonts w:ascii="Calibri" w:hAnsi="Calibri" w:cs="Calibri"/>
                <w:b/>
                <w:sz w:val="28"/>
                <w:u w:val="single"/>
              </w:rPr>
            </w:pPr>
          </w:p>
          <w:p w14:paraId="681452C7" w14:textId="77777777" w:rsidR="004F14B8" w:rsidRPr="00CF0170" w:rsidRDefault="004F14B8" w:rsidP="004F21F5">
            <w:pPr>
              <w:spacing w:after="120"/>
              <w:rPr>
                <w:rFonts w:ascii="Calibri" w:eastAsia="Times New Roman" w:hAnsi="Calibri" w:cs="Calibri"/>
              </w:rPr>
            </w:pPr>
            <w:r w:rsidRPr="00CF0170">
              <w:rPr>
                <w:rFonts w:ascii="Calibri" w:hAnsi="Calibri" w:cs="Calibri"/>
                <w:b/>
                <w:u w:val="single"/>
              </w:rPr>
              <w:t xml:space="preserve">Claim Credit – AP, IB, and other programs </w:t>
            </w:r>
          </w:p>
          <w:p w14:paraId="6EB88D48" w14:textId="77777777" w:rsidR="004F14B8" w:rsidRPr="00CF0170" w:rsidRDefault="004F14B8" w:rsidP="004F14B8">
            <w:pPr>
              <w:rPr>
                <w:rFonts w:ascii="Calibri" w:hAnsi="Calibri" w:cs="Calibri"/>
              </w:rPr>
            </w:pPr>
            <w:r w:rsidRPr="00CF0170">
              <w:rPr>
                <w:rFonts w:ascii="Calibri" w:hAnsi="Calibri" w:cs="Calibri"/>
                <w:color w:val="333333"/>
              </w:rPr>
              <w:t>Credit may be considered for Advanced Placement (AP), International Baccalaureate (IB) and College-Level Examination Program (CLEP) examinations upon receipt of official score reports. Credit awards are for programs completed entirely at the Denver Campus; the Anschutz Medical Campus has different AP, IB and CLEP credit award and prerequisite policies. Please click onto the link below to learn more:</w:t>
            </w:r>
          </w:p>
          <w:p w14:paraId="39110010" w14:textId="74D7519B" w:rsidR="004F14B8" w:rsidRPr="00980413" w:rsidRDefault="005B586B" w:rsidP="004F14B8">
            <w:pPr>
              <w:rPr>
                <w:rFonts w:ascii="Calibri" w:eastAsia="Times New Roman" w:hAnsi="Calibri" w:cs="Calibri"/>
                <w:bCs/>
              </w:rPr>
            </w:pPr>
            <w:hyperlink r:id="rId27" w:history="1">
              <w:r w:rsidR="004F14B8" w:rsidRPr="00980413">
                <w:rPr>
                  <w:rStyle w:val="Hyperlink"/>
                  <w:rFonts w:ascii="Calibri" w:eastAsia="Times New Roman" w:hAnsi="Calibri" w:cs="Calibri"/>
                  <w:bCs/>
                </w:rPr>
                <w:t>www.ucdenver.edu/ADMISSIONS/BACHELORS/FRESHMAN/OTHER-CREDITS/Pages/AP-and-IB-Credits.aspx</w:t>
              </w:r>
            </w:hyperlink>
          </w:p>
          <w:p w14:paraId="5C3C37DC" w14:textId="77777777" w:rsidR="004F14B8" w:rsidRPr="00CF0170" w:rsidRDefault="004F14B8" w:rsidP="004F14B8">
            <w:pPr>
              <w:rPr>
                <w:rFonts w:ascii="Calibri" w:eastAsia="Times New Roman" w:hAnsi="Calibri" w:cs="Calibri"/>
                <w:sz w:val="23"/>
                <w:szCs w:val="23"/>
              </w:rPr>
            </w:pPr>
          </w:p>
          <w:p w14:paraId="0D37C8CB" w14:textId="77777777" w:rsidR="004F14B8" w:rsidRPr="00CF0170" w:rsidRDefault="004F14B8" w:rsidP="004F21F5">
            <w:pPr>
              <w:spacing w:after="120"/>
              <w:rPr>
                <w:rFonts w:ascii="Calibri" w:eastAsia="Times New Roman" w:hAnsi="Calibri" w:cs="Calibri"/>
              </w:rPr>
            </w:pPr>
            <w:r w:rsidRPr="00CF0170">
              <w:rPr>
                <w:rFonts w:ascii="Calibri" w:eastAsia="Times New Roman" w:hAnsi="Calibri" w:cs="Calibri"/>
                <w:b/>
                <w:bCs/>
                <w:u w:val="single"/>
              </w:rPr>
              <w:t>CU Succeed Program</w:t>
            </w:r>
          </w:p>
          <w:p w14:paraId="301ECD5E" w14:textId="77777777" w:rsidR="004F14B8" w:rsidRPr="00CF0170" w:rsidRDefault="004F14B8" w:rsidP="004F14B8">
            <w:pPr>
              <w:rPr>
                <w:rFonts w:ascii="Calibri" w:eastAsia="Times New Roman" w:hAnsi="Calibri" w:cs="Calibri"/>
                <w:sz w:val="23"/>
                <w:szCs w:val="23"/>
              </w:rPr>
            </w:pPr>
            <w:r w:rsidRPr="00CF0170">
              <w:rPr>
                <w:rFonts w:ascii="Calibri" w:eastAsia="Times New Roman" w:hAnsi="Calibri" w:cs="Calibri"/>
              </w:rPr>
              <w:t xml:space="preserve">The CU Succeed Silver and Gold Programs collaborate with more than 90 high schools in Colorado to offer high school students the opportunity to gain exposure to the college experience! Students enroll in University of Colorado Denver courses, located at their high school, taught by qualified teachers, at a reduced tuition rate. </w:t>
            </w:r>
          </w:p>
          <w:p w14:paraId="28B95CC7" w14:textId="77777777" w:rsidR="004F14B8" w:rsidRPr="00CF0170" w:rsidRDefault="004F14B8" w:rsidP="004F14B8">
            <w:pPr>
              <w:rPr>
                <w:rFonts w:ascii="Calibri" w:eastAsia="Times New Roman" w:hAnsi="Calibri" w:cs="Calibri"/>
                <w:sz w:val="23"/>
                <w:szCs w:val="23"/>
              </w:rPr>
            </w:pPr>
            <w:r w:rsidRPr="00CF0170">
              <w:rPr>
                <w:rFonts w:ascii="Calibri" w:eastAsia="Times New Roman" w:hAnsi="Calibri" w:cs="Calibri"/>
              </w:rPr>
              <w:t> </w:t>
            </w:r>
          </w:p>
          <w:p w14:paraId="6A28F8A9" w14:textId="77777777" w:rsidR="004F14B8" w:rsidRPr="00CF0170" w:rsidRDefault="004F14B8" w:rsidP="004F14B8">
            <w:pPr>
              <w:rPr>
                <w:rFonts w:ascii="Calibri" w:eastAsia="Times New Roman" w:hAnsi="Calibri" w:cs="Calibri"/>
                <w:sz w:val="23"/>
                <w:szCs w:val="23"/>
              </w:rPr>
            </w:pPr>
            <w:r w:rsidRPr="00CF0170">
              <w:rPr>
                <w:rFonts w:ascii="Calibri" w:eastAsia="Times New Roman" w:hAnsi="Calibri" w:cs="Calibri"/>
              </w:rPr>
              <w:t>For more information about the CU Succeed programs, including registration and the application link, below is the website link and contact information:</w:t>
            </w:r>
          </w:p>
          <w:p w14:paraId="40D85857" w14:textId="77777777" w:rsidR="004F14B8" w:rsidRPr="00980413" w:rsidRDefault="005B586B" w:rsidP="004F14B8">
            <w:pPr>
              <w:rPr>
                <w:rStyle w:val="Hyperlink"/>
                <w:rFonts w:ascii="Calibri" w:hAnsi="Calibri" w:cs="Calibri"/>
                <w:bCs/>
              </w:rPr>
            </w:pPr>
            <w:hyperlink r:id="rId28" w:tgtFrame="_blank" w:history="1">
              <w:r w:rsidR="004F14B8" w:rsidRPr="00980413">
                <w:rPr>
                  <w:rStyle w:val="Hyperlink"/>
                  <w:rFonts w:ascii="Calibri" w:hAnsi="Calibri" w:cs="Calibri"/>
                  <w:bCs/>
                </w:rPr>
                <w:t>www.ucdenver.edu/ACADEMICS/CONTINUING-EDUCATION/CUSUCCEED</w:t>
              </w:r>
            </w:hyperlink>
          </w:p>
          <w:p w14:paraId="1D510D1A" w14:textId="13E7C7FA" w:rsidR="004F14B8" w:rsidRPr="00CF0170" w:rsidRDefault="004F14B8" w:rsidP="004F14B8">
            <w:pPr>
              <w:rPr>
                <w:rFonts w:ascii="Calibri" w:hAnsi="Calibri" w:cs="Calibri"/>
                <w:b/>
                <w:color w:val="000000"/>
              </w:rPr>
            </w:pPr>
          </w:p>
        </w:tc>
        <w:tc>
          <w:tcPr>
            <w:tcW w:w="3423" w:type="dxa"/>
          </w:tcPr>
          <w:p w14:paraId="1A395753" w14:textId="77777777" w:rsidR="004F21F5" w:rsidRDefault="004F21F5" w:rsidP="004F14B8">
            <w:pPr>
              <w:rPr>
                <w:rStyle w:val="Hyperlink"/>
                <w:rFonts w:ascii="Calibri" w:hAnsi="Calibri" w:cs="Calibri"/>
                <w:color w:val="000000" w:themeColor="text1"/>
                <w:u w:val="none"/>
              </w:rPr>
            </w:pPr>
          </w:p>
          <w:p w14:paraId="04E9AA75" w14:textId="77777777" w:rsidR="004F21F5" w:rsidRDefault="004F21F5" w:rsidP="004F14B8">
            <w:pPr>
              <w:rPr>
                <w:rStyle w:val="Hyperlink"/>
                <w:rFonts w:ascii="Calibri" w:hAnsi="Calibri" w:cs="Calibri"/>
                <w:color w:val="000000" w:themeColor="text1"/>
              </w:rPr>
            </w:pPr>
          </w:p>
          <w:p w14:paraId="239DF23D" w14:textId="77777777" w:rsidR="004F21F5" w:rsidRDefault="004F21F5" w:rsidP="004F14B8">
            <w:pPr>
              <w:rPr>
                <w:rStyle w:val="Hyperlink"/>
                <w:rFonts w:ascii="Calibri" w:hAnsi="Calibri" w:cs="Calibri"/>
                <w:color w:val="000000" w:themeColor="text1"/>
              </w:rPr>
            </w:pPr>
          </w:p>
          <w:p w14:paraId="443EB4EC" w14:textId="77777777" w:rsidR="004F21F5" w:rsidRDefault="004F21F5" w:rsidP="004F21F5">
            <w:pPr>
              <w:spacing w:after="60"/>
              <w:rPr>
                <w:rStyle w:val="Hyperlink"/>
                <w:rFonts w:ascii="Calibri" w:hAnsi="Calibri" w:cs="Calibri"/>
                <w:color w:val="000000" w:themeColor="text1"/>
                <w:u w:val="none"/>
              </w:rPr>
            </w:pPr>
            <w:r w:rsidRPr="004F21F5">
              <w:rPr>
                <w:rStyle w:val="Hyperlink"/>
                <w:rFonts w:ascii="Calibri" w:hAnsi="Calibri" w:cs="Calibri"/>
                <w:color w:val="000000" w:themeColor="text1"/>
                <w:u w:val="none"/>
              </w:rPr>
              <w:t xml:space="preserve">Main office: </w:t>
            </w:r>
          </w:p>
          <w:p w14:paraId="11A14458" w14:textId="3AE40D20" w:rsidR="004F14B8" w:rsidRPr="00CF0170" w:rsidRDefault="005B586B" w:rsidP="004F21F5">
            <w:pPr>
              <w:spacing w:after="60"/>
              <w:rPr>
                <w:rFonts w:ascii="Calibri" w:hAnsi="Calibri" w:cs="Calibri"/>
                <w:u w:val="single"/>
              </w:rPr>
            </w:pPr>
            <w:hyperlink r:id="rId29" w:history="1">
              <w:r w:rsidR="004F21F5" w:rsidRPr="000C6976">
                <w:rPr>
                  <w:rStyle w:val="Hyperlink"/>
                  <w:rFonts w:ascii="Calibri" w:hAnsi="Calibri" w:cs="Calibri"/>
                </w:rPr>
                <w:t>pcdp@ucdenver.edu</w:t>
              </w:r>
            </w:hyperlink>
            <w:r w:rsidR="004F14B8">
              <w:rPr>
                <w:rFonts w:ascii="Calibri" w:hAnsi="Calibri" w:cs="Calibri"/>
              </w:rPr>
              <w:t xml:space="preserve"> </w:t>
            </w:r>
            <w:r w:rsidR="004F14B8" w:rsidRPr="00CF0170">
              <w:rPr>
                <w:rFonts w:ascii="Calibri" w:hAnsi="Calibri" w:cs="Calibri"/>
              </w:rPr>
              <w:t xml:space="preserve"> </w:t>
            </w:r>
          </w:p>
          <w:p w14:paraId="72C792DF" w14:textId="312A13D0" w:rsidR="004F14B8" w:rsidRDefault="000812E6" w:rsidP="004F21F5">
            <w:pPr>
              <w:spacing w:after="60"/>
              <w:rPr>
                <w:rFonts w:ascii="Calibri" w:hAnsi="Calibri" w:cs="Calibri"/>
              </w:rPr>
            </w:pPr>
            <w:r>
              <w:rPr>
                <w:rFonts w:ascii="Calibri" w:hAnsi="Calibri" w:cs="Calibri"/>
              </w:rPr>
              <w:t xml:space="preserve"> </w:t>
            </w:r>
            <w:r w:rsidR="004F14B8" w:rsidRPr="00CF0170">
              <w:rPr>
                <w:rFonts w:ascii="Calibri" w:hAnsi="Calibri" w:cs="Calibri"/>
              </w:rPr>
              <w:t>303-556-2322</w:t>
            </w:r>
          </w:p>
          <w:p w14:paraId="21D3BA0E" w14:textId="408FBBD9" w:rsidR="004F21F5" w:rsidRPr="004F21F5" w:rsidRDefault="005B586B" w:rsidP="004F21F5">
            <w:pPr>
              <w:spacing w:after="60"/>
              <w:rPr>
                <w:rFonts w:ascii="Calibri" w:hAnsi="Calibri" w:cs="Calibri"/>
                <w:sz w:val="20"/>
                <w:szCs w:val="20"/>
              </w:rPr>
            </w:pPr>
            <w:hyperlink r:id="rId30" w:history="1">
              <w:r w:rsidR="004F21F5" w:rsidRPr="004F21F5">
                <w:rPr>
                  <w:rStyle w:val="Hyperlink"/>
                  <w:rFonts w:ascii="Calibri" w:hAnsi="Calibri" w:cs="Calibri"/>
                  <w:sz w:val="20"/>
                  <w:szCs w:val="20"/>
                </w:rPr>
                <w:t>www.ucdenver.edu/academics/degrees/pre-collegiate/PreCollegiateDevelopmentProgram/Pages/default.aspx</w:t>
              </w:r>
            </w:hyperlink>
            <w:r w:rsidR="004F21F5" w:rsidRPr="004F21F5">
              <w:rPr>
                <w:rFonts w:ascii="Calibri" w:hAnsi="Calibri" w:cs="Calibri"/>
                <w:sz w:val="20"/>
                <w:szCs w:val="20"/>
              </w:rPr>
              <w:t xml:space="preserve"> </w:t>
            </w:r>
          </w:p>
          <w:p w14:paraId="6D5A69F9" w14:textId="77777777" w:rsidR="004F14B8" w:rsidRPr="00CF0170" w:rsidRDefault="004F14B8" w:rsidP="004F14B8">
            <w:pPr>
              <w:rPr>
                <w:rFonts w:ascii="Calibri" w:hAnsi="Calibri" w:cs="Calibri"/>
                <w:sz w:val="32"/>
                <w:szCs w:val="32"/>
              </w:rPr>
            </w:pPr>
          </w:p>
          <w:p w14:paraId="40A06420" w14:textId="77777777" w:rsidR="004F14B8" w:rsidRPr="00CF0170" w:rsidRDefault="004F14B8" w:rsidP="004F14B8">
            <w:pPr>
              <w:rPr>
                <w:rFonts w:ascii="Calibri" w:hAnsi="Calibri" w:cs="Calibri"/>
                <w:sz w:val="32"/>
                <w:szCs w:val="32"/>
              </w:rPr>
            </w:pPr>
          </w:p>
          <w:p w14:paraId="642E0467" w14:textId="77777777" w:rsidR="004F14B8" w:rsidRPr="00CF0170" w:rsidRDefault="004F14B8" w:rsidP="004F14B8">
            <w:pPr>
              <w:rPr>
                <w:rFonts w:ascii="Calibri" w:hAnsi="Calibri" w:cs="Calibri"/>
                <w:sz w:val="32"/>
                <w:szCs w:val="32"/>
              </w:rPr>
            </w:pPr>
          </w:p>
          <w:p w14:paraId="34D635A2" w14:textId="77777777" w:rsidR="00933CEA" w:rsidRDefault="00933CEA" w:rsidP="004F14B8">
            <w:pPr>
              <w:rPr>
                <w:rFonts w:ascii="Calibri" w:hAnsi="Calibri" w:cs="Calibri"/>
                <w:b/>
                <w:color w:val="000000" w:themeColor="text1"/>
              </w:rPr>
            </w:pPr>
          </w:p>
          <w:p w14:paraId="228A24F4" w14:textId="77777777" w:rsidR="00933CEA" w:rsidRDefault="00933CEA" w:rsidP="004F14B8">
            <w:pPr>
              <w:rPr>
                <w:rFonts w:ascii="Calibri" w:hAnsi="Calibri" w:cs="Calibri"/>
                <w:b/>
                <w:color w:val="000000" w:themeColor="text1"/>
              </w:rPr>
            </w:pPr>
          </w:p>
          <w:p w14:paraId="6F537483" w14:textId="18D445E5" w:rsidR="004F14B8" w:rsidRPr="00CF0170" w:rsidRDefault="004F14B8" w:rsidP="004F14B8">
            <w:pPr>
              <w:rPr>
                <w:rFonts w:ascii="Calibri" w:hAnsi="Calibri" w:cs="Calibri"/>
                <w:color w:val="000000" w:themeColor="text1"/>
              </w:rPr>
            </w:pPr>
            <w:r w:rsidRPr="00CF0170">
              <w:rPr>
                <w:rFonts w:ascii="Calibri" w:hAnsi="Calibri" w:cs="Calibri"/>
                <w:b/>
                <w:color w:val="000000" w:themeColor="text1"/>
              </w:rPr>
              <w:t>Laura Hager</w:t>
            </w:r>
          </w:p>
          <w:p w14:paraId="6FA9AB6A" w14:textId="77777777" w:rsidR="004F14B8" w:rsidRPr="00CF0170" w:rsidRDefault="004F14B8" w:rsidP="004F14B8">
            <w:pPr>
              <w:rPr>
                <w:rFonts w:ascii="Calibri" w:hAnsi="Calibri" w:cs="Calibri"/>
                <w:color w:val="000000" w:themeColor="text1"/>
              </w:rPr>
            </w:pPr>
            <w:r w:rsidRPr="00CF0170">
              <w:rPr>
                <w:rFonts w:ascii="Calibri" w:hAnsi="Calibri" w:cs="Calibri"/>
                <w:color w:val="000000" w:themeColor="text1"/>
              </w:rPr>
              <w:t>K-12 Outreach Coordinator Denver</w:t>
            </w:r>
          </w:p>
          <w:p w14:paraId="5B21FC04" w14:textId="77777777" w:rsidR="004F14B8" w:rsidRPr="00CF0170" w:rsidRDefault="005B586B" w:rsidP="004F14B8">
            <w:pPr>
              <w:rPr>
                <w:rFonts w:ascii="Calibri" w:hAnsi="Calibri" w:cs="Calibri"/>
                <w:color w:val="000000" w:themeColor="text1"/>
                <w:lang w:val="es-MX"/>
              </w:rPr>
            </w:pPr>
            <w:hyperlink r:id="rId31" w:history="1">
              <w:r w:rsidR="004F14B8" w:rsidRPr="00CF0170">
                <w:rPr>
                  <w:rFonts w:ascii="Calibri" w:hAnsi="Calibri" w:cs="Calibri"/>
                  <w:color w:val="000000" w:themeColor="text1"/>
                  <w:u w:val="single"/>
                  <w:lang w:val="es-MX"/>
                </w:rPr>
                <w:t>Laura.Hager@ucdenver.edu</w:t>
              </w:r>
            </w:hyperlink>
          </w:p>
          <w:p w14:paraId="41CDFEB1" w14:textId="3AE4DEC1" w:rsidR="004F14B8" w:rsidRPr="00CF0170" w:rsidRDefault="004F14B8" w:rsidP="004F14B8">
            <w:pPr>
              <w:rPr>
                <w:rFonts w:ascii="Calibri" w:hAnsi="Calibri" w:cs="Calibri"/>
                <w:color w:val="000000" w:themeColor="text1"/>
                <w:lang w:val="es-MX"/>
              </w:rPr>
            </w:pPr>
            <w:r w:rsidRPr="00CF0170">
              <w:rPr>
                <w:rFonts w:ascii="Calibri" w:hAnsi="Calibri" w:cs="Calibri"/>
                <w:color w:val="000000" w:themeColor="text1"/>
                <w:lang w:val="es-MX"/>
              </w:rPr>
              <w:t>303</w:t>
            </w:r>
            <w:r w:rsidR="009B291A">
              <w:rPr>
                <w:rFonts w:ascii="Calibri" w:hAnsi="Calibri" w:cs="Calibri"/>
                <w:color w:val="000000" w:themeColor="text1"/>
                <w:lang w:val="es-MX"/>
              </w:rPr>
              <w:t>-</w:t>
            </w:r>
            <w:r w:rsidRPr="00CF0170">
              <w:rPr>
                <w:rFonts w:ascii="Calibri" w:hAnsi="Calibri" w:cs="Calibri"/>
                <w:color w:val="000000" w:themeColor="text1"/>
                <w:lang w:val="es-MX"/>
              </w:rPr>
              <w:t>315-2622</w:t>
            </w:r>
          </w:p>
          <w:p w14:paraId="16B0B2F5" w14:textId="77777777" w:rsidR="004F14B8" w:rsidRPr="00CF0170" w:rsidRDefault="004F14B8" w:rsidP="004F14B8">
            <w:pPr>
              <w:rPr>
                <w:rFonts w:ascii="Calibri" w:hAnsi="Calibri" w:cs="Calibri"/>
                <w:sz w:val="32"/>
                <w:lang w:val="es-MX"/>
              </w:rPr>
            </w:pPr>
          </w:p>
          <w:p w14:paraId="13CE0EA3" w14:textId="77777777" w:rsidR="004F14B8" w:rsidRPr="00CF0170" w:rsidRDefault="004F14B8" w:rsidP="004F14B8">
            <w:pPr>
              <w:rPr>
                <w:rFonts w:ascii="Calibri" w:hAnsi="Calibri" w:cs="Calibri"/>
                <w:sz w:val="32"/>
                <w:lang w:val="es-MX"/>
              </w:rPr>
            </w:pPr>
          </w:p>
          <w:p w14:paraId="63144E71" w14:textId="77777777" w:rsidR="004F14B8" w:rsidRPr="00CF0170" w:rsidRDefault="004F14B8" w:rsidP="004F14B8">
            <w:pPr>
              <w:rPr>
                <w:rFonts w:ascii="Calibri" w:hAnsi="Calibri" w:cs="Calibri"/>
                <w:sz w:val="32"/>
                <w:lang w:val="es-MX"/>
              </w:rPr>
            </w:pPr>
          </w:p>
          <w:p w14:paraId="1D122CFB" w14:textId="77777777" w:rsidR="004F14B8" w:rsidRPr="00CF0170" w:rsidRDefault="004F14B8" w:rsidP="004F14B8">
            <w:pPr>
              <w:rPr>
                <w:rFonts w:ascii="Calibri" w:hAnsi="Calibri" w:cs="Calibri"/>
                <w:sz w:val="32"/>
                <w:lang w:val="es-MX"/>
              </w:rPr>
            </w:pPr>
          </w:p>
          <w:p w14:paraId="5D544A2F" w14:textId="77777777" w:rsidR="004F14B8" w:rsidRPr="00CF0170" w:rsidRDefault="004F14B8" w:rsidP="004F14B8">
            <w:pPr>
              <w:rPr>
                <w:rFonts w:ascii="Calibri" w:hAnsi="Calibri" w:cs="Calibri"/>
                <w:sz w:val="32"/>
                <w:lang w:val="es-MX"/>
              </w:rPr>
            </w:pPr>
          </w:p>
          <w:p w14:paraId="05AEE557" w14:textId="77777777" w:rsidR="004F14B8" w:rsidRPr="00CF0170" w:rsidRDefault="004F14B8" w:rsidP="004F14B8">
            <w:pPr>
              <w:rPr>
                <w:rFonts w:ascii="Calibri" w:hAnsi="Calibri" w:cs="Calibri"/>
                <w:sz w:val="32"/>
                <w:lang w:val="es-MX"/>
              </w:rPr>
            </w:pPr>
          </w:p>
          <w:p w14:paraId="21A0DC2D" w14:textId="77777777" w:rsidR="004F14B8" w:rsidRPr="00CF0170" w:rsidRDefault="004F14B8" w:rsidP="004F14B8">
            <w:pPr>
              <w:rPr>
                <w:rFonts w:ascii="Calibri" w:hAnsi="Calibri" w:cs="Calibri"/>
                <w:sz w:val="32"/>
                <w:lang w:val="es-MX"/>
              </w:rPr>
            </w:pPr>
          </w:p>
          <w:p w14:paraId="332B6C36" w14:textId="77777777" w:rsidR="004F14B8" w:rsidRPr="00CF0170" w:rsidRDefault="004F14B8" w:rsidP="004F14B8">
            <w:pPr>
              <w:rPr>
                <w:rFonts w:ascii="Calibri" w:hAnsi="Calibri" w:cs="Calibri"/>
                <w:sz w:val="32"/>
                <w:lang w:val="es-MX"/>
              </w:rPr>
            </w:pPr>
          </w:p>
          <w:p w14:paraId="23E3207F" w14:textId="77777777" w:rsidR="004F14B8" w:rsidRPr="00CF0170" w:rsidRDefault="004F14B8" w:rsidP="004F14B8">
            <w:pPr>
              <w:rPr>
                <w:rFonts w:ascii="Calibri" w:hAnsi="Calibri" w:cs="Calibri"/>
                <w:sz w:val="32"/>
                <w:lang w:val="es-MX"/>
              </w:rPr>
            </w:pPr>
          </w:p>
          <w:p w14:paraId="5B62698C" w14:textId="77777777" w:rsidR="004F14B8" w:rsidRPr="00CF0170" w:rsidRDefault="004F14B8" w:rsidP="004F14B8">
            <w:pPr>
              <w:rPr>
                <w:rFonts w:ascii="Calibri" w:hAnsi="Calibri" w:cs="Calibri"/>
                <w:sz w:val="32"/>
                <w:lang w:val="es-MX"/>
              </w:rPr>
            </w:pPr>
          </w:p>
          <w:p w14:paraId="69780FA6" w14:textId="77777777" w:rsidR="004F14B8" w:rsidRPr="00CF0170" w:rsidRDefault="004F14B8" w:rsidP="004F14B8">
            <w:pPr>
              <w:rPr>
                <w:rFonts w:ascii="Calibri" w:hAnsi="Calibri" w:cs="Calibri"/>
                <w:sz w:val="32"/>
                <w:lang w:val="es-MX"/>
              </w:rPr>
            </w:pPr>
          </w:p>
          <w:p w14:paraId="3DFD53CF" w14:textId="77777777" w:rsidR="004F14B8" w:rsidRPr="00CF0170" w:rsidRDefault="004F14B8" w:rsidP="004F14B8">
            <w:pPr>
              <w:rPr>
                <w:rFonts w:ascii="Calibri" w:hAnsi="Calibri" w:cs="Calibri"/>
                <w:b/>
                <w:lang w:val="es-MX"/>
              </w:rPr>
            </w:pPr>
          </w:p>
          <w:p w14:paraId="3A84F362" w14:textId="77777777" w:rsidR="004F14B8" w:rsidRPr="00CF0170" w:rsidRDefault="004F14B8" w:rsidP="004F14B8">
            <w:pPr>
              <w:rPr>
                <w:rFonts w:ascii="Calibri" w:hAnsi="Calibri" w:cs="Calibri"/>
                <w:b/>
                <w:lang w:val="es-MX"/>
              </w:rPr>
            </w:pPr>
          </w:p>
          <w:p w14:paraId="65F08CAD" w14:textId="77777777" w:rsidR="004F21F5" w:rsidRDefault="004F21F5" w:rsidP="004F14B8">
            <w:pPr>
              <w:rPr>
                <w:rFonts w:ascii="Calibri" w:hAnsi="Calibri" w:cs="Calibri"/>
                <w:b/>
                <w:lang w:val="es-MX"/>
              </w:rPr>
            </w:pPr>
          </w:p>
          <w:p w14:paraId="51A10BAA" w14:textId="77777777" w:rsidR="004F21F5" w:rsidRDefault="004F21F5" w:rsidP="004F14B8">
            <w:pPr>
              <w:rPr>
                <w:rFonts w:ascii="Calibri" w:hAnsi="Calibri" w:cs="Calibri"/>
                <w:b/>
                <w:lang w:val="es-MX"/>
              </w:rPr>
            </w:pPr>
          </w:p>
          <w:p w14:paraId="5C904B1F" w14:textId="77777777" w:rsidR="004F21F5" w:rsidRDefault="004F21F5" w:rsidP="004F14B8">
            <w:pPr>
              <w:rPr>
                <w:rFonts w:ascii="Calibri" w:hAnsi="Calibri" w:cs="Calibri"/>
                <w:b/>
                <w:lang w:val="es-MX"/>
              </w:rPr>
            </w:pPr>
          </w:p>
          <w:p w14:paraId="32B35FD6" w14:textId="77777777" w:rsidR="004F21F5" w:rsidRDefault="004F21F5" w:rsidP="004F14B8">
            <w:pPr>
              <w:rPr>
                <w:rFonts w:ascii="Calibri" w:hAnsi="Calibri" w:cs="Calibri"/>
                <w:b/>
                <w:lang w:val="es-MX"/>
              </w:rPr>
            </w:pPr>
          </w:p>
          <w:p w14:paraId="3DF6ADDA" w14:textId="77777777" w:rsidR="004F21F5" w:rsidRDefault="004F21F5" w:rsidP="004F14B8">
            <w:pPr>
              <w:rPr>
                <w:rFonts w:ascii="Calibri" w:hAnsi="Calibri" w:cs="Calibri"/>
                <w:b/>
                <w:lang w:val="es-MX"/>
              </w:rPr>
            </w:pPr>
          </w:p>
          <w:p w14:paraId="11358E0B" w14:textId="77777777" w:rsidR="004F21F5" w:rsidRDefault="004F21F5" w:rsidP="004F14B8">
            <w:pPr>
              <w:rPr>
                <w:rFonts w:ascii="Calibri" w:hAnsi="Calibri" w:cs="Calibri"/>
                <w:b/>
                <w:lang w:val="es-MX"/>
              </w:rPr>
            </w:pPr>
          </w:p>
          <w:p w14:paraId="10569C28" w14:textId="77777777" w:rsidR="004F21F5" w:rsidRDefault="004F21F5" w:rsidP="004F14B8">
            <w:pPr>
              <w:rPr>
                <w:rFonts w:ascii="Calibri" w:hAnsi="Calibri" w:cs="Calibri"/>
                <w:b/>
                <w:lang w:val="es-MX"/>
              </w:rPr>
            </w:pPr>
          </w:p>
          <w:p w14:paraId="1979BF82" w14:textId="4E96F58A" w:rsidR="004F14B8" w:rsidRPr="00CF0170" w:rsidRDefault="004F14B8" w:rsidP="004F21F5">
            <w:pPr>
              <w:spacing w:before="60"/>
              <w:rPr>
                <w:rFonts w:ascii="Calibri" w:hAnsi="Calibri" w:cs="Calibri"/>
                <w:b/>
                <w:lang w:val="es-MX"/>
              </w:rPr>
            </w:pPr>
            <w:r w:rsidRPr="00CF0170">
              <w:rPr>
                <w:rFonts w:ascii="Calibri" w:hAnsi="Calibri" w:cs="Calibri"/>
                <w:b/>
                <w:lang w:val="es-MX"/>
              </w:rPr>
              <w:t>Angela Alton</w:t>
            </w:r>
          </w:p>
          <w:p w14:paraId="6EB4ADF3" w14:textId="77777777" w:rsidR="004F14B8" w:rsidRPr="00CF0170" w:rsidRDefault="004F14B8" w:rsidP="004F14B8">
            <w:pPr>
              <w:rPr>
                <w:rFonts w:ascii="Calibri" w:hAnsi="Calibri" w:cs="Calibri"/>
              </w:rPr>
            </w:pPr>
            <w:r w:rsidRPr="00CF0170">
              <w:rPr>
                <w:rFonts w:ascii="Calibri" w:hAnsi="Calibri" w:cs="Calibri"/>
              </w:rPr>
              <w:t xml:space="preserve">CU Succeed Program Coordinator </w:t>
            </w:r>
          </w:p>
          <w:p w14:paraId="2482274F" w14:textId="77777777" w:rsidR="004F14B8" w:rsidRPr="00CF0170" w:rsidRDefault="005B586B" w:rsidP="004F14B8">
            <w:pPr>
              <w:rPr>
                <w:rFonts w:ascii="Calibri" w:eastAsia="Times New Roman" w:hAnsi="Calibri" w:cs="Calibri"/>
              </w:rPr>
            </w:pPr>
            <w:hyperlink r:id="rId32" w:history="1">
              <w:r w:rsidR="004F14B8" w:rsidRPr="00CF0170">
                <w:rPr>
                  <w:rStyle w:val="Hyperlink"/>
                  <w:rFonts w:ascii="Calibri" w:eastAsia="Times New Roman" w:hAnsi="Calibri" w:cs="Calibri"/>
                </w:rPr>
                <w:t>angela.alton@ucdenver.edu</w:t>
              </w:r>
            </w:hyperlink>
            <w:r w:rsidR="004F14B8" w:rsidRPr="00CF0170">
              <w:rPr>
                <w:rFonts w:ascii="Calibri" w:eastAsia="Times New Roman" w:hAnsi="Calibri" w:cs="Calibri"/>
              </w:rPr>
              <w:t xml:space="preserve"> </w:t>
            </w:r>
          </w:p>
          <w:p w14:paraId="302AC80F" w14:textId="77777777" w:rsidR="004F14B8" w:rsidRPr="00CF0170" w:rsidRDefault="004F14B8" w:rsidP="004F14B8">
            <w:pPr>
              <w:rPr>
                <w:rFonts w:ascii="Calibri" w:eastAsia="Times New Roman" w:hAnsi="Calibri" w:cs="Calibri"/>
                <w:sz w:val="23"/>
                <w:szCs w:val="23"/>
              </w:rPr>
            </w:pPr>
            <w:r w:rsidRPr="00CF0170">
              <w:rPr>
                <w:rFonts w:ascii="Calibri" w:eastAsia="Times New Roman" w:hAnsi="Calibri" w:cs="Calibri"/>
              </w:rPr>
              <w:t xml:space="preserve">303-556-2717 </w:t>
            </w:r>
          </w:p>
          <w:p w14:paraId="497059DD" w14:textId="77777777" w:rsidR="004F14B8" w:rsidRPr="00CF0170" w:rsidRDefault="004F14B8" w:rsidP="004F14B8">
            <w:pPr>
              <w:rPr>
                <w:rFonts w:ascii="Calibri" w:hAnsi="Calibri" w:cs="Calibri"/>
                <w:color w:val="000000"/>
              </w:rPr>
            </w:pPr>
          </w:p>
        </w:tc>
      </w:tr>
    </w:tbl>
    <w:p w14:paraId="7B92C5E4" w14:textId="77777777" w:rsidR="00B96707" w:rsidRDefault="00B96707">
      <w:bookmarkStart w:id="4" w:name="_Before_You’re_Admitted"/>
      <w:bookmarkEnd w:id="4"/>
      <w:r>
        <w:rPr>
          <w:b/>
          <w:bCs/>
        </w:rPr>
        <w:lastRenderedPageBreak/>
        <w:br w:type="page"/>
      </w:r>
    </w:p>
    <w:tbl>
      <w:tblPr>
        <w:tblStyle w:val="TableGrid"/>
        <w:tblW w:w="10086" w:type="dxa"/>
        <w:tblLayout w:type="fixed"/>
        <w:tblCellMar>
          <w:left w:w="115" w:type="dxa"/>
          <w:right w:w="115" w:type="dxa"/>
        </w:tblCellMar>
        <w:tblLook w:val="04A0" w:firstRow="1" w:lastRow="0" w:firstColumn="1" w:lastColumn="0" w:noHBand="0" w:noVBand="1"/>
      </w:tblPr>
      <w:tblGrid>
        <w:gridCol w:w="265"/>
        <w:gridCol w:w="171"/>
        <w:gridCol w:w="9"/>
        <w:gridCol w:w="6218"/>
        <w:gridCol w:w="3423"/>
      </w:tblGrid>
      <w:tr w:rsidR="004F14B8" w:rsidRPr="00CF0170" w14:paraId="167901FB" w14:textId="77777777" w:rsidTr="00ED0A7B">
        <w:tc>
          <w:tcPr>
            <w:tcW w:w="10086" w:type="dxa"/>
            <w:gridSpan w:val="5"/>
          </w:tcPr>
          <w:p w14:paraId="1C8E344C" w14:textId="0C17793D" w:rsidR="004F14B8" w:rsidRPr="002A420C" w:rsidRDefault="005B586B" w:rsidP="005F3B66">
            <w:pPr>
              <w:pStyle w:val="Heading1"/>
              <w:outlineLvl w:val="0"/>
            </w:pPr>
            <w:hyperlink w:anchor="_Before_You’re_Admitted" w:history="1">
              <w:bookmarkStart w:id="5" w:name="_Toc524015104"/>
              <w:r w:rsidR="004F14B8" w:rsidRPr="00F043B6">
                <w:rPr>
                  <w:rStyle w:val="Hyperlink"/>
                </w:rPr>
                <w:t>Before You’re Admitted</w:t>
              </w:r>
              <w:bookmarkEnd w:id="5"/>
            </w:hyperlink>
          </w:p>
        </w:tc>
      </w:tr>
      <w:tr w:rsidR="005D1684" w:rsidRPr="00CF0170" w14:paraId="6BA73A2C" w14:textId="77777777" w:rsidTr="00ED0A7B">
        <w:trPr>
          <w:trHeight w:val="431"/>
        </w:trPr>
        <w:tc>
          <w:tcPr>
            <w:tcW w:w="6663" w:type="dxa"/>
            <w:gridSpan w:val="4"/>
            <w:vAlign w:val="center"/>
          </w:tcPr>
          <w:p w14:paraId="000DA6CE" w14:textId="08A86B81" w:rsidR="004F14B8" w:rsidRPr="00CF0170" w:rsidRDefault="004F14B8" w:rsidP="00980413">
            <w:pPr>
              <w:spacing w:before="120" w:after="120"/>
              <w:rPr>
                <w:rFonts w:ascii="Calibri" w:hAnsi="Calibri" w:cs="Calibri"/>
                <w:sz w:val="32"/>
                <w:szCs w:val="32"/>
              </w:rPr>
            </w:pPr>
            <w:r w:rsidRPr="00CF0170">
              <w:rPr>
                <w:rFonts w:ascii="Calibri" w:hAnsi="Calibri" w:cs="Calibri"/>
                <w:b/>
              </w:rPr>
              <w:t>Important Information</w:t>
            </w:r>
          </w:p>
        </w:tc>
        <w:tc>
          <w:tcPr>
            <w:tcW w:w="3423" w:type="dxa"/>
            <w:vAlign w:val="center"/>
          </w:tcPr>
          <w:p w14:paraId="26C4EC3A" w14:textId="2D955862" w:rsidR="004F14B8" w:rsidRPr="00CF0170" w:rsidRDefault="004F14B8" w:rsidP="00980413">
            <w:pPr>
              <w:spacing w:before="120" w:after="120"/>
              <w:rPr>
                <w:rStyle w:val="Hyperlink"/>
                <w:rFonts w:ascii="Calibri" w:hAnsi="Calibri" w:cs="Calibri"/>
                <w:color w:val="000000" w:themeColor="text1"/>
                <w:u w:val="none"/>
              </w:rPr>
            </w:pPr>
            <w:r w:rsidRPr="00CF0170">
              <w:rPr>
                <w:rFonts w:ascii="Calibri" w:hAnsi="Calibri" w:cs="Calibri"/>
                <w:b/>
              </w:rPr>
              <w:t>Contact</w:t>
            </w:r>
          </w:p>
        </w:tc>
      </w:tr>
      <w:tr w:rsidR="00ED0A7B" w:rsidRPr="00CF0170" w14:paraId="616A3A1E" w14:textId="77777777" w:rsidTr="003C11CF">
        <w:tc>
          <w:tcPr>
            <w:tcW w:w="265" w:type="dxa"/>
            <w:shd w:val="clear" w:color="auto" w:fill="7030A0"/>
          </w:tcPr>
          <w:p w14:paraId="799D7063" w14:textId="77777777" w:rsidR="00ED0A7B" w:rsidRPr="00CF0170" w:rsidRDefault="00ED0A7B" w:rsidP="00980413">
            <w:pPr>
              <w:rPr>
                <w:rFonts w:ascii="Calibri" w:hAnsi="Calibri" w:cs="Calibri"/>
                <w:b/>
              </w:rPr>
            </w:pPr>
          </w:p>
        </w:tc>
        <w:tc>
          <w:tcPr>
            <w:tcW w:w="9821" w:type="dxa"/>
            <w:gridSpan w:val="4"/>
          </w:tcPr>
          <w:p w14:paraId="31872693" w14:textId="4654B8CD" w:rsidR="00ED0A7B" w:rsidRPr="00CF0170" w:rsidRDefault="00ED0A7B" w:rsidP="00980413">
            <w:pPr>
              <w:spacing w:before="240" w:after="120"/>
              <w:rPr>
                <w:rFonts w:ascii="Calibri" w:hAnsi="Calibri" w:cs="Calibri"/>
                <w:b/>
                <w:u w:val="single"/>
              </w:rPr>
            </w:pPr>
            <w:r>
              <w:rPr>
                <w:rFonts w:ascii="Calibri" w:hAnsi="Calibri" w:cs="Calibri"/>
                <w:b/>
                <w:noProof/>
                <w:u w:val="single"/>
                <w:lang w:eastAsia="en-US"/>
              </w:rPr>
              <mc:AlternateContent>
                <mc:Choice Requires="wps">
                  <w:drawing>
                    <wp:anchor distT="0" distB="0" distL="114300" distR="114300" simplePos="0" relativeHeight="251686912" behindDoc="1" locked="0" layoutInCell="1" allowOverlap="1" wp14:anchorId="6BA027AB" wp14:editId="4738449B">
                      <wp:simplePos x="0" y="0"/>
                      <wp:positionH relativeFrom="column">
                        <wp:posOffset>3984625</wp:posOffset>
                      </wp:positionH>
                      <wp:positionV relativeFrom="paragraph">
                        <wp:posOffset>13335</wp:posOffset>
                      </wp:positionV>
                      <wp:extent cx="2152015" cy="3762375"/>
                      <wp:effectExtent l="0" t="0" r="19685" b="28575"/>
                      <wp:wrapTight wrapText="bothSides">
                        <wp:wrapPolygon edited="0">
                          <wp:start x="0" y="0"/>
                          <wp:lineTo x="0" y="21655"/>
                          <wp:lineTo x="21606" y="21655"/>
                          <wp:lineTo x="2160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152015" cy="3762375"/>
                              </a:xfrm>
                              <a:prstGeom prst="rect">
                                <a:avLst/>
                              </a:prstGeom>
                              <a:solidFill>
                                <a:schemeClr val="lt1"/>
                              </a:solidFill>
                              <a:ln w="6350">
                                <a:solidFill>
                                  <a:prstClr val="black"/>
                                </a:solidFill>
                              </a:ln>
                            </wps:spPr>
                            <wps:txbx>
                              <w:txbxContent>
                                <w:p w14:paraId="1F3814AC" w14:textId="07ECAA01" w:rsidR="002369FC" w:rsidRDefault="002369FC" w:rsidP="008F53F8">
                                  <w:pPr>
                                    <w:spacing w:after="0" w:line="240" w:lineRule="auto"/>
                                    <w:rPr>
                                      <w:rFonts w:ascii="Calibri" w:hAnsi="Calibri" w:cs="Calibri"/>
                                    </w:rPr>
                                  </w:pPr>
                                  <w:r w:rsidRPr="00CF0170">
                                    <w:rPr>
                                      <w:rFonts w:ascii="Calibri" w:hAnsi="Calibri" w:cs="Calibri"/>
                                      <w:b/>
                                    </w:rPr>
                                    <w:t>Michelle Garcia</w:t>
                                  </w:r>
                                  <w:r w:rsidRPr="00CF0170">
                                    <w:rPr>
                                      <w:rFonts w:ascii="Calibri" w:hAnsi="Calibri" w:cs="Calibri"/>
                                    </w:rPr>
                                    <w:t xml:space="preserve"> </w:t>
                                  </w:r>
                                  <w:r w:rsidRPr="008F53F8">
                                    <w:rPr>
                                      <w:rFonts w:ascii="Calibri" w:hAnsi="Calibri" w:cs="Calibri"/>
                                      <w:highlight w:val="yellow"/>
                                    </w:rPr>
                                    <w:t>SP</w:t>
                                  </w:r>
                                </w:p>
                                <w:p w14:paraId="3B42619F" w14:textId="6EF967C5" w:rsidR="002369FC" w:rsidRPr="00CF0170" w:rsidRDefault="002369FC" w:rsidP="008F53F8">
                                  <w:pPr>
                                    <w:spacing w:after="0" w:line="240" w:lineRule="auto"/>
                                    <w:rPr>
                                      <w:rFonts w:ascii="Calibri" w:hAnsi="Calibri" w:cs="Calibri"/>
                                    </w:rPr>
                                  </w:pPr>
                                  <w:r w:rsidRPr="008F53F8">
                                    <w:rPr>
                                      <w:rFonts w:ascii="Calibri" w:hAnsi="Calibri" w:cs="Calibri"/>
                                    </w:rPr>
                                    <w:t>ORR Operations &amp; Data Manager</w:t>
                                  </w:r>
                                  <w:r w:rsidRPr="00CF0170">
                                    <w:rPr>
                                      <w:rFonts w:ascii="Calibri" w:hAnsi="Calibri" w:cs="Calibri"/>
                                    </w:rPr>
                                    <w:t>, ASSET/DACA point of contact</w:t>
                                  </w:r>
                                  <w:r>
                                    <w:rPr>
                                      <w:rFonts w:ascii="Calibri" w:hAnsi="Calibri" w:cs="Calibri"/>
                                    </w:rPr>
                                    <w:t xml:space="preserve"> </w:t>
                                  </w:r>
                                </w:p>
                                <w:p w14:paraId="7CA7DFBC" w14:textId="77777777" w:rsidR="002369FC" w:rsidRPr="00CF0170" w:rsidRDefault="005B586B" w:rsidP="008F53F8">
                                  <w:pPr>
                                    <w:spacing w:after="0" w:line="240" w:lineRule="auto"/>
                                    <w:rPr>
                                      <w:rFonts w:ascii="Calibri" w:hAnsi="Calibri" w:cs="Calibri"/>
                                    </w:rPr>
                                  </w:pPr>
                                  <w:hyperlink r:id="rId33" w:history="1">
                                    <w:r w:rsidR="002369FC" w:rsidRPr="00CF0170">
                                      <w:rPr>
                                        <w:rStyle w:val="Hyperlink"/>
                                        <w:rFonts w:ascii="Calibri" w:hAnsi="Calibri" w:cs="Calibri"/>
                                      </w:rPr>
                                      <w:t>michelle.garcia@ccd.edu</w:t>
                                    </w:r>
                                  </w:hyperlink>
                                </w:p>
                                <w:p w14:paraId="4F3F1A5E" w14:textId="77777777" w:rsidR="002369FC" w:rsidRPr="00CF0170" w:rsidRDefault="002369FC" w:rsidP="008F53F8">
                                  <w:pPr>
                                    <w:spacing w:after="0" w:line="240" w:lineRule="auto"/>
                                    <w:rPr>
                                      <w:rFonts w:ascii="Calibri" w:hAnsi="Calibri" w:cs="Calibri"/>
                                    </w:rPr>
                                  </w:pPr>
                                  <w:r w:rsidRPr="00CF0170">
                                    <w:rPr>
                                      <w:rFonts w:ascii="Calibri" w:hAnsi="Calibri" w:cs="Calibri"/>
                                    </w:rPr>
                                    <w:t>303-352-3326</w:t>
                                  </w:r>
                                </w:p>
                                <w:p w14:paraId="42E377B8" w14:textId="77777777" w:rsidR="002369FC" w:rsidRPr="00CF0170" w:rsidRDefault="002369FC" w:rsidP="008F53F8">
                                  <w:pPr>
                                    <w:spacing w:after="0" w:line="240" w:lineRule="auto"/>
                                    <w:rPr>
                                      <w:rFonts w:ascii="Calibri" w:hAnsi="Calibri" w:cs="Calibri"/>
                                    </w:rPr>
                                  </w:pPr>
                                </w:p>
                                <w:p w14:paraId="2B749314" w14:textId="77777777" w:rsidR="002369FC" w:rsidRPr="00CF0170" w:rsidRDefault="002369FC" w:rsidP="008F53F8">
                                  <w:pPr>
                                    <w:spacing w:after="0" w:line="240" w:lineRule="auto"/>
                                    <w:rPr>
                                      <w:rFonts w:ascii="Calibri" w:hAnsi="Calibri" w:cs="Calibri"/>
                                      <w:b/>
                                    </w:rPr>
                                  </w:pPr>
                                </w:p>
                                <w:p w14:paraId="74D5DDE5" w14:textId="1DB1E4F4" w:rsidR="002369FC" w:rsidRDefault="002369FC" w:rsidP="008F53F8">
                                  <w:pPr>
                                    <w:spacing w:after="0" w:line="240" w:lineRule="auto"/>
                                    <w:rPr>
                                      <w:rFonts w:ascii="Calibri" w:hAnsi="Calibri" w:cs="Calibri"/>
                                    </w:rPr>
                                  </w:pPr>
                                  <w:r w:rsidRPr="00CF0170">
                                    <w:rPr>
                                      <w:rFonts w:ascii="Calibri" w:hAnsi="Calibri" w:cs="Calibri"/>
                                      <w:b/>
                                    </w:rPr>
                                    <w:t>Nu Tran</w:t>
                                  </w:r>
                                  <w:r w:rsidRPr="00CF0170">
                                    <w:rPr>
                                      <w:rFonts w:ascii="Calibri" w:hAnsi="Calibri" w:cs="Calibri"/>
                                    </w:rPr>
                                    <w:t xml:space="preserve"> </w:t>
                                  </w:r>
                                  <w:r w:rsidRPr="008F53F8">
                                    <w:rPr>
                                      <w:rFonts w:ascii="Calibri" w:hAnsi="Calibri" w:cs="Calibri"/>
                                      <w:highlight w:val="yellow"/>
                                    </w:rPr>
                                    <w:t>VT</w:t>
                                  </w:r>
                                </w:p>
                                <w:p w14:paraId="323B39D0" w14:textId="4BAE8470" w:rsidR="002369FC" w:rsidRPr="00CF0170" w:rsidRDefault="002369FC" w:rsidP="008F53F8">
                                  <w:pPr>
                                    <w:spacing w:after="0" w:line="240" w:lineRule="auto"/>
                                    <w:rPr>
                                      <w:rFonts w:ascii="Calibri" w:hAnsi="Calibri" w:cs="Calibri"/>
                                    </w:rPr>
                                  </w:pPr>
                                  <w:r w:rsidRPr="00CF0170">
                                    <w:rPr>
                                      <w:rFonts w:ascii="Calibri" w:hAnsi="Calibri" w:cs="Calibri"/>
                                    </w:rPr>
                                    <w:t>Assistant Registrar</w:t>
                                  </w:r>
                                </w:p>
                                <w:p w14:paraId="2525A859" w14:textId="77777777" w:rsidR="002369FC" w:rsidRPr="00CF0170" w:rsidRDefault="005B586B" w:rsidP="008F53F8">
                                  <w:pPr>
                                    <w:spacing w:after="0" w:line="240" w:lineRule="auto"/>
                                    <w:rPr>
                                      <w:rFonts w:ascii="Calibri" w:hAnsi="Calibri" w:cs="Calibri"/>
                                    </w:rPr>
                                  </w:pPr>
                                  <w:hyperlink r:id="rId34" w:history="1">
                                    <w:r w:rsidR="002369FC" w:rsidRPr="00CF0170">
                                      <w:rPr>
                                        <w:rStyle w:val="Hyperlink"/>
                                        <w:rFonts w:ascii="Calibri" w:hAnsi="Calibri" w:cs="Calibri"/>
                                      </w:rPr>
                                      <w:t>Nu.Tran@ccd.edu</w:t>
                                    </w:r>
                                  </w:hyperlink>
                                </w:p>
                                <w:p w14:paraId="30B81242" w14:textId="77777777" w:rsidR="002369FC" w:rsidRPr="00CF0170" w:rsidRDefault="002369FC" w:rsidP="008F53F8">
                                  <w:pPr>
                                    <w:spacing w:after="0" w:line="240" w:lineRule="auto"/>
                                    <w:rPr>
                                      <w:rFonts w:ascii="Calibri" w:hAnsi="Calibri" w:cs="Calibri"/>
                                    </w:rPr>
                                  </w:pPr>
                                  <w:r w:rsidRPr="00CF0170">
                                    <w:rPr>
                                      <w:rFonts w:ascii="Calibri" w:hAnsi="Calibri" w:cs="Calibri"/>
                                    </w:rPr>
                                    <w:t>303-556-3564</w:t>
                                  </w:r>
                                </w:p>
                                <w:p w14:paraId="2E4A8A60" w14:textId="77777777" w:rsidR="002369FC" w:rsidRDefault="002369FC" w:rsidP="008F53F8">
                                  <w:pPr>
                                    <w:spacing w:after="0" w:line="240" w:lineRule="auto"/>
                                    <w:rPr>
                                      <w:rFonts w:ascii="Calibri" w:hAnsi="Calibri" w:cs="Calibri"/>
                                      <w:b/>
                                    </w:rPr>
                                  </w:pPr>
                                </w:p>
                                <w:p w14:paraId="55072808" w14:textId="77777777" w:rsidR="002369FC" w:rsidRDefault="002369FC" w:rsidP="008F53F8">
                                  <w:pPr>
                                    <w:spacing w:after="0" w:line="240" w:lineRule="auto"/>
                                    <w:rPr>
                                      <w:rFonts w:ascii="Calibri" w:hAnsi="Calibri" w:cs="Calibri"/>
                                      <w:b/>
                                    </w:rPr>
                                  </w:pPr>
                                </w:p>
                                <w:p w14:paraId="5196F5DD" w14:textId="7CAB5C76" w:rsidR="002369FC" w:rsidRPr="00CF0170" w:rsidRDefault="002369FC" w:rsidP="008F53F8">
                                  <w:pPr>
                                    <w:spacing w:after="0" w:line="240" w:lineRule="auto"/>
                                    <w:rPr>
                                      <w:rFonts w:ascii="Calibri" w:hAnsi="Calibri" w:cs="Calibri"/>
                                      <w:b/>
                                    </w:rPr>
                                  </w:pPr>
                                  <w:r w:rsidRPr="00CF0170">
                                    <w:rPr>
                                      <w:rFonts w:ascii="Calibri" w:hAnsi="Calibri" w:cs="Calibri"/>
                                      <w:b/>
                                    </w:rPr>
                                    <w:t>View Important Dates &amp; Deadlines at:</w:t>
                                  </w:r>
                                </w:p>
                                <w:p w14:paraId="2762F9CD" w14:textId="77777777" w:rsidR="002369FC" w:rsidRPr="00CF0170" w:rsidRDefault="005B586B" w:rsidP="008F53F8">
                                  <w:pPr>
                                    <w:spacing w:after="0" w:line="240" w:lineRule="auto"/>
                                    <w:rPr>
                                      <w:rFonts w:ascii="Calibri" w:hAnsi="Calibri" w:cs="Calibri"/>
                                    </w:rPr>
                                  </w:pPr>
                                  <w:hyperlink r:id="rId35" w:history="1">
                                    <w:r w:rsidR="002369FC" w:rsidRPr="00CF0170">
                                      <w:rPr>
                                        <w:rStyle w:val="Hyperlink"/>
                                        <w:rFonts w:ascii="Calibri" w:hAnsi="Calibri" w:cs="Calibri"/>
                                      </w:rPr>
                                      <w:t>www.ccd.edu/event/academic-calendar</w:t>
                                    </w:r>
                                  </w:hyperlink>
                                </w:p>
                                <w:p w14:paraId="0D32EAA4" w14:textId="77777777" w:rsidR="002369FC" w:rsidRDefault="002369FC" w:rsidP="008F53F8">
                                  <w:pPr>
                                    <w:spacing w:before="100" w:beforeAutospacing="1"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027AB" id="_x0000_t202" coordsize="21600,21600" o:spt="202" path="m,l,21600r21600,l21600,xe">
                      <v:stroke joinstyle="miter"/>
                      <v:path gradientshapeok="t" o:connecttype="rect"/>
                    </v:shapetype>
                    <v:shape id="Text Box 11" o:spid="_x0000_s1026" type="#_x0000_t202" style="position:absolute;margin-left:313.75pt;margin-top:1.05pt;width:169.45pt;height:29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" fillcolor="white [3201]" strokeweight=".5pt">
                      <v:textbox>
                        <w:txbxContent>
                          <w:p w14:paraId="1F3814AC" w14:textId="07ECAA01" w:rsidR="002369FC" w:rsidRDefault="002369FC" w:rsidP="008F53F8">
                            <w:pPr>
                              <w:spacing w:after="0" w:line="240" w:lineRule="auto"/>
                              <w:rPr>
                                <w:rFonts w:ascii="Calibri" w:hAnsi="Calibri" w:cs="Calibri"/>
                              </w:rPr>
                            </w:pPr>
                            <w:r w:rsidRPr="00CF0170">
                              <w:rPr>
                                <w:rFonts w:ascii="Calibri" w:hAnsi="Calibri" w:cs="Calibri"/>
                                <w:b/>
                              </w:rPr>
                              <w:t>Michelle Garcia</w:t>
                            </w:r>
                            <w:r w:rsidRPr="00CF0170">
                              <w:rPr>
                                <w:rFonts w:ascii="Calibri" w:hAnsi="Calibri" w:cs="Calibri"/>
                              </w:rPr>
                              <w:t xml:space="preserve"> </w:t>
                            </w:r>
                            <w:r w:rsidRPr="008F53F8">
                              <w:rPr>
                                <w:rFonts w:ascii="Calibri" w:hAnsi="Calibri" w:cs="Calibri"/>
                                <w:highlight w:val="yellow"/>
                              </w:rPr>
                              <w:t>SP</w:t>
                            </w:r>
                          </w:p>
                          <w:p w14:paraId="3B42619F" w14:textId="6EF967C5" w:rsidR="002369FC" w:rsidRPr="00CF0170" w:rsidRDefault="002369FC" w:rsidP="008F53F8">
                            <w:pPr>
                              <w:spacing w:after="0" w:line="240" w:lineRule="auto"/>
                              <w:rPr>
                                <w:rFonts w:ascii="Calibri" w:hAnsi="Calibri" w:cs="Calibri"/>
                              </w:rPr>
                            </w:pPr>
                            <w:r w:rsidRPr="008F53F8">
                              <w:rPr>
                                <w:rFonts w:ascii="Calibri" w:hAnsi="Calibri" w:cs="Calibri"/>
                              </w:rPr>
                              <w:t>ORR Operations &amp; Data Manager</w:t>
                            </w:r>
                            <w:r w:rsidRPr="00CF0170">
                              <w:rPr>
                                <w:rFonts w:ascii="Calibri" w:hAnsi="Calibri" w:cs="Calibri"/>
                              </w:rPr>
                              <w:t>, ASSET/DACA point of contact</w:t>
                            </w:r>
                            <w:r>
                              <w:rPr>
                                <w:rFonts w:ascii="Calibri" w:hAnsi="Calibri" w:cs="Calibri"/>
                              </w:rPr>
                              <w:t xml:space="preserve"> </w:t>
                            </w:r>
                          </w:p>
                          <w:p w14:paraId="7CA7DFBC" w14:textId="77777777" w:rsidR="002369FC" w:rsidRPr="00CF0170" w:rsidRDefault="005B586B" w:rsidP="008F53F8">
                            <w:pPr>
                              <w:spacing w:after="0" w:line="240" w:lineRule="auto"/>
                              <w:rPr>
                                <w:rFonts w:ascii="Calibri" w:hAnsi="Calibri" w:cs="Calibri"/>
                              </w:rPr>
                            </w:pPr>
                            <w:hyperlink r:id="rId36" w:history="1">
                              <w:r w:rsidR="002369FC" w:rsidRPr="00CF0170">
                                <w:rPr>
                                  <w:rStyle w:val="Hyperlink"/>
                                  <w:rFonts w:ascii="Calibri" w:hAnsi="Calibri" w:cs="Calibri"/>
                                </w:rPr>
                                <w:t>michelle.garcia@ccd.edu</w:t>
                              </w:r>
                            </w:hyperlink>
                          </w:p>
                          <w:p w14:paraId="4F3F1A5E" w14:textId="77777777" w:rsidR="002369FC" w:rsidRPr="00CF0170" w:rsidRDefault="002369FC" w:rsidP="008F53F8">
                            <w:pPr>
                              <w:spacing w:after="0" w:line="240" w:lineRule="auto"/>
                              <w:rPr>
                                <w:rFonts w:ascii="Calibri" w:hAnsi="Calibri" w:cs="Calibri"/>
                              </w:rPr>
                            </w:pPr>
                            <w:r w:rsidRPr="00CF0170">
                              <w:rPr>
                                <w:rFonts w:ascii="Calibri" w:hAnsi="Calibri" w:cs="Calibri"/>
                              </w:rPr>
                              <w:t>303-352-3326</w:t>
                            </w:r>
                          </w:p>
                          <w:p w14:paraId="42E377B8" w14:textId="77777777" w:rsidR="002369FC" w:rsidRPr="00CF0170" w:rsidRDefault="002369FC" w:rsidP="008F53F8">
                            <w:pPr>
                              <w:spacing w:after="0" w:line="240" w:lineRule="auto"/>
                              <w:rPr>
                                <w:rFonts w:ascii="Calibri" w:hAnsi="Calibri" w:cs="Calibri"/>
                              </w:rPr>
                            </w:pPr>
                          </w:p>
                          <w:p w14:paraId="2B749314" w14:textId="77777777" w:rsidR="002369FC" w:rsidRPr="00CF0170" w:rsidRDefault="002369FC" w:rsidP="008F53F8">
                            <w:pPr>
                              <w:spacing w:after="0" w:line="240" w:lineRule="auto"/>
                              <w:rPr>
                                <w:rFonts w:ascii="Calibri" w:hAnsi="Calibri" w:cs="Calibri"/>
                                <w:b/>
                              </w:rPr>
                            </w:pPr>
                          </w:p>
                          <w:p w14:paraId="74D5DDE5" w14:textId="1DB1E4F4" w:rsidR="002369FC" w:rsidRDefault="002369FC" w:rsidP="008F53F8">
                            <w:pPr>
                              <w:spacing w:after="0" w:line="240" w:lineRule="auto"/>
                              <w:rPr>
                                <w:rFonts w:ascii="Calibri" w:hAnsi="Calibri" w:cs="Calibri"/>
                              </w:rPr>
                            </w:pPr>
                            <w:r w:rsidRPr="00CF0170">
                              <w:rPr>
                                <w:rFonts w:ascii="Calibri" w:hAnsi="Calibri" w:cs="Calibri"/>
                                <w:b/>
                              </w:rPr>
                              <w:t>Nu Tran</w:t>
                            </w:r>
                            <w:r w:rsidRPr="00CF0170">
                              <w:rPr>
                                <w:rFonts w:ascii="Calibri" w:hAnsi="Calibri" w:cs="Calibri"/>
                              </w:rPr>
                              <w:t xml:space="preserve"> </w:t>
                            </w:r>
                            <w:r w:rsidRPr="008F53F8">
                              <w:rPr>
                                <w:rFonts w:ascii="Calibri" w:hAnsi="Calibri" w:cs="Calibri"/>
                                <w:highlight w:val="yellow"/>
                              </w:rPr>
                              <w:t>VT</w:t>
                            </w:r>
                          </w:p>
                          <w:p w14:paraId="323B39D0" w14:textId="4BAE8470" w:rsidR="002369FC" w:rsidRPr="00CF0170" w:rsidRDefault="002369FC" w:rsidP="008F53F8">
                            <w:pPr>
                              <w:spacing w:after="0" w:line="240" w:lineRule="auto"/>
                              <w:rPr>
                                <w:rFonts w:ascii="Calibri" w:hAnsi="Calibri" w:cs="Calibri"/>
                              </w:rPr>
                            </w:pPr>
                            <w:r w:rsidRPr="00CF0170">
                              <w:rPr>
                                <w:rFonts w:ascii="Calibri" w:hAnsi="Calibri" w:cs="Calibri"/>
                              </w:rPr>
                              <w:t>Assistant Registrar</w:t>
                            </w:r>
                          </w:p>
                          <w:p w14:paraId="2525A859" w14:textId="77777777" w:rsidR="002369FC" w:rsidRPr="00CF0170" w:rsidRDefault="005B586B" w:rsidP="008F53F8">
                            <w:pPr>
                              <w:spacing w:after="0" w:line="240" w:lineRule="auto"/>
                              <w:rPr>
                                <w:rFonts w:ascii="Calibri" w:hAnsi="Calibri" w:cs="Calibri"/>
                              </w:rPr>
                            </w:pPr>
                            <w:hyperlink r:id="rId37" w:history="1">
                              <w:r w:rsidR="002369FC" w:rsidRPr="00CF0170">
                                <w:rPr>
                                  <w:rStyle w:val="Hyperlink"/>
                                  <w:rFonts w:ascii="Calibri" w:hAnsi="Calibri" w:cs="Calibri"/>
                                </w:rPr>
                                <w:t>Nu.Tran@ccd.edu</w:t>
                              </w:r>
                            </w:hyperlink>
                          </w:p>
                          <w:p w14:paraId="30B81242" w14:textId="77777777" w:rsidR="002369FC" w:rsidRPr="00CF0170" w:rsidRDefault="002369FC" w:rsidP="008F53F8">
                            <w:pPr>
                              <w:spacing w:after="0" w:line="240" w:lineRule="auto"/>
                              <w:rPr>
                                <w:rFonts w:ascii="Calibri" w:hAnsi="Calibri" w:cs="Calibri"/>
                              </w:rPr>
                            </w:pPr>
                            <w:r w:rsidRPr="00CF0170">
                              <w:rPr>
                                <w:rFonts w:ascii="Calibri" w:hAnsi="Calibri" w:cs="Calibri"/>
                              </w:rPr>
                              <w:t>303-556-3564</w:t>
                            </w:r>
                          </w:p>
                          <w:p w14:paraId="2E4A8A60" w14:textId="77777777" w:rsidR="002369FC" w:rsidRDefault="002369FC" w:rsidP="008F53F8">
                            <w:pPr>
                              <w:spacing w:after="0" w:line="240" w:lineRule="auto"/>
                              <w:rPr>
                                <w:rFonts w:ascii="Calibri" w:hAnsi="Calibri" w:cs="Calibri"/>
                                <w:b/>
                              </w:rPr>
                            </w:pPr>
                          </w:p>
                          <w:p w14:paraId="55072808" w14:textId="77777777" w:rsidR="002369FC" w:rsidRDefault="002369FC" w:rsidP="008F53F8">
                            <w:pPr>
                              <w:spacing w:after="0" w:line="240" w:lineRule="auto"/>
                              <w:rPr>
                                <w:rFonts w:ascii="Calibri" w:hAnsi="Calibri" w:cs="Calibri"/>
                                <w:b/>
                              </w:rPr>
                            </w:pPr>
                          </w:p>
                          <w:p w14:paraId="5196F5DD" w14:textId="7CAB5C76" w:rsidR="002369FC" w:rsidRPr="00CF0170" w:rsidRDefault="002369FC" w:rsidP="008F53F8">
                            <w:pPr>
                              <w:spacing w:after="0" w:line="240" w:lineRule="auto"/>
                              <w:rPr>
                                <w:rFonts w:ascii="Calibri" w:hAnsi="Calibri" w:cs="Calibri"/>
                                <w:b/>
                              </w:rPr>
                            </w:pPr>
                            <w:r w:rsidRPr="00CF0170">
                              <w:rPr>
                                <w:rFonts w:ascii="Calibri" w:hAnsi="Calibri" w:cs="Calibri"/>
                                <w:b/>
                              </w:rPr>
                              <w:t>View Important Dates &amp; Deadlines at:</w:t>
                            </w:r>
                          </w:p>
                          <w:p w14:paraId="2762F9CD" w14:textId="77777777" w:rsidR="002369FC" w:rsidRPr="00CF0170" w:rsidRDefault="005B586B" w:rsidP="008F53F8">
                            <w:pPr>
                              <w:spacing w:after="0" w:line="240" w:lineRule="auto"/>
                              <w:rPr>
                                <w:rFonts w:ascii="Calibri" w:hAnsi="Calibri" w:cs="Calibri"/>
                              </w:rPr>
                            </w:pPr>
                            <w:hyperlink r:id="rId38" w:history="1">
                              <w:r w:rsidR="002369FC" w:rsidRPr="00CF0170">
                                <w:rPr>
                                  <w:rStyle w:val="Hyperlink"/>
                                  <w:rFonts w:ascii="Calibri" w:hAnsi="Calibri" w:cs="Calibri"/>
                                </w:rPr>
                                <w:t>www.ccd.edu/event/academic-calendar</w:t>
                              </w:r>
                            </w:hyperlink>
                          </w:p>
                          <w:p w14:paraId="0D32EAA4" w14:textId="77777777" w:rsidR="002369FC" w:rsidRDefault="002369FC" w:rsidP="008F53F8">
                            <w:pPr>
                              <w:spacing w:before="100" w:beforeAutospacing="1" w:after="0" w:line="240" w:lineRule="auto"/>
                            </w:pPr>
                          </w:p>
                        </w:txbxContent>
                      </v:textbox>
                      <w10:wrap type="tight"/>
                    </v:shape>
                  </w:pict>
                </mc:Fallback>
              </mc:AlternateContent>
            </w:r>
            <w:r w:rsidRPr="00CF0170">
              <w:rPr>
                <w:rFonts w:ascii="Calibri" w:hAnsi="Calibri" w:cs="Calibri"/>
                <w:b/>
                <w:u w:val="single"/>
              </w:rPr>
              <w:t>STEPS TO ENROLLMENT AT CCD:</w:t>
            </w:r>
          </w:p>
          <w:p w14:paraId="28DF9731" w14:textId="5213CD5F" w:rsidR="00ED0A7B" w:rsidRPr="00CF0170" w:rsidRDefault="00ED0A7B" w:rsidP="00980413">
            <w:pPr>
              <w:rPr>
                <w:rFonts w:ascii="Calibri" w:hAnsi="Calibri" w:cs="Calibri"/>
              </w:rPr>
            </w:pPr>
            <w:r w:rsidRPr="00CF0170">
              <w:rPr>
                <w:rFonts w:ascii="Calibri" w:hAnsi="Calibri" w:cs="Calibri"/>
                <w:b/>
              </w:rPr>
              <w:t>STEP 1:</w:t>
            </w:r>
            <w:r w:rsidRPr="00CF0170">
              <w:rPr>
                <w:rFonts w:ascii="Calibri" w:hAnsi="Calibri" w:cs="Calibri"/>
              </w:rPr>
              <w:t xml:space="preserve"> You must first be </w:t>
            </w:r>
            <w:r w:rsidRPr="00E50013">
              <w:rPr>
                <w:rFonts w:ascii="Calibri" w:hAnsi="Calibri" w:cs="Calibri"/>
                <w:b/>
              </w:rPr>
              <w:t>admitted</w:t>
            </w:r>
            <w:r w:rsidRPr="00CF0170">
              <w:rPr>
                <w:rFonts w:ascii="Calibri" w:hAnsi="Calibri" w:cs="Calibri"/>
              </w:rPr>
              <w:t xml:space="preserve"> to CCD.</w:t>
            </w:r>
            <w:r>
              <w:rPr>
                <w:rFonts w:ascii="Calibri" w:hAnsi="Calibri" w:cs="Calibri"/>
              </w:rPr>
              <w:t xml:space="preserve"> </w:t>
            </w:r>
            <w:r w:rsidRPr="00CF0170">
              <w:rPr>
                <w:rFonts w:ascii="Calibri" w:hAnsi="Calibri" w:cs="Calibri"/>
              </w:rPr>
              <w:t xml:space="preserve">Submit your online admissions application at </w:t>
            </w:r>
            <w:hyperlink r:id="rId39" w:history="1">
              <w:r w:rsidR="008F53F8" w:rsidRPr="00B040EF">
                <w:rPr>
                  <w:rStyle w:val="Hyperlink"/>
                  <w:rFonts w:ascii="Calibri" w:hAnsi="Calibri" w:cs="Calibri"/>
                </w:rPr>
                <w:t>www.ccd.edu/apply</w:t>
              </w:r>
            </w:hyperlink>
            <w:r w:rsidR="008F53F8">
              <w:rPr>
                <w:rFonts w:ascii="Calibri" w:hAnsi="Calibri" w:cs="Calibri"/>
              </w:rPr>
              <w:t xml:space="preserve"> </w:t>
            </w:r>
          </w:p>
          <w:p w14:paraId="24B7F8B6" w14:textId="77777777" w:rsidR="00ED0A7B" w:rsidRPr="00CF0170" w:rsidRDefault="00ED0A7B" w:rsidP="00980413">
            <w:pPr>
              <w:pStyle w:val="ListParagraph"/>
              <w:numPr>
                <w:ilvl w:val="0"/>
                <w:numId w:val="12"/>
              </w:numPr>
              <w:spacing w:line="252" w:lineRule="auto"/>
              <w:rPr>
                <w:rFonts w:ascii="Calibri" w:hAnsi="Calibri" w:cs="Calibri"/>
              </w:rPr>
            </w:pPr>
            <w:r w:rsidRPr="00CF0170">
              <w:rPr>
                <w:rFonts w:ascii="Calibri" w:hAnsi="Calibri" w:cs="Calibri"/>
              </w:rPr>
              <w:t>ASSET/ DACA students must choose "Non-U.S. Citizen" when asked about their citizenship status.</w:t>
            </w:r>
          </w:p>
          <w:p w14:paraId="40CD23A7" w14:textId="5CBA84C9" w:rsidR="00ED0A7B" w:rsidRDefault="00ED0A7B" w:rsidP="00980413">
            <w:pPr>
              <w:pStyle w:val="ListParagraph"/>
              <w:numPr>
                <w:ilvl w:val="0"/>
                <w:numId w:val="12"/>
              </w:numPr>
              <w:spacing w:line="252" w:lineRule="auto"/>
              <w:rPr>
                <w:rFonts w:ascii="Calibri" w:hAnsi="Calibri" w:cs="Calibri"/>
              </w:rPr>
            </w:pPr>
            <w:r w:rsidRPr="00CF0170">
              <w:rPr>
                <w:rFonts w:ascii="Calibri" w:hAnsi="Calibri" w:cs="Calibri"/>
              </w:rPr>
              <w:t>DACA students can provide their Social Security number.</w:t>
            </w:r>
          </w:p>
          <w:p w14:paraId="7A84F399" w14:textId="77777777" w:rsidR="008F53F8" w:rsidRPr="008F53F8" w:rsidRDefault="008F53F8" w:rsidP="008F53F8">
            <w:pPr>
              <w:spacing w:line="252" w:lineRule="auto"/>
              <w:ind w:left="360"/>
              <w:rPr>
                <w:rFonts w:ascii="Calibri" w:hAnsi="Calibri" w:cs="Calibri"/>
              </w:rPr>
            </w:pPr>
          </w:p>
          <w:p w14:paraId="1D6E64FD" w14:textId="77777777" w:rsidR="008F53F8" w:rsidRDefault="00ED0A7B" w:rsidP="008F53F8">
            <w:pPr>
              <w:spacing w:after="120" w:line="252" w:lineRule="auto"/>
              <w:rPr>
                <w:rFonts w:ascii="Calibri" w:hAnsi="Calibri" w:cs="Calibri"/>
              </w:rPr>
            </w:pPr>
            <w:r w:rsidRPr="008F53F8">
              <w:rPr>
                <w:rFonts w:ascii="Calibri" w:hAnsi="Calibri" w:cs="Calibri"/>
              </w:rPr>
              <w:t xml:space="preserve">SELECTIVE SERVICE - All </w:t>
            </w:r>
            <w:r w:rsidRPr="008F53F8">
              <w:rPr>
                <w:rFonts w:ascii="Calibri" w:hAnsi="Calibri" w:cs="Calibri"/>
                <w:b/>
              </w:rPr>
              <w:t>males</w:t>
            </w:r>
            <w:r w:rsidRPr="008F53F8">
              <w:rPr>
                <w:rFonts w:ascii="Calibri" w:hAnsi="Calibri" w:cs="Calibri"/>
              </w:rPr>
              <w:t xml:space="preserve"> between the ages of 17 years, 9 months and 26 years </w:t>
            </w:r>
            <w:r w:rsidRPr="008F53F8">
              <w:rPr>
                <w:rFonts w:ascii="Calibri" w:hAnsi="Calibri" w:cs="Calibri"/>
                <w:b/>
              </w:rPr>
              <w:t>must</w:t>
            </w:r>
            <w:r w:rsidRPr="008F53F8">
              <w:rPr>
                <w:rFonts w:ascii="Calibri" w:hAnsi="Calibri" w:cs="Calibri"/>
              </w:rPr>
              <w:t xml:space="preserve"> register with Selective Service. </w:t>
            </w:r>
          </w:p>
          <w:p w14:paraId="18DD86BA" w14:textId="77777777" w:rsidR="00ED0A7B" w:rsidRPr="008F53F8" w:rsidRDefault="00ED0A7B" w:rsidP="008F53F8">
            <w:pPr>
              <w:spacing w:line="252" w:lineRule="auto"/>
              <w:rPr>
                <w:rFonts w:ascii="Calibri" w:hAnsi="Calibri" w:cs="Calibri"/>
              </w:rPr>
            </w:pPr>
            <w:r w:rsidRPr="008F53F8">
              <w:rPr>
                <w:rFonts w:ascii="Calibri" w:hAnsi="Calibri" w:cs="Calibri"/>
              </w:rPr>
              <w:t>If you are DACA and have an assigned Social Security Number, you may apply </w:t>
            </w:r>
            <w:hyperlink r:id="rId40" w:history="1">
              <w:r w:rsidRPr="008F53F8">
                <w:rPr>
                  <w:rFonts w:ascii="Calibri" w:hAnsi="Calibri" w:cs="Calibri"/>
                </w:rPr>
                <w:t>here</w:t>
              </w:r>
            </w:hyperlink>
            <w:r w:rsidRPr="008F53F8">
              <w:rPr>
                <w:rFonts w:ascii="Calibri" w:hAnsi="Calibri" w:cs="Calibri"/>
              </w:rPr>
              <w:t xml:space="preserve"> </w:t>
            </w:r>
            <w:hyperlink r:id="rId41" w:history="1">
              <w:r w:rsidRPr="008F53F8">
                <w:rPr>
                  <w:rStyle w:val="Hyperlink"/>
                  <w:rFonts w:ascii="Calibri" w:hAnsi="Calibri" w:cs="Calibri"/>
                </w:rPr>
                <w:t>www.sss.gov</w:t>
              </w:r>
            </w:hyperlink>
            <w:r w:rsidRPr="008F53F8">
              <w:rPr>
                <w:rFonts w:ascii="Calibri" w:hAnsi="Calibri" w:cs="Calibri"/>
              </w:rPr>
              <w:t>.</w:t>
            </w:r>
          </w:p>
          <w:p w14:paraId="058644DF" w14:textId="70F7B503" w:rsidR="00ED0A7B" w:rsidRPr="00CF0170" w:rsidRDefault="008F53F8" w:rsidP="00980413">
            <w:pPr>
              <w:pStyle w:val="ListParagraph"/>
              <w:numPr>
                <w:ilvl w:val="0"/>
                <w:numId w:val="12"/>
              </w:numPr>
              <w:spacing w:line="252" w:lineRule="auto"/>
              <w:rPr>
                <w:rFonts w:ascii="Calibri" w:hAnsi="Calibri" w:cs="Calibri"/>
              </w:rPr>
            </w:pPr>
            <w:r>
              <w:rPr>
                <w:rFonts w:ascii="Calibri" w:hAnsi="Calibri" w:cs="Calibri"/>
              </w:rPr>
              <w:t xml:space="preserve">Male </w:t>
            </w:r>
            <w:r w:rsidR="00ED0A7B" w:rsidRPr="00CF0170">
              <w:rPr>
                <w:rFonts w:ascii="Calibri" w:hAnsi="Calibri" w:cs="Calibri"/>
              </w:rPr>
              <w:t xml:space="preserve">ASSET and Undocumented Students without an assigned Social Security Number must print and submit the </w:t>
            </w:r>
            <w:hyperlink r:id="rId42" w:tgtFrame="_blank" w:history="1">
              <w:r w:rsidR="00ED0A7B" w:rsidRPr="00CF0170">
                <w:rPr>
                  <w:rFonts w:ascii="Calibri" w:hAnsi="Calibri" w:cs="Calibri"/>
                </w:rPr>
                <w:t>Selective Service Registration form </w:t>
              </w:r>
            </w:hyperlink>
            <w:r w:rsidR="00ED0A7B" w:rsidRPr="00CF0170">
              <w:rPr>
                <w:rFonts w:ascii="Calibri" w:hAnsi="Calibri" w:cs="Calibri"/>
              </w:rPr>
              <w:t>at your closest Post Office.</w:t>
            </w:r>
            <w:r w:rsidR="00ED0A7B">
              <w:rPr>
                <w:rFonts w:ascii="Calibri" w:hAnsi="Calibri" w:cs="Calibri"/>
              </w:rPr>
              <w:t xml:space="preserve"> </w:t>
            </w:r>
            <w:r w:rsidR="00ED0A7B" w:rsidRPr="00CF0170">
              <w:rPr>
                <w:rFonts w:ascii="Calibri" w:hAnsi="Calibri" w:cs="Calibri"/>
              </w:rPr>
              <w:t xml:space="preserve">You will find the form by going to: </w:t>
            </w:r>
            <w:hyperlink r:id="rId43" w:history="1">
              <w:r w:rsidR="00ED0A7B" w:rsidRPr="00CF0170">
                <w:rPr>
                  <w:rStyle w:val="Hyperlink"/>
                  <w:rFonts w:ascii="Calibri" w:hAnsi="Calibri" w:cs="Calibri"/>
                </w:rPr>
                <w:t>www.sss.gov/Portals/0/PDFs/regform_copyINT.pdf</w:t>
              </w:r>
            </w:hyperlink>
          </w:p>
          <w:p w14:paraId="0B0CD470" w14:textId="77777777" w:rsidR="00ED0A7B" w:rsidRPr="00CF0170" w:rsidRDefault="00ED0A7B" w:rsidP="00980413">
            <w:pPr>
              <w:pStyle w:val="ListParagraph"/>
              <w:numPr>
                <w:ilvl w:val="0"/>
                <w:numId w:val="12"/>
              </w:numPr>
              <w:spacing w:line="252" w:lineRule="auto"/>
              <w:rPr>
                <w:rFonts w:ascii="Calibri" w:hAnsi="Calibri" w:cs="Calibri"/>
              </w:rPr>
            </w:pPr>
            <w:r w:rsidRPr="00CF0170">
              <w:rPr>
                <w:rFonts w:ascii="Calibri" w:hAnsi="Calibri" w:cs="Calibri"/>
              </w:rPr>
              <w:t>If this is not completed, a hold will be placed on your account, and registration will be delayed.</w:t>
            </w:r>
          </w:p>
          <w:p w14:paraId="063E93B9" w14:textId="5B2C1D64" w:rsidR="00ED0A7B" w:rsidRPr="00CF0170" w:rsidRDefault="00ED0A7B" w:rsidP="00980413">
            <w:pPr>
              <w:pStyle w:val="ListParagraph"/>
              <w:numPr>
                <w:ilvl w:val="0"/>
                <w:numId w:val="12"/>
              </w:numPr>
              <w:rPr>
                <w:rFonts w:ascii="Calibri" w:hAnsi="Calibri" w:cs="Calibri"/>
              </w:rPr>
            </w:pPr>
            <w:r w:rsidRPr="00CF0170">
              <w:rPr>
                <w:rFonts w:ascii="Calibri" w:hAnsi="Calibri" w:cs="Calibri"/>
                <w:lang w:val="en"/>
              </w:rPr>
              <w:t xml:space="preserve">If you have any technical issues, please </w:t>
            </w:r>
            <w:r w:rsidR="000812E6">
              <w:rPr>
                <w:rFonts w:ascii="Calibri" w:hAnsi="Calibri" w:cs="Calibri"/>
                <w:lang w:val="en"/>
              </w:rPr>
              <w:t xml:space="preserve"> </w:t>
            </w:r>
            <w:hyperlink r:id="rId44" w:history="1">
              <w:r w:rsidRPr="00CF0170">
                <w:rPr>
                  <w:rStyle w:val="Hyperlink"/>
                  <w:rFonts w:ascii="Calibri" w:hAnsi="Calibri" w:cs="Calibri"/>
                  <w:lang w:val="en"/>
                </w:rPr>
                <w:t>CCD.Admissions@ccd.edu</w:t>
              </w:r>
            </w:hyperlink>
            <w:r w:rsidRPr="00CF0170">
              <w:rPr>
                <w:rFonts w:ascii="Calibri" w:hAnsi="Calibri" w:cs="Calibri"/>
                <w:lang w:val="en"/>
              </w:rPr>
              <w:t>. </w:t>
            </w:r>
          </w:p>
          <w:p w14:paraId="29B5DB2D" w14:textId="77777777" w:rsidR="00ED0A7B" w:rsidRPr="00CF0170" w:rsidRDefault="00ED0A7B" w:rsidP="00980413">
            <w:pPr>
              <w:rPr>
                <w:rFonts w:ascii="Calibri" w:hAnsi="Calibri" w:cs="Calibri"/>
                <w:sz w:val="18"/>
                <w:szCs w:val="18"/>
              </w:rPr>
            </w:pPr>
          </w:p>
          <w:p w14:paraId="01AF5C0E" w14:textId="77777777" w:rsidR="00E50013" w:rsidRDefault="00ED0A7B" w:rsidP="00980413">
            <w:pPr>
              <w:rPr>
                <w:rFonts w:ascii="Calibri" w:hAnsi="Calibri" w:cs="Calibri"/>
              </w:rPr>
            </w:pPr>
            <w:r w:rsidRPr="00CF0170">
              <w:rPr>
                <w:rFonts w:ascii="Calibri" w:hAnsi="Calibri" w:cs="Calibri"/>
                <w:b/>
              </w:rPr>
              <w:t>STEP 2:</w:t>
            </w:r>
            <w:r>
              <w:rPr>
                <w:rFonts w:ascii="Calibri" w:hAnsi="Calibri" w:cs="Calibri"/>
              </w:rPr>
              <w:t xml:space="preserve"> </w:t>
            </w:r>
            <w:r w:rsidRPr="00CF0170">
              <w:rPr>
                <w:rFonts w:ascii="Calibri" w:hAnsi="Calibri" w:cs="Calibri"/>
              </w:rPr>
              <w:t xml:space="preserve">Check your </w:t>
            </w:r>
            <w:r w:rsidRPr="00E50013">
              <w:rPr>
                <w:rFonts w:ascii="Calibri" w:hAnsi="Calibri" w:cs="Calibri"/>
                <w:b/>
              </w:rPr>
              <w:t>residency classification</w:t>
            </w:r>
            <w:r w:rsidRPr="00CF0170">
              <w:rPr>
                <w:rFonts w:ascii="Calibri" w:hAnsi="Calibri" w:cs="Calibri"/>
              </w:rPr>
              <w:t xml:space="preserve"> with </w:t>
            </w:r>
            <w:hyperlink r:id="rId45" w:history="1">
              <w:r w:rsidR="008F53F8" w:rsidRPr="008F53F8">
                <w:rPr>
                  <w:rStyle w:val="Hyperlink"/>
                  <w:rFonts w:ascii="Calibri" w:hAnsi="Calibri" w:cs="Calibri"/>
                </w:rPr>
                <w:t>the Office of Registration &amp; Records</w:t>
              </w:r>
            </w:hyperlink>
            <w:r w:rsidR="00E50013">
              <w:rPr>
                <w:rFonts w:ascii="Calibri" w:hAnsi="Calibri" w:cs="Calibri"/>
              </w:rPr>
              <w:t>.</w:t>
            </w:r>
          </w:p>
          <w:p w14:paraId="0C7A5F9D" w14:textId="2599310F" w:rsidR="00E50013" w:rsidRDefault="00E50013" w:rsidP="00980413">
            <w:pPr>
              <w:rPr>
                <w:rFonts w:ascii="Calibri" w:hAnsi="Calibri" w:cs="Calibri"/>
              </w:rPr>
            </w:pPr>
            <w:r>
              <w:rPr>
                <w:rFonts w:ascii="Calibri" w:hAnsi="Calibri" w:cs="Calibri"/>
              </w:rPr>
              <w:t>Students who are classified as Colorado residents qualify for in-state tuition</w:t>
            </w:r>
            <w:r w:rsidR="005A5EA3">
              <w:rPr>
                <w:rFonts w:ascii="Calibri" w:hAnsi="Calibri" w:cs="Calibri"/>
              </w:rPr>
              <w:t xml:space="preserve"> and COF, both of which will reduce the cost of college. Your residency is determined by your college. </w:t>
            </w:r>
          </w:p>
          <w:p w14:paraId="41371689" w14:textId="77777777" w:rsidR="005A5EA3" w:rsidRDefault="005A5EA3" w:rsidP="00980413">
            <w:pPr>
              <w:rPr>
                <w:rFonts w:ascii="Calibri" w:hAnsi="Calibri" w:cs="Calibri"/>
              </w:rPr>
            </w:pPr>
          </w:p>
          <w:p w14:paraId="00FBC10E" w14:textId="7FF6FC39" w:rsidR="005A5EA3" w:rsidRDefault="005A5EA3" w:rsidP="00980413">
            <w:pPr>
              <w:rPr>
                <w:rFonts w:ascii="Calibri" w:hAnsi="Calibri" w:cs="Calibri"/>
              </w:rPr>
            </w:pPr>
            <w:r>
              <w:rPr>
                <w:rFonts w:ascii="Calibri" w:hAnsi="Calibri" w:cs="Calibri"/>
              </w:rPr>
              <w:t xml:space="preserve">To review residency requirements at CCD, click here: </w:t>
            </w:r>
            <w:hyperlink r:id="rId46" w:history="1">
              <w:r w:rsidRPr="00B040EF">
                <w:rPr>
                  <w:rStyle w:val="Hyperlink"/>
                  <w:rFonts w:ascii="Calibri" w:hAnsi="Calibri" w:cs="Calibri"/>
                </w:rPr>
                <w:t>www.ccd.edu/administration/non-academic-departments/office-registration-records/residency-requirements</w:t>
              </w:r>
            </w:hyperlink>
            <w:r>
              <w:rPr>
                <w:rFonts w:ascii="Calibri" w:hAnsi="Calibri" w:cs="Calibri"/>
              </w:rPr>
              <w:t xml:space="preserve"> </w:t>
            </w:r>
          </w:p>
          <w:p w14:paraId="4ECF40D5" w14:textId="77777777" w:rsidR="005A5EA3" w:rsidRDefault="005A5EA3" w:rsidP="00980413">
            <w:pPr>
              <w:rPr>
                <w:rFonts w:ascii="Calibri" w:hAnsi="Calibri" w:cs="Calibri"/>
              </w:rPr>
            </w:pPr>
          </w:p>
          <w:p w14:paraId="40F25158" w14:textId="77777777" w:rsidR="00ED0A7B" w:rsidRPr="00CF0170" w:rsidRDefault="00ED0A7B" w:rsidP="00980413">
            <w:pPr>
              <w:pStyle w:val="ListParagraph"/>
              <w:numPr>
                <w:ilvl w:val="0"/>
                <w:numId w:val="12"/>
              </w:numPr>
              <w:rPr>
                <w:rFonts w:ascii="Calibri" w:hAnsi="Calibri" w:cs="Calibri"/>
              </w:rPr>
            </w:pPr>
            <w:r w:rsidRPr="00CF0170">
              <w:rPr>
                <w:rFonts w:ascii="Calibri" w:hAnsi="Calibri" w:cs="Calibri"/>
                <w:lang w:val="en"/>
              </w:rPr>
              <w:t xml:space="preserve">Students will be notified of your residency classification </w:t>
            </w:r>
            <w:r w:rsidRPr="008F53F8">
              <w:rPr>
                <w:rFonts w:ascii="Calibri" w:hAnsi="Calibri" w:cs="Calibri"/>
                <w:b/>
                <w:lang w:val="en"/>
              </w:rPr>
              <w:t>via your college-assigned email address</w:t>
            </w:r>
            <w:r w:rsidRPr="00CF0170">
              <w:rPr>
                <w:rFonts w:ascii="Calibri" w:hAnsi="Calibri" w:cs="Calibri"/>
                <w:lang w:val="en"/>
              </w:rPr>
              <w:t>. Make sure to check your student email on a regular basis for important information regarding your account.</w:t>
            </w:r>
          </w:p>
          <w:p w14:paraId="2225AA78" w14:textId="54ACCEBE" w:rsidR="00ED0A7B" w:rsidRDefault="005A5EA3" w:rsidP="005A5EA3">
            <w:pPr>
              <w:pStyle w:val="ListParagraph"/>
              <w:numPr>
                <w:ilvl w:val="0"/>
                <w:numId w:val="12"/>
              </w:numPr>
              <w:spacing w:line="252" w:lineRule="auto"/>
              <w:rPr>
                <w:rFonts w:ascii="Calibri" w:hAnsi="Calibri" w:cs="Calibri"/>
              </w:rPr>
            </w:pPr>
            <w:r w:rsidRPr="005A5EA3">
              <w:rPr>
                <w:rFonts w:ascii="Calibri" w:hAnsi="Calibri" w:cs="Calibri"/>
              </w:rPr>
              <w:t xml:space="preserve">New students who are classified as non-residents and believe they qualify for in-state tuition have until census date of their earliest-starting class to request a correction by completing the Amended Application Form. </w:t>
            </w:r>
            <w:hyperlink r:id="rId47" w:history="1">
              <w:r w:rsidR="00ED0A7B" w:rsidRPr="00CF0170">
                <w:rPr>
                  <w:rStyle w:val="Hyperlink"/>
                  <w:rFonts w:ascii="Calibri" w:hAnsi="Calibri" w:cs="Calibri"/>
                </w:rPr>
                <w:t>www.ccd.edu/docs/amended-application</w:t>
              </w:r>
            </w:hyperlink>
            <w:r w:rsidR="00ED0A7B" w:rsidRPr="00CF0170">
              <w:rPr>
                <w:rFonts w:ascii="Calibri" w:hAnsi="Calibri" w:cs="Calibri"/>
              </w:rPr>
              <w:t xml:space="preserve">. </w:t>
            </w:r>
          </w:p>
          <w:p w14:paraId="0484201A" w14:textId="77777777" w:rsidR="00933CEA" w:rsidRPr="00933CEA" w:rsidRDefault="00933CEA" w:rsidP="00933CEA">
            <w:pPr>
              <w:spacing w:line="252" w:lineRule="auto"/>
              <w:ind w:left="360"/>
              <w:rPr>
                <w:rFonts w:ascii="Calibri" w:hAnsi="Calibri" w:cs="Calibri"/>
              </w:rPr>
            </w:pPr>
          </w:p>
          <w:p w14:paraId="563778AA" w14:textId="77777777" w:rsidR="00ED0A7B" w:rsidRPr="00CF0170" w:rsidRDefault="00ED0A7B" w:rsidP="00980413">
            <w:pPr>
              <w:rPr>
                <w:rFonts w:ascii="Calibri" w:hAnsi="Calibri" w:cs="Calibri"/>
                <w:sz w:val="18"/>
                <w:szCs w:val="18"/>
              </w:rPr>
            </w:pPr>
          </w:p>
          <w:p w14:paraId="291CFF3B" w14:textId="77777777" w:rsidR="00ED0A7B" w:rsidRPr="00CF0170" w:rsidRDefault="00ED0A7B" w:rsidP="00980413">
            <w:pPr>
              <w:rPr>
                <w:rFonts w:ascii="Calibri" w:hAnsi="Calibri" w:cs="Calibri"/>
              </w:rPr>
            </w:pPr>
            <w:r w:rsidRPr="00CF0170">
              <w:rPr>
                <w:rFonts w:ascii="Calibri" w:hAnsi="Calibri" w:cs="Calibri"/>
                <w:b/>
              </w:rPr>
              <w:lastRenderedPageBreak/>
              <w:t>STEP 3:</w:t>
            </w:r>
            <w:r>
              <w:rPr>
                <w:rFonts w:ascii="Calibri" w:hAnsi="Calibri" w:cs="Calibri"/>
              </w:rPr>
              <w:t xml:space="preserve"> </w:t>
            </w:r>
            <w:r w:rsidRPr="00E50013">
              <w:rPr>
                <w:rFonts w:ascii="Calibri" w:hAnsi="Calibri" w:cs="Calibri"/>
                <w:b/>
              </w:rPr>
              <w:t xml:space="preserve">Access </w:t>
            </w:r>
            <w:proofErr w:type="spellStart"/>
            <w:r w:rsidRPr="00E50013">
              <w:rPr>
                <w:rFonts w:ascii="Calibri" w:hAnsi="Calibri" w:cs="Calibri"/>
                <w:b/>
              </w:rPr>
              <w:t>CCDConnect</w:t>
            </w:r>
            <w:proofErr w:type="spellEnd"/>
            <w:r w:rsidRPr="00E50013">
              <w:rPr>
                <w:rFonts w:ascii="Calibri" w:hAnsi="Calibri" w:cs="Calibri"/>
                <w:b/>
              </w:rPr>
              <w:t xml:space="preserve"> &amp; Your Student Email Account.</w:t>
            </w:r>
            <w:r w:rsidRPr="00CF0170">
              <w:rPr>
                <w:rFonts w:ascii="Calibri" w:hAnsi="Calibri" w:cs="Calibri"/>
              </w:rPr>
              <w:t xml:space="preserve"> </w:t>
            </w:r>
          </w:p>
          <w:p w14:paraId="58783C5F" w14:textId="77777777" w:rsidR="00ED0A7B" w:rsidRPr="00CF0170" w:rsidRDefault="005B586B" w:rsidP="00980413">
            <w:pPr>
              <w:pStyle w:val="ListParagraph"/>
              <w:numPr>
                <w:ilvl w:val="0"/>
                <w:numId w:val="12"/>
              </w:numPr>
              <w:rPr>
                <w:rFonts w:ascii="Calibri" w:hAnsi="Calibri" w:cs="Calibri"/>
              </w:rPr>
            </w:pPr>
            <w:hyperlink r:id="rId48" w:tgtFrame="_blank" w:history="1">
              <w:proofErr w:type="spellStart"/>
              <w:r w:rsidR="00ED0A7B" w:rsidRPr="00CF0170">
                <w:rPr>
                  <w:rFonts w:ascii="Calibri" w:hAnsi="Calibri" w:cs="Calibri"/>
                </w:rPr>
                <w:t>CCDConnect</w:t>
              </w:r>
              <w:proofErr w:type="spellEnd"/>
            </w:hyperlink>
            <w:r w:rsidR="00ED0A7B" w:rsidRPr="00CF0170">
              <w:rPr>
                <w:rFonts w:ascii="Calibri" w:hAnsi="Calibri" w:cs="Calibri"/>
              </w:rPr>
              <w:t xml:space="preserve"> is your </w:t>
            </w:r>
            <w:r w:rsidR="00ED0A7B" w:rsidRPr="005A5EA3">
              <w:rPr>
                <w:rFonts w:ascii="Calibri" w:hAnsi="Calibri" w:cs="Calibri"/>
                <w:b/>
              </w:rPr>
              <w:t>student portal</w:t>
            </w:r>
            <w:r w:rsidR="00ED0A7B" w:rsidRPr="00CF0170">
              <w:rPr>
                <w:rFonts w:ascii="Calibri" w:hAnsi="Calibri" w:cs="Calibri"/>
              </w:rPr>
              <w:t xml:space="preserve"> account. Your log-in credentials are given to you in the official welcome letter after applying to CCD. </w:t>
            </w:r>
            <w:hyperlink r:id="rId49" w:tgtFrame="_blank" w:history="1">
              <w:r w:rsidR="00ED0A7B" w:rsidRPr="00CF0170">
                <w:rPr>
                  <w:rFonts w:ascii="Calibri" w:hAnsi="Calibri" w:cs="Calibri"/>
                </w:rPr>
                <w:t>Be sure to log-in</w:t>
              </w:r>
            </w:hyperlink>
            <w:r w:rsidR="00ED0A7B" w:rsidRPr="00CF0170">
              <w:rPr>
                <w:rFonts w:ascii="Calibri" w:hAnsi="Calibri" w:cs="Calibri"/>
              </w:rPr>
              <w:t xml:space="preserve"> frequently to review your account and student email. Your college-assigned student email is the official means of communication between students and the college, and students are expected to check their student email regularly for important messages. </w:t>
            </w:r>
          </w:p>
          <w:p w14:paraId="17B0DC5C" w14:textId="77777777" w:rsidR="00ED0A7B" w:rsidRPr="00CF0170" w:rsidRDefault="00ED0A7B" w:rsidP="00980413">
            <w:pPr>
              <w:pStyle w:val="ListParagraph"/>
              <w:numPr>
                <w:ilvl w:val="0"/>
                <w:numId w:val="12"/>
              </w:numPr>
              <w:rPr>
                <w:rFonts w:ascii="Calibri" w:hAnsi="Calibri" w:cs="Calibri"/>
              </w:rPr>
            </w:pPr>
            <w:r w:rsidRPr="00CF0170">
              <w:rPr>
                <w:rFonts w:ascii="Calibri" w:hAnsi="Calibri" w:cs="Calibri"/>
              </w:rPr>
              <w:t xml:space="preserve">Students can access their </w:t>
            </w:r>
            <w:proofErr w:type="spellStart"/>
            <w:r w:rsidRPr="00CF0170">
              <w:rPr>
                <w:rFonts w:ascii="Calibri" w:hAnsi="Calibri" w:cs="Calibri"/>
              </w:rPr>
              <w:t>CCDConnect</w:t>
            </w:r>
            <w:proofErr w:type="spellEnd"/>
            <w:r w:rsidRPr="00CF0170">
              <w:rPr>
                <w:rFonts w:ascii="Calibri" w:hAnsi="Calibri" w:cs="Calibri"/>
              </w:rPr>
              <w:t xml:space="preserve"> student account by going to CCD.edu and clicking “</w:t>
            </w:r>
            <w:proofErr w:type="spellStart"/>
            <w:r w:rsidRPr="00CF0170">
              <w:rPr>
                <w:rFonts w:ascii="Calibri" w:hAnsi="Calibri" w:cs="Calibri"/>
              </w:rPr>
              <w:t>CCDConnect</w:t>
            </w:r>
            <w:proofErr w:type="spellEnd"/>
            <w:r w:rsidRPr="00CF0170">
              <w:rPr>
                <w:rFonts w:ascii="Calibri" w:hAnsi="Calibri" w:cs="Calibri"/>
              </w:rPr>
              <w:t>” at the top right corner of the page.</w:t>
            </w:r>
          </w:p>
          <w:p w14:paraId="770272B6" w14:textId="77777777" w:rsidR="00ED0A7B" w:rsidRPr="00CF0170" w:rsidRDefault="00ED0A7B" w:rsidP="00980413">
            <w:pPr>
              <w:pStyle w:val="ListParagraph"/>
              <w:rPr>
                <w:rFonts w:ascii="Calibri" w:hAnsi="Calibri" w:cs="Calibri"/>
              </w:rPr>
            </w:pPr>
            <w:r w:rsidRPr="00CF0170">
              <w:rPr>
                <w:rFonts w:ascii="Calibri" w:hAnsi="Calibri" w:cs="Calibri"/>
              </w:rPr>
              <w:t xml:space="preserve">If you have trouble accessing your account, please contact the 24/7 help line at 1.888.800.9198. </w:t>
            </w:r>
          </w:p>
          <w:p w14:paraId="33F7A049" w14:textId="77777777" w:rsidR="00ED0A7B" w:rsidRPr="00CF0170" w:rsidRDefault="00ED0A7B" w:rsidP="00980413">
            <w:pPr>
              <w:pStyle w:val="ListParagraph"/>
              <w:rPr>
                <w:rFonts w:ascii="Calibri" w:hAnsi="Calibri" w:cs="Calibri"/>
                <w:sz w:val="18"/>
                <w:szCs w:val="18"/>
              </w:rPr>
            </w:pPr>
          </w:p>
          <w:p w14:paraId="3DCCE736" w14:textId="77777777" w:rsidR="00ED0A7B" w:rsidRPr="00CF0170" w:rsidRDefault="00ED0A7B" w:rsidP="00980413">
            <w:pPr>
              <w:pStyle w:val="ListParagraph"/>
              <w:rPr>
                <w:rFonts w:ascii="Calibri" w:hAnsi="Calibri" w:cs="Calibri"/>
                <w:sz w:val="18"/>
                <w:szCs w:val="18"/>
              </w:rPr>
            </w:pPr>
          </w:p>
          <w:p w14:paraId="78CEE286" w14:textId="77777777" w:rsidR="00ED0A7B" w:rsidRPr="00E50013" w:rsidRDefault="00ED0A7B" w:rsidP="00980413">
            <w:pPr>
              <w:autoSpaceDE w:val="0"/>
              <w:autoSpaceDN w:val="0"/>
              <w:adjustRightInd w:val="0"/>
              <w:rPr>
                <w:rFonts w:ascii="Calibri" w:hAnsi="Calibri" w:cs="Calibri"/>
                <w:b/>
              </w:rPr>
            </w:pPr>
            <w:r w:rsidRPr="00CF0170">
              <w:rPr>
                <w:rFonts w:ascii="Calibri" w:hAnsi="Calibri" w:cs="Calibri"/>
                <w:b/>
              </w:rPr>
              <w:t>STEP 4:</w:t>
            </w:r>
            <w:r w:rsidRPr="00CF0170">
              <w:rPr>
                <w:rFonts w:ascii="Calibri" w:hAnsi="Calibri" w:cs="Calibri"/>
              </w:rPr>
              <w:t xml:space="preserve"> </w:t>
            </w:r>
            <w:r w:rsidRPr="00E50013">
              <w:rPr>
                <w:rFonts w:ascii="Calibri" w:hAnsi="Calibri" w:cs="Calibri"/>
                <w:b/>
              </w:rPr>
              <w:t>Demonstrate College Readiness.</w:t>
            </w:r>
          </w:p>
          <w:p w14:paraId="33D51BB4" w14:textId="1E009BE8" w:rsidR="00ED0A7B" w:rsidRPr="00CF0170" w:rsidRDefault="00ED0A7B" w:rsidP="00980413">
            <w:pPr>
              <w:pStyle w:val="ListParagraph"/>
              <w:numPr>
                <w:ilvl w:val="0"/>
                <w:numId w:val="12"/>
              </w:numPr>
              <w:rPr>
                <w:rFonts w:ascii="Calibri" w:hAnsi="Calibri" w:cs="Calibri"/>
              </w:rPr>
            </w:pPr>
            <w:r w:rsidRPr="00CF0170">
              <w:rPr>
                <w:rFonts w:ascii="Calibri" w:hAnsi="Calibri" w:cs="Calibri"/>
              </w:rPr>
              <w:t xml:space="preserve">All students must demonstrate college readiness prior to starting classes. CCD provides several options for you to demonstrate college readiness, detailed at </w:t>
            </w:r>
            <w:hyperlink r:id="rId50" w:history="1">
              <w:r w:rsidR="00E50013" w:rsidRPr="00B040EF">
                <w:rPr>
                  <w:rStyle w:val="Hyperlink"/>
                  <w:rFonts w:ascii="Calibri" w:hAnsi="Calibri" w:cs="Calibri"/>
                </w:rPr>
                <w:t>www.CCD.edu/CollegeReady</w:t>
              </w:r>
            </w:hyperlink>
            <w:r w:rsidR="00E50013">
              <w:rPr>
                <w:rFonts w:ascii="Calibri" w:hAnsi="Calibri" w:cs="Calibri"/>
              </w:rPr>
              <w:t xml:space="preserve">  </w:t>
            </w:r>
          </w:p>
          <w:p w14:paraId="119486F5" w14:textId="77777777" w:rsidR="00ED0A7B" w:rsidRPr="00CF0170" w:rsidRDefault="00ED0A7B" w:rsidP="00980413">
            <w:pPr>
              <w:pStyle w:val="ListParagraph"/>
              <w:rPr>
                <w:rFonts w:ascii="Calibri" w:hAnsi="Calibri" w:cs="Calibri"/>
                <w:sz w:val="18"/>
                <w:szCs w:val="18"/>
              </w:rPr>
            </w:pPr>
          </w:p>
          <w:p w14:paraId="0A0A322F" w14:textId="77777777" w:rsidR="00ED0A7B" w:rsidRPr="00CF0170" w:rsidRDefault="00ED0A7B" w:rsidP="00980413">
            <w:pPr>
              <w:rPr>
                <w:rFonts w:ascii="Calibri" w:hAnsi="Calibri" w:cs="Calibri"/>
              </w:rPr>
            </w:pPr>
            <w:r w:rsidRPr="00CF0170">
              <w:rPr>
                <w:rFonts w:ascii="Calibri" w:hAnsi="Calibri" w:cs="Calibri"/>
                <w:b/>
              </w:rPr>
              <w:t>STEP 5:</w:t>
            </w:r>
            <w:r w:rsidRPr="00CF0170">
              <w:rPr>
                <w:rFonts w:ascii="Calibri" w:hAnsi="Calibri" w:cs="Calibri"/>
              </w:rPr>
              <w:t xml:space="preserve"> </w:t>
            </w:r>
            <w:r w:rsidRPr="00E50013">
              <w:rPr>
                <w:rFonts w:ascii="Calibri" w:hAnsi="Calibri" w:cs="Calibri"/>
                <w:b/>
              </w:rPr>
              <w:t>Complete the Student Orientation.</w:t>
            </w:r>
            <w:r w:rsidRPr="00CF0170">
              <w:rPr>
                <w:rFonts w:ascii="Calibri" w:hAnsi="Calibri" w:cs="Calibri"/>
              </w:rPr>
              <w:t xml:space="preserve"> </w:t>
            </w:r>
          </w:p>
          <w:p w14:paraId="4433EBFF" w14:textId="5816EAB1" w:rsidR="00ED0A7B" w:rsidRPr="00CF0170" w:rsidRDefault="00ED0A7B" w:rsidP="00980413">
            <w:pPr>
              <w:pStyle w:val="ListParagraph"/>
              <w:numPr>
                <w:ilvl w:val="0"/>
                <w:numId w:val="12"/>
              </w:numPr>
              <w:rPr>
                <w:rFonts w:ascii="Calibri" w:hAnsi="Calibri" w:cs="Calibri"/>
              </w:rPr>
            </w:pPr>
            <w:r w:rsidRPr="00CF0170">
              <w:rPr>
                <w:rFonts w:ascii="Calibri" w:hAnsi="Calibri" w:cs="Calibri"/>
              </w:rPr>
              <w:t xml:space="preserve">Register for an on-campus or online orientation at </w:t>
            </w:r>
            <w:hyperlink r:id="rId51" w:history="1">
              <w:r w:rsidR="00E50013" w:rsidRPr="00B040EF">
                <w:rPr>
                  <w:rStyle w:val="Hyperlink"/>
                  <w:rFonts w:ascii="Calibri" w:hAnsi="Calibri" w:cs="Calibri"/>
                </w:rPr>
                <w:t>www.ccd.edu/NewStudentOrientation</w:t>
              </w:r>
            </w:hyperlink>
            <w:r w:rsidR="00E50013">
              <w:rPr>
                <w:rFonts w:ascii="Calibri" w:hAnsi="Calibri" w:cs="Calibri"/>
              </w:rPr>
              <w:t xml:space="preserve"> </w:t>
            </w:r>
            <w:r>
              <w:rPr>
                <w:rFonts w:ascii="Calibri" w:hAnsi="Calibri" w:cs="Calibri"/>
              </w:rPr>
              <w:t xml:space="preserve"> </w:t>
            </w:r>
            <w:r w:rsidRPr="00CF0170">
              <w:rPr>
                <w:rFonts w:ascii="Calibri" w:hAnsi="Calibri" w:cs="Calibri"/>
              </w:rPr>
              <w:t>The on-campus orientation is full</w:t>
            </w:r>
            <w:r w:rsidR="005A5EA3">
              <w:rPr>
                <w:rFonts w:ascii="Calibri" w:hAnsi="Calibri" w:cs="Calibri"/>
              </w:rPr>
              <w:t>-</w:t>
            </w:r>
            <w:r w:rsidRPr="00CF0170">
              <w:rPr>
                <w:rFonts w:ascii="Calibri" w:hAnsi="Calibri" w:cs="Calibri"/>
              </w:rPr>
              <w:t>service, helping all students:</w:t>
            </w:r>
            <w:r>
              <w:rPr>
                <w:rFonts w:ascii="Calibri" w:hAnsi="Calibri" w:cs="Calibri"/>
              </w:rPr>
              <w:t xml:space="preserve"> </w:t>
            </w:r>
            <w:r w:rsidRPr="00CF0170">
              <w:rPr>
                <w:rFonts w:ascii="Calibri" w:hAnsi="Calibri" w:cs="Calibri"/>
              </w:rPr>
              <w:t xml:space="preserve">demonstrate college readiness, meet with an academic advisor, register for classes, start/update/finish your financial aid package, tour campus and get your campus ID/bus pass. </w:t>
            </w:r>
            <w:r w:rsidR="005A5EA3">
              <w:rPr>
                <w:rFonts w:ascii="Calibri" w:hAnsi="Calibri" w:cs="Calibri"/>
              </w:rPr>
              <w:t xml:space="preserve">Students may bring a guest or two to orientation, but must </w:t>
            </w:r>
            <w:r w:rsidR="00E557B3">
              <w:rPr>
                <w:rFonts w:ascii="Calibri" w:hAnsi="Calibri" w:cs="Calibri"/>
              </w:rPr>
              <w:t>indicate that when they register for orientation.</w:t>
            </w:r>
            <w:r w:rsidR="005A5EA3">
              <w:rPr>
                <w:rFonts w:ascii="Calibri" w:hAnsi="Calibri" w:cs="Calibri"/>
              </w:rPr>
              <w:t xml:space="preserve"> </w:t>
            </w:r>
            <w:r w:rsidRPr="00CF0170">
              <w:rPr>
                <w:rFonts w:ascii="Calibri" w:hAnsi="Calibri" w:cs="Calibri"/>
              </w:rPr>
              <w:t>Online orientation is available if you cannot, or choose not to, attend on campus</w:t>
            </w:r>
            <w:r w:rsidR="005A5EA3">
              <w:rPr>
                <w:rFonts w:ascii="Calibri" w:hAnsi="Calibri" w:cs="Calibri"/>
              </w:rPr>
              <w:t xml:space="preserve"> orientation</w:t>
            </w:r>
            <w:r w:rsidRPr="00CF0170">
              <w:rPr>
                <w:rFonts w:ascii="Calibri" w:hAnsi="Calibri" w:cs="Calibri"/>
              </w:rPr>
              <w:t>.</w:t>
            </w:r>
            <w:r>
              <w:rPr>
                <w:rFonts w:ascii="Calibri" w:hAnsi="Calibri" w:cs="Calibri"/>
              </w:rPr>
              <w:t xml:space="preserve"> </w:t>
            </w:r>
          </w:p>
          <w:p w14:paraId="3C2D53BC" w14:textId="77777777" w:rsidR="00ED0A7B" w:rsidRPr="00CF0170" w:rsidRDefault="00ED0A7B" w:rsidP="00980413">
            <w:pPr>
              <w:rPr>
                <w:rFonts w:ascii="Calibri" w:hAnsi="Calibri" w:cs="Calibri"/>
                <w:b/>
              </w:rPr>
            </w:pPr>
          </w:p>
          <w:p w14:paraId="70BB6DA5" w14:textId="77777777" w:rsidR="00ED0A7B" w:rsidRPr="00CF0170" w:rsidRDefault="00ED0A7B" w:rsidP="00980413">
            <w:pPr>
              <w:rPr>
                <w:rFonts w:ascii="Calibri" w:hAnsi="Calibri" w:cs="Calibri"/>
                <w:b/>
              </w:rPr>
            </w:pPr>
          </w:p>
        </w:tc>
      </w:tr>
      <w:tr w:rsidR="007F5989" w:rsidRPr="00CF0170" w14:paraId="06B89209" w14:textId="77777777" w:rsidTr="003C11CF">
        <w:tc>
          <w:tcPr>
            <w:tcW w:w="265" w:type="dxa"/>
            <w:shd w:val="clear" w:color="auto" w:fill="00447C"/>
          </w:tcPr>
          <w:p w14:paraId="3D19C794" w14:textId="7AFAD596" w:rsidR="007F5989" w:rsidRPr="00CF0170" w:rsidRDefault="007F5989" w:rsidP="00980413">
            <w:pPr>
              <w:rPr>
                <w:rFonts w:ascii="Calibri" w:hAnsi="Calibri" w:cs="Calibri"/>
                <w:b/>
                <w:u w:val="single"/>
              </w:rPr>
            </w:pPr>
          </w:p>
        </w:tc>
        <w:tc>
          <w:tcPr>
            <w:tcW w:w="9821" w:type="dxa"/>
            <w:gridSpan w:val="4"/>
          </w:tcPr>
          <w:p w14:paraId="37FB7F83" w14:textId="7EE0E38C" w:rsidR="007F5989" w:rsidRPr="00CF0170" w:rsidRDefault="00ED0A7B" w:rsidP="00980413">
            <w:pPr>
              <w:spacing w:before="240" w:after="120"/>
              <w:rPr>
                <w:rFonts w:ascii="Calibri" w:hAnsi="Calibri" w:cs="Calibri"/>
                <w:b/>
                <w:u w:val="single"/>
              </w:rPr>
            </w:pPr>
            <w:r>
              <w:rPr>
                <w:rFonts w:ascii="Calibri" w:hAnsi="Calibri" w:cs="Calibri"/>
                <w:b/>
                <w:noProof/>
                <w:u w:val="single"/>
                <w:lang w:eastAsia="en-US"/>
              </w:rPr>
              <mc:AlternateContent>
                <mc:Choice Requires="wps">
                  <w:drawing>
                    <wp:anchor distT="0" distB="0" distL="114300" distR="114300" simplePos="0" relativeHeight="251685888" behindDoc="0" locked="0" layoutInCell="1" allowOverlap="1" wp14:anchorId="4AE727F1" wp14:editId="5DEBE39C">
                      <wp:simplePos x="0" y="0"/>
                      <wp:positionH relativeFrom="column">
                        <wp:posOffset>3822700</wp:posOffset>
                      </wp:positionH>
                      <wp:positionV relativeFrom="paragraph">
                        <wp:posOffset>22225</wp:posOffset>
                      </wp:positionV>
                      <wp:extent cx="2209165" cy="2990850"/>
                      <wp:effectExtent l="0" t="0" r="19685" b="19050"/>
                      <wp:wrapSquare wrapText="bothSides"/>
                      <wp:docPr id="9" name="Text Box 9"/>
                      <wp:cNvGraphicFramePr/>
                      <a:graphic xmlns:a="http://schemas.openxmlformats.org/drawingml/2006/main">
                        <a:graphicData uri="http://schemas.microsoft.com/office/word/2010/wordprocessingShape">
                          <wps:wsp>
                            <wps:cNvSpPr txBox="1"/>
                            <wps:spPr>
                              <a:xfrm>
                                <a:off x="0" y="0"/>
                                <a:ext cx="2209165" cy="2990850"/>
                              </a:xfrm>
                              <a:prstGeom prst="rect">
                                <a:avLst/>
                              </a:prstGeom>
                              <a:solidFill>
                                <a:schemeClr val="lt1"/>
                              </a:solidFill>
                              <a:ln w="6350">
                                <a:solidFill>
                                  <a:prstClr val="black"/>
                                </a:solidFill>
                              </a:ln>
                            </wps:spPr>
                            <wps:txbx>
                              <w:txbxContent>
                                <w:p w14:paraId="3FF5ACB5" w14:textId="77777777" w:rsidR="002369FC" w:rsidRPr="00CF0170" w:rsidRDefault="002369FC" w:rsidP="00E557B3">
                                  <w:pPr>
                                    <w:pStyle w:val="ListParagraph"/>
                                    <w:spacing w:after="0" w:line="240" w:lineRule="auto"/>
                                    <w:ind w:left="0"/>
                                    <w:contextualSpacing w:val="0"/>
                                    <w:rPr>
                                      <w:rFonts w:ascii="Calibri" w:hAnsi="Calibri" w:cs="Calibri"/>
                                      <w:b/>
                                    </w:rPr>
                                  </w:pPr>
                                  <w:r w:rsidRPr="00CF0170">
                                    <w:rPr>
                                      <w:rFonts w:ascii="Calibri" w:hAnsi="Calibri" w:cs="Calibri"/>
                                      <w:b/>
                                    </w:rPr>
                                    <w:t>Tuition Classification Officer</w:t>
                                  </w:r>
                                  <w:r w:rsidRPr="00CF0170">
                                    <w:rPr>
                                      <w:rFonts w:ascii="Calibri" w:hAnsi="Calibri" w:cs="Calibri"/>
                                    </w:rPr>
                                    <w:t xml:space="preserve"> </w:t>
                                  </w:r>
                                  <w:hyperlink r:id="rId52" w:history="1">
                                    <w:r w:rsidRPr="00CF0170">
                                      <w:rPr>
                                        <w:rStyle w:val="Hyperlink"/>
                                        <w:rFonts w:ascii="Calibri" w:hAnsi="Calibri" w:cs="Calibri"/>
                                      </w:rPr>
                                      <w:t>residency@msudenver.edu</w:t>
                                    </w:r>
                                  </w:hyperlink>
                                  <w:r w:rsidRPr="00CF0170">
                                    <w:rPr>
                                      <w:rFonts w:ascii="Calibri" w:hAnsi="Calibri" w:cs="Calibri"/>
                                    </w:rPr>
                                    <w:t xml:space="preserve"> </w:t>
                                  </w:r>
                                </w:p>
                                <w:p w14:paraId="4EEF67CE" w14:textId="77777777" w:rsidR="002369FC" w:rsidRPr="00CF0170" w:rsidRDefault="002369FC" w:rsidP="00E557B3">
                                  <w:pPr>
                                    <w:spacing w:after="0" w:line="240" w:lineRule="auto"/>
                                    <w:rPr>
                                      <w:rFonts w:ascii="Calibri" w:hAnsi="Calibri" w:cs="Calibri"/>
                                    </w:rPr>
                                  </w:pPr>
                                  <w:r w:rsidRPr="00CF0170">
                                    <w:rPr>
                                      <w:rFonts w:ascii="Calibri" w:hAnsi="Calibri" w:cs="Calibri"/>
                                    </w:rPr>
                                    <w:t>303-556-3058</w:t>
                                  </w:r>
                                </w:p>
                                <w:p w14:paraId="516E31B0" w14:textId="77777777" w:rsidR="002369FC" w:rsidRPr="00CF0170" w:rsidRDefault="002369FC" w:rsidP="00E557B3">
                                  <w:pPr>
                                    <w:spacing w:after="0" w:line="240" w:lineRule="auto"/>
                                    <w:rPr>
                                      <w:rFonts w:ascii="Calibri" w:hAnsi="Calibri" w:cs="Calibri"/>
                                    </w:rPr>
                                  </w:pPr>
                                </w:p>
                                <w:p w14:paraId="7D02F830" w14:textId="77777777" w:rsidR="002369FC" w:rsidRDefault="002369FC" w:rsidP="00E557B3">
                                  <w:pPr>
                                    <w:spacing w:after="0" w:line="240" w:lineRule="auto"/>
                                    <w:rPr>
                                      <w:rFonts w:ascii="Calibri" w:hAnsi="Calibri" w:cs="Calibri"/>
                                    </w:rPr>
                                  </w:pPr>
                                  <w:r w:rsidRPr="00CF0170">
                                    <w:rPr>
                                      <w:rFonts w:ascii="Calibri" w:hAnsi="Calibri" w:cs="Calibri"/>
                                      <w:b/>
                                    </w:rPr>
                                    <w:t>Luis Sandoval</w:t>
                                  </w:r>
                                  <w:r w:rsidRPr="00CF0170">
                                    <w:rPr>
                                      <w:rFonts w:ascii="Calibri" w:hAnsi="Calibri" w:cs="Calibri"/>
                                    </w:rPr>
                                    <w:t xml:space="preserve"> </w:t>
                                  </w:r>
                                </w:p>
                                <w:p w14:paraId="0B74FD57" w14:textId="017C5A3C" w:rsidR="002369FC" w:rsidRPr="00CF0170" w:rsidRDefault="002369FC" w:rsidP="00E557B3">
                                  <w:pPr>
                                    <w:spacing w:after="0" w:line="240" w:lineRule="auto"/>
                                    <w:rPr>
                                      <w:rFonts w:ascii="Calibri" w:hAnsi="Calibri" w:cs="Calibri"/>
                                    </w:rPr>
                                  </w:pPr>
                                  <w:r w:rsidRPr="00CF0170">
                                    <w:rPr>
                                      <w:rFonts w:ascii="Calibri" w:hAnsi="Calibri" w:cs="Calibri"/>
                                    </w:rPr>
                                    <w:t>Excel Pre-collegiate Coordinator</w:t>
                                  </w:r>
                                </w:p>
                                <w:p w14:paraId="2227A243" w14:textId="77777777" w:rsidR="002369FC" w:rsidRPr="00CF0170" w:rsidRDefault="005B586B" w:rsidP="00E557B3">
                                  <w:pPr>
                                    <w:spacing w:after="0" w:line="240" w:lineRule="auto"/>
                                    <w:rPr>
                                      <w:rFonts w:ascii="Calibri" w:hAnsi="Calibri" w:cs="Calibri"/>
                                    </w:rPr>
                                  </w:pPr>
                                  <w:hyperlink r:id="rId53" w:history="1">
                                    <w:r w:rsidR="002369FC" w:rsidRPr="00CF0170">
                                      <w:rPr>
                                        <w:rStyle w:val="Hyperlink"/>
                                        <w:rFonts w:ascii="Calibri" w:hAnsi="Calibri" w:cs="Calibri"/>
                                      </w:rPr>
                                      <w:t>lsando19@msudenver.edu</w:t>
                                    </w:r>
                                  </w:hyperlink>
                                  <w:r w:rsidR="002369FC" w:rsidRPr="00CF0170">
                                    <w:rPr>
                                      <w:rFonts w:ascii="Calibri" w:hAnsi="Calibri" w:cs="Calibri"/>
                                    </w:rPr>
                                    <w:t xml:space="preserve"> </w:t>
                                  </w:r>
                                </w:p>
                                <w:p w14:paraId="6588ABE5" w14:textId="77777777" w:rsidR="002369FC" w:rsidRPr="00CF0170" w:rsidRDefault="002369FC" w:rsidP="00E557B3">
                                  <w:pPr>
                                    <w:spacing w:after="0" w:line="240" w:lineRule="auto"/>
                                    <w:rPr>
                                      <w:rFonts w:ascii="Calibri" w:hAnsi="Calibri" w:cs="Calibri"/>
                                    </w:rPr>
                                  </w:pPr>
                                  <w:r w:rsidRPr="00CF0170">
                                    <w:rPr>
                                      <w:rFonts w:ascii="Calibri" w:hAnsi="Calibri" w:cs="Calibri"/>
                                    </w:rPr>
                                    <w:t>303-605-5687</w:t>
                                  </w:r>
                                </w:p>
                                <w:p w14:paraId="47375BF0" w14:textId="77777777" w:rsidR="002369FC" w:rsidRPr="00CF0170" w:rsidRDefault="002369FC" w:rsidP="00E557B3">
                                  <w:pPr>
                                    <w:spacing w:after="0" w:line="240" w:lineRule="auto"/>
                                    <w:rPr>
                                      <w:rFonts w:ascii="Calibri" w:hAnsi="Calibri" w:cs="Calibri"/>
                                    </w:rPr>
                                  </w:pPr>
                                </w:p>
                                <w:p w14:paraId="47BDF856" w14:textId="77777777" w:rsidR="002369FC" w:rsidRDefault="002369FC" w:rsidP="00E557B3">
                                  <w:pPr>
                                    <w:spacing w:after="0" w:line="240" w:lineRule="auto"/>
                                    <w:rPr>
                                      <w:rFonts w:ascii="Calibri" w:hAnsi="Calibri" w:cs="Calibri"/>
                                    </w:rPr>
                                  </w:pPr>
                                  <w:r w:rsidRPr="00CF0170">
                                    <w:rPr>
                                      <w:rFonts w:ascii="Calibri" w:hAnsi="Calibri" w:cs="Calibri"/>
                                      <w:b/>
                                    </w:rPr>
                                    <w:t>Gregor Mieder</w:t>
                                  </w:r>
                                  <w:r w:rsidRPr="00CF0170">
                                    <w:rPr>
                                      <w:rFonts w:ascii="Calibri" w:hAnsi="Calibri" w:cs="Calibri"/>
                                    </w:rPr>
                                    <w:t xml:space="preserve"> </w:t>
                                  </w:r>
                                </w:p>
                                <w:p w14:paraId="31CEE7AC" w14:textId="6436EB7D" w:rsidR="002369FC" w:rsidRPr="00CF0170" w:rsidRDefault="002369FC" w:rsidP="00E557B3">
                                  <w:pPr>
                                    <w:spacing w:after="0" w:line="240" w:lineRule="auto"/>
                                    <w:rPr>
                                      <w:rFonts w:ascii="Calibri" w:hAnsi="Calibri" w:cs="Calibri"/>
                                    </w:rPr>
                                  </w:pPr>
                                  <w:r w:rsidRPr="00CF0170">
                                    <w:rPr>
                                      <w:rFonts w:ascii="Calibri" w:hAnsi="Calibri" w:cs="Calibri"/>
                                    </w:rPr>
                                    <w:t>Immigrant Services Program Coordinator</w:t>
                                  </w:r>
                                </w:p>
                                <w:p w14:paraId="699A7105" w14:textId="77777777" w:rsidR="002369FC" w:rsidRPr="00CF0170" w:rsidRDefault="005B586B" w:rsidP="00E557B3">
                                  <w:pPr>
                                    <w:spacing w:after="0" w:line="240" w:lineRule="auto"/>
                                    <w:rPr>
                                      <w:rFonts w:ascii="Calibri" w:hAnsi="Calibri" w:cs="Calibri"/>
                                    </w:rPr>
                                  </w:pPr>
                                  <w:hyperlink r:id="rId54" w:history="1">
                                    <w:r w:rsidR="002369FC" w:rsidRPr="00CF0170">
                                      <w:rPr>
                                        <w:rStyle w:val="Hyperlink"/>
                                        <w:rFonts w:ascii="Calibri" w:hAnsi="Calibri" w:cs="Calibri"/>
                                      </w:rPr>
                                      <w:t>gmieder@msudenver.edu</w:t>
                                    </w:r>
                                  </w:hyperlink>
                                  <w:r w:rsidR="002369FC" w:rsidRPr="00CF0170">
                                    <w:rPr>
                                      <w:rFonts w:ascii="Calibri" w:hAnsi="Calibri" w:cs="Calibri"/>
                                    </w:rPr>
                                    <w:t xml:space="preserve"> </w:t>
                                  </w:r>
                                </w:p>
                                <w:p w14:paraId="64EECE37" w14:textId="77777777" w:rsidR="002369FC" w:rsidRPr="00CF0170" w:rsidRDefault="002369FC" w:rsidP="00E557B3">
                                  <w:pPr>
                                    <w:spacing w:after="0" w:line="240" w:lineRule="auto"/>
                                    <w:rPr>
                                      <w:rFonts w:ascii="Calibri" w:hAnsi="Calibri" w:cs="Calibri"/>
                                    </w:rPr>
                                  </w:pPr>
                                  <w:r w:rsidRPr="00CF0170">
                                    <w:rPr>
                                      <w:rFonts w:ascii="Calibri" w:hAnsi="Calibri" w:cs="Calibri"/>
                                    </w:rPr>
                                    <w:t>303-605-5390</w:t>
                                  </w:r>
                                </w:p>
                                <w:p w14:paraId="386A086B" w14:textId="77777777" w:rsidR="002369FC" w:rsidRDefault="002369FC" w:rsidP="00ED0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727F1" id="Text Box 9" o:spid="_x0000_s1027" type="#_x0000_t202" style="position:absolute;margin-left:301pt;margin-top:1.75pt;width:173.95pt;height:23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" fillcolor="white [3201]" strokeweight=".5pt">
                      <v:textbox>
                        <w:txbxContent>
                          <w:p w14:paraId="3FF5ACB5" w14:textId="77777777" w:rsidR="002369FC" w:rsidRPr="00CF0170" w:rsidRDefault="002369FC" w:rsidP="00E557B3">
                            <w:pPr>
                              <w:pStyle w:val="ListParagraph"/>
                              <w:spacing w:after="0" w:line="240" w:lineRule="auto"/>
                              <w:ind w:left="0"/>
                              <w:contextualSpacing w:val="0"/>
                              <w:rPr>
                                <w:rFonts w:ascii="Calibri" w:hAnsi="Calibri" w:cs="Calibri"/>
                                <w:b/>
                              </w:rPr>
                            </w:pPr>
                            <w:r w:rsidRPr="00CF0170">
                              <w:rPr>
                                <w:rFonts w:ascii="Calibri" w:hAnsi="Calibri" w:cs="Calibri"/>
                                <w:b/>
                              </w:rPr>
                              <w:t>Tuition Classification Officer</w:t>
                            </w:r>
                            <w:r w:rsidRPr="00CF0170">
                              <w:rPr>
                                <w:rFonts w:ascii="Calibri" w:hAnsi="Calibri" w:cs="Calibri"/>
                              </w:rPr>
                              <w:t xml:space="preserve"> </w:t>
                            </w:r>
                            <w:hyperlink r:id="rId55" w:history="1">
                              <w:r w:rsidRPr="00CF0170">
                                <w:rPr>
                                  <w:rStyle w:val="Hyperlink"/>
                                  <w:rFonts w:ascii="Calibri" w:hAnsi="Calibri" w:cs="Calibri"/>
                                </w:rPr>
                                <w:t>residency@msudenver.edu</w:t>
                              </w:r>
                            </w:hyperlink>
                            <w:r w:rsidRPr="00CF0170">
                              <w:rPr>
                                <w:rFonts w:ascii="Calibri" w:hAnsi="Calibri" w:cs="Calibri"/>
                              </w:rPr>
                              <w:t xml:space="preserve"> </w:t>
                            </w:r>
                          </w:p>
                          <w:p w14:paraId="4EEF67CE" w14:textId="77777777" w:rsidR="002369FC" w:rsidRPr="00CF0170" w:rsidRDefault="002369FC" w:rsidP="00E557B3">
                            <w:pPr>
                              <w:spacing w:after="0" w:line="240" w:lineRule="auto"/>
                              <w:rPr>
                                <w:rFonts w:ascii="Calibri" w:hAnsi="Calibri" w:cs="Calibri"/>
                              </w:rPr>
                            </w:pPr>
                            <w:r w:rsidRPr="00CF0170">
                              <w:rPr>
                                <w:rFonts w:ascii="Calibri" w:hAnsi="Calibri" w:cs="Calibri"/>
                              </w:rPr>
                              <w:t>303-556-3058</w:t>
                            </w:r>
                          </w:p>
                          <w:p w14:paraId="516E31B0" w14:textId="77777777" w:rsidR="002369FC" w:rsidRPr="00CF0170" w:rsidRDefault="002369FC" w:rsidP="00E557B3">
                            <w:pPr>
                              <w:spacing w:after="0" w:line="240" w:lineRule="auto"/>
                              <w:rPr>
                                <w:rFonts w:ascii="Calibri" w:hAnsi="Calibri" w:cs="Calibri"/>
                              </w:rPr>
                            </w:pPr>
                          </w:p>
                          <w:p w14:paraId="7D02F830" w14:textId="77777777" w:rsidR="002369FC" w:rsidRDefault="002369FC" w:rsidP="00E557B3">
                            <w:pPr>
                              <w:spacing w:after="0" w:line="240" w:lineRule="auto"/>
                              <w:rPr>
                                <w:rFonts w:ascii="Calibri" w:hAnsi="Calibri" w:cs="Calibri"/>
                              </w:rPr>
                            </w:pPr>
                            <w:r w:rsidRPr="00CF0170">
                              <w:rPr>
                                <w:rFonts w:ascii="Calibri" w:hAnsi="Calibri" w:cs="Calibri"/>
                                <w:b/>
                              </w:rPr>
                              <w:t>Luis Sandoval</w:t>
                            </w:r>
                            <w:r w:rsidRPr="00CF0170">
                              <w:rPr>
                                <w:rFonts w:ascii="Calibri" w:hAnsi="Calibri" w:cs="Calibri"/>
                              </w:rPr>
                              <w:t xml:space="preserve"> </w:t>
                            </w:r>
                          </w:p>
                          <w:p w14:paraId="0B74FD57" w14:textId="017C5A3C" w:rsidR="002369FC" w:rsidRPr="00CF0170" w:rsidRDefault="002369FC" w:rsidP="00E557B3">
                            <w:pPr>
                              <w:spacing w:after="0" w:line="240" w:lineRule="auto"/>
                              <w:rPr>
                                <w:rFonts w:ascii="Calibri" w:hAnsi="Calibri" w:cs="Calibri"/>
                              </w:rPr>
                            </w:pPr>
                            <w:r w:rsidRPr="00CF0170">
                              <w:rPr>
                                <w:rFonts w:ascii="Calibri" w:hAnsi="Calibri" w:cs="Calibri"/>
                              </w:rPr>
                              <w:t>Excel Pre-collegiate Coordinator</w:t>
                            </w:r>
                          </w:p>
                          <w:p w14:paraId="2227A243" w14:textId="77777777" w:rsidR="002369FC" w:rsidRPr="00CF0170" w:rsidRDefault="005B586B" w:rsidP="00E557B3">
                            <w:pPr>
                              <w:spacing w:after="0" w:line="240" w:lineRule="auto"/>
                              <w:rPr>
                                <w:rFonts w:ascii="Calibri" w:hAnsi="Calibri" w:cs="Calibri"/>
                              </w:rPr>
                            </w:pPr>
                            <w:hyperlink r:id="rId56" w:history="1">
                              <w:r w:rsidR="002369FC" w:rsidRPr="00CF0170">
                                <w:rPr>
                                  <w:rStyle w:val="Hyperlink"/>
                                  <w:rFonts w:ascii="Calibri" w:hAnsi="Calibri" w:cs="Calibri"/>
                                </w:rPr>
                                <w:t>lsando19@msudenver.edu</w:t>
                              </w:r>
                            </w:hyperlink>
                            <w:r w:rsidR="002369FC" w:rsidRPr="00CF0170">
                              <w:rPr>
                                <w:rFonts w:ascii="Calibri" w:hAnsi="Calibri" w:cs="Calibri"/>
                              </w:rPr>
                              <w:t xml:space="preserve"> </w:t>
                            </w:r>
                          </w:p>
                          <w:p w14:paraId="6588ABE5" w14:textId="77777777" w:rsidR="002369FC" w:rsidRPr="00CF0170" w:rsidRDefault="002369FC" w:rsidP="00E557B3">
                            <w:pPr>
                              <w:spacing w:after="0" w:line="240" w:lineRule="auto"/>
                              <w:rPr>
                                <w:rFonts w:ascii="Calibri" w:hAnsi="Calibri" w:cs="Calibri"/>
                              </w:rPr>
                            </w:pPr>
                            <w:r w:rsidRPr="00CF0170">
                              <w:rPr>
                                <w:rFonts w:ascii="Calibri" w:hAnsi="Calibri" w:cs="Calibri"/>
                              </w:rPr>
                              <w:t>303-605-5687</w:t>
                            </w:r>
                          </w:p>
                          <w:p w14:paraId="47375BF0" w14:textId="77777777" w:rsidR="002369FC" w:rsidRPr="00CF0170" w:rsidRDefault="002369FC" w:rsidP="00E557B3">
                            <w:pPr>
                              <w:spacing w:after="0" w:line="240" w:lineRule="auto"/>
                              <w:rPr>
                                <w:rFonts w:ascii="Calibri" w:hAnsi="Calibri" w:cs="Calibri"/>
                              </w:rPr>
                            </w:pPr>
                          </w:p>
                          <w:p w14:paraId="47BDF856" w14:textId="77777777" w:rsidR="002369FC" w:rsidRDefault="002369FC" w:rsidP="00E557B3">
                            <w:pPr>
                              <w:spacing w:after="0" w:line="240" w:lineRule="auto"/>
                              <w:rPr>
                                <w:rFonts w:ascii="Calibri" w:hAnsi="Calibri" w:cs="Calibri"/>
                              </w:rPr>
                            </w:pPr>
                            <w:r w:rsidRPr="00CF0170">
                              <w:rPr>
                                <w:rFonts w:ascii="Calibri" w:hAnsi="Calibri" w:cs="Calibri"/>
                                <w:b/>
                              </w:rPr>
                              <w:t>Gregor Mieder</w:t>
                            </w:r>
                            <w:r w:rsidRPr="00CF0170">
                              <w:rPr>
                                <w:rFonts w:ascii="Calibri" w:hAnsi="Calibri" w:cs="Calibri"/>
                              </w:rPr>
                              <w:t xml:space="preserve"> </w:t>
                            </w:r>
                          </w:p>
                          <w:p w14:paraId="31CEE7AC" w14:textId="6436EB7D" w:rsidR="002369FC" w:rsidRPr="00CF0170" w:rsidRDefault="002369FC" w:rsidP="00E557B3">
                            <w:pPr>
                              <w:spacing w:after="0" w:line="240" w:lineRule="auto"/>
                              <w:rPr>
                                <w:rFonts w:ascii="Calibri" w:hAnsi="Calibri" w:cs="Calibri"/>
                              </w:rPr>
                            </w:pPr>
                            <w:r w:rsidRPr="00CF0170">
                              <w:rPr>
                                <w:rFonts w:ascii="Calibri" w:hAnsi="Calibri" w:cs="Calibri"/>
                              </w:rPr>
                              <w:t>Immigrant Services Program Coordinator</w:t>
                            </w:r>
                          </w:p>
                          <w:p w14:paraId="699A7105" w14:textId="77777777" w:rsidR="002369FC" w:rsidRPr="00CF0170" w:rsidRDefault="005B586B" w:rsidP="00E557B3">
                            <w:pPr>
                              <w:spacing w:after="0" w:line="240" w:lineRule="auto"/>
                              <w:rPr>
                                <w:rFonts w:ascii="Calibri" w:hAnsi="Calibri" w:cs="Calibri"/>
                              </w:rPr>
                            </w:pPr>
                            <w:hyperlink r:id="rId57" w:history="1">
                              <w:r w:rsidR="002369FC" w:rsidRPr="00CF0170">
                                <w:rPr>
                                  <w:rStyle w:val="Hyperlink"/>
                                  <w:rFonts w:ascii="Calibri" w:hAnsi="Calibri" w:cs="Calibri"/>
                                </w:rPr>
                                <w:t>gmieder@msudenver.edu</w:t>
                              </w:r>
                            </w:hyperlink>
                            <w:r w:rsidR="002369FC" w:rsidRPr="00CF0170">
                              <w:rPr>
                                <w:rFonts w:ascii="Calibri" w:hAnsi="Calibri" w:cs="Calibri"/>
                              </w:rPr>
                              <w:t xml:space="preserve"> </w:t>
                            </w:r>
                          </w:p>
                          <w:p w14:paraId="64EECE37" w14:textId="77777777" w:rsidR="002369FC" w:rsidRPr="00CF0170" w:rsidRDefault="002369FC" w:rsidP="00E557B3">
                            <w:pPr>
                              <w:spacing w:after="0" w:line="240" w:lineRule="auto"/>
                              <w:rPr>
                                <w:rFonts w:ascii="Calibri" w:hAnsi="Calibri" w:cs="Calibri"/>
                              </w:rPr>
                            </w:pPr>
                            <w:r w:rsidRPr="00CF0170">
                              <w:rPr>
                                <w:rFonts w:ascii="Calibri" w:hAnsi="Calibri" w:cs="Calibri"/>
                              </w:rPr>
                              <w:t>303-605-5390</w:t>
                            </w:r>
                          </w:p>
                          <w:p w14:paraId="386A086B" w14:textId="77777777" w:rsidR="002369FC" w:rsidRDefault="002369FC" w:rsidP="00ED0A7B"/>
                        </w:txbxContent>
                      </v:textbox>
                      <w10:wrap type="square"/>
                    </v:shape>
                  </w:pict>
                </mc:Fallback>
              </mc:AlternateContent>
            </w:r>
            <w:r w:rsidR="007F5989" w:rsidRPr="00CF0170">
              <w:rPr>
                <w:rFonts w:ascii="Calibri" w:hAnsi="Calibri" w:cs="Calibri"/>
                <w:b/>
                <w:u w:val="single"/>
              </w:rPr>
              <w:t>STEPS TO ENROLLMENT AT MSU DENVER:</w:t>
            </w:r>
            <w:r>
              <w:rPr>
                <w:rFonts w:ascii="Calibri" w:hAnsi="Calibri" w:cs="Calibri"/>
                <w:b/>
                <w:noProof/>
                <w:u w:val="single"/>
              </w:rPr>
              <w:t xml:space="preserve"> </w:t>
            </w:r>
          </w:p>
          <w:p w14:paraId="4657876D" w14:textId="6243BCA6" w:rsidR="007F5989" w:rsidRPr="00CF0170" w:rsidRDefault="007F5989" w:rsidP="00980413">
            <w:pPr>
              <w:rPr>
                <w:rFonts w:ascii="Calibri" w:hAnsi="Calibri" w:cs="Calibri"/>
              </w:rPr>
            </w:pPr>
            <w:r w:rsidRPr="00CF0170">
              <w:rPr>
                <w:rFonts w:ascii="Calibri" w:hAnsi="Calibri" w:cs="Calibri"/>
                <w:b/>
              </w:rPr>
              <w:t>1.</w:t>
            </w:r>
            <w:r w:rsidRPr="00CF0170">
              <w:rPr>
                <w:rFonts w:ascii="Calibri" w:hAnsi="Calibri" w:cs="Calibri"/>
              </w:rPr>
              <w:t xml:space="preserve"> </w:t>
            </w:r>
            <w:r w:rsidR="00E557B3">
              <w:rPr>
                <w:rFonts w:ascii="Calibri" w:hAnsi="Calibri" w:cs="Calibri"/>
                <w:b/>
              </w:rPr>
              <w:t xml:space="preserve">APPLY </w:t>
            </w:r>
            <w:r w:rsidRPr="00CF0170">
              <w:rPr>
                <w:rFonts w:ascii="Calibri" w:hAnsi="Calibri" w:cs="Calibri"/>
              </w:rPr>
              <w:t xml:space="preserve">Complete the MSU Denver Admissions application here: </w:t>
            </w:r>
            <w:hyperlink r:id="rId58" w:history="1">
              <w:r w:rsidRPr="00CF0170">
                <w:rPr>
                  <w:rStyle w:val="Hyperlink"/>
                  <w:rFonts w:ascii="Calibri" w:hAnsi="Calibri" w:cs="Calibri"/>
                </w:rPr>
                <w:t>www.msudenver.edu/admissions/apply/</w:t>
              </w:r>
            </w:hyperlink>
          </w:p>
          <w:p w14:paraId="26F33B56" w14:textId="06EB5E18" w:rsidR="007F5989" w:rsidRPr="00CF0170" w:rsidRDefault="007F5989" w:rsidP="00980413">
            <w:pPr>
              <w:rPr>
                <w:rFonts w:ascii="Calibri" w:hAnsi="Calibri" w:cs="Calibri"/>
              </w:rPr>
            </w:pPr>
            <w:r w:rsidRPr="00CF0170">
              <w:rPr>
                <w:rFonts w:ascii="Calibri" w:hAnsi="Calibri" w:cs="Calibri"/>
              </w:rPr>
              <w:t>(on question #2, a DACA social # can be used; on question #10, DACA/undocumented students should select “no visa”)</w:t>
            </w:r>
          </w:p>
          <w:p w14:paraId="5C382ACE" w14:textId="416A5BD8" w:rsidR="007F5989" w:rsidRDefault="007F5989" w:rsidP="00980413">
            <w:pPr>
              <w:rPr>
                <w:rFonts w:ascii="Calibri" w:hAnsi="Calibri" w:cs="Calibri"/>
                <w:b/>
              </w:rPr>
            </w:pPr>
          </w:p>
          <w:p w14:paraId="3078A239" w14:textId="0CBDDBAE" w:rsidR="007F5989" w:rsidRDefault="007F5989" w:rsidP="00980413">
            <w:pPr>
              <w:rPr>
                <w:rFonts w:ascii="Calibri" w:hAnsi="Calibri" w:cs="Calibri"/>
                <w:b/>
              </w:rPr>
            </w:pPr>
            <w:r w:rsidRPr="00CF0170">
              <w:rPr>
                <w:rFonts w:ascii="Calibri" w:hAnsi="Calibri" w:cs="Calibri"/>
                <w:b/>
              </w:rPr>
              <w:t xml:space="preserve">2. </w:t>
            </w:r>
            <w:r w:rsidR="00E557B3" w:rsidRPr="00E557B3">
              <w:rPr>
                <w:rFonts w:ascii="Calibri" w:hAnsi="Calibri" w:cs="Calibri"/>
                <w:b/>
              </w:rPr>
              <w:t>TRANSCRIPTS</w:t>
            </w:r>
            <w:r w:rsidR="00E557B3">
              <w:rPr>
                <w:rFonts w:ascii="Calibri" w:hAnsi="Calibri" w:cs="Calibri"/>
              </w:rPr>
              <w:t xml:space="preserve"> </w:t>
            </w:r>
            <w:r w:rsidRPr="00CF0170">
              <w:rPr>
                <w:rFonts w:ascii="Calibri" w:hAnsi="Calibri" w:cs="Calibri"/>
              </w:rPr>
              <w:t>Submit high school/college transcripts (you should talk to your high school counselor to have the official transcripts forwarded)</w:t>
            </w:r>
          </w:p>
          <w:p w14:paraId="5239B571" w14:textId="77777777" w:rsidR="00DC6D30" w:rsidRPr="00CF0170" w:rsidRDefault="00DC6D30" w:rsidP="00980413">
            <w:pPr>
              <w:rPr>
                <w:rFonts w:ascii="Calibri" w:hAnsi="Calibri" w:cs="Calibri"/>
                <w:b/>
              </w:rPr>
            </w:pPr>
          </w:p>
          <w:p w14:paraId="1EF42C91" w14:textId="20755326" w:rsidR="007F5989" w:rsidRPr="00CF0170" w:rsidRDefault="007F5989" w:rsidP="00F05E6F">
            <w:pPr>
              <w:spacing w:after="120"/>
              <w:rPr>
                <w:rFonts w:ascii="Calibri" w:hAnsi="Calibri" w:cs="Calibri"/>
                <w:b/>
                <w:u w:val="single"/>
              </w:rPr>
            </w:pPr>
            <w:r w:rsidRPr="00CF0170">
              <w:rPr>
                <w:rFonts w:ascii="Calibri" w:hAnsi="Calibri" w:cs="Calibri"/>
                <w:b/>
                <w:u w:val="single"/>
              </w:rPr>
              <w:t xml:space="preserve">…After </w:t>
            </w:r>
            <w:r>
              <w:rPr>
                <w:rFonts w:ascii="Calibri" w:hAnsi="Calibri" w:cs="Calibri"/>
                <w:b/>
                <w:u w:val="single"/>
              </w:rPr>
              <w:t>you have been admitted to MSU Denver</w:t>
            </w:r>
            <w:r w:rsidRPr="00CF0170">
              <w:rPr>
                <w:rFonts w:ascii="Calibri" w:hAnsi="Calibri" w:cs="Calibri"/>
                <w:b/>
                <w:u w:val="single"/>
              </w:rPr>
              <w:t xml:space="preserve">: </w:t>
            </w:r>
          </w:p>
          <w:p w14:paraId="242462BB" w14:textId="77777777" w:rsidR="00E557B3" w:rsidRDefault="00E557B3" w:rsidP="00E557B3">
            <w:pPr>
              <w:spacing w:after="120"/>
              <w:rPr>
                <w:rFonts w:ascii="Calibri" w:hAnsi="Calibri" w:cs="Calibri"/>
              </w:rPr>
            </w:pPr>
            <w:r>
              <w:rPr>
                <w:rFonts w:ascii="Calibri" w:hAnsi="Calibri" w:cs="Calibri"/>
                <w:b/>
              </w:rPr>
              <w:t xml:space="preserve">3. CHECK STUDENT PORTAL </w:t>
            </w:r>
            <w:r>
              <w:rPr>
                <w:rFonts w:ascii="Calibri" w:hAnsi="Calibri" w:cs="Calibri"/>
              </w:rPr>
              <w:t>Check your student portal to see i</w:t>
            </w:r>
            <w:r w:rsidR="007F5989" w:rsidRPr="00E557B3">
              <w:rPr>
                <w:rFonts w:ascii="Calibri" w:hAnsi="Calibri" w:cs="Calibri"/>
              </w:rPr>
              <w:t xml:space="preserve">f </w:t>
            </w:r>
            <w:r>
              <w:rPr>
                <w:rFonts w:ascii="Calibri" w:hAnsi="Calibri" w:cs="Calibri"/>
              </w:rPr>
              <w:t xml:space="preserve">you are </w:t>
            </w:r>
            <w:r w:rsidR="007F5989" w:rsidRPr="00E557B3">
              <w:rPr>
                <w:rFonts w:ascii="Calibri" w:hAnsi="Calibri" w:cs="Calibri"/>
              </w:rPr>
              <w:t xml:space="preserve">classified as </w:t>
            </w:r>
            <w:r>
              <w:rPr>
                <w:rFonts w:ascii="Calibri" w:hAnsi="Calibri" w:cs="Calibri"/>
              </w:rPr>
              <w:t xml:space="preserve">in-state or </w:t>
            </w:r>
            <w:r w:rsidR="007F5989" w:rsidRPr="00E557B3">
              <w:rPr>
                <w:rFonts w:ascii="Calibri" w:hAnsi="Calibri" w:cs="Calibri"/>
              </w:rPr>
              <w:t>out-of-state</w:t>
            </w:r>
            <w:r>
              <w:rPr>
                <w:rFonts w:ascii="Calibri" w:hAnsi="Calibri" w:cs="Calibri"/>
              </w:rPr>
              <w:t xml:space="preserve"> resident. </w:t>
            </w:r>
          </w:p>
          <w:p w14:paraId="185E7192" w14:textId="11C78610" w:rsidR="007F5989" w:rsidRDefault="00E557B3" w:rsidP="00E557B3">
            <w:pPr>
              <w:spacing w:after="120"/>
              <w:rPr>
                <w:rFonts w:ascii="Calibri" w:hAnsi="Calibri" w:cs="Calibri"/>
              </w:rPr>
            </w:pPr>
            <w:r>
              <w:rPr>
                <w:rFonts w:ascii="Calibri" w:hAnsi="Calibri" w:cs="Calibri"/>
              </w:rPr>
              <w:lastRenderedPageBreak/>
              <w:t xml:space="preserve">If you are classified as out-of-state and you believe this is incorrect, </w:t>
            </w:r>
            <w:r w:rsidR="007F5989" w:rsidRPr="00E557B3">
              <w:rPr>
                <w:rFonts w:ascii="Calibri" w:hAnsi="Calibri" w:cs="Calibri"/>
              </w:rPr>
              <w:t>complete</w:t>
            </w:r>
            <w:r>
              <w:rPr>
                <w:rFonts w:ascii="Calibri" w:hAnsi="Calibri" w:cs="Calibri"/>
              </w:rPr>
              <w:t xml:space="preserve"> the</w:t>
            </w:r>
            <w:r w:rsidR="007F5989" w:rsidRPr="00E557B3">
              <w:rPr>
                <w:rFonts w:ascii="Calibri" w:hAnsi="Calibri" w:cs="Calibri"/>
              </w:rPr>
              <w:t xml:space="preserve"> in-state correction form</w:t>
            </w:r>
            <w:r>
              <w:rPr>
                <w:rFonts w:ascii="Calibri" w:hAnsi="Calibri" w:cs="Calibri"/>
              </w:rPr>
              <w:t xml:space="preserve">. This will help you qualify for in-state tuition and COF, which each reduce the cost of college. </w:t>
            </w:r>
            <w:r w:rsidR="00BB477D">
              <w:rPr>
                <w:rFonts w:ascii="Calibri" w:hAnsi="Calibri" w:cs="Calibri"/>
              </w:rPr>
              <w:t xml:space="preserve"> </w:t>
            </w:r>
            <w:hyperlink r:id="rId59" w:history="1">
              <w:r w:rsidR="009A7B9E">
                <w:rPr>
                  <w:rStyle w:val="Hyperlink"/>
                  <w:rFonts w:ascii="Calibri" w:hAnsi="Calibri" w:cs="Calibri"/>
                </w:rPr>
                <w:t>msudenver.edu/</w:t>
              </w:r>
              <w:proofErr w:type="spellStart"/>
              <w:r w:rsidR="009A7B9E">
                <w:rPr>
                  <w:rStyle w:val="Hyperlink"/>
                  <w:rFonts w:ascii="Calibri" w:hAnsi="Calibri" w:cs="Calibri"/>
                </w:rPr>
                <w:t>studenthub</w:t>
              </w:r>
              <w:proofErr w:type="spellEnd"/>
              <w:r w:rsidR="009A7B9E">
                <w:rPr>
                  <w:rStyle w:val="Hyperlink"/>
                  <w:rFonts w:ascii="Calibri" w:hAnsi="Calibri" w:cs="Calibri"/>
                </w:rPr>
                <w:t>/</w:t>
              </w:r>
            </w:hyperlink>
            <w:r w:rsidR="009A7B9E">
              <w:rPr>
                <w:rFonts w:ascii="Calibri" w:hAnsi="Calibri" w:cs="Calibri"/>
              </w:rPr>
              <w:t xml:space="preserve"> </w:t>
            </w:r>
          </w:p>
          <w:p w14:paraId="5E6734D5" w14:textId="77777777" w:rsidR="00E557B3" w:rsidRPr="00CF0170" w:rsidRDefault="00E557B3" w:rsidP="00E557B3">
            <w:pPr>
              <w:rPr>
                <w:rFonts w:ascii="Calibri" w:hAnsi="Calibri" w:cs="Calibri"/>
                <w:b/>
                <w:u w:val="single"/>
              </w:rPr>
            </w:pPr>
            <w:r w:rsidRPr="00CF0170">
              <w:rPr>
                <w:rFonts w:ascii="Calibri" w:hAnsi="Calibri" w:cs="Calibri"/>
                <w:b/>
                <w:u w:val="single"/>
              </w:rPr>
              <w:t>Steps to In-state Tuition for DREAMer students</w:t>
            </w:r>
          </w:p>
          <w:p w14:paraId="3862BD13" w14:textId="77777777" w:rsidR="00E557B3" w:rsidRPr="00CF0170" w:rsidRDefault="00E557B3" w:rsidP="00E557B3">
            <w:pPr>
              <w:rPr>
                <w:rFonts w:ascii="Calibri" w:hAnsi="Calibri" w:cs="Calibri"/>
                <w:b/>
                <w:color w:val="FF0000"/>
                <w:u w:val="single"/>
              </w:rPr>
            </w:pPr>
          </w:p>
          <w:p w14:paraId="3EFC58BF" w14:textId="77777777" w:rsidR="00E557B3" w:rsidRPr="00CF0170" w:rsidRDefault="00E557B3" w:rsidP="00E557B3">
            <w:pPr>
              <w:pStyle w:val="ListParagraph"/>
              <w:numPr>
                <w:ilvl w:val="0"/>
                <w:numId w:val="32"/>
              </w:numPr>
              <w:spacing w:after="120" w:line="252" w:lineRule="auto"/>
              <w:contextualSpacing w:val="0"/>
              <w:rPr>
                <w:rFonts w:ascii="Calibri" w:hAnsi="Calibri" w:cs="Calibri"/>
              </w:rPr>
            </w:pPr>
            <w:r w:rsidRPr="00CF0170">
              <w:rPr>
                <w:rFonts w:ascii="Calibri" w:hAnsi="Calibri" w:cs="Calibri"/>
              </w:rPr>
              <w:t>Visit Admissions, Excel, or Immigrant Services if you need help completing the In-State Correction Form (</w:t>
            </w:r>
            <w:hyperlink r:id="rId60" w:history="1">
              <w:r w:rsidRPr="00CF0170">
                <w:rPr>
                  <w:rStyle w:val="Hyperlink"/>
                  <w:rFonts w:ascii="Calibri" w:hAnsi="Calibri" w:cs="Calibri"/>
                </w:rPr>
                <w:t>www.msudenver.edu/admissions/forms</w:t>
              </w:r>
            </w:hyperlink>
            <w:r w:rsidRPr="00CF0170">
              <w:rPr>
                <w:rFonts w:ascii="Calibri" w:hAnsi="Calibri" w:cs="Calibri"/>
              </w:rPr>
              <w:t xml:space="preserve">) </w:t>
            </w:r>
          </w:p>
          <w:p w14:paraId="71E55EDE" w14:textId="77777777" w:rsidR="00E557B3" w:rsidRPr="00562BB6" w:rsidRDefault="00E557B3" w:rsidP="00E557B3">
            <w:pPr>
              <w:pStyle w:val="ListParagraph"/>
              <w:numPr>
                <w:ilvl w:val="0"/>
                <w:numId w:val="32"/>
              </w:numPr>
              <w:spacing w:after="120"/>
              <w:contextualSpacing w:val="0"/>
              <w:rPr>
                <w:rFonts w:ascii="Calibri" w:hAnsi="Calibri" w:cs="Calibri"/>
              </w:rPr>
            </w:pPr>
            <w:r w:rsidRPr="00562BB6">
              <w:rPr>
                <w:rFonts w:ascii="Calibri" w:hAnsi="Calibri" w:cs="Calibri"/>
              </w:rPr>
              <w:t xml:space="preserve">Through Colorado’s ASSET bill, you will receive in-state tuition if you have: </w:t>
            </w:r>
          </w:p>
          <w:p w14:paraId="07754F6E" w14:textId="77777777" w:rsidR="00E557B3" w:rsidRPr="00562BB6" w:rsidRDefault="00E557B3" w:rsidP="00E557B3">
            <w:pPr>
              <w:pStyle w:val="ListParagraph"/>
              <w:numPr>
                <w:ilvl w:val="1"/>
                <w:numId w:val="32"/>
              </w:numPr>
              <w:spacing w:after="120"/>
              <w:contextualSpacing w:val="0"/>
              <w:rPr>
                <w:rFonts w:ascii="Calibri" w:hAnsi="Calibri" w:cs="Calibri"/>
              </w:rPr>
            </w:pPr>
            <w:r w:rsidRPr="00562BB6">
              <w:rPr>
                <w:rFonts w:ascii="Calibri" w:hAnsi="Calibri" w:cs="Calibri"/>
              </w:rPr>
              <w:t xml:space="preserve">Attended a CO high school for at least 3 years, </w:t>
            </w:r>
          </w:p>
          <w:p w14:paraId="3A74EE47" w14:textId="77777777" w:rsidR="00E557B3" w:rsidRPr="00562BB6" w:rsidRDefault="00E557B3" w:rsidP="00E557B3">
            <w:pPr>
              <w:pStyle w:val="ListParagraph"/>
              <w:numPr>
                <w:ilvl w:val="1"/>
                <w:numId w:val="32"/>
              </w:numPr>
              <w:spacing w:after="120"/>
              <w:contextualSpacing w:val="0"/>
              <w:rPr>
                <w:rFonts w:ascii="Calibri" w:hAnsi="Calibri" w:cs="Calibri"/>
              </w:rPr>
            </w:pPr>
            <w:r w:rsidRPr="00562BB6">
              <w:rPr>
                <w:rFonts w:ascii="Calibri" w:hAnsi="Calibri" w:cs="Calibri"/>
              </w:rPr>
              <w:t>Were admitted to a college within 12 months of graduating</w:t>
            </w:r>
          </w:p>
          <w:p w14:paraId="32E5DFED" w14:textId="77777777" w:rsidR="00E557B3" w:rsidRPr="00562BB6" w:rsidRDefault="00E557B3" w:rsidP="00E557B3">
            <w:pPr>
              <w:pStyle w:val="ListParagraph"/>
              <w:numPr>
                <w:ilvl w:val="1"/>
                <w:numId w:val="32"/>
              </w:numPr>
              <w:spacing w:after="120"/>
              <w:contextualSpacing w:val="0"/>
              <w:rPr>
                <w:rFonts w:ascii="Calibri" w:hAnsi="Calibri" w:cs="Calibri"/>
              </w:rPr>
            </w:pPr>
            <w:r w:rsidRPr="00562BB6">
              <w:rPr>
                <w:rFonts w:ascii="Calibri" w:hAnsi="Calibri" w:cs="Calibri"/>
              </w:rPr>
              <w:t>Have successfully applied for College Opportunity Fund (cof.college-assist.org/Apply)</w:t>
            </w:r>
          </w:p>
          <w:p w14:paraId="37CC6189" w14:textId="4317919A" w:rsidR="00E557B3" w:rsidRPr="00562BB6" w:rsidRDefault="00E557B3" w:rsidP="00E557B3">
            <w:pPr>
              <w:pStyle w:val="ListParagraph"/>
              <w:numPr>
                <w:ilvl w:val="1"/>
                <w:numId w:val="32"/>
              </w:numPr>
              <w:spacing w:after="120"/>
              <w:contextualSpacing w:val="0"/>
              <w:rPr>
                <w:rFonts w:ascii="Calibri" w:hAnsi="Calibri" w:cs="Calibri"/>
              </w:rPr>
            </w:pPr>
            <w:r w:rsidRPr="00562BB6">
              <w:rPr>
                <w:rFonts w:ascii="Calibri" w:hAnsi="Calibri" w:cs="Calibri"/>
              </w:rPr>
              <w:t xml:space="preserve">Males </w:t>
            </w:r>
            <w:r w:rsidR="002369FC">
              <w:rPr>
                <w:rFonts w:ascii="Calibri" w:hAnsi="Calibri" w:cs="Calibri"/>
              </w:rPr>
              <w:t xml:space="preserve">18-25 </w:t>
            </w:r>
            <w:r w:rsidRPr="00562BB6">
              <w:rPr>
                <w:rFonts w:ascii="Calibri" w:hAnsi="Calibri" w:cs="Calibri"/>
              </w:rPr>
              <w:t xml:space="preserve">only: completed Selective Service registration </w:t>
            </w:r>
            <w:hyperlink r:id="rId61" w:history="1">
              <w:r w:rsidRPr="00562BB6">
                <w:rPr>
                  <w:rStyle w:val="Hyperlink"/>
                  <w:rFonts w:ascii="Calibri" w:hAnsi="Calibri" w:cs="Calibri"/>
                </w:rPr>
                <w:t>www.sss.gov/Home/Registration</w:t>
              </w:r>
            </w:hyperlink>
            <w:r w:rsidRPr="00562BB6">
              <w:rPr>
                <w:rFonts w:ascii="Calibri" w:hAnsi="Calibri" w:cs="Calibri"/>
              </w:rPr>
              <w:t xml:space="preserve"> (this can also be done on paper and without a social security number through any US Post Office) </w:t>
            </w:r>
          </w:p>
          <w:p w14:paraId="36C6A7D3" w14:textId="77777777" w:rsidR="00E557B3" w:rsidRPr="00CF0170" w:rsidRDefault="00E557B3" w:rsidP="00E557B3">
            <w:pPr>
              <w:pStyle w:val="ListParagraph"/>
              <w:numPr>
                <w:ilvl w:val="0"/>
                <w:numId w:val="32"/>
              </w:numPr>
              <w:spacing w:after="120" w:line="252" w:lineRule="auto"/>
              <w:contextualSpacing w:val="0"/>
              <w:rPr>
                <w:rFonts w:ascii="Calibri" w:hAnsi="Calibri" w:cs="Calibri"/>
              </w:rPr>
            </w:pPr>
            <w:r w:rsidRPr="00CF0170">
              <w:rPr>
                <w:rFonts w:ascii="Calibri" w:hAnsi="Calibri" w:cs="Calibri"/>
              </w:rPr>
              <w:t>If you are undocumented or have DACA status, check “DACA/Undocumented” on the in-state correction form</w:t>
            </w:r>
          </w:p>
          <w:p w14:paraId="7E21286F" w14:textId="77777777" w:rsidR="00E557B3" w:rsidRPr="00CF0170" w:rsidRDefault="00E557B3" w:rsidP="00E557B3">
            <w:pPr>
              <w:pStyle w:val="ListParagraph"/>
              <w:numPr>
                <w:ilvl w:val="0"/>
                <w:numId w:val="32"/>
              </w:numPr>
              <w:spacing w:after="120" w:line="252" w:lineRule="auto"/>
              <w:contextualSpacing w:val="0"/>
              <w:rPr>
                <w:rFonts w:ascii="Calibri" w:hAnsi="Calibri" w:cs="Calibri"/>
              </w:rPr>
            </w:pPr>
            <w:r w:rsidRPr="00CF0170">
              <w:rPr>
                <w:rFonts w:ascii="Calibri" w:hAnsi="Calibri" w:cs="Calibri"/>
              </w:rPr>
              <w:t xml:space="preserve">If you answer “Yes” to question 1. and 2., provide the date when you received your high school diploma or GED, and do not complete the section below the box </w:t>
            </w:r>
          </w:p>
          <w:p w14:paraId="591921E9" w14:textId="77777777" w:rsidR="00E557B3" w:rsidRPr="00055F94" w:rsidRDefault="00E557B3" w:rsidP="00E557B3">
            <w:pPr>
              <w:pStyle w:val="ListParagraph"/>
              <w:numPr>
                <w:ilvl w:val="0"/>
                <w:numId w:val="32"/>
              </w:numPr>
              <w:spacing w:after="120" w:line="252" w:lineRule="auto"/>
              <w:contextualSpacing w:val="0"/>
              <w:rPr>
                <w:rFonts w:ascii="Calibri" w:hAnsi="Calibri" w:cs="Calibri"/>
                <w:b/>
              </w:rPr>
            </w:pPr>
            <w:r w:rsidRPr="00CF0170">
              <w:rPr>
                <w:rFonts w:ascii="Calibri" w:hAnsi="Calibri" w:cs="Calibri"/>
              </w:rPr>
              <w:t xml:space="preserve">If you have submitted the in-state correction form and anything is missing, you will be contacted by Admissions, so check your </w:t>
            </w:r>
            <w:r>
              <w:rPr>
                <w:rFonts w:ascii="Calibri" w:hAnsi="Calibri" w:cs="Calibri"/>
              </w:rPr>
              <w:t>college</w:t>
            </w:r>
            <w:r w:rsidRPr="00CF0170">
              <w:rPr>
                <w:rFonts w:ascii="Calibri" w:hAnsi="Calibri" w:cs="Calibri"/>
              </w:rPr>
              <w:t xml:space="preserve"> email regularly! </w:t>
            </w:r>
          </w:p>
          <w:p w14:paraId="288A5838" w14:textId="77777777" w:rsidR="00E557B3" w:rsidRPr="00E557B3" w:rsidRDefault="00E557B3" w:rsidP="00E557B3">
            <w:pPr>
              <w:spacing w:after="120"/>
              <w:rPr>
                <w:rFonts w:ascii="Calibri" w:hAnsi="Calibri" w:cs="Calibri"/>
              </w:rPr>
            </w:pPr>
          </w:p>
          <w:p w14:paraId="39EDC58B" w14:textId="6A25C7D5" w:rsidR="00E557B3" w:rsidRPr="00E557B3" w:rsidRDefault="00E557B3" w:rsidP="00E557B3">
            <w:pPr>
              <w:spacing w:after="120"/>
              <w:rPr>
                <w:rFonts w:ascii="Calibri" w:hAnsi="Calibri" w:cs="Calibri"/>
              </w:rPr>
            </w:pPr>
            <w:r>
              <w:rPr>
                <w:rFonts w:ascii="Calibri" w:hAnsi="Calibri" w:cs="Calibri"/>
                <w:b/>
              </w:rPr>
              <w:t xml:space="preserve">4. </w:t>
            </w:r>
            <w:r w:rsidRPr="00E557B3">
              <w:rPr>
                <w:rFonts w:ascii="Calibri" w:hAnsi="Calibri" w:cs="Calibri"/>
                <w:b/>
              </w:rPr>
              <w:t xml:space="preserve">APPLY FOR FINANCIAL AID </w:t>
            </w:r>
            <w:r w:rsidRPr="00E557B3">
              <w:rPr>
                <w:rFonts w:ascii="Calibri" w:hAnsi="Calibri" w:cs="Calibri"/>
              </w:rPr>
              <w:t>(see section on “</w:t>
            </w:r>
            <w:hyperlink w:anchor="_Paying_for_College" w:history="1">
              <w:r w:rsidRPr="00E557B3">
                <w:rPr>
                  <w:rStyle w:val="Hyperlink"/>
                  <w:rFonts w:ascii="Calibri" w:hAnsi="Calibri" w:cs="Calibri"/>
                </w:rPr>
                <w:t>Paying for College</w:t>
              </w:r>
            </w:hyperlink>
            <w:r w:rsidRPr="00E557B3">
              <w:rPr>
                <w:rFonts w:ascii="Calibri" w:hAnsi="Calibri" w:cs="Calibri"/>
              </w:rPr>
              <w:t>”)</w:t>
            </w:r>
          </w:p>
          <w:p w14:paraId="7A37BF09" w14:textId="577B56F5" w:rsidR="007F5989" w:rsidRPr="00E557B3" w:rsidRDefault="00E557B3" w:rsidP="00E557B3">
            <w:pPr>
              <w:pStyle w:val="ListParagraph"/>
              <w:numPr>
                <w:ilvl w:val="0"/>
                <w:numId w:val="35"/>
              </w:numPr>
              <w:spacing w:after="120"/>
              <w:rPr>
                <w:rFonts w:ascii="Calibri" w:hAnsi="Calibri" w:cs="Calibri"/>
              </w:rPr>
            </w:pPr>
            <w:r w:rsidRPr="00E557B3">
              <w:rPr>
                <w:rFonts w:ascii="Calibri" w:hAnsi="Calibri" w:cs="Calibri"/>
                <w:b/>
              </w:rPr>
              <w:t xml:space="preserve">APPLY FOR COF </w:t>
            </w:r>
            <w:r w:rsidR="007F5989" w:rsidRPr="00E557B3">
              <w:rPr>
                <w:rFonts w:ascii="Calibri" w:hAnsi="Calibri" w:cs="Calibri"/>
              </w:rPr>
              <w:t xml:space="preserve">Complete </w:t>
            </w:r>
            <w:r w:rsidR="00055F94" w:rsidRPr="00E557B3">
              <w:rPr>
                <w:rFonts w:ascii="Calibri" w:hAnsi="Calibri" w:cs="Calibri"/>
              </w:rPr>
              <w:t xml:space="preserve">the </w:t>
            </w:r>
            <w:r w:rsidR="007F5989" w:rsidRPr="00E557B3">
              <w:rPr>
                <w:rFonts w:ascii="Calibri" w:hAnsi="Calibri" w:cs="Calibri"/>
              </w:rPr>
              <w:t xml:space="preserve">COF </w:t>
            </w:r>
            <w:r w:rsidR="00055F94" w:rsidRPr="00E557B3">
              <w:rPr>
                <w:rFonts w:ascii="Calibri" w:hAnsi="Calibri" w:cs="Calibri"/>
              </w:rPr>
              <w:t xml:space="preserve">application </w:t>
            </w:r>
            <w:r w:rsidR="007F5989" w:rsidRPr="00E557B3">
              <w:rPr>
                <w:rFonts w:ascii="Calibri" w:hAnsi="Calibri" w:cs="Calibri"/>
              </w:rPr>
              <w:t>(</w:t>
            </w:r>
            <w:hyperlink r:id="rId62" w:history="1">
              <w:r w:rsidR="007F5989" w:rsidRPr="00E557B3">
                <w:rPr>
                  <w:rStyle w:val="Hyperlink"/>
                  <w:rFonts w:ascii="Calibri" w:hAnsi="Calibri" w:cs="Calibri"/>
                </w:rPr>
                <w:t>www.cof.college-assist.org/Apply</w:t>
              </w:r>
            </w:hyperlink>
            <w:r w:rsidR="007F5989" w:rsidRPr="00E557B3">
              <w:rPr>
                <w:rFonts w:ascii="Calibri" w:hAnsi="Calibri" w:cs="Calibri"/>
              </w:rPr>
              <w:t>) for a cost reduction per credit hour. For more information and eligibility requirements for COF, please go to the “</w:t>
            </w:r>
            <w:hyperlink w:anchor="_Paying_for_College" w:history="1">
              <w:r w:rsidR="00055F94" w:rsidRPr="00E557B3">
                <w:rPr>
                  <w:rStyle w:val="Hyperlink"/>
                  <w:rFonts w:ascii="Calibri" w:hAnsi="Calibri" w:cs="Calibri"/>
                </w:rPr>
                <w:t>Paying for College</w:t>
              </w:r>
            </w:hyperlink>
            <w:r w:rsidR="007F5989" w:rsidRPr="00E557B3">
              <w:rPr>
                <w:rFonts w:ascii="Calibri" w:hAnsi="Calibri" w:cs="Calibri"/>
              </w:rPr>
              <w:t xml:space="preserve">” section in this Resource Guide </w:t>
            </w:r>
          </w:p>
          <w:p w14:paraId="47A8A3AC" w14:textId="581C6085" w:rsidR="007F5989" w:rsidRPr="00E557B3" w:rsidRDefault="00E557B3" w:rsidP="00E557B3">
            <w:pPr>
              <w:spacing w:after="120"/>
              <w:rPr>
                <w:rFonts w:ascii="Calibri" w:hAnsi="Calibri" w:cs="Calibri"/>
              </w:rPr>
            </w:pPr>
            <w:r>
              <w:rPr>
                <w:rFonts w:ascii="Calibri" w:hAnsi="Calibri" w:cs="Calibri"/>
                <w:b/>
              </w:rPr>
              <w:t xml:space="preserve">5. ACCUPLACER </w:t>
            </w:r>
            <w:r w:rsidR="007F5989" w:rsidRPr="00E557B3">
              <w:rPr>
                <w:rFonts w:ascii="Calibri" w:hAnsi="Calibri" w:cs="Calibri"/>
              </w:rPr>
              <w:t>Depending on SAT/ACT/college credit transfer, you may have to do the Accuplacer placement testing for English and Math; you can do this at the Testing Center, in the Tivoli student building, room 347 (Call with questions: 303-556-3677)</w:t>
            </w:r>
          </w:p>
          <w:p w14:paraId="2B9BCA70" w14:textId="79F1D7A8" w:rsidR="007F5989" w:rsidRPr="00E557B3" w:rsidRDefault="00E557B3" w:rsidP="00E557B3">
            <w:pPr>
              <w:spacing w:after="120"/>
              <w:rPr>
                <w:rFonts w:ascii="Calibri" w:hAnsi="Calibri" w:cs="Calibri"/>
              </w:rPr>
            </w:pPr>
            <w:r>
              <w:rPr>
                <w:rFonts w:ascii="Calibri" w:hAnsi="Calibri" w:cs="Calibri"/>
                <w:b/>
              </w:rPr>
              <w:t xml:space="preserve">6. SIGN UP FOR ORIENTATION </w:t>
            </w:r>
            <w:r w:rsidR="007F5989" w:rsidRPr="00E557B3">
              <w:rPr>
                <w:rFonts w:ascii="Calibri" w:hAnsi="Calibri" w:cs="Calibri"/>
              </w:rPr>
              <w:t>Sign up for New Student Orientation, which you can do here</w:t>
            </w:r>
            <w:r w:rsidR="00DC6D30" w:rsidRPr="00E557B3">
              <w:rPr>
                <w:rFonts w:ascii="Calibri" w:hAnsi="Calibri" w:cs="Calibri"/>
              </w:rPr>
              <w:t xml:space="preserve">: </w:t>
            </w:r>
            <w:r w:rsidR="002369FC" w:rsidRPr="002369FC">
              <w:rPr>
                <w:rStyle w:val="Hyperlink"/>
                <w:rFonts w:ascii="Calibri" w:hAnsi="Calibri" w:cs="Calibri"/>
              </w:rPr>
              <w:t>www.msudenver.edu/otr/</w:t>
            </w:r>
            <w:r w:rsidR="00DC6D30" w:rsidRPr="00E557B3">
              <w:rPr>
                <w:rFonts w:ascii="Calibri" w:hAnsi="Calibri" w:cs="Calibri"/>
              </w:rPr>
              <w:t xml:space="preserve"> </w:t>
            </w:r>
            <w:r w:rsidRPr="00E557B3">
              <w:rPr>
                <w:rFonts w:ascii="Calibri" w:hAnsi="Calibri" w:cs="Calibri"/>
              </w:rPr>
              <w:t>A</w:t>
            </w:r>
            <w:r w:rsidR="007F5989" w:rsidRPr="00E557B3">
              <w:rPr>
                <w:rFonts w:ascii="Calibri" w:hAnsi="Calibri" w:cs="Calibri"/>
              </w:rPr>
              <w:t>t the orientation, you will learn about campus, get important information, and register for classes</w:t>
            </w:r>
            <w:r>
              <w:rPr>
                <w:rFonts w:ascii="Calibri" w:hAnsi="Calibri" w:cs="Calibri"/>
              </w:rPr>
              <w:t>.</w:t>
            </w:r>
          </w:p>
          <w:p w14:paraId="0C98A4C4" w14:textId="6E493CF6" w:rsidR="00E557B3" w:rsidRPr="00F05E6F" w:rsidRDefault="00E557B3" w:rsidP="002369FC">
            <w:pPr>
              <w:pStyle w:val="ListParagraph"/>
              <w:numPr>
                <w:ilvl w:val="0"/>
                <w:numId w:val="31"/>
              </w:numPr>
              <w:spacing w:after="120"/>
              <w:contextualSpacing w:val="0"/>
              <w:rPr>
                <w:rFonts w:ascii="Calibri" w:hAnsi="Calibri" w:cs="Calibri"/>
              </w:rPr>
            </w:pPr>
            <w:r w:rsidRPr="00F05E6F">
              <w:rPr>
                <w:rFonts w:ascii="Calibri" w:hAnsi="Calibri" w:cs="Calibri"/>
              </w:rPr>
              <w:t>Encourage your parents/family to</w:t>
            </w:r>
            <w:r w:rsidR="002369FC">
              <w:rPr>
                <w:rFonts w:ascii="Calibri" w:hAnsi="Calibri" w:cs="Calibri"/>
              </w:rPr>
              <w:t xml:space="preserve"> sign up for </w:t>
            </w:r>
            <w:proofErr w:type="spellStart"/>
            <w:r w:rsidR="002369FC">
              <w:rPr>
                <w:rFonts w:ascii="Calibri" w:hAnsi="Calibri" w:cs="Calibri"/>
              </w:rPr>
              <w:t>Orientación</w:t>
            </w:r>
            <w:proofErr w:type="spellEnd"/>
            <w:r w:rsidR="002369FC">
              <w:rPr>
                <w:rFonts w:ascii="Calibri" w:hAnsi="Calibri" w:cs="Calibri"/>
              </w:rPr>
              <w:t xml:space="preserve"> Familia</w:t>
            </w:r>
            <w:r w:rsidRPr="00F05E6F">
              <w:rPr>
                <w:rFonts w:ascii="Calibri" w:hAnsi="Calibri" w:cs="Calibri"/>
              </w:rPr>
              <w:t xml:space="preserve">r, a Spanish-language family orientation for parents and family of MSU Denver students; you can do this here: </w:t>
            </w:r>
            <w:r w:rsidR="002369FC" w:rsidRPr="002369FC">
              <w:rPr>
                <w:rStyle w:val="Hyperlink"/>
                <w:rFonts w:ascii="Calibri" w:hAnsi="Calibri" w:cs="Calibri"/>
              </w:rPr>
              <w:t>https://www.msudenver.edu/otr/</w:t>
            </w:r>
          </w:p>
          <w:p w14:paraId="12B1F312" w14:textId="7862D755" w:rsidR="007F5989" w:rsidRPr="00E557B3" w:rsidRDefault="00E557B3" w:rsidP="00E557B3">
            <w:pPr>
              <w:spacing w:after="120"/>
              <w:rPr>
                <w:rFonts w:ascii="Calibri" w:hAnsi="Calibri" w:cs="Calibri"/>
              </w:rPr>
            </w:pPr>
            <w:r>
              <w:rPr>
                <w:rFonts w:ascii="Calibri" w:hAnsi="Calibri" w:cs="Calibri"/>
                <w:b/>
              </w:rPr>
              <w:lastRenderedPageBreak/>
              <w:t xml:space="preserve">7. IMMUNIZATION RECORDS </w:t>
            </w:r>
            <w:r w:rsidR="007F5989" w:rsidRPr="00E557B3">
              <w:rPr>
                <w:rFonts w:ascii="Calibri" w:hAnsi="Calibri" w:cs="Calibri"/>
              </w:rPr>
              <w:t>Show immunization records to Health Center, take tests to prove current immunization status, or request an exemption (</w:t>
            </w:r>
            <w:r w:rsidR="002369FC" w:rsidRPr="002369FC">
              <w:rPr>
                <w:rStyle w:val="Hyperlink"/>
                <w:rFonts w:ascii="Calibri" w:hAnsi="Calibri" w:cs="Calibri"/>
              </w:rPr>
              <w:t>https://healthcenter1.com/immunization-compliance-form/</w:t>
            </w:r>
            <w:r w:rsidR="007F5989" w:rsidRPr="00E557B3">
              <w:rPr>
                <w:rFonts w:ascii="Calibri" w:hAnsi="Calibri" w:cs="Calibri"/>
              </w:rPr>
              <w:t xml:space="preserve">) You can also call </w:t>
            </w:r>
            <w:r w:rsidR="00DC6D30" w:rsidRPr="00E557B3">
              <w:rPr>
                <w:rFonts w:ascii="Calibri" w:hAnsi="Calibri" w:cs="Calibri"/>
              </w:rPr>
              <w:t xml:space="preserve">the Health Center at </w:t>
            </w:r>
            <w:r w:rsidR="007F5989" w:rsidRPr="00E557B3">
              <w:rPr>
                <w:rFonts w:ascii="Calibri" w:hAnsi="Calibri" w:cs="Calibri"/>
              </w:rPr>
              <w:t>303-615-9999</w:t>
            </w:r>
          </w:p>
          <w:p w14:paraId="76326779" w14:textId="545DD55B" w:rsidR="00055F94" w:rsidRPr="00CF0170" w:rsidRDefault="00E557B3" w:rsidP="00E557B3">
            <w:pPr>
              <w:spacing w:after="120"/>
              <w:rPr>
                <w:rFonts w:ascii="Calibri" w:hAnsi="Calibri" w:cs="Calibri"/>
                <w:b/>
              </w:rPr>
            </w:pPr>
            <w:r>
              <w:rPr>
                <w:rFonts w:ascii="Calibri" w:hAnsi="Calibri" w:cs="Calibri"/>
                <w:b/>
              </w:rPr>
              <w:t xml:space="preserve">8. </w:t>
            </w:r>
            <w:r w:rsidR="007F5989" w:rsidRPr="00E557B3">
              <w:rPr>
                <w:rFonts w:ascii="Calibri" w:hAnsi="Calibri" w:cs="Calibri"/>
                <w:b/>
              </w:rPr>
              <w:t>Meet with the Immigrant Services</w:t>
            </w:r>
            <w:r w:rsidR="007F5989" w:rsidRPr="00E557B3">
              <w:rPr>
                <w:rFonts w:ascii="Calibri" w:hAnsi="Calibri" w:cs="Calibri"/>
              </w:rPr>
              <w:t xml:space="preserve"> </w:t>
            </w:r>
            <w:r w:rsidR="007F5989" w:rsidRPr="00E557B3">
              <w:rPr>
                <w:rFonts w:ascii="Calibri" w:hAnsi="Calibri" w:cs="Calibri"/>
                <w:b/>
              </w:rPr>
              <w:t>team</w:t>
            </w:r>
            <w:r w:rsidR="007F5989" w:rsidRPr="00E557B3">
              <w:rPr>
                <w:rFonts w:ascii="Calibri" w:hAnsi="Calibri" w:cs="Calibri"/>
              </w:rPr>
              <w:t xml:space="preserve"> for additional support and resources (English-language tutoring, additional scholarship opportunities for DREAMer students, degree/career planning, community resources, etc.)</w:t>
            </w:r>
          </w:p>
        </w:tc>
      </w:tr>
      <w:tr w:rsidR="00610C74" w:rsidRPr="00CF0170" w14:paraId="316C93B7" w14:textId="77777777" w:rsidTr="003C11CF">
        <w:tc>
          <w:tcPr>
            <w:tcW w:w="265" w:type="dxa"/>
            <w:shd w:val="clear" w:color="auto" w:fill="C69214"/>
          </w:tcPr>
          <w:p w14:paraId="2FC69D3B" w14:textId="77777777" w:rsidR="00610C74" w:rsidRPr="00CF0170" w:rsidRDefault="00610C74" w:rsidP="00980413">
            <w:pPr>
              <w:rPr>
                <w:rFonts w:ascii="Calibri" w:hAnsi="Calibri" w:cs="Calibri"/>
                <w:b/>
                <w:u w:val="single"/>
              </w:rPr>
            </w:pPr>
          </w:p>
        </w:tc>
        <w:tc>
          <w:tcPr>
            <w:tcW w:w="9821" w:type="dxa"/>
            <w:gridSpan w:val="4"/>
          </w:tcPr>
          <w:p w14:paraId="0184FA78" w14:textId="2EE63C99" w:rsidR="00610C74" w:rsidRPr="00CF0170" w:rsidRDefault="00610C74" w:rsidP="00980413">
            <w:pPr>
              <w:spacing w:before="240" w:after="120"/>
              <w:rPr>
                <w:rFonts w:ascii="Calibri" w:hAnsi="Calibri" w:cs="Calibri"/>
                <w:b/>
                <w:u w:val="single"/>
              </w:rPr>
            </w:pPr>
            <w:r>
              <w:rPr>
                <w:rFonts w:ascii="Calibri" w:hAnsi="Calibri" w:cs="Calibri"/>
                <w:noProof/>
                <w:lang w:eastAsia="en-US"/>
              </w:rPr>
              <mc:AlternateContent>
                <mc:Choice Requires="wps">
                  <w:drawing>
                    <wp:anchor distT="0" distB="0" distL="114300" distR="114300" simplePos="0" relativeHeight="251682816" behindDoc="1" locked="0" layoutInCell="1" allowOverlap="1" wp14:anchorId="41B692E4" wp14:editId="12596CE1">
                      <wp:simplePos x="0" y="0"/>
                      <wp:positionH relativeFrom="column">
                        <wp:posOffset>3864686</wp:posOffset>
                      </wp:positionH>
                      <wp:positionV relativeFrom="paragraph">
                        <wp:posOffset>2286</wp:posOffset>
                      </wp:positionV>
                      <wp:extent cx="2230755" cy="1360170"/>
                      <wp:effectExtent l="0" t="0" r="17145" b="11430"/>
                      <wp:wrapTight wrapText="bothSides">
                        <wp:wrapPolygon edited="0">
                          <wp:start x="0" y="0"/>
                          <wp:lineTo x="0" y="21479"/>
                          <wp:lineTo x="21582" y="21479"/>
                          <wp:lineTo x="2158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30755" cy="1360170"/>
                              </a:xfrm>
                              <a:prstGeom prst="rect">
                                <a:avLst/>
                              </a:prstGeom>
                              <a:solidFill>
                                <a:schemeClr val="lt1"/>
                              </a:solidFill>
                              <a:ln w="6350">
                                <a:solidFill>
                                  <a:prstClr val="black"/>
                                </a:solidFill>
                              </a:ln>
                            </wps:spPr>
                            <wps:txbx>
                              <w:txbxContent>
                                <w:p w14:paraId="73B8A51D" w14:textId="5A2EF775" w:rsidR="002369FC" w:rsidRDefault="002369FC" w:rsidP="00055F94">
                                  <w:pPr>
                                    <w:spacing w:before="200" w:after="60" w:line="240" w:lineRule="auto"/>
                                  </w:pPr>
                                  <w:r w:rsidRPr="00610C74">
                                    <w:rPr>
                                      <w:rFonts w:ascii="Calibri" w:hAnsi="Calibri" w:cs="Calibri"/>
                                      <w:b/>
                                    </w:rPr>
                                    <w:t>Jaime Alvarez</w:t>
                                  </w:r>
                                  <w:r>
                                    <w:rPr>
                                      <w:rFonts w:ascii="Calibri" w:hAnsi="Calibri" w:cs="Calibri"/>
                                      <w:b/>
                                    </w:rPr>
                                    <w:t xml:space="preserve"> </w:t>
                                  </w:r>
                                  <w:r w:rsidRPr="0000105C">
                                    <w:rPr>
                                      <w:rFonts w:ascii="Calibri" w:hAnsi="Calibri" w:cs="Calibri"/>
                                      <w:highlight w:val="yellow"/>
                                    </w:rPr>
                                    <w:t>SP</w:t>
                                  </w:r>
                                  <w:r w:rsidRPr="00B9128B">
                                    <w:rPr>
                                      <w:rFonts w:ascii="Calibri" w:hAnsi="Calibri" w:cs="Calibri"/>
                                    </w:rPr>
                                    <w:br/>
                                    <w:t>Assistant Director, K-12 Outreach</w:t>
                                  </w:r>
                                  <w:r w:rsidRPr="00B9128B">
                                    <w:rPr>
                                      <w:rFonts w:ascii="Calibri" w:hAnsi="Calibri" w:cs="Calibri"/>
                                    </w:rPr>
                                    <w:br/>
                                    <w:t>303-315-2614</w:t>
                                  </w:r>
                                  <w:r w:rsidRPr="00B9128B">
                                    <w:rPr>
                                      <w:rFonts w:ascii="Calibri" w:hAnsi="Calibri" w:cs="Calibri"/>
                                    </w:rPr>
                                    <w:br/>
                                  </w:r>
                                  <w:hyperlink r:id="rId63" w:history="1">
                                    <w:r w:rsidRPr="00B9128B">
                                      <w:rPr>
                                        <w:rStyle w:val="Hyperlink"/>
                                        <w:rFonts w:ascii="Calibri" w:hAnsi="Calibri" w:cs="Calibri"/>
                                      </w:rPr>
                                      <w:t>Jaime.Alvarez@ucdenver.edu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B692E4" id="Text Box 7" o:spid="_x0000_s1028" type="#_x0000_t202" style="position:absolute;margin-left:304.3pt;margin-top:.2pt;width:175.65pt;height:10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" fillcolor="white [3201]" strokeweight=".5pt">
                      <v:textbox>
                        <w:txbxContent>
                          <w:p w14:paraId="73B8A51D" w14:textId="5A2EF775" w:rsidR="002369FC" w:rsidRDefault="002369FC" w:rsidP="00055F94">
                            <w:pPr>
                              <w:spacing w:before="200" w:after="60" w:line="240" w:lineRule="auto"/>
                            </w:pPr>
                            <w:r w:rsidRPr="00610C74">
                              <w:rPr>
                                <w:rFonts w:ascii="Calibri" w:hAnsi="Calibri" w:cs="Calibri"/>
                                <w:b/>
                              </w:rPr>
                              <w:t>Jaime Alvarez</w:t>
                            </w:r>
                            <w:r>
                              <w:rPr>
                                <w:rFonts w:ascii="Calibri" w:hAnsi="Calibri" w:cs="Calibri"/>
                                <w:b/>
                              </w:rPr>
                              <w:t xml:space="preserve"> </w:t>
                            </w:r>
                            <w:r w:rsidRPr="0000105C">
                              <w:rPr>
                                <w:rFonts w:ascii="Calibri" w:hAnsi="Calibri" w:cs="Calibri"/>
                                <w:highlight w:val="yellow"/>
                              </w:rPr>
                              <w:t>SP</w:t>
                            </w:r>
                            <w:r w:rsidRPr="00B9128B">
                              <w:rPr>
                                <w:rFonts w:ascii="Calibri" w:hAnsi="Calibri" w:cs="Calibri"/>
                              </w:rPr>
                              <w:br/>
                              <w:t>Assistant Director, K-12 Outreach</w:t>
                            </w:r>
                            <w:r w:rsidRPr="00B9128B">
                              <w:rPr>
                                <w:rFonts w:ascii="Calibri" w:hAnsi="Calibri" w:cs="Calibri"/>
                              </w:rPr>
                              <w:br/>
                              <w:t>303-315-2614</w:t>
                            </w:r>
                            <w:r w:rsidRPr="00B9128B">
                              <w:rPr>
                                <w:rFonts w:ascii="Calibri" w:hAnsi="Calibri" w:cs="Calibri"/>
                              </w:rPr>
                              <w:br/>
                            </w:r>
                            <w:hyperlink r:id="rId64" w:history="1">
                              <w:r w:rsidRPr="00B9128B">
                                <w:rPr>
                                  <w:rStyle w:val="Hyperlink"/>
                                  <w:rFonts w:ascii="Calibri" w:hAnsi="Calibri" w:cs="Calibri"/>
                                </w:rPr>
                                <w:t>Jaime.Alvarez@ucdenver.edu</w:t>
                              </w:r>
                            </w:hyperlink>
                          </w:p>
                        </w:txbxContent>
                      </v:textbox>
                      <w10:wrap type="tight"/>
                    </v:shape>
                  </w:pict>
                </mc:Fallback>
              </mc:AlternateContent>
            </w:r>
            <w:r w:rsidRPr="00CF0170">
              <w:rPr>
                <w:rFonts w:ascii="Calibri" w:hAnsi="Calibri" w:cs="Calibri"/>
                <w:b/>
                <w:u w:val="single"/>
              </w:rPr>
              <w:t>STEPS TO ENROLLMENT AT CU DENVER:</w:t>
            </w:r>
          </w:p>
          <w:p w14:paraId="65898B08" w14:textId="1CB6E119" w:rsidR="00610C74" w:rsidRPr="00CF0170" w:rsidRDefault="00610C74" w:rsidP="00980413">
            <w:pPr>
              <w:rPr>
                <w:rFonts w:ascii="Calibri" w:hAnsi="Calibri" w:cs="Calibri"/>
              </w:rPr>
            </w:pPr>
            <w:r w:rsidRPr="00CF0170">
              <w:rPr>
                <w:rFonts w:ascii="Calibri" w:hAnsi="Calibri" w:cs="Calibri"/>
              </w:rPr>
              <w:sym w:font="Wingdings" w:char="F0E0"/>
            </w:r>
            <w:r w:rsidRPr="00CF0170">
              <w:rPr>
                <w:rFonts w:ascii="Calibri" w:hAnsi="Calibri" w:cs="Calibri"/>
              </w:rPr>
              <w:t xml:space="preserve"> Complete the CU Denver Admissions application that is available on the following link: </w:t>
            </w:r>
            <w:hyperlink r:id="rId65" w:history="1">
              <w:r w:rsidRPr="00CF0170">
                <w:rPr>
                  <w:rStyle w:val="Hyperlink"/>
                  <w:rFonts w:ascii="Calibri" w:hAnsi="Calibri" w:cs="Calibri"/>
                </w:rPr>
                <w:t>www.ucdenver.edu</w:t>
              </w:r>
            </w:hyperlink>
            <w:r w:rsidRPr="00CF0170">
              <w:rPr>
                <w:rFonts w:ascii="Calibri" w:hAnsi="Calibri" w:cs="Calibri"/>
              </w:rPr>
              <w:t xml:space="preserve"> . Click on Apply Now button and follow the prompts.</w:t>
            </w:r>
            <w:r>
              <w:rPr>
                <w:rFonts w:ascii="Calibri" w:hAnsi="Calibri" w:cs="Calibri"/>
              </w:rPr>
              <w:t xml:space="preserve"> </w:t>
            </w:r>
          </w:p>
          <w:p w14:paraId="68A7B002" w14:textId="77777777" w:rsidR="00610C74" w:rsidRPr="00CF0170" w:rsidRDefault="00610C74" w:rsidP="00980413">
            <w:pPr>
              <w:rPr>
                <w:rFonts w:ascii="Calibri" w:hAnsi="Calibri" w:cs="Calibri"/>
              </w:rPr>
            </w:pPr>
          </w:p>
          <w:p w14:paraId="04183CEF" w14:textId="77777777" w:rsidR="00610C74" w:rsidRPr="00CF0170" w:rsidRDefault="00610C74" w:rsidP="00980413">
            <w:pPr>
              <w:rPr>
                <w:rFonts w:ascii="Calibri" w:hAnsi="Calibri" w:cs="Calibri"/>
              </w:rPr>
            </w:pPr>
            <w:r w:rsidRPr="00CF0170">
              <w:rPr>
                <w:rFonts w:ascii="Calibri" w:hAnsi="Calibri" w:cs="Calibri"/>
              </w:rPr>
              <w:t>Under the section “Your Citizenship,” there are several options.</w:t>
            </w:r>
            <w:r>
              <w:rPr>
                <w:rFonts w:ascii="Calibri" w:hAnsi="Calibri" w:cs="Calibri"/>
              </w:rPr>
              <w:t xml:space="preserve"> </w:t>
            </w:r>
            <w:r w:rsidRPr="00CF0170">
              <w:rPr>
                <w:rFonts w:ascii="Calibri" w:hAnsi="Calibri" w:cs="Calibri"/>
              </w:rPr>
              <w:t>Students who are DACA will select “DACA (Deferred Action for Childhood Arrivals).” Undocumented students who do not have DACA will select “Refugee/Asylum-Seeker/Other.”</w:t>
            </w:r>
            <w:r>
              <w:rPr>
                <w:rFonts w:ascii="Calibri" w:hAnsi="Calibri" w:cs="Calibri"/>
              </w:rPr>
              <w:t xml:space="preserve"> </w:t>
            </w:r>
            <w:r w:rsidRPr="00CF0170">
              <w:rPr>
                <w:rFonts w:ascii="Calibri" w:hAnsi="Calibri" w:cs="Calibri"/>
              </w:rPr>
              <w:t xml:space="preserve"> </w:t>
            </w:r>
          </w:p>
          <w:p w14:paraId="30E64822" w14:textId="77777777" w:rsidR="00610C74" w:rsidRPr="00CF0170" w:rsidRDefault="00610C74" w:rsidP="00980413">
            <w:pPr>
              <w:rPr>
                <w:rFonts w:ascii="Calibri" w:hAnsi="Calibri" w:cs="Calibri"/>
                <w:color w:val="000000"/>
              </w:rPr>
            </w:pPr>
          </w:p>
          <w:p w14:paraId="0D6A19BF" w14:textId="7235FDC1" w:rsidR="00610C74" w:rsidRPr="00CF0170" w:rsidRDefault="00187C26" w:rsidP="00980413">
            <w:pPr>
              <w:rPr>
                <w:rFonts w:ascii="Calibri" w:hAnsi="Calibri" w:cs="Calibri"/>
                <w:color w:val="000000"/>
              </w:rPr>
            </w:pPr>
            <w:r w:rsidRPr="00CF0170">
              <w:rPr>
                <w:rFonts w:ascii="Calibri" w:hAnsi="Calibri" w:cs="Calibri"/>
              </w:rPr>
              <w:sym w:font="Wingdings" w:char="F0E0"/>
            </w:r>
            <w:r>
              <w:rPr>
                <w:rFonts w:ascii="Calibri" w:hAnsi="Calibri" w:cs="Calibri"/>
              </w:rPr>
              <w:t xml:space="preserve"> </w:t>
            </w:r>
            <w:r w:rsidR="00610C74" w:rsidRPr="00CF0170">
              <w:rPr>
                <w:rFonts w:ascii="Calibri" w:hAnsi="Calibri" w:cs="Calibri"/>
                <w:color w:val="000000"/>
              </w:rPr>
              <w:t xml:space="preserve">Submit official high school and/or college transcripts. CU Denver only accepts official transcripts. Below is an explanation of how to submit official transcripts: </w:t>
            </w:r>
          </w:p>
          <w:p w14:paraId="3A6A5C40" w14:textId="77777777" w:rsidR="00610C74" w:rsidRPr="00CF0170" w:rsidRDefault="00610C74" w:rsidP="00980413">
            <w:pPr>
              <w:rPr>
                <w:rFonts w:ascii="Calibri" w:hAnsi="Calibri" w:cs="Calibri"/>
                <w:color w:val="000000"/>
              </w:rPr>
            </w:pPr>
          </w:p>
          <w:p w14:paraId="1D61CF01" w14:textId="77777777" w:rsidR="00610C74" w:rsidRPr="00CF0170" w:rsidRDefault="00610C74" w:rsidP="00980413">
            <w:pPr>
              <w:numPr>
                <w:ilvl w:val="0"/>
                <w:numId w:val="14"/>
              </w:numPr>
              <w:rPr>
                <w:rFonts w:ascii="Calibri" w:eastAsia="Times New Roman" w:hAnsi="Calibri" w:cs="Calibri"/>
                <w:color w:val="000000"/>
              </w:rPr>
            </w:pPr>
            <w:r w:rsidRPr="00CF0170">
              <w:rPr>
                <w:rFonts w:ascii="Calibri" w:hAnsi="Calibri" w:cs="Calibri"/>
                <w:color w:val="000000"/>
              </w:rPr>
              <w:t xml:space="preserve">Emailed transcripts must be received directly from the institution. Emailed transcripts need to go to: </w:t>
            </w:r>
            <w:hyperlink r:id="rId66" w:history="1">
              <w:r w:rsidRPr="00055F94">
                <w:rPr>
                  <w:rStyle w:val="Hyperlink"/>
                  <w:rFonts w:ascii="Calibri" w:hAnsi="Calibri" w:cs="Calibri"/>
                </w:rPr>
                <w:t>admissions@ucdenver.edu</w:t>
              </w:r>
            </w:hyperlink>
            <w:r w:rsidRPr="00CF0170">
              <w:rPr>
                <w:rFonts w:ascii="Calibri" w:hAnsi="Calibri" w:cs="Calibri"/>
                <w:color w:val="000000"/>
              </w:rPr>
              <w:t xml:space="preserve"> </w:t>
            </w:r>
            <w:r w:rsidRPr="00CF0170">
              <w:rPr>
                <w:rFonts w:ascii="Calibri" w:eastAsia="Times New Roman" w:hAnsi="Calibri" w:cs="Calibri"/>
                <w:color w:val="000000"/>
              </w:rPr>
              <w:t>.</w:t>
            </w:r>
            <w:r>
              <w:rPr>
                <w:rFonts w:ascii="Calibri" w:eastAsia="Times New Roman" w:hAnsi="Calibri" w:cs="Calibri"/>
                <w:color w:val="000000"/>
              </w:rPr>
              <w:t xml:space="preserve"> </w:t>
            </w:r>
            <w:r w:rsidRPr="00CF0170">
              <w:rPr>
                <w:rFonts w:ascii="Calibri" w:eastAsia="Times New Roman" w:hAnsi="Calibri" w:cs="Calibri"/>
                <w:color w:val="000000"/>
              </w:rPr>
              <w:t xml:space="preserve">Most high schools are now sending transcripts electronically. </w:t>
            </w:r>
          </w:p>
          <w:p w14:paraId="4C4F2557" w14:textId="77777777" w:rsidR="00610C74" w:rsidRPr="00CF0170" w:rsidRDefault="00610C74" w:rsidP="00980413">
            <w:pPr>
              <w:ind w:left="720"/>
              <w:rPr>
                <w:rFonts w:ascii="Calibri" w:eastAsia="Times New Roman" w:hAnsi="Calibri" w:cs="Calibri"/>
                <w:color w:val="000000"/>
              </w:rPr>
            </w:pPr>
          </w:p>
          <w:p w14:paraId="13585B7E" w14:textId="77777777" w:rsidR="00610C74" w:rsidRPr="00CF0170" w:rsidRDefault="00610C74" w:rsidP="00980413">
            <w:pPr>
              <w:numPr>
                <w:ilvl w:val="0"/>
                <w:numId w:val="14"/>
              </w:numPr>
              <w:spacing w:line="252" w:lineRule="auto"/>
              <w:rPr>
                <w:rFonts w:ascii="Calibri" w:hAnsi="Calibri" w:cs="Calibri"/>
                <w:color w:val="000000"/>
              </w:rPr>
            </w:pPr>
            <w:r w:rsidRPr="00CF0170">
              <w:rPr>
                <w:rFonts w:ascii="Calibri" w:hAnsi="Calibri" w:cs="Calibri"/>
                <w:color w:val="000000"/>
              </w:rPr>
              <w:t>Paper copies of transcripts must arrive in a sealed envelope.</w:t>
            </w:r>
            <w:r>
              <w:rPr>
                <w:rFonts w:ascii="Calibri" w:hAnsi="Calibri" w:cs="Calibri"/>
                <w:color w:val="000000"/>
              </w:rPr>
              <w:t xml:space="preserve"> </w:t>
            </w:r>
            <w:r w:rsidRPr="00CF0170">
              <w:rPr>
                <w:rFonts w:ascii="Calibri" w:hAnsi="Calibri" w:cs="Calibri"/>
                <w:color w:val="000000"/>
              </w:rPr>
              <w:t>They can be hand delivered or mailed, but must arrive in a sealed envelope. Students are allowed to hand deliver copies as long as the transcripts arrive in a sealed envelope. Transcripts can be mailed to:</w:t>
            </w:r>
          </w:p>
          <w:p w14:paraId="3FBA9EEE" w14:textId="77777777" w:rsidR="00610C74" w:rsidRPr="00CF0170" w:rsidRDefault="00610C74" w:rsidP="00980413">
            <w:pPr>
              <w:spacing w:after="200" w:line="276" w:lineRule="auto"/>
              <w:ind w:left="720"/>
              <w:contextualSpacing/>
              <w:rPr>
                <w:rFonts w:ascii="Calibri" w:hAnsi="Calibri" w:cs="Calibri"/>
                <w:color w:val="000000"/>
                <w:sz w:val="20"/>
                <w:szCs w:val="20"/>
                <w:highlight w:val="yellow"/>
              </w:rPr>
            </w:pPr>
          </w:p>
          <w:p w14:paraId="756FE61A" w14:textId="77777777" w:rsidR="00610C74" w:rsidRPr="00CF0170" w:rsidRDefault="00610C74" w:rsidP="00980413">
            <w:pPr>
              <w:spacing w:after="200" w:line="276" w:lineRule="auto"/>
              <w:ind w:left="720"/>
              <w:contextualSpacing/>
              <w:rPr>
                <w:rFonts w:ascii="Calibri" w:hAnsi="Calibri" w:cs="Calibri"/>
                <w:color w:val="000000"/>
                <w:sz w:val="20"/>
                <w:szCs w:val="20"/>
              </w:rPr>
            </w:pPr>
            <w:r w:rsidRPr="00CF0170">
              <w:rPr>
                <w:rFonts w:ascii="Calibri" w:hAnsi="Calibri" w:cs="Calibri"/>
                <w:color w:val="000000"/>
                <w:sz w:val="20"/>
                <w:szCs w:val="20"/>
              </w:rPr>
              <w:t>University of Colorado Denver</w:t>
            </w:r>
          </w:p>
          <w:p w14:paraId="60DB64E3" w14:textId="77777777" w:rsidR="00610C74" w:rsidRPr="00CF0170" w:rsidRDefault="00610C74" w:rsidP="00980413">
            <w:pPr>
              <w:spacing w:after="200" w:line="276" w:lineRule="auto"/>
              <w:ind w:left="720"/>
              <w:contextualSpacing/>
              <w:rPr>
                <w:rFonts w:ascii="Calibri" w:hAnsi="Calibri" w:cs="Calibri"/>
                <w:color w:val="000000"/>
                <w:sz w:val="20"/>
                <w:szCs w:val="20"/>
              </w:rPr>
            </w:pPr>
            <w:r w:rsidRPr="00CF0170">
              <w:rPr>
                <w:rFonts w:ascii="Calibri" w:hAnsi="Calibri" w:cs="Calibri"/>
                <w:color w:val="000000"/>
                <w:sz w:val="20"/>
                <w:szCs w:val="20"/>
              </w:rPr>
              <w:t>Undergraduate Admissions &amp; K-12 Outreach</w:t>
            </w:r>
          </w:p>
          <w:p w14:paraId="5BBA329A" w14:textId="77777777" w:rsidR="00610C74" w:rsidRPr="00CF0170" w:rsidRDefault="00610C74" w:rsidP="00980413">
            <w:pPr>
              <w:spacing w:after="200" w:line="276" w:lineRule="auto"/>
              <w:ind w:left="720"/>
              <w:contextualSpacing/>
              <w:rPr>
                <w:rFonts w:ascii="Calibri" w:hAnsi="Calibri" w:cs="Calibri"/>
                <w:color w:val="000000"/>
                <w:sz w:val="20"/>
                <w:szCs w:val="20"/>
              </w:rPr>
            </w:pPr>
            <w:r w:rsidRPr="00CF0170">
              <w:rPr>
                <w:rFonts w:ascii="Calibri" w:hAnsi="Calibri" w:cs="Calibri"/>
                <w:color w:val="000000"/>
                <w:sz w:val="20"/>
                <w:szCs w:val="20"/>
              </w:rPr>
              <w:t>Campus Box 167, P.O. Box 173364</w:t>
            </w:r>
          </w:p>
          <w:p w14:paraId="11342B7E" w14:textId="77777777" w:rsidR="00610C74" w:rsidRPr="00CF0170" w:rsidRDefault="00610C74" w:rsidP="00980413">
            <w:pPr>
              <w:spacing w:after="200" w:line="276" w:lineRule="auto"/>
              <w:ind w:left="720"/>
              <w:contextualSpacing/>
              <w:rPr>
                <w:rFonts w:ascii="Calibri" w:hAnsi="Calibri" w:cs="Calibri"/>
                <w:color w:val="000000"/>
                <w:sz w:val="20"/>
                <w:szCs w:val="20"/>
              </w:rPr>
            </w:pPr>
            <w:r w:rsidRPr="00CF0170">
              <w:rPr>
                <w:rFonts w:ascii="Calibri" w:hAnsi="Calibri" w:cs="Calibri"/>
                <w:color w:val="000000"/>
                <w:sz w:val="20"/>
                <w:szCs w:val="20"/>
              </w:rPr>
              <w:t>Denver, CO 80217-3364</w:t>
            </w:r>
          </w:p>
          <w:p w14:paraId="197549AE" w14:textId="77777777" w:rsidR="00610C74" w:rsidRPr="00CF0170" w:rsidRDefault="00610C74" w:rsidP="00980413">
            <w:pPr>
              <w:ind w:left="1440"/>
              <w:contextualSpacing/>
              <w:rPr>
                <w:rFonts w:ascii="Calibri" w:hAnsi="Calibri" w:cs="Calibri"/>
                <w:color w:val="000000"/>
              </w:rPr>
            </w:pPr>
          </w:p>
          <w:p w14:paraId="48D81FDA" w14:textId="77777777" w:rsidR="00610C74" w:rsidRPr="00CF0170" w:rsidRDefault="00610C74" w:rsidP="00980413">
            <w:pPr>
              <w:rPr>
                <w:rFonts w:ascii="Calibri" w:hAnsi="Calibri" w:cs="Calibri"/>
              </w:rPr>
            </w:pPr>
            <w:r w:rsidRPr="00CF0170">
              <w:rPr>
                <w:rFonts w:ascii="Calibri" w:hAnsi="Calibri" w:cs="Calibri"/>
              </w:rPr>
              <w:t>If applicable, please remember to submit your final, official copies of transcripts.</w:t>
            </w:r>
          </w:p>
          <w:p w14:paraId="777B66C2" w14:textId="77777777" w:rsidR="00055F94" w:rsidRDefault="00055F94" w:rsidP="00980413">
            <w:pPr>
              <w:rPr>
                <w:rFonts w:ascii="Calibri" w:hAnsi="Calibri" w:cs="Calibri"/>
              </w:rPr>
            </w:pPr>
          </w:p>
          <w:p w14:paraId="264ADAD8" w14:textId="54E348FE" w:rsidR="00610C74" w:rsidRDefault="00055F94" w:rsidP="00980413">
            <w:pPr>
              <w:rPr>
                <w:rFonts w:ascii="Calibri" w:hAnsi="Calibri" w:cs="Calibri"/>
              </w:rPr>
            </w:pPr>
            <w:r>
              <w:rPr>
                <w:rFonts w:ascii="Calibri" w:hAnsi="Calibri" w:cs="Calibri"/>
              </w:rPr>
              <w:t>First year students</w:t>
            </w:r>
            <w:r w:rsidR="00610C74" w:rsidRPr="00CF0170">
              <w:rPr>
                <w:rFonts w:ascii="Calibri" w:hAnsi="Calibri" w:cs="Calibri"/>
              </w:rPr>
              <w:t xml:space="preserve"> – upon graduation from high school, please submit a copy of your final high school transcripts that show graduation date. </w:t>
            </w:r>
          </w:p>
          <w:p w14:paraId="4599446C" w14:textId="77777777" w:rsidR="000D4D10" w:rsidRPr="00CF0170" w:rsidRDefault="000D4D10" w:rsidP="00980413">
            <w:pPr>
              <w:rPr>
                <w:rFonts w:ascii="Calibri" w:hAnsi="Calibri" w:cs="Calibri"/>
              </w:rPr>
            </w:pPr>
          </w:p>
          <w:p w14:paraId="20BA527C" w14:textId="23E2CEAF" w:rsidR="00610C74" w:rsidRDefault="00610C74" w:rsidP="00980413">
            <w:pPr>
              <w:rPr>
                <w:rFonts w:ascii="Calibri" w:hAnsi="Calibri" w:cs="Calibri"/>
              </w:rPr>
            </w:pPr>
            <w:r w:rsidRPr="00CF0170">
              <w:rPr>
                <w:rFonts w:ascii="Calibri" w:hAnsi="Calibri" w:cs="Calibri"/>
              </w:rPr>
              <w:t>Transfer Students – If your submitted college transcripts have any semesters that do not have posted grades, please remember to submit another copy of transcripts that have the posted grades once those semesters have been completed.</w:t>
            </w:r>
            <w:r>
              <w:rPr>
                <w:rFonts w:ascii="Calibri" w:hAnsi="Calibri" w:cs="Calibri"/>
              </w:rPr>
              <w:t xml:space="preserve"> </w:t>
            </w:r>
            <w:r w:rsidRPr="00CF0170">
              <w:rPr>
                <w:rFonts w:ascii="Calibri" w:hAnsi="Calibri" w:cs="Calibri"/>
              </w:rPr>
              <w:t xml:space="preserve"> </w:t>
            </w:r>
          </w:p>
          <w:p w14:paraId="4F1FD52F" w14:textId="77777777" w:rsidR="000D4D10" w:rsidRPr="00CF0170" w:rsidRDefault="000D4D10" w:rsidP="00980413">
            <w:pPr>
              <w:rPr>
                <w:rFonts w:ascii="Calibri" w:hAnsi="Calibri" w:cs="Calibri"/>
              </w:rPr>
            </w:pPr>
          </w:p>
          <w:p w14:paraId="26FB1380" w14:textId="13423C1A" w:rsidR="00610C74" w:rsidRDefault="00610C74" w:rsidP="00980413">
            <w:pPr>
              <w:rPr>
                <w:rFonts w:ascii="Calibri" w:hAnsi="Calibri" w:cs="Calibri"/>
              </w:rPr>
            </w:pPr>
            <w:r w:rsidRPr="00CF0170">
              <w:rPr>
                <w:rFonts w:ascii="Calibri" w:hAnsi="Calibri" w:cs="Calibri"/>
                <w:b/>
                <w:i/>
              </w:rPr>
              <w:lastRenderedPageBreak/>
              <w:t>ASSET Students (both Freshmen and Transfer):</w:t>
            </w:r>
            <w:r>
              <w:rPr>
                <w:rFonts w:ascii="Calibri" w:hAnsi="Calibri" w:cs="Calibri"/>
              </w:rPr>
              <w:t xml:space="preserve"> </w:t>
            </w:r>
            <w:r w:rsidRPr="00CF0170">
              <w:rPr>
                <w:rFonts w:ascii="Calibri" w:hAnsi="Calibri" w:cs="Calibri"/>
              </w:rPr>
              <w:t xml:space="preserve">since proof of graduation from a Colorado high school is one of the requirements for Colorado ASSET, it is important to submit a copy of your final high school transcript with graduate date. </w:t>
            </w:r>
          </w:p>
          <w:p w14:paraId="6F08649E" w14:textId="77777777" w:rsidR="000D4D10" w:rsidRPr="00CF0170" w:rsidRDefault="000D4D10" w:rsidP="00980413">
            <w:pPr>
              <w:rPr>
                <w:rFonts w:ascii="Calibri" w:hAnsi="Calibri" w:cs="Calibri"/>
              </w:rPr>
            </w:pPr>
          </w:p>
          <w:p w14:paraId="573066AA" w14:textId="3161B62B" w:rsidR="00610C74" w:rsidRPr="00CF0170" w:rsidRDefault="00610C74" w:rsidP="00610C74">
            <w:pPr>
              <w:spacing w:after="120"/>
              <w:rPr>
                <w:rFonts w:ascii="Calibri" w:hAnsi="Calibri" w:cs="Calibri"/>
                <w:b/>
                <w:u w:val="single"/>
              </w:rPr>
            </w:pPr>
            <w:r w:rsidRPr="00CF0170">
              <w:rPr>
                <w:rFonts w:ascii="Calibri" w:hAnsi="Calibri" w:cs="Calibri"/>
                <w:b/>
                <w:u w:val="single"/>
              </w:rPr>
              <w:t xml:space="preserve">After </w:t>
            </w:r>
            <w:r w:rsidR="000D4D10">
              <w:rPr>
                <w:rFonts w:ascii="Calibri" w:hAnsi="Calibri" w:cs="Calibri"/>
                <w:b/>
                <w:u w:val="single"/>
              </w:rPr>
              <w:t>you have been admitted to CU Denver</w:t>
            </w:r>
            <w:r w:rsidRPr="00CF0170">
              <w:rPr>
                <w:rFonts w:ascii="Calibri" w:hAnsi="Calibri" w:cs="Calibri"/>
                <w:b/>
                <w:u w:val="single"/>
              </w:rPr>
              <w:t xml:space="preserve">: </w:t>
            </w:r>
          </w:p>
          <w:p w14:paraId="76DF5ADA" w14:textId="78EDCB31" w:rsidR="00610C74" w:rsidRDefault="00187C26" w:rsidP="00980413">
            <w:pPr>
              <w:rPr>
                <w:rFonts w:ascii="Calibri" w:hAnsi="Calibri" w:cs="Calibri"/>
              </w:rPr>
            </w:pPr>
            <w:r w:rsidRPr="00CF0170">
              <w:rPr>
                <w:rFonts w:ascii="Calibri" w:hAnsi="Calibri" w:cs="Calibri"/>
              </w:rPr>
              <w:sym w:font="Wingdings" w:char="F0E0"/>
            </w:r>
            <w:r>
              <w:rPr>
                <w:rFonts w:ascii="Calibri" w:hAnsi="Calibri" w:cs="Calibri"/>
              </w:rPr>
              <w:t xml:space="preserve"> </w:t>
            </w:r>
            <w:r w:rsidR="00610C74" w:rsidRPr="00CF0170">
              <w:rPr>
                <w:rFonts w:ascii="Calibri" w:hAnsi="Calibri" w:cs="Calibri"/>
              </w:rPr>
              <w:t xml:space="preserve">Activate your CU Denver Access student Portal and student Email – Student portal can be set up once student matriculates. Matriculation for Fall occurs in March and matriculation for Spring occurs in October. </w:t>
            </w:r>
          </w:p>
          <w:p w14:paraId="2BB2976C" w14:textId="77777777" w:rsidR="00610C74" w:rsidRPr="00CF0170" w:rsidRDefault="00610C74" w:rsidP="00980413">
            <w:pPr>
              <w:rPr>
                <w:rFonts w:ascii="Calibri" w:hAnsi="Calibri" w:cs="Calibri"/>
              </w:rPr>
            </w:pPr>
          </w:p>
          <w:p w14:paraId="1FABE8D8" w14:textId="47D8B43D" w:rsidR="00610C74" w:rsidRPr="00610C74" w:rsidRDefault="00610C74" w:rsidP="00610C74">
            <w:pPr>
              <w:pStyle w:val="ListParagraph"/>
              <w:numPr>
                <w:ilvl w:val="0"/>
                <w:numId w:val="28"/>
              </w:numPr>
              <w:rPr>
                <w:rFonts w:ascii="Calibri" w:hAnsi="Calibri" w:cs="Calibri"/>
              </w:rPr>
            </w:pPr>
            <w:r w:rsidRPr="00610C74">
              <w:rPr>
                <w:rFonts w:ascii="Calibri" w:hAnsi="Calibri" w:cs="Calibri"/>
              </w:rPr>
              <w:t xml:space="preserve">Electronic communications are the preferred method of the university. Please check CU Denver Access Student Portal and check email regularly to keep with updates. To activate your account: </w:t>
            </w:r>
            <w:hyperlink r:id="rId67" w:history="1">
              <w:r w:rsidRPr="00610C74">
                <w:rPr>
                  <w:rStyle w:val="Hyperlink"/>
                  <w:rFonts w:ascii="Calibri" w:hAnsi="Calibri" w:cs="Calibri"/>
                </w:rPr>
                <w:t>myaccount.ucdenver.edu</w:t>
              </w:r>
            </w:hyperlink>
            <w:r w:rsidRPr="00610C74">
              <w:rPr>
                <w:rFonts w:ascii="Calibri" w:hAnsi="Calibri" w:cs="Calibri"/>
              </w:rPr>
              <w:t xml:space="preserve"> </w:t>
            </w:r>
          </w:p>
          <w:p w14:paraId="2110796B" w14:textId="77777777" w:rsidR="00610C74" w:rsidRPr="00CF0170" w:rsidRDefault="00610C74" w:rsidP="00980413">
            <w:pPr>
              <w:rPr>
                <w:rFonts w:ascii="Calibri" w:hAnsi="Calibri" w:cs="Calibri"/>
              </w:rPr>
            </w:pPr>
          </w:p>
          <w:p w14:paraId="100EB446" w14:textId="29A2D66B" w:rsidR="00610C74" w:rsidRPr="00610C74" w:rsidRDefault="00610C74" w:rsidP="00610C74">
            <w:pPr>
              <w:pStyle w:val="ListParagraph"/>
              <w:numPr>
                <w:ilvl w:val="0"/>
                <w:numId w:val="28"/>
              </w:numPr>
              <w:spacing w:line="252" w:lineRule="auto"/>
              <w:rPr>
                <w:rFonts w:ascii="Calibri" w:hAnsi="Calibri" w:cs="Calibri"/>
              </w:rPr>
            </w:pPr>
            <w:r w:rsidRPr="00610C74">
              <w:rPr>
                <w:rFonts w:ascii="Calibri" w:hAnsi="Calibri" w:cs="Calibri"/>
              </w:rPr>
              <w:t xml:space="preserve">Sign up for and attend Orientation – Orientation is required for freshmen and optional for transfer students: </w:t>
            </w:r>
            <w:hyperlink r:id="rId68" w:history="1">
              <w:r w:rsidRPr="00610C74">
                <w:rPr>
                  <w:rStyle w:val="Hyperlink"/>
                  <w:rFonts w:ascii="Calibri" w:hAnsi="Calibri" w:cs="Calibri"/>
                </w:rPr>
                <w:t>www.ucdenver.edu/life/services/orientation</w:t>
              </w:r>
            </w:hyperlink>
          </w:p>
          <w:p w14:paraId="1F268FF6" w14:textId="77777777" w:rsidR="00610C74" w:rsidRPr="00CF0170" w:rsidRDefault="00610C74" w:rsidP="00610C74">
            <w:pPr>
              <w:rPr>
                <w:rFonts w:ascii="Calibri" w:hAnsi="Calibri" w:cs="Calibri"/>
              </w:rPr>
            </w:pPr>
          </w:p>
          <w:p w14:paraId="79FF723E" w14:textId="77777777" w:rsidR="00610C74" w:rsidRPr="00610C74" w:rsidRDefault="00610C74" w:rsidP="00610C74">
            <w:pPr>
              <w:pStyle w:val="ListParagraph"/>
              <w:numPr>
                <w:ilvl w:val="0"/>
                <w:numId w:val="28"/>
              </w:numPr>
              <w:spacing w:line="252" w:lineRule="auto"/>
              <w:rPr>
                <w:rFonts w:ascii="Calibri" w:hAnsi="Calibri" w:cs="Calibri"/>
              </w:rPr>
            </w:pPr>
            <w:r w:rsidRPr="00610C74">
              <w:rPr>
                <w:rFonts w:ascii="Calibri" w:hAnsi="Calibri" w:cs="Calibri"/>
              </w:rPr>
              <w:t>Authorize College Opportunity Fund (COF)</w:t>
            </w:r>
          </w:p>
          <w:p w14:paraId="584609A8" w14:textId="77777777" w:rsidR="00610C74" w:rsidRPr="00CF0170" w:rsidRDefault="00610C74" w:rsidP="00610C74">
            <w:pPr>
              <w:pStyle w:val="ListParagraph"/>
              <w:numPr>
                <w:ilvl w:val="0"/>
                <w:numId w:val="29"/>
              </w:numPr>
              <w:spacing w:after="120"/>
              <w:contextualSpacing w:val="0"/>
              <w:rPr>
                <w:rFonts w:ascii="Calibri" w:hAnsi="Calibri" w:cs="Calibri"/>
              </w:rPr>
            </w:pPr>
            <w:r w:rsidRPr="00CF0170">
              <w:rPr>
                <w:rFonts w:ascii="Calibri" w:hAnsi="Calibri" w:cs="Calibri"/>
              </w:rPr>
              <w:t xml:space="preserve">To activate your account, visit </w:t>
            </w:r>
            <w:hyperlink r:id="rId69" w:history="1">
              <w:r w:rsidRPr="00CF0170">
                <w:rPr>
                  <w:rStyle w:val="Hyperlink"/>
                  <w:rFonts w:ascii="Calibri" w:hAnsi="Calibri" w:cs="Calibri"/>
                </w:rPr>
                <w:t>cof.college-assist.org/</w:t>
              </w:r>
            </w:hyperlink>
          </w:p>
          <w:p w14:paraId="57CEB6BF" w14:textId="77777777" w:rsidR="00610C74" w:rsidRPr="00CF0170" w:rsidRDefault="00610C74" w:rsidP="00610C74">
            <w:pPr>
              <w:pStyle w:val="ListParagraph"/>
              <w:spacing w:before="120"/>
              <w:ind w:left="1440"/>
              <w:rPr>
                <w:rFonts w:ascii="Calibri" w:hAnsi="Calibri" w:cs="Calibri"/>
              </w:rPr>
            </w:pPr>
            <w:r w:rsidRPr="00CF0170">
              <w:rPr>
                <w:rFonts w:ascii="Calibri" w:hAnsi="Calibri" w:cs="Calibri"/>
              </w:rPr>
              <w:t>If eligible for COF, a student can authorize by term or select “Lifetime Authorization” which will authorize COF for all terms attended.</w:t>
            </w:r>
          </w:p>
          <w:p w14:paraId="2FF0409D" w14:textId="77777777" w:rsidR="00610C74" w:rsidRDefault="00610C74" w:rsidP="00980413">
            <w:pPr>
              <w:pStyle w:val="ListParagraph"/>
              <w:spacing w:line="259" w:lineRule="auto"/>
              <w:rPr>
                <w:rFonts w:ascii="Calibri" w:hAnsi="Calibri" w:cs="Calibri"/>
                <w:b/>
                <w:i/>
              </w:rPr>
            </w:pPr>
          </w:p>
          <w:p w14:paraId="7CC6AFB3" w14:textId="2D6DF9C0" w:rsidR="00610C74" w:rsidRPr="00CF0170" w:rsidRDefault="00610C74" w:rsidP="00980413">
            <w:pPr>
              <w:pStyle w:val="ListParagraph"/>
              <w:spacing w:line="259" w:lineRule="auto"/>
              <w:rPr>
                <w:rFonts w:ascii="Calibri" w:eastAsiaTheme="minorHAnsi" w:hAnsi="Calibri" w:cs="Calibri"/>
              </w:rPr>
            </w:pPr>
            <w:r w:rsidRPr="00CF0170">
              <w:rPr>
                <w:rFonts w:ascii="Calibri" w:hAnsi="Calibri" w:cs="Calibri"/>
                <w:b/>
                <w:i/>
              </w:rPr>
              <w:t xml:space="preserve">ASSET Students (both Freshmen and Transfer): </w:t>
            </w:r>
            <w:r w:rsidRPr="00CF0170">
              <w:rPr>
                <w:rFonts w:ascii="Calibri" w:eastAsiaTheme="minorHAnsi" w:hAnsi="Calibri" w:cs="Calibri"/>
              </w:rPr>
              <w:t xml:space="preserve">Please remember to complete the COF </w:t>
            </w:r>
            <w:r w:rsidRPr="00610C74">
              <w:rPr>
                <w:rFonts w:ascii="Calibri" w:eastAsiaTheme="minorHAnsi" w:hAnsi="Calibri" w:cs="Calibri"/>
                <w:u w:val="single"/>
              </w:rPr>
              <w:t>affidavit</w:t>
            </w:r>
            <w:r w:rsidRPr="00CF0170">
              <w:rPr>
                <w:rFonts w:ascii="Calibri" w:eastAsiaTheme="minorHAnsi" w:hAnsi="Calibri" w:cs="Calibri"/>
              </w:rPr>
              <w:t xml:space="preserve"> since it is one of the requirements for Colorado ASSET</w:t>
            </w:r>
            <w:r>
              <w:rPr>
                <w:rFonts w:ascii="Calibri" w:eastAsiaTheme="minorHAnsi" w:hAnsi="Calibri" w:cs="Calibri"/>
              </w:rPr>
              <w:t xml:space="preserve"> (if you answer “I do not have or wish to provide my SSN” to the Student Identification question, the affidavit will appear on the application website, </w:t>
            </w:r>
            <w:hyperlink r:id="rId70" w:history="1">
              <w:r w:rsidRPr="000C6976">
                <w:rPr>
                  <w:rStyle w:val="Hyperlink"/>
                  <w:rFonts w:ascii="Calibri" w:eastAsiaTheme="minorHAnsi" w:hAnsi="Calibri" w:cs="Calibri"/>
                </w:rPr>
                <w:t>cof.college-assist.org/</w:t>
              </w:r>
            </w:hyperlink>
            <w:r>
              <w:rPr>
                <w:rFonts w:ascii="Calibri" w:eastAsiaTheme="minorHAnsi" w:hAnsi="Calibri" w:cs="Calibri"/>
              </w:rPr>
              <w:t xml:space="preserve"> </w:t>
            </w:r>
            <w:r w:rsidRPr="00CF0170">
              <w:rPr>
                <w:rFonts w:ascii="Calibri" w:eastAsiaTheme="minorHAnsi" w:hAnsi="Calibri" w:cs="Calibri"/>
              </w:rPr>
              <w:t xml:space="preserve"> </w:t>
            </w:r>
          </w:p>
          <w:p w14:paraId="6D4F5C7D" w14:textId="77777777" w:rsidR="00610C74" w:rsidRPr="00CF0170" w:rsidRDefault="00610C74" w:rsidP="00980413">
            <w:pPr>
              <w:rPr>
                <w:rFonts w:ascii="Calibri" w:hAnsi="Calibri" w:cs="Calibri"/>
              </w:rPr>
            </w:pPr>
          </w:p>
          <w:p w14:paraId="5882EA8A" w14:textId="75FF0940" w:rsidR="00610C74" w:rsidRPr="00610C74" w:rsidRDefault="00610C74" w:rsidP="00610C74">
            <w:pPr>
              <w:pStyle w:val="ListParagraph"/>
              <w:numPr>
                <w:ilvl w:val="0"/>
                <w:numId w:val="30"/>
              </w:numPr>
              <w:spacing w:before="240" w:after="60"/>
              <w:rPr>
                <w:rFonts w:ascii="Calibri" w:hAnsi="Calibri" w:cs="Calibri"/>
              </w:rPr>
            </w:pPr>
            <w:r w:rsidRPr="00610C74">
              <w:rPr>
                <w:rFonts w:ascii="Calibri" w:hAnsi="Calibri" w:cs="Calibri"/>
              </w:rPr>
              <w:t>Send Proof of Immunization – More details are listed under “</w:t>
            </w:r>
            <w:hyperlink w:anchor="_Health_Insurance" w:history="1">
              <w:r w:rsidRPr="00055F94">
                <w:rPr>
                  <w:rStyle w:val="Hyperlink"/>
                  <w:rFonts w:ascii="Calibri" w:hAnsi="Calibri" w:cs="Calibri"/>
                </w:rPr>
                <w:t>Health Insurance</w:t>
              </w:r>
            </w:hyperlink>
            <w:r w:rsidRPr="00610C74">
              <w:rPr>
                <w:rFonts w:ascii="Calibri" w:hAnsi="Calibri" w:cs="Calibri"/>
              </w:rPr>
              <w:t>” in this guide.</w:t>
            </w:r>
          </w:p>
        </w:tc>
      </w:tr>
      <w:bookmarkStart w:id="6" w:name="_Paying_for_College"/>
      <w:bookmarkEnd w:id="6"/>
      <w:tr w:rsidR="00980413" w:rsidRPr="00CF0170" w14:paraId="070DED03" w14:textId="77777777" w:rsidTr="00ED0A7B">
        <w:tc>
          <w:tcPr>
            <w:tcW w:w="10086" w:type="dxa"/>
            <w:gridSpan w:val="5"/>
          </w:tcPr>
          <w:p w14:paraId="752E29FE" w14:textId="41163DB9" w:rsidR="00980413" w:rsidRPr="002A420C" w:rsidRDefault="00F043B6" w:rsidP="005F3B66">
            <w:pPr>
              <w:pStyle w:val="Heading1"/>
              <w:outlineLvl w:val="0"/>
            </w:pPr>
            <w:r>
              <w:lastRenderedPageBreak/>
              <w:fldChar w:fldCharType="begin"/>
            </w:r>
            <w:r>
              <w:instrText xml:space="preserve"> HYPERLINK  \l "_Paying_for_College" </w:instrText>
            </w:r>
            <w:r>
              <w:fldChar w:fldCharType="separate"/>
            </w:r>
            <w:bookmarkStart w:id="7" w:name="_Toc524015105"/>
            <w:r w:rsidR="00980413" w:rsidRPr="00F043B6">
              <w:rPr>
                <w:rStyle w:val="Hyperlink"/>
              </w:rPr>
              <w:t>Paying for College</w:t>
            </w:r>
            <w:bookmarkEnd w:id="7"/>
            <w:r>
              <w:fldChar w:fldCharType="end"/>
            </w:r>
          </w:p>
        </w:tc>
      </w:tr>
      <w:tr w:rsidR="00F2014B" w:rsidRPr="00CF0170" w14:paraId="6FCC75AD" w14:textId="77777777" w:rsidTr="00ED0A7B">
        <w:tc>
          <w:tcPr>
            <w:tcW w:w="10086" w:type="dxa"/>
            <w:gridSpan w:val="5"/>
          </w:tcPr>
          <w:p w14:paraId="1A2901C8" w14:textId="1CC04D84" w:rsidR="00F2014B" w:rsidRPr="00CF0170" w:rsidRDefault="00055F94" w:rsidP="00980413">
            <w:pPr>
              <w:rPr>
                <w:rFonts w:ascii="Calibri" w:hAnsi="Calibri" w:cs="Calibri"/>
              </w:rPr>
            </w:pPr>
            <w:r>
              <w:rPr>
                <w:rFonts w:ascii="Calibri" w:hAnsi="Calibri" w:cs="Calibri"/>
              </w:rPr>
              <w:t xml:space="preserve">Let’s face it: college costs money. But there are a few ways you can get money to help you pay for college: </w:t>
            </w:r>
            <w:r w:rsidR="00F2014B" w:rsidRPr="00CF0170">
              <w:rPr>
                <w:rFonts w:ascii="Calibri" w:hAnsi="Calibri" w:cs="Calibri"/>
              </w:rPr>
              <w:t>grants, scholarships, loans, and paying directly. There are also ways to reduce college costs</w:t>
            </w:r>
            <w:r>
              <w:rPr>
                <w:rFonts w:ascii="Calibri" w:hAnsi="Calibri" w:cs="Calibri"/>
              </w:rPr>
              <w:t>, such as book scholarships and fee waivers</w:t>
            </w:r>
            <w:r w:rsidR="00F2014B" w:rsidRPr="00CF0170">
              <w:rPr>
                <w:rFonts w:ascii="Calibri" w:hAnsi="Calibri" w:cs="Calibri"/>
              </w:rPr>
              <w:t xml:space="preserve">. Here is a quick overview </w:t>
            </w:r>
            <w:r w:rsidR="00187C26">
              <w:rPr>
                <w:rFonts w:ascii="Calibri" w:hAnsi="Calibri" w:cs="Calibri"/>
              </w:rPr>
              <w:t>of</w:t>
            </w:r>
            <w:r w:rsidR="00F2014B" w:rsidRPr="00CF0170">
              <w:rPr>
                <w:rFonts w:ascii="Calibri" w:hAnsi="Calibri" w:cs="Calibri"/>
              </w:rPr>
              <w:t xml:space="preserve"> some of the most common options and processes you will encounter</w:t>
            </w:r>
            <w:r w:rsidR="000D1F92">
              <w:rPr>
                <w:rFonts w:ascii="Calibri" w:hAnsi="Calibri" w:cs="Calibri"/>
              </w:rPr>
              <w:t xml:space="preserve"> (ask your Financial Aid office about any of the following)</w:t>
            </w:r>
            <w:r w:rsidR="00E23DFB">
              <w:rPr>
                <w:rFonts w:ascii="Calibri" w:hAnsi="Calibri" w:cs="Calibri"/>
              </w:rPr>
              <w:t>:</w:t>
            </w:r>
          </w:p>
          <w:p w14:paraId="32362801" w14:textId="77777777" w:rsidR="00F2014B" w:rsidRPr="00CF0170" w:rsidRDefault="00F2014B" w:rsidP="00980413">
            <w:pPr>
              <w:rPr>
                <w:rFonts w:ascii="Calibri" w:hAnsi="Calibri" w:cs="Calibri"/>
              </w:rPr>
            </w:pPr>
          </w:p>
          <w:p w14:paraId="62A979BD" w14:textId="77777777" w:rsidR="00F2014B" w:rsidRPr="00CF0170" w:rsidRDefault="00F2014B" w:rsidP="00980413">
            <w:pPr>
              <w:rPr>
                <w:rFonts w:ascii="Calibri" w:hAnsi="Calibri" w:cs="Calibri"/>
                <w:b/>
              </w:rPr>
            </w:pPr>
            <w:r w:rsidRPr="00CF0170">
              <w:rPr>
                <w:rFonts w:ascii="Calibri" w:hAnsi="Calibri" w:cs="Calibri"/>
                <w:b/>
              </w:rPr>
              <w:t>Funding options for college</w:t>
            </w:r>
          </w:p>
          <w:p w14:paraId="1AB03D86" w14:textId="77777777" w:rsidR="00F2014B" w:rsidRPr="00CF0170" w:rsidRDefault="00F2014B" w:rsidP="00980413">
            <w:pPr>
              <w:rPr>
                <w:rFonts w:ascii="Calibri" w:hAnsi="Calibri" w:cs="Calibri"/>
                <w:b/>
              </w:rPr>
            </w:pPr>
          </w:p>
          <w:p w14:paraId="63C70F02" w14:textId="481C9BB0" w:rsidR="00F2014B" w:rsidRPr="00CF0170" w:rsidRDefault="00F2014B" w:rsidP="00980413">
            <w:pPr>
              <w:rPr>
                <w:rFonts w:ascii="Calibri" w:hAnsi="Calibri" w:cs="Calibri"/>
                <w:color w:val="222222"/>
                <w:shd w:val="clear" w:color="auto" w:fill="FFFFFF"/>
              </w:rPr>
            </w:pPr>
            <w:r w:rsidRPr="00CF0170">
              <w:rPr>
                <w:rFonts w:ascii="Calibri" w:hAnsi="Calibri" w:cs="Calibri"/>
                <w:b/>
              </w:rPr>
              <w:t xml:space="preserve">FAFSA – </w:t>
            </w:r>
            <w:r w:rsidRPr="00CF0170">
              <w:rPr>
                <w:rFonts w:ascii="Calibri" w:hAnsi="Calibri" w:cs="Calibri"/>
                <w:bCs/>
                <w:color w:val="222222"/>
                <w:shd w:val="clear" w:color="auto" w:fill="FFFFFF"/>
              </w:rPr>
              <w:t>FAFSA</w:t>
            </w:r>
            <w:r w:rsidRPr="00CF0170">
              <w:rPr>
                <w:rStyle w:val="apple-converted-space"/>
                <w:rFonts w:ascii="Calibri" w:hAnsi="Calibri" w:cs="Calibri"/>
                <w:color w:val="222222"/>
                <w:shd w:val="clear" w:color="auto" w:fill="FFFFFF"/>
              </w:rPr>
              <w:t> </w:t>
            </w:r>
            <w:r w:rsidRPr="00CF0170">
              <w:rPr>
                <w:rFonts w:ascii="Calibri" w:hAnsi="Calibri" w:cs="Calibri"/>
                <w:color w:val="222222"/>
                <w:shd w:val="clear" w:color="auto" w:fill="FFFFFF"/>
              </w:rPr>
              <w:t xml:space="preserve">stands for “Free Application for Federal Student Aid”. DREAMer students should seek help from their Financial Aid office in completing this form. </w:t>
            </w:r>
            <w:r w:rsidRPr="00CF0170">
              <w:rPr>
                <w:rFonts w:ascii="Calibri" w:hAnsi="Calibri" w:cs="Calibri"/>
                <w:i/>
                <w:color w:val="222222"/>
                <w:shd w:val="clear" w:color="auto" w:fill="FFFFFF"/>
              </w:rPr>
              <w:t>Complete this form only if you are specifically asked to by your scholarship or Financial Aid office.</w:t>
            </w:r>
            <w:r w:rsidRPr="00CF0170">
              <w:rPr>
                <w:rFonts w:ascii="Calibri" w:hAnsi="Calibri" w:cs="Calibri"/>
                <w:color w:val="222222"/>
                <w:shd w:val="clear" w:color="auto" w:fill="FFFFFF"/>
              </w:rPr>
              <w:t xml:space="preserve"> </w:t>
            </w:r>
          </w:p>
          <w:p w14:paraId="6697AC25" w14:textId="77777777" w:rsidR="00F2014B" w:rsidRPr="00CF0170" w:rsidRDefault="00F2014B" w:rsidP="00980413">
            <w:pPr>
              <w:rPr>
                <w:rFonts w:ascii="Calibri" w:hAnsi="Calibri" w:cs="Calibri"/>
                <w:color w:val="222222"/>
                <w:shd w:val="clear" w:color="auto" w:fill="FFFFFF"/>
              </w:rPr>
            </w:pPr>
          </w:p>
          <w:p w14:paraId="63B40146" w14:textId="7F5D84D5" w:rsidR="00F2014B" w:rsidRPr="00CF0170" w:rsidRDefault="00F2014B" w:rsidP="00E23DFB">
            <w:pPr>
              <w:shd w:val="clear" w:color="auto" w:fill="FFFFFF" w:themeFill="background1"/>
              <w:ind w:left="720"/>
              <w:rPr>
                <w:rFonts w:ascii="Calibri" w:hAnsi="Calibri" w:cs="Calibri"/>
                <w:color w:val="000000"/>
                <w:shd w:val="clear" w:color="auto" w:fill="FFFFFF"/>
              </w:rPr>
            </w:pPr>
            <w:r w:rsidRPr="00CF0170">
              <w:rPr>
                <w:rFonts w:ascii="Calibri" w:hAnsi="Calibri" w:cs="Calibri"/>
                <w:b/>
                <w:color w:val="222222"/>
                <w:shd w:val="clear" w:color="auto" w:fill="FFFFFF"/>
              </w:rPr>
              <w:t xml:space="preserve">CCD Financial Aid Office: </w:t>
            </w:r>
            <w:r w:rsidRPr="00CF0170">
              <w:rPr>
                <w:rFonts w:ascii="Calibri" w:hAnsi="Calibri" w:cs="Calibri"/>
                <w:color w:val="000000"/>
                <w:shd w:val="clear" w:color="auto" w:fill="FFFFFF"/>
              </w:rPr>
              <w:t>303-556-5503</w:t>
            </w:r>
            <w:r w:rsidR="00055F94">
              <w:rPr>
                <w:rFonts w:ascii="Calibri" w:hAnsi="Calibri" w:cs="Calibri"/>
                <w:color w:val="000000"/>
                <w:shd w:val="clear" w:color="auto" w:fill="FFFFFF"/>
              </w:rPr>
              <w:t xml:space="preserve"> </w:t>
            </w:r>
            <w:hyperlink r:id="rId71" w:history="1">
              <w:r w:rsidR="00055F94" w:rsidRPr="000C6976">
                <w:rPr>
                  <w:rStyle w:val="Hyperlink"/>
                  <w:rFonts w:ascii="Calibri" w:hAnsi="Calibri" w:cs="Calibri"/>
                  <w:shd w:val="clear" w:color="auto" w:fill="FFFFFF"/>
                </w:rPr>
                <w:t>www.ccd.edu/org/financial-aid-scholarships</w:t>
              </w:r>
            </w:hyperlink>
            <w:r w:rsidR="00055F94">
              <w:rPr>
                <w:rFonts w:ascii="Calibri" w:hAnsi="Calibri" w:cs="Calibri"/>
                <w:color w:val="000000"/>
                <w:shd w:val="clear" w:color="auto" w:fill="FFFFFF"/>
              </w:rPr>
              <w:t xml:space="preserve"> </w:t>
            </w:r>
          </w:p>
          <w:p w14:paraId="0BA1C19C" w14:textId="02BDE3EF" w:rsidR="00F2014B" w:rsidRPr="00CF0170" w:rsidRDefault="00F2014B" w:rsidP="00E23DFB">
            <w:pPr>
              <w:shd w:val="clear" w:color="auto" w:fill="FFFFFF" w:themeFill="background1"/>
              <w:ind w:left="720"/>
              <w:rPr>
                <w:rFonts w:ascii="Calibri" w:hAnsi="Calibri" w:cs="Calibri"/>
                <w:shd w:val="clear" w:color="auto" w:fill="FFFFFF" w:themeFill="background1"/>
              </w:rPr>
            </w:pPr>
            <w:r w:rsidRPr="00CF0170">
              <w:rPr>
                <w:rFonts w:ascii="Calibri" w:hAnsi="Calibri" w:cs="Calibri"/>
                <w:b/>
                <w:color w:val="000000"/>
                <w:shd w:val="clear" w:color="auto" w:fill="FFFFFF"/>
              </w:rPr>
              <w:t>MSU Denver Financial Aid Office:</w:t>
            </w:r>
            <w:r w:rsidRPr="00CF0170">
              <w:rPr>
                <w:rFonts w:ascii="Calibri" w:hAnsi="Calibri" w:cs="Calibri"/>
                <w:color w:val="000000"/>
                <w:shd w:val="clear" w:color="auto" w:fill="FFFFFF"/>
              </w:rPr>
              <w:t xml:space="preserve"> </w:t>
            </w:r>
            <w:r w:rsidRPr="00CF0170">
              <w:rPr>
                <w:rFonts w:ascii="Calibri" w:hAnsi="Calibri" w:cs="Calibri"/>
                <w:shd w:val="clear" w:color="auto" w:fill="FFFFFF" w:themeFill="background1"/>
              </w:rPr>
              <w:t>303-556-8593</w:t>
            </w:r>
            <w:r w:rsidR="00055F94">
              <w:rPr>
                <w:rFonts w:ascii="Calibri" w:hAnsi="Calibri" w:cs="Calibri"/>
                <w:shd w:val="clear" w:color="auto" w:fill="FFFFFF" w:themeFill="background1"/>
              </w:rPr>
              <w:t xml:space="preserve"> </w:t>
            </w:r>
            <w:hyperlink r:id="rId72" w:history="1">
              <w:r w:rsidR="00055F94" w:rsidRPr="000C6976">
                <w:rPr>
                  <w:rStyle w:val="Hyperlink"/>
                  <w:rFonts w:ascii="Calibri" w:hAnsi="Calibri" w:cs="Calibri"/>
                  <w:shd w:val="clear" w:color="auto" w:fill="FFFFFF" w:themeFill="background1"/>
                </w:rPr>
                <w:t>msudenver.edu/</w:t>
              </w:r>
              <w:proofErr w:type="spellStart"/>
              <w:r w:rsidR="00055F94" w:rsidRPr="000C6976">
                <w:rPr>
                  <w:rStyle w:val="Hyperlink"/>
                  <w:rFonts w:ascii="Calibri" w:hAnsi="Calibri" w:cs="Calibri"/>
                  <w:shd w:val="clear" w:color="auto" w:fill="FFFFFF" w:themeFill="background1"/>
                </w:rPr>
                <w:t>financialaid</w:t>
              </w:r>
              <w:proofErr w:type="spellEnd"/>
              <w:r w:rsidR="00055F94" w:rsidRPr="000C6976">
                <w:rPr>
                  <w:rStyle w:val="Hyperlink"/>
                  <w:rFonts w:ascii="Calibri" w:hAnsi="Calibri" w:cs="Calibri"/>
                  <w:shd w:val="clear" w:color="auto" w:fill="FFFFFF" w:themeFill="background1"/>
                </w:rPr>
                <w:t>/</w:t>
              </w:r>
            </w:hyperlink>
            <w:r w:rsidR="00055F94">
              <w:rPr>
                <w:rFonts w:ascii="Calibri" w:hAnsi="Calibri" w:cs="Calibri"/>
                <w:shd w:val="clear" w:color="auto" w:fill="FFFFFF" w:themeFill="background1"/>
              </w:rPr>
              <w:t xml:space="preserve"> </w:t>
            </w:r>
          </w:p>
          <w:p w14:paraId="578D35B8" w14:textId="2C6B360E" w:rsidR="00F2014B" w:rsidRPr="00CF0170" w:rsidRDefault="00F2014B" w:rsidP="00E23DFB">
            <w:pPr>
              <w:shd w:val="clear" w:color="auto" w:fill="FFFFFF" w:themeFill="background1"/>
              <w:ind w:left="720"/>
              <w:rPr>
                <w:rFonts w:ascii="Calibri" w:hAnsi="Calibri" w:cs="Calibri"/>
                <w:b/>
              </w:rPr>
            </w:pPr>
            <w:r w:rsidRPr="00CF0170">
              <w:rPr>
                <w:rFonts w:ascii="Calibri" w:hAnsi="Calibri" w:cs="Calibri"/>
                <w:b/>
                <w:shd w:val="clear" w:color="auto" w:fill="FFFFFF" w:themeFill="background1"/>
              </w:rPr>
              <w:t>CU Denver Financial Aid Office</w:t>
            </w:r>
            <w:r w:rsidRPr="00CF0170">
              <w:rPr>
                <w:rFonts w:ascii="Calibri" w:hAnsi="Calibri" w:cs="Calibri"/>
                <w:shd w:val="clear" w:color="auto" w:fill="FFFFFF" w:themeFill="background1"/>
              </w:rPr>
              <w:t xml:space="preserve">: </w:t>
            </w:r>
            <w:r w:rsidRPr="00CF0170">
              <w:rPr>
                <w:rFonts w:ascii="Calibri" w:hAnsi="Calibri" w:cs="Calibri"/>
                <w:color w:val="000000"/>
                <w:shd w:val="clear" w:color="auto" w:fill="FFFFFF" w:themeFill="background1"/>
              </w:rPr>
              <w:t>303-315-1850</w:t>
            </w:r>
            <w:r w:rsidR="00187C26">
              <w:rPr>
                <w:rFonts w:ascii="Calibri" w:hAnsi="Calibri" w:cs="Calibri"/>
                <w:color w:val="000000"/>
                <w:shd w:val="clear" w:color="auto" w:fill="FFFFFF" w:themeFill="background1"/>
              </w:rPr>
              <w:t xml:space="preserve"> </w:t>
            </w:r>
            <w:hyperlink r:id="rId73" w:history="1">
              <w:r w:rsidR="00187C26" w:rsidRPr="00B040EF">
                <w:rPr>
                  <w:rStyle w:val="Hyperlink"/>
                  <w:rFonts w:ascii="Calibri" w:hAnsi="Calibri" w:cs="Calibri"/>
                  <w:shd w:val="clear" w:color="auto" w:fill="FFFFFF" w:themeFill="background1"/>
                </w:rPr>
                <w:t>www.ucdenver.edu/student-services/resources/CostsAndFinancing/FASO/Learn/Pages/Learn.aspx</w:t>
              </w:r>
            </w:hyperlink>
            <w:r w:rsidR="00187C26">
              <w:rPr>
                <w:rFonts w:ascii="Calibri" w:hAnsi="Calibri" w:cs="Calibri"/>
                <w:color w:val="000000"/>
                <w:shd w:val="clear" w:color="auto" w:fill="FFFFFF" w:themeFill="background1"/>
              </w:rPr>
              <w:t xml:space="preserve">  </w:t>
            </w:r>
          </w:p>
          <w:p w14:paraId="5F52A896" w14:textId="0D2A1310" w:rsidR="00F2014B" w:rsidRPr="00BA6352" w:rsidRDefault="00F2014B" w:rsidP="00BA6352">
            <w:pPr>
              <w:ind w:right="81"/>
              <w:rPr>
                <w:rFonts w:ascii="Calibri" w:hAnsi="Calibri" w:cs="Calibri"/>
                <w:b/>
                <w:color w:val="FF0000"/>
              </w:rPr>
            </w:pPr>
          </w:p>
          <w:p w14:paraId="5A25C884" w14:textId="3329A2FA" w:rsidR="00BA6352" w:rsidRDefault="00BA6352" w:rsidP="00BA6352">
            <w:pPr>
              <w:tabs>
                <w:tab w:val="left" w:pos="5218"/>
              </w:tabs>
              <w:ind w:left="55"/>
              <w:rPr>
                <w:rFonts w:ascii="Calibri" w:hAnsi="Calibri" w:cs="Calibri"/>
              </w:rPr>
            </w:pPr>
            <w:r w:rsidRPr="00BA6352">
              <w:rPr>
                <w:rFonts w:ascii="Calibri" w:hAnsi="Calibri" w:cs="Calibri"/>
                <w:b/>
              </w:rPr>
              <w:t>CASFA</w:t>
            </w:r>
            <w:r w:rsidRPr="00BA6352">
              <w:rPr>
                <w:rFonts w:ascii="Calibri" w:hAnsi="Calibri" w:cs="Calibri"/>
              </w:rPr>
              <w:t xml:space="preserve"> – </w:t>
            </w:r>
            <w:r>
              <w:rPr>
                <w:rFonts w:ascii="Calibri" w:hAnsi="Calibri" w:cs="Calibri"/>
              </w:rPr>
              <w:t>The Colorado Application for State Financial Aid (</w:t>
            </w:r>
            <w:r w:rsidRPr="00BA6352">
              <w:rPr>
                <w:rFonts w:ascii="Calibri" w:hAnsi="Calibri" w:cs="Calibri"/>
              </w:rPr>
              <w:t>CASFA</w:t>
            </w:r>
            <w:r>
              <w:rPr>
                <w:rFonts w:ascii="Calibri" w:hAnsi="Calibri" w:cs="Calibri"/>
              </w:rPr>
              <w:t>)</w:t>
            </w:r>
            <w:r w:rsidRPr="00BA6352">
              <w:rPr>
                <w:rFonts w:ascii="Calibri" w:hAnsi="Calibri" w:cs="Calibri"/>
              </w:rPr>
              <w:t xml:space="preserve"> is a web-based statewide financial application for Colorado college, community college, or trade school students who are not eligible to receive federal financial assistance to help pay for college or career schools. The CASFA helps your school and the state of Colorado in deciding how much financial aid a student is eligible for, and is an important step in applying for financial aid or workstudy. </w:t>
            </w:r>
            <w:r w:rsidRPr="00BA6352">
              <w:rPr>
                <w:rFonts w:ascii="Calibri" w:hAnsi="Calibri" w:cs="Calibri"/>
                <w:b/>
              </w:rPr>
              <w:t xml:space="preserve">Students should complete the CAFSA if they are not eligible to receive financial help from the federal government to help pay for college or career school from the federal government. </w:t>
            </w:r>
            <w:r w:rsidRPr="00BA6352">
              <w:rPr>
                <w:rFonts w:ascii="Calibri" w:hAnsi="Calibri" w:cs="Calibri"/>
              </w:rPr>
              <w:t xml:space="preserve">More detailed information can be found here: </w:t>
            </w:r>
            <w:hyperlink r:id="rId74" w:history="1">
              <w:r w:rsidRPr="00BA6352">
                <w:rPr>
                  <w:rStyle w:val="Hyperlink"/>
                  <w:rFonts w:ascii="Calibri" w:hAnsi="Calibri" w:cs="Calibri"/>
                </w:rPr>
                <w:t>https://studentaid.gov/understand-aid/eligibility</w:t>
              </w:r>
            </w:hyperlink>
            <w:r w:rsidRPr="00BA6352">
              <w:rPr>
                <w:rFonts w:ascii="Calibri" w:hAnsi="Calibri" w:cs="Calibri"/>
              </w:rPr>
              <w:t xml:space="preserve">. </w:t>
            </w:r>
          </w:p>
          <w:p w14:paraId="4D9AA930" w14:textId="3768FCF1" w:rsidR="00BA6352" w:rsidRPr="00BA6352" w:rsidRDefault="00BA6352" w:rsidP="00BA6352">
            <w:pPr>
              <w:tabs>
                <w:tab w:val="left" w:pos="5218"/>
              </w:tabs>
              <w:ind w:left="55"/>
              <w:rPr>
                <w:rFonts w:ascii="Calibri" w:hAnsi="Calibri" w:cs="Calibri"/>
              </w:rPr>
            </w:pPr>
            <w:r>
              <w:rPr>
                <w:rFonts w:ascii="Calibri" w:hAnsi="Calibri" w:cs="Calibri"/>
              </w:rPr>
              <w:t xml:space="preserve">The CASFA application can be found here: </w:t>
            </w:r>
            <w:hyperlink r:id="rId75" w:history="1">
              <w:r w:rsidRPr="00F04275">
                <w:rPr>
                  <w:rStyle w:val="Hyperlink"/>
                  <w:rFonts w:ascii="Calibri" w:hAnsi="Calibri" w:cs="Calibri"/>
                </w:rPr>
                <w:t>https://cdhe.colorado.gov/students/preparing-for-college/colorado-application-for-state-financial-aid</w:t>
              </w:r>
            </w:hyperlink>
            <w:r>
              <w:rPr>
                <w:rFonts w:ascii="Calibri" w:hAnsi="Calibri" w:cs="Calibri"/>
              </w:rPr>
              <w:t xml:space="preserve"> </w:t>
            </w:r>
          </w:p>
          <w:p w14:paraId="2229FC65" w14:textId="08C4DDB3" w:rsidR="00BA6352" w:rsidRDefault="00BA6352" w:rsidP="00980413">
            <w:pPr>
              <w:rPr>
                <w:rFonts w:ascii="Calibri" w:hAnsi="Calibri" w:cs="Calibri"/>
              </w:rPr>
            </w:pPr>
          </w:p>
          <w:p w14:paraId="0379C64A" w14:textId="77777777" w:rsidR="00BA6352" w:rsidRPr="00BA6352" w:rsidRDefault="00BA6352" w:rsidP="00980413">
            <w:pPr>
              <w:rPr>
                <w:rFonts w:ascii="Calibri" w:hAnsi="Calibri" w:cs="Calibri"/>
                <w:color w:val="FF0000"/>
              </w:rPr>
            </w:pPr>
          </w:p>
          <w:p w14:paraId="011A6D0B" w14:textId="66D0F274" w:rsidR="00F2014B" w:rsidRPr="00CF0170" w:rsidRDefault="00F2014B" w:rsidP="00980413">
            <w:pPr>
              <w:rPr>
                <w:rFonts w:ascii="Calibri" w:hAnsi="Calibri" w:cs="Calibri"/>
              </w:rPr>
            </w:pPr>
            <w:r w:rsidRPr="00CF0170">
              <w:rPr>
                <w:rFonts w:ascii="Calibri" w:hAnsi="Calibri" w:cs="Calibri"/>
                <w:b/>
              </w:rPr>
              <w:t>Grants/scholarships</w:t>
            </w:r>
            <w:r w:rsidRPr="00CF0170">
              <w:rPr>
                <w:rFonts w:ascii="Calibri" w:hAnsi="Calibri" w:cs="Calibri"/>
              </w:rPr>
              <w:t xml:space="preserve"> – these are </w:t>
            </w:r>
            <w:r w:rsidR="000D1F92">
              <w:rPr>
                <w:rFonts w:ascii="Calibri" w:hAnsi="Calibri" w:cs="Calibri"/>
              </w:rPr>
              <w:t xml:space="preserve">awarded to </w:t>
            </w:r>
            <w:r w:rsidRPr="00CF0170">
              <w:rPr>
                <w:rFonts w:ascii="Calibri" w:hAnsi="Calibri" w:cs="Calibri"/>
              </w:rPr>
              <w:t>students, and are usually disbursed directly to the Financial Aid office instead of to the student. Some scholarships have specific requirements (major, ethnic background, a certain grade point average, etc.), and others do not. Schools may offer scholarships, and there are also many private and non-profit organizations that make them available. Talk to your financial aid office or DREAMer support organizations about scholarships that are available to you and for your specific situation.</w:t>
            </w:r>
            <w:r w:rsidR="000D1F92">
              <w:rPr>
                <w:rFonts w:ascii="Calibri" w:hAnsi="Calibri" w:cs="Calibri"/>
              </w:rPr>
              <w:t xml:space="preserve"> A separate application is generally required.</w:t>
            </w:r>
          </w:p>
          <w:p w14:paraId="6DD5FDB5" w14:textId="77777777" w:rsidR="00F2014B" w:rsidRPr="00CF0170" w:rsidRDefault="00F2014B" w:rsidP="00980413">
            <w:pPr>
              <w:rPr>
                <w:rFonts w:ascii="Calibri" w:hAnsi="Calibri" w:cs="Calibri"/>
              </w:rPr>
            </w:pPr>
          </w:p>
          <w:p w14:paraId="45730A3B" w14:textId="4C55F4BB" w:rsidR="00F2014B" w:rsidRPr="00CF0170" w:rsidRDefault="00F2014B" w:rsidP="00980413">
            <w:pPr>
              <w:rPr>
                <w:rFonts w:ascii="Calibri" w:hAnsi="Calibri" w:cs="Calibri"/>
              </w:rPr>
            </w:pPr>
            <w:r w:rsidRPr="00CF0170">
              <w:rPr>
                <w:rFonts w:ascii="Calibri" w:hAnsi="Calibri" w:cs="Calibri"/>
              </w:rPr>
              <w:t xml:space="preserve">For a small sample of private scholarships available to DREAMers, </w:t>
            </w:r>
            <w:r w:rsidR="000D1F92">
              <w:rPr>
                <w:rFonts w:ascii="Calibri" w:hAnsi="Calibri" w:cs="Calibri"/>
              </w:rPr>
              <w:t>see “</w:t>
            </w:r>
            <w:hyperlink w:anchor="_List_of_Private" w:history="1">
              <w:r w:rsidR="000D1F92" w:rsidRPr="000D1F92">
                <w:rPr>
                  <w:rStyle w:val="Hyperlink"/>
                  <w:rFonts w:ascii="Calibri" w:hAnsi="Calibri" w:cs="Calibri"/>
                </w:rPr>
                <w:t>List of Private Scholarships for DREAMer Students</w:t>
              </w:r>
            </w:hyperlink>
            <w:r w:rsidR="000D1F92">
              <w:rPr>
                <w:rFonts w:ascii="Calibri" w:hAnsi="Calibri" w:cs="Calibri"/>
              </w:rPr>
              <w:t>”</w:t>
            </w:r>
            <w:r w:rsidRPr="00CF0170">
              <w:rPr>
                <w:rFonts w:ascii="Calibri" w:hAnsi="Calibri" w:cs="Calibri"/>
              </w:rPr>
              <w:t>.</w:t>
            </w:r>
          </w:p>
          <w:p w14:paraId="695C5A04" w14:textId="77777777" w:rsidR="00F2014B" w:rsidRPr="00CF0170" w:rsidRDefault="00F2014B" w:rsidP="00980413">
            <w:pPr>
              <w:rPr>
                <w:rFonts w:ascii="Calibri" w:hAnsi="Calibri" w:cs="Calibri"/>
              </w:rPr>
            </w:pPr>
          </w:p>
          <w:p w14:paraId="16F62A77" w14:textId="291A7A76" w:rsidR="00F2014B" w:rsidRPr="00CF0170" w:rsidRDefault="00F2014B" w:rsidP="00980413">
            <w:pPr>
              <w:rPr>
                <w:rFonts w:ascii="Calibri" w:hAnsi="Calibri" w:cs="Calibri"/>
              </w:rPr>
            </w:pPr>
            <w:r w:rsidRPr="00CF0170">
              <w:rPr>
                <w:rFonts w:ascii="Calibri" w:hAnsi="Calibri" w:cs="Calibri"/>
                <w:b/>
              </w:rPr>
              <w:t>Loans</w:t>
            </w:r>
            <w:r w:rsidRPr="00CF0170">
              <w:rPr>
                <w:rFonts w:ascii="Calibri" w:hAnsi="Calibri" w:cs="Calibri"/>
              </w:rPr>
              <w:t xml:space="preserve"> – Federal loans are not available to undocumented/DACA students, but private or bank loans may be available – check with your bank or credit union. Frequently, banks who provide loans to non-citizens will ask for a co-signer who meets citizenship requirements. </w:t>
            </w:r>
          </w:p>
          <w:p w14:paraId="7CC7D6FE" w14:textId="77777777" w:rsidR="00F2014B" w:rsidRPr="00CF0170" w:rsidRDefault="00F2014B" w:rsidP="00980413">
            <w:pPr>
              <w:rPr>
                <w:rFonts w:ascii="Calibri" w:hAnsi="Calibri" w:cs="Calibri"/>
              </w:rPr>
            </w:pPr>
          </w:p>
          <w:p w14:paraId="198FBE38" w14:textId="77777777" w:rsidR="00F2014B" w:rsidRPr="00CF0170" w:rsidRDefault="00F2014B" w:rsidP="00980413">
            <w:pPr>
              <w:rPr>
                <w:rFonts w:ascii="Calibri" w:hAnsi="Calibri" w:cs="Calibri"/>
              </w:rPr>
            </w:pPr>
            <w:r w:rsidRPr="00CF0170">
              <w:rPr>
                <w:rFonts w:ascii="Calibri" w:hAnsi="Calibri" w:cs="Calibri"/>
                <w:b/>
              </w:rPr>
              <w:t>On-campus employment</w:t>
            </w:r>
            <w:r w:rsidRPr="00CF0170">
              <w:rPr>
                <w:rFonts w:ascii="Calibri" w:hAnsi="Calibri" w:cs="Calibri"/>
              </w:rPr>
              <w:t xml:space="preserve"> – Students with DACA status may qualify for an on-campus job to help them earn money to pay for school.</w:t>
            </w:r>
          </w:p>
          <w:p w14:paraId="73A4DEAC" w14:textId="77777777" w:rsidR="00187C26" w:rsidRPr="00CF0170" w:rsidRDefault="00187C26" w:rsidP="00980413">
            <w:pPr>
              <w:rPr>
                <w:rFonts w:ascii="Calibri" w:hAnsi="Calibri" w:cs="Calibri"/>
                <w:b/>
                <w:color w:val="FF0000"/>
              </w:rPr>
            </w:pPr>
          </w:p>
          <w:p w14:paraId="0889BA22" w14:textId="77777777" w:rsidR="00F2014B" w:rsidRPr="00CF0170" w:rsidRDefault="00F2014B" w:rsidP="00980413">
            <w:pPr>
              <w:rPr>
                <w:rFonts w:ascii="Calibri" w:hAnsi="Calibri" w:cs="Calibri"/>
                <w:b/>
              </w:rPr>
            </w:pPr>
            <w:r w:rsidRPr="00CF0170">
              <w:rPr>
                <w:rFonts w:ascii="Calibri" w:hAnsi="Calibri" w:cs="Calibri"/>
                <w:b/>
              </w:rPr>
              <w:t xml:space="preserve">Reducing the cost of college </w:t>
            </w:r>
          </w:p>
          <w:p w14:paraId="26B66BC4" w14:textId="77777777" w:rsidR="00F2014B" w:rsidRPr="00CF0170" w:rsidRDefault="00F2014B" w:rsidP="00980413">
            <w:pPr>
              <w:rPr>
                <w:rFonts w:ascii="Calibri" w:hAnsi="Calibri" w:cs="Calibri"/>
                <w:b/>
              </w:rPr>
            </w:pPr>
          </w:p>
          <w:p w14:paraId="3F5107A2" w14:textId="5D91F220" w:rsidR="00F2014B" w:rsidRPr="00CF0170" w:rsidRDefault="0070152A" w:rsidP="00980413">
            <w:pPr>
              <w:rPr>
                <w:rFonts w:ascii="Calibri" w:hAnsi="Calibri" w:cs="Calibri"/>
                <w:color w:val="333333"/>
                <w:shd w:val="clear" w:color="auto" w:fill="FFFFFF"/>
              </w:rPr>
            </w:pPr>
            <w:r w:rsidRPr="0070152A">
              <w:rPr>
                <w:rFonts w:ascii="Calibri" w:hAnsi="Calibri" w:cs="Calibri"/>
                <w:b/>
                <w:color w:val="333333"/>
                <w:shd w:val="clear" w:color="auto" w:fill="FFFFFF"/>
              </w:rPr>
              <w:t>The College Opportunity Fund</w:t>
            </w:r>
            <w:r w:rsidRPr="0070152A">
              <w:rPr>
                <w:rFonts w:ascii="Calibri" w:hAnsi="Calibri" w:cs="Calibri"/>
                <w:b/>
              </w:rPr>
              <w:t xml:space="preserve"> </w:t>
            </w:r>
            <w:r>
              <w:rPr>
                <w:rFonts w:ascii="Calibri" w:hAnsi="Calibri" w:cs="Calibri"/>
                <w:b/>
              </w:rPr>
              <w:t xml:space="preserve">or </w:t>
            </w:r>
            <w:r w:rsidR="00F2014B" w:rsidRPr="00CF0170">
              <w:rPr>
                <w:rFonts w:ascii="Calibri" w:hAnsi="Calibri" w:cs="Calibri"/>
                <w:b/>
              </w:rPr>
              <w:t xml:space="preserve">COF </w:t>
            </w:r>
            <w:r w:rsidR="00F2014B" w:rsidRPr="00CF0170">
              <w:rPr>
                <w:rFonts w:ascii="Calibri" w:hAnsi="Calibri" w:cs="Calibri"/>
                <w:color w:val="333333"/>
                <w:shd w:val="clear" w:color="auto" w:fill="FFFFFF"/>
              </w:rPr>
              <w:t xml:space="preserve">is Colorado’s way of providing financial support for resident undergraduate students. In other words, </w:t>
            </w:r>
            <w:r w:rsidR="00F2014B" w:rsidRPr="008A2D40">
              <w:rPr>
                <w:rFonts w:ascii="Calibri" w:hAnsi="Calibri" w:cs="Calibri"/>
                <w:b/>
                <w:i/>
                <w:color w:val="333333"/>
                <w:u w:val="single"/>
                <w:shd w:val="clear" w:color="auto" w:fill="FFFFFF"/>
              </w:rPr>
              <w:t>all</w:t>
            </w:r>
            <w:r w:rsidR="00F2014B" w:rsidRPr="00CF0170">
              <w:rPr>
                <w:rFonts w:ascii="Calibri" w:hAnsi="Calibri" w:cs="Calibri"/>
                <w:color w:val="333333"/>
                <w:shd w:val="clear" w:color="auto" w:fill="FFFFFF"/>
              </w:rPr>
              <w:t xml:space="preserve"> admitted undergraduate students who are eligible for in-state </w:t>
            </w:r>
            <w:r w:rsidR="008A2D40" w:rsidRPr="00CF0170">
              <w:rPr>
                <w:rFonts w:ascii="Calibri" w:hAnsi="Calibri" w:cs="Calibri"/>
                <w:color w:val="333333"/>
                <w:shd w:val="clear" w:color="auto" w:fill="FFFFFF"/>
              </w:rPr>
              <w:t xml:space="preserve">tuition </w:t>
            </w:r>
            <w:r w:rsidR="008A2D40">
              <w:rPr>
                <w:rFonts w:ascii="Calibri" w:hAnsi="Calibri" w:cs="Calibri"/>
                <w:color w:val="333333"/>
                <w:shd w:val="clear" w:color="auto" w:fill="FFFFFF"/>
              </w:rPr>
              <w:sym w:font="Symbol" w:char="F02D"/>
            </w:r>
            <w:r w:rsidR="008A2D40">
              <w:rPr>
                <w:rFonts w:ascii="Calibri" w:hAnsi="Calibri" w:cs="Calibri"/>
                <w:color w:val="333333"/>
                <w:shd w:val="clear" w:color="auto" w:fill="FFFFFF"/>
              </w:rPr>
              <w:t xml:space="preserve"> including many DREAMer students </w:t>
            </w:r>
            <w:r w:rsidR="008A2D40" w:rsidRPr="00CF0170">
              <w:rPr>
                <w:rFonts w:ascii="Calibri" w:hAnsi="Calibri" w:cs="Calibri"/>
                <w:color w:val="333333"/>
                <w:shd w:val="clear" w:color="auto" w:fill="FFFFFF"/>
              </w:rPr>
              <w:t xml:space="preserve"> </w:t>
            </w:r>
            <w:r w:rsidR="008A2D40">
              <w:rPr>
                <w:rFonts w:ascii="Calibri" w:hAnsi="Calibri" w:cs="Calibri"/>
                <w:color w:val="333333"/>
                <w:shd w:val="clear" w:color="auto" w:fill="FFFFFF"/>
              </w:rPr>
              <w:sym w:font="Symbol" w:char="F02D"/>
            </w:r>
            <w:r w:rsidR="008A2D40">
              <w:rPr>
                <w:rFonts w:ascii="Calibri" w:hAnsi="Calibri" w:cs="Calibri"/>
                <w:color w:val="333333"/>
                <w:shd w:val="clear" w:color="auto" w:fill="FFFFFF"/>
              </w:rPr>
              <w:t xml:space="preserve"> </w:t>
            </w:r>
            <w:r w:rsidR="00F2014B" w:rsidRPr="00CF0170">
              <w:rPr>
                <w:rFonts w:ascii="Calibri" w:hAnsi="Calibri" w:cs="Calibri"/>
                <w:color w:val="333333"/>
                <w:shd w:val="clear" w:color="auto" w:fill="FFFFFF"/>
              </w:rPr>
              <w:t xml:space="preserve">are eligible for COF. </w:t>
            </w:r>
            <w:r w:rsidR="008A2D40">
              <w:rPr>
                <w:rFonts w:ascii="Calibri" w:hAnsi="Calibri" w:cs="Calibri"/>
                <w:color w:val="333333"/>
                <w:shd w:val="clear" w:color="auto" w:fill="FFFFFF"/>
              </w:rPr>
              <w:t xml:space="preserve">COF money is paid directly to your college, and is based on current rates and the number of credit hours you are registered for. </w:t>
            </w:r>
            <w:r w:rsidR="00F2014B" w:rsidRPr="00CF0170">
              <w:rPr>
                <w:rFonts w:ascii="Calibri" w:hAnsi="Calibri" w:cs="Calibri"/>
                <w:color w:val="333333"/>
                <w:shd w:val="clear" w:color="auto" w:fill="FFFFFF"/>
              </w:rPr>
              <w:t xml:space="preserve">You can apply </w:t>
            </w:r>
            <w:r w:rsidR="008A2D40">
              <w:rPr>
                <w:rFonts w:ascii="Calibri" w:hAnsi="Calibri" w:cs="Calibri"/>
                <w:color w:val="333333"/>
                <w:shd w:val="clear" w:color="auto" w:fill="FFFFFF"/>
              </w:rPr>
              <w:t xml:space="preserve">and learn more </w:t>
            </w:r>
            <w:r w:rsidR="00F2014B" w:rsidRPr="00CF0170">
              <w:rPr>
                <w:rFonts w:ascii="Calibri" w:hAnsi="Calibri" w:cs="Calibri"/>
                <w:color w:val="333333"/>
                <w:shd w:val="clear" w:color="auto" w:fill="FFFFFF"/>
              </w:rPr>
              <w:t xml:space="preserve">here: </w:t>
            </w:r>
            <w:hyperlink r:id="rId76" w:history="1">
              <w:r w:rsidR="00F2014B" w:rsidRPr="008A2D40">
                <w:rPr>
                  <w:rStyle w:val="Hyperlink"/>
                  <w:rFonts w:ascii="Calibri" w:hAnsi="Calibri" w:cs="Calibri"/>
                  <w:bCs/>
                </w:rPr>
                <w:t>cof.college-assist.org</w:t>
              </w:r>
            </w:hyperlink>
            <w:r w:rsidR="00F2014B" w:rsidRPr="00CF0170">
              <w:rPr>
                <w:rFonts w:ascii="Calibri" w:hAnsi="Calibri" w:cs="Calibri"/>
              </w:rPr>
              <w:t xml:space="preserve">. </w:t>
            </w:r>
          </w:p>
          <w:p w14:paraId="013332CF" w14:textId="77777777" w:rsidR="00E23DFB" w:rsidRDefault="00E23DFB" w:rsidP="00980413">
            <w:pPr>
              <w:rPr>
                <w:rFonts w:ascii="Calibri" w:hAnsi="Calibri" w:cs="Calibri"/>
                <w:color w:val="333333"/>
              </w:rPr>
            </w:pPr>
          </w:p>
          <w:p w14:paraId="3C38F675" w14:textId="3839973A" w:rsidR="00F2014B" w:rsidRPr="00CF0170" w:rsidRDefault="00F2014B" w:rsidP="00980413">
            <w:pPr>
              <w:rPr>
                <w:rFonts w:ascii="Calibri" w:hAnsi="Calibri" w:cs="Calibri"/>
              </w:rPr>
            </w:pPr>
            <w:r w:rsidRPr="00CF0170">
              <w:rPr>
                <w:rFonts w:ascii="Calibri" w:hAnsi="Calibri" w:cs="Calibri"/>
                <w:color w:val="333333"/>
              </w:rPr>
              <w:lastRenderedPageBreak/>
              <w:t>After you’ve submitted your COF application</w:t>
            </w:r>
            <w:r w:rsidR="000D1F92">
              <w:rPr>
                <w:rFonts w:ascii="Calibri" w:hAnsi="Calibri" w:cs="Calibri"/>
                <w:color w:val="333333"/>
              </w:rPr>
              <w:t xml:space="preserve"> online</w:t>
            </w:r>
            <w:r w:rsidRPr="00CF0170">
              <w:rPr>
                <w:rFonts w:ascii="Calibri" w:hAnsi="Calibri" w:cs="Calibri"/>
                <w:color w:val="333333"/>
              </w:rPr>
              <w:t>, you MUST complete the one-time authorization of the stipend. For specifics on how to authorize your COF stipend, see your specific school’s policies and procedures (in the “</w:t>
            </w:r>
            <w:hyperlink w:anchor="_Registrar’s_Office_&amp;" w:history="1">
              <w:r w:rsidRPr="00E23DFB">
                <w:rPr>
                  <w:rStyle w:val="Hyperlink"/>
                  <w:rFonts w:ascii="Calibri" w:hAnsi="Calibri" w:cs="Calibri"/>
                </w:rPr>
                <w:t>Registrar’s</w:t>
              </w:r>
            </w:hyperlink>
            <w:r w:rsidR="00187C26">
              <w:rPr>
                <w:rStyle w:val="Hyperlink"/>
                <w:rFonts w:ascii="Calibri" w:hAnsi="Calibri" w:cs="Calibri"/>
              </w:rPr>
              <w:t xml:space="preserve"> Office</w:t>
            </w:r>
            <w:r w:rsidRPr="00CF0170">
              <w:rPr>
                <w:rFonts w:ascii="Calibri" w:hAnsi="Calibri" w:cs="Calibri"/>
                <w:color w:val="333333"/>
              </w:rPr>
              <w:t xml:space="preserve">” section.) </w:t>
            </w:r>
          </w:p>
          <w:p w14:paraId="557D1EDE" w14:textId="77777777" w:rsidR="00F2014B" w:rsidRPr="000D4D10" w:rsidRDefault="00F2014B" w:rsidP="00980413">
            <w:pPr>
              <w:rPr>
                <w:rFonts w:ascii="Calibri" w:hAnsi="Calibri" w:cs="Calibri"/>
                <w:color w:val="FF0000"/>
              </w:rPr>
            </w:pPr>
          </w:p>
          <w:p w14:paraId="3C160EAE" w14:textId="77777777" w:rsidR="00F2014B" w:rsidRPr="00CF0170" w:rsidRDefault="00F2014B" w:rsidP="00980413">
            <w:pPr>
              <w:rPr>
                <w:rFonts w:ascii="Calibri" w:hAnsi="Calibri" w:cs="Calibri"/>
                <w:color w:val="333333"/>
                <w:shd w:val="clear" w:color="auto" w:fill="FFFFFF"/>
              </w:rPr>
            </w:pPr>
            <w:r w:rsidRPr="000D4D10">
              <w:rPr>
                <w:rFonts w:ascii="Calibri" w:hAnsi="Calibri" w:cs="Calibri"/>
                <w:b/>
              </w:rPr>
              <w:t>In-state tuition</w:t>
            </w:r>
            <w:r w:rsidRPr="000D4D10">
              <w:rPr>
                <w:rFonts w:ascii="Calibri" w:hAnsi="Calibri" w:cs="Calibri"/>
              </w:rPr>
              <w:t xml:space="preserve"> – Under Colorado’s ASSET bill, undocumented students are eligible for in-state tuition. This is an important step to make college affordable, and every college has different forms to apply for in-state</w:t>
            </w:r>
            <w:r w:rsidRPr="00CF0170">
              <w:rPr>
                <w:rFonts w:ascii="Calibri" w:hAnsi="Calibri" w:cs="Calibri"/>
              </w:rPr>
              <w:t xml:space="preserve"> tuition. Please note that to receive in-state tuition, </w:t>
            </w:r>
            <w:r w:rsidRPr="00CF0170">
              <w:rPr>
                <w:rFonts w:ascii="Calibri" w:hAnsi="Calibri" w:cs="Calibri"/>
                <w:color w:val="333333"/>
                <w:shd w:val="clear" w:color="auto" w:fill="FFFFFF"/>
              </w:rPr>
              <w:t>undocumented ASSET students must provide an affidavit (a written statement that is part of a form) indicating that they have applied for legal presence or will apply as soon as they are eligible to do so.</w:t>
            </w:r>
          </w:p>
          <w:p w14:paraId="353DEF7F" w14:textId="77777777" w:rsidR="00F2014B" w:rsidRPr="00CF0170" w:rsidRDefault="00F2014B" w:rsidP="00980413">
            <w:pPr>
              <w:rPr>
                <w:rFonts w:ascii="Calibri" w:hAnsi="Calibri" w:cs="Calibri"/>
                <w:sz w:val="32"/>
                <w:szCs w:val="32"/>
              </w:rPr>
            </w:pPr>
          </w:p>
          <w:p w14:paraId="24199D27" w14:textId="1BFC53B9" w:rsidR="00F2014B" w:rsidRDefault="00F2014B" w:rsidP="00980413">
            <w:pPr>
              <w:jc w:val="center"/>
              <w:rPr>
                <w:rFonts w:ascii="Calibri" w:hAnsi="Calibri" w:cs="Calibri"/>
                <w:b/>
                <w:outline/>
                <w:color w:val="7458AB"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F0170">
              <w:rPr>
                <w:rFonts w:ascii="Calibri" w:hAnsi="Calibri" w:cs="Calibri"/>
                <w:b/>
                <w:outline/>
                <w:color w:val="7458AB"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The most important step in financial aid is to plan ahead!!</w:t>
            </w:r>
          </w:p>
          <w:p w14:paraId="7D6A0151" w14:textId="77777777" w:rsidR="000D1F92" w:rsidRDefault="000D1F92" w:rsidP="000D1F92">
            <w:pPr>
              <w:jc w:val="center"/>
              <w:rPr>
                <w:rFonts w:ascii="Calibri" w:hAnsi="Calibri" w:cs="Calibri"/>
                <w:b/>
              </w:rPr>
            </w:pPr>
            <w:r>
              <w:rPr>
                <w:rFonts w:ascii="Calibri" w:hAnsi="Calibri" w:cs="Calibri"/>
                <w:b/>
              </w:rPr>
              <w:t xml:space="preserve">Many scholarship applications are due the spring before you start college! </w:t>
            </w:r>
          </w:p>
          <w:p w14:paraId="3A24A391" w14:textId="509EF6AC" w:rsidR="000D1F92" w:rsidRPr="000D1F92" w:rsidRDefault="000D1F92" w:rsidP="000D1F92">
            <w:pPr>
              <w:jc w:val="center"/>
              <w:rPr>
                <w:rFonts w:ascii="Calibri" w:hAnsi="Calibri" w:cs="Calibri"/>
                <w:b/>
              </w:rPr>
            </w:pPr>
            <w:r>
              <w:rPr>
                <w:rFonts w:ascii="Calibri" w:hAnsi="Calibri" w:cs="Calibri"/>
                <w:b/>
              </w:rPr>
              <w:t>Apply early before money runs out!</w:t>
            </w:r>
          </w:p>
          <w:p w14:paraId="3A8DDFB8" w14:textId="77777777" w:rsidR="00F2014B" w:rsidRPr="00CF0170" w:rsidRDefault="00F2014B" w:rsidP="00980413">
            <w:pPr>
              <w:pStyle w:val="ListParagraph"/>
              <w:ind w:left="0"/>
              <w:rPr>
                <w:rStyle w:val="currenthithighlight"/>
                <w:rFonts w:ascii="Calibri" w:hAnsi="Calibri" w:cs="Calibri"/>
                <w:b/>
                <w:sz w:val="20"/>
                <w:szCs w:val="20"/>
                <w:shd w:val="clear" w:color="auto" w:fill="D1EDF7" w:themeFill="accent6" w:themeFillTint="33"/>
              </w:rPr>
            </w:pPr>
          </w:p>
        </w:tc>
      </w:tr>
      <w:tr w:rsidR="005D1684" w:rsidRPr="00CF0170" w14:paraId="4B3AC248" w14:textId="77777777" w:rsidTr="00ED0A7B">
        <w:tc>
          <w:tcPr>
            <w:tcW w:w="6663" w:type="dxa"/>
            <w:gridSpan w:val="4"/>
          </w:tcPr>
          <w:p w14:paraId="51B71584" w14:textId="256E9047" w:rsidR="00980413" w:rsidRPr="00CF0170" w:rsidRDefault="00980413" w:rsidP="00F2014B">
            <w:pPr>
              <w:spacing w:before="120" w:after="120"/>
              <w:rPr>
                <w:rFonts w:ascii="Calibri" w:hAnsi="Calibri" w:cs="Calibri"/>
              </w:rPr>
            </w:pPr>
            <w:r w:rsidRPr="00CF0170">
              <w:rPr>
                <w:rFonts w:ascii="Calibri" w:hAnsi="Calibri" w:cs="Calibri"/>
                <w:b/>
              </w:rPr>
              <w:lastRenderedPageBreak/>
              <w:t>Important Information</w:t>
            </w:r>
          </w:p>
        </w:tc>
        <w:tc>
          <w:tcPr>
            <w:tcW w:w="3423" w:type="dxa"/>
          </w:tcPr>
          <w:p w14:paraId="77C13C7F" w14:textId="05E11FD6" w:rsidR="00980413" w:rsidRPr="00CF0170" w:rsidRDefault="00980413" w:rsidP="00F2014B">
            <w:pPr>
              <w:pStyle w:val="ListParagraph"/>
              <w:spacing w:before="120" w:after="120"/>
              <w:ind w:left="0"/>
              <w:rPr>
                <w:rStyle w:val="currenthithighlight"/>
                <w:rFonts w:ascii="Calibri" w:hAnsi="Calibri" w:cs="Calibri"/>
                <w:b/>
                <w:sz w:val="20"/>
                <w:szCs w:val="20"/>
                <w:shd w:val="clear" w:color="auto" w:fill="D1EDF7" w:themeFill="accent6" w:themeFillTint="33"/>
              </w:rPr>
            </w:pPr>
            <w:r w:rsidRPr="00CF0170">
              <w:rPr>
                <w:rFonts w:ascii="Calibri" w:hAnsi="Calibri" w:cs="Calibri"/>
                <w:b/>
              </w:rPr>
              <w:t>Contact</w:t>
            </w:r>
          </w:p>
        </w:tc>
      </w:tr>
      <w:tr w:rsidR="00F2014B" w:rsidRPr="00CF0170" w14:paraId="345BC5FE" w14:textId="77777777" w:rsidTr="003C11CF">
        <w:tc>
          <w:tcPr>
            <w:tcW w:w="265" w:type="dxa"/>
            <w:shd w:val="clear" w:color="auto" w:fill="7030A0"/>
          </w:tcPr>
          <w:p w14:paraId="2D5EC4C5" w14:textId="77777777" w:rsidR="00F2014B" w:rsidRPr="00CF0170" w:rsidRDefault="00F2014B" w:rsidP="00F2014B">
            <w:pPr>
              <w:rPr>
                <w:rFonts w:ascii="Calibri" w:hAnsi="Calibri" w:cs="Calibri"/>
                <w:b/>
              </w:rPr>
            </w:pPr>
          </w:p>
        </w:tc>
        <w:tc>
          <w:tcPr>
            <w:tcW w:w="6398" w:type="dxa"/>
            <w:gridSpan w:val="3"/>
          </w:tcPr>
          <w:p w14:paraId="039E0152" w14:textId="77777777" w:rsidR="00F2014B" w:rsidRPr="00CF0170" w:rsidRDefault="00F2014B" w:rsidP="00F2014B">
            <w:pPr>
              <w:spacing w:before="240" w:after="120" w:line="276" w:lineRule="auto"/>
              <w:rPr>
                <w:rFonts w:ascii="Calibri" w:hAnsi="Calibri" w:cs="Calibri"/>
                <w:b/>
                <w:color w:val="000000" w:themeColor="text1"/>
                <w:u w:val="single"/>
              </w:rPr>
            </w:pPr>
            <w:r w:rsidRPr="00CF0170">
              <w:rPr>
                <w:rFonts w:ascii="Calibri" w:hAnsi="Calibri" w:cs="Calibri"/>
                <w:b/>
                <w:color w:val="000000" w:themeColor="text1"/>
                <w:u w:val="single"/>
              </w:rPr>
              <w:t>Applying for Financial Aid at CCD:</w:t>
            </w:r>
          </w:p>
          <w:p w14:paraId="5FA568CD" w14:textId="77777777" w:rsidR="00F2014B" w:rsidRPr="00187C26" w:rsidRDefault="00F2014B" w:rsidP="00187C26">
            <w:pPr>
              <w:spacing w:after="200" w:line="276" w:lineRule="auto"/>
              <w:ind w:left="115"/>
              <w:rPr>
                <w:rFonts w:ascii="Calibri" w:hAnsi="Calibri" w:cs="Calibri"/>
                <w:color w:val="000000" w:themeColor="text1"/>
              </w:rPr>
            </w:pPr>
            <w:r w:rsidRPr="00187C26">
              <w:rPr>
                <w:rFonts w:ascii="Calibri" w:hAnsi="Calibri" w:cs="Calibri"/>
                <w:color w:val="000000" w:themeColor="text1"/>
              </w:rPr>
              <w:t xml:space="preserve">In order to be considered for CCD scholarships, students are required to submit the </w:t>
            </w:r>
            <w:r w:rsidRPr="00187C26">
              <w:rPr>
                <w:rFonts w:ascii="Calibri" w:hAnsi="Calibri" w:cs="Calibri"/>
                <w:b/>
                <w:color w:val="000000" w:themeColor="text1"/>
              </w:rPr>
              <w:t>DREAMER Income Information Form</w:t>
            </w:r>
            <w:r w:rsidRPr="00187C26">
              <w:rPr>
                <w:rFonts w:ascii="Calibri" w:hAnsi="Calibri" w:cs="Calibri"/>
                <w:color w:val="000000" w:themeColor="text1"/>
              </w:rPr>
              <w:t xml:space="preserve"> available at </w:t>
            </w:r>
            <w:hyperlink r:id="rId77" w:history="1">
              <w:r w:rsidRPr="00187C26">
                <w:rPr>
                  <w:rStyle w:val="Hyperlink"/>
                  <w:rFonts w:ascii="Calibri" w:hAnsi="Calibri" w:cs="Calibri"/>
                </w:rPr>
                <w:t>www.ccd.edu/asset-daca</w:t>
              </w:r>
            </w:hyperlink>
          </w:p>
          <w:p w14:paraId="78CDE643" w14:textId="248DC170" w:rsidR="00F2014B" w:rsidRPr="00187C26" w:rsidRDefault="00F2014B" w:rsidP="00187C26">
            <w:pPr>
              <w:spacing w:after="200" w:line="276" w:lineRule="auto"/>
              <w:ind w:left="115"/>
              <w:rPr>
                <w:rFonts w:ascii="Calibri" w:hAnsi="Calibri" w:cs="Calibri"/>
                <w:color w:val="000000" w:themeColor="text1"/>
              </w:rPr>
            </w:pPr>
            <w:r w:rsidRPr="00187C26">
              <w:rPr>
                <w:rFonts w:ascii="Calibri" w:hAnsi="Calibri" w:cs="Calibri"/>
                <w:color w:val="000000" w:themeColor="text1"/>
              </w:rPr>
              <w:t xml:space="preserve">Apply for scholarships: </w:t>
            </w:r>
            <w:r w:rsidRPr="00187C26">
              <w:rPr>
                <w:rFonts w:ascii="Calibri" w:hAnsi="Calibri" w:cs="Calibri"/>
                <w:b/>
                <w:color w:val="000000" w:themeColor="text1"/>
              </w:rPr>
              <w:t xml:space="preserve">Scholarship Priority Deadline </w:t>
            </w:r>
            <w:r w:rsidR="00E23DFB" w:rsidRPr="00187C26">
              <w:rPr>
                <w:rFonts w:ascii="Calibri" w:hAnsi="Calibri" w:cs="Calibri"/>
                <w:b/>
                <w:color w:val="000000" w:themeColor="text1"/>
              </w:rPr>
              <w:t xml:space="preserve">is </w:t>
            </w:r>
            <w:r w:rsidRPr="00187C26">
              <w:rPr>
                <w:rFonts w:ascii="Calibri" w:hAnsi="Calibri" w:cs="Calibri"/>
                <w:b/>
                <w:color w:val="000000" w:themeColor="text1"/>
              </w:rPr>
              <w:t>April 15</w:t>
            </w:r>
            <w:r w:rsidR="00E23DFB" w:rsidRPr="00187C26">
              <w:rPr>
                <w:rFonts w:ascii="Calibri" w:hAnsi="Calibri" w:cs="Calibri"/>
                <w:b/>
                <w:color w:val="000000" w:themeColor="text1"/>
              </w:rPr>
              <w:t>!!</w:t>
            </w:r>
            <w:r w:rsidR="00187C26">
              <w:rPr>
                <w:rFonts w:ascii="Calibri" w:hAnsi="Calibri" w:cs="Calibri"/>
                <w:b/>
                <w:color w:val="000000" w:themeColor="text1"/>
              </w:rPr>
              <w:t xml:space="preserve"> </w:t>
            </w:r>
            <w:r w:rsidRPr="00187C26">
              <w:rPr>
                <w:rFonts w:ascii="Calibri" w:hAnsi="Calibri" w:cs="Calibri"/>
                <w:color w:val="000000" w:themeColor="text1"/>
              </w:rPr>
              <w:t xml:space="preserve">Complete the </w:t>
            </w:r>
            <w:hyperlink r:id="rId78" w:history="1">
              <w:r w:rsidRPr="00187C26">
                <w:rPr>
                  <w:rStyle w:val="Hyperlink"/>
                  <w:rFonts w:ascii="Calibri" w:hAnsi="Calibri" w:cs="Calibri"/>
                </w:rPr>
                <w:t>CCD scholarship application</w:t>
              </w:r>
            </w:hyperlink>
            <w:r w:rsidRPr="00187C26">
              <w:rPr>
                <w:rFonts w:ascii="Calibri" w:hAnsi="Calibri" w:cs="Calibri"/>
                <w:color w:val="000000" w:themeColor="text1"/>
              </w:rPr>
              <w:t xml:space="preserve"> with a 500</w:t>
            </w:r>
            <w:r w:rsidR="00187C26">
              <w:rPr>
                <w:rFonts w:ascii="Calibri" w:hAnsi="Calibri" w:cs="Calibri"/>
                <w:color w:val="000000" w:themeColor="text1"/>
              </w:rPr>
              <w:t>-</w:t>
            </w:r>
            <w:r w:rsidRPr="00187C26">
              <w:rPr>
                <w:rFonts w:ascii="Calibri" w:hAnsi="Calibri" w:cs="Calibri"/>
                <w:color w:val="000000" w:themeColor="text1"/>
              </w:rPr>
              <w:t>900 word essay and submit high school transcripts or GED scores if applicable.</w:t>
            </w:r>
          </w:p>
          <w:p w14:paraId="67882DF7" w14:textId="77777777" w:rsidR="00E23DFB" w:rsidRPr="00187C26" w:rsidRDefault="00F2014B" w:rsidP="00187C26">
            <w:pPr>
              <w:spacing w:after="200" w:line="276" w:lineRule="auto"/>
              <w:ind w:left="115"/>
              <w:rPr>
                <w:rFonts w:ascii="Calibri" w:hAnsi="Calibri" w:cs="Calibri"/>
                <w:color w:val="000000" w:themeColor="text1"/>
              </w:rPr>
            </w:pPr>
            <w:r w:rsidRPr="00187C26">
              <w:rPr>
                <w:rFonts w:ascii="Calibri" w:hAnsi="Calibri" w:cs="Calibri"/>
                <w:color w:val="000000" w:themeColor="text1"/>
              </w:rPr>
              <w:t xml:space="preserve">DACA/ASSET/Undocumented students must select “Yes” to the following question: </w:t>
            </w:r>
          </w:p>
          <w:p w14:paraId="0E0791CD" w14:textId="49E438F4" w:rsidR="00F2014B" w:rsidRPr="00CF0170" w:rsidRDefault="00E23DFB" w:rsidP="00187C26">
            <w:pPr>
              <w:pStyle w:val="ListParagraph"/>
              <w:spacing w:after="200" w:line="276" w:lineRule="auto"/>
              <w:ind w:left="0" w:firstLine="115"/>
              <w:rPr>
                <w:rFonts w:ascii="Calibri" w:hAnsi="Calibri" w:cs="Calibri"/>
                <w:color w:val="000000" w:themeColor="text1"/>
              </w:rPr>
            </w:pPr>
            <w:r>
              <w:rPr>
                <w:rFonts w:ascii="Calibri" w:hAnsi="Calibri" w:cs="Calibri"/>
                <w:color w:val="000000" w:themeColor="text1"/>
              </w:rPr>
              <w:t>“</w:t>
            </w:r>
            <w:r w:rsidR="00F2014B" w:rsidRPr="00CF0170">
              <w:rPr>
                <w:rFonts w:ascii="Calibri" w:hAnsi="Calibri" w:cs="Calibri"/>
                <w:color w:val="000000" w:themeColor="text1"/>
              </w:rPr>
              <w:t>Are you a Deferred Action DACA, ASSET or Undocumented Student?</w:t>
            </w:r>
            <w:r>
              <w:rPr>
                <w:rFonts w:ascii="Calibri" w:hAnsi="Calibri" w:cs="Calibri"/>
                <w:color w:val="000000" w:themeColor="text1"/>
              </w:rPr>
              <w:t>”</w:t>
            </w:r>
            <w:r w:rsidR="00F2014B" w:rsidRPr="00CF0170">
              <w:rPr>
                <w:rFonts w:ascii="Calibri" w:hAnsi="Calibri" w:cs="Calibri"/>
                <w:color w:val="000000" w:themeColor="text1"/>
              </w:rPr>
              <w:t xml:space="preserve"> (If you are a U.S Citizen, Permanent Resident or international student “F1 visa” click NO) If you respond YES, Institutional and Foundation Scholarships are available to you. Please be advised that this information is </w:t>
            </w:r>
            <w:r w:rsidRPr="00E23DFB">
              <w:rPr>
                <w:rFonts w:ascii="Calibri" w:hAnsi="Calibri" w:cs="Calibri"/>
                <w:b/>
                <w:color w:val="000000" w:themeColor="text1"/>
              </w:rPr>
              <w:t>confidential</w:t>
            </w:r>
            <w:r w:rsidRPr="00CF0170">
              <w:rPr>
                <w:rFonts w:ascii="Calibri" w:hAnsi="Calibri" w:cs="Calibri"/>
                <w:color w:val="000000" w:themeColor="text1"/>
              </w:rPr>
              <w:t>,</w:t>
            </w:r>
            <w:r w:rsidR="00F2014B" w:rsidRPr="00CF0170">
              <w:rPr>
                <w:rFonts w:ascii="Calibri" w:hAnsi="Calibri" w:cs="Calibri"/>
                <w:color w:val="000000" w:themeColor="text1"/>
              </w:rPr>
              <w:t xml:space="preserve"> and it is only used for scholarship purposes.</w:t>
            </w:r>
          </w:p>
          <w:p w14:paraId="537129E2" w14:textId="2F04E71F" w:rsidR="00F2014B" w:rsidRPr="00187C26" w:rsidRDefault="00F2014B" w:rsidP="00187C26">
            <w:pPr>
              <w:spacing w:after="200" w:line="276" w:lineRule="auto"/>
              <w:ind w:left="115"/>
              <w:rPr>
                <w:rFonts w:ascii="Calibri" w:hAnsi="Calibri" w:cs="Calibri"/>
                <w:color w:val="000000" w:themeColor="text1"/>
              </w:rPr>
            </w:pPr>
            <w:r w:rsidRPr="00187C26">
              <w:rPr>
                <w:rFonts w:ascii="Calibri" w:hAnsi="Calibri" w:cs="Calibri"/>
                <w:color w:val="000000" w:themeColor="text1"/>
              </w:rPr>
              <w:t xml:space="preserve">Register </w:t>
            </w:r>
            <w:r w:rsidR="00E23DFB" w:rsidRPr="00187C26">
              <w:rPr>
                <w:rFonts w:ascii="Calibri" w:hAnsi="Calibri" w:cs="Calibri"/>
                <w:color w:val="000000" w:themeColor="text1"/>
              </w:rPr>
              <w:t>for</w:t>
            </w:r>
            <w:r w:rsidRPr="00187C26">
              <w:rPr>
                <w:rFonts w:ascii="Calibri" w:hAnsi="Calibri" w:cs="Calibri"/>
                <w:color w:val="000000" w:themeColor="text1"/>
              </w:rPr>
              <w:t xml:space="preserve"> at least six (6) credit hours</w:t>
            </w:r>
          </w:p>
          <w:p w14:paraId="376096B9" w14:textId="77777777" w:rsidR="00F2014B" w:rsidRPr="00CF0170" w:rsidRDefault="00F2014B" w:rsidP="00F2014B">
            <w:pPr>
              <w:rPr>
                <w:rFonts w:ascii="Calibri" w:hAnsi="Calibri" w:cs="Calibri"/>
                <w:b/>
                <w:color w:val="000000" w:themeColor="text1"/>
              </w:rPr>
            </w:pPr>
            <w:r w:rsidRPr="00CF0170">
              <w:rPr>
                <w:rFonts w:ascii="Calibri" w:hAnsi="Calibri" w:cs="Calibri"/>
                <w:b/>
                <w:color w:val="000000" w:themeColor="text1"/>
              </w:rPr>
              <w:lastRenderedPageBreak/>
              <w:t xml:space="preserve">If you need assistance with your DREAMER Income Information Form or scholarship application, you may attend the Scholarship Walk-In Hours. For information about Scholarship Walk-In Hours contact the Financial Aid Office at 303-556-5503 or visit </w:t>
            </w:r>
            <w:hyperlink r:id="rId79" w:history="1">
              <w:r w:rsidRPr="00E23DFB">
                <w:rPr>
                  <w:rStyle w:val="Hyperlink"/>
                  <w:rFonts w:ascii="Calibri" w:hAnsi="Calibri" w:cs="Calibri"/>
                  <w:b/>
                </w:rPr>
                <w:t>www.ccd.edu/scholarships</w:t>
              </w:r>
            </w:hyperlink>
            <w:r w:rsidRPr="00E23DFB">
              <w:rPr>
                <w:rStyle w:val="Hyperlink"/>
                <w:rFonts w:ascii="Calibri" w:hAnsi="Calibri" w:cs="Calibri"/>
                <w:b/>
              </w:rPr>
              <w:t>.</w:t>
            </w:r>
          </w:p>
          <w:p w14:paraId="631DBBB5" w14:textId="05EE988B" w:rsidR="00F2014B" w:rsidRPr="00CF0170" w:rsidRDefault="00F2014B" w:rsidP="00E23DFB">
            <w:pPr>
              <w:rPr>
                <w:rFonts w:ascii="Calibri" w:hAnsi="Calibri" w:cs="Calibri"/>
                <w:b/>
              </w:rPr>
            </w:pPr>
          </w:p>
        </w:tc>
        <w:tc>
          <w:tcPr>
            <w:tcW w:w="3423" w:type="dxa"/>
          </w:tcPr>
          <w:p w14:paraId="6A8595EF" w14:textId="326CE3A6" w:rsidR="000D4D10" w:rsidRDefault="00F2014B" w:rsidP="000D4D10">
            <w:pPr>
              <w:spacing w:before="240" w:after="60"/>
              <w:rPr>
                <w:rFonts w:ascii="Calibri" w:hAnsi="Calibri" w:cs="Calibri"/>
                <w:b/>
              </w:rPr>
            </w:pPr>
            <w:r w:rsidRPr="00CF0170">
              <w:rPr>
                <w:rFonts w:ascii="Calibri" w:hAnsi="Calibri" w:cs="Calibri"/>
                <w:b/>
              </w:rPr>
              <w:lastRenderedPageBreak/>
              <w:t xml:space="preserve">Ivonne Andrea Kossik </w:t>
            </w:r>
            <w:r w:rsidR="00187C26">
              <w:rPr>
                <w:rFonts w:ascii="Calibri" w:hAnsi="Calibri" w:cs="Calibri"/>
                <w:b/>
              </w:rPr>
              <w:t xml:space="preserve"> </w:t>
            </w:r>
            <w:r w:rsidR="00187C26" w:rsidRPr="00187C26">
              <w:rPr>
                <w:rFonts w:ascii="Calibri" w:hAnsi="Calibri" w:cs="Calibri"/>
                <w:highlight w:val="yellow"/>
              </w:rPr>
              <w:t>SP</w:t>
            </w:r>
          </w:p>
          <w:p w14:paraId="1866A017" w14:textId="7CDC30B6" w:rsidR="00F2014B" w:rsidRPr="00CF0170" w:rsidRDefault="00187C26" w:rsidP="000D4D10">
            <w:pPr>
              <w:spacing w:after="60"/>
              <w:rPr>
                <w:rFonts w:ascii="Calibri" w:hAnsi="Calibri" w:cs="Calibri"/>
              </w:rPr>
            </w:pPr>
            <w:r>
              <w:rPr>
                <w:rFonts w:ascii="Calibri" w:hAnsi="Calibri" w:cs="Calibri"/>
              </w:rPr>
              <w:t xml:space="preserve">Assistant Director of </w:t>
            </w:r>
            <w:r w:rsidR="00F2014B" w:rsidRPr="00CF0170">
              <w:rPr>
                <w:rFonts w:ascii="Calibri" w:hAnsi="Calibri" w:cs="Calibri"/>
              </w:rPr>
              <w:t>Scholarship</w:t>
            </w:r>
            <w:r>
              <w:rPr>
                <w:rFonts w:ascii="Calibri" w:hAnsi="Calibri" w:cs="Calibri"/>
              </w:rPr>
              <w:t xml:space="preserve">s </w:t>
            </w:r>
          </w:p>
          <w:p w14:paraId="3418587D" w14:textId="77777777" w:rsidR="00F2014B" w:rsidRPr="00CF0170" w:rsidRDefault="005B586B" w:rsidP="000D4D10">
            <w:pPr>
              <w:spacing w:after="60"/>
              <w:rPr>
                <w:rFonts w:ascii="Calibri" w:hAnsi="Calibri" w:cs="Calibri"/>
              </w:rPr>
            </w:pPr>
            <w:hyperlink r:id="rId80" w:history="1">
              <w:r w:rsidR="00F2014B" w:rsidRPr="00CF0170">
                <w:rPr>
                  <w:rStyle w:val="Hyperlink"/>
                  <w:rFonts w:ascii="Calibri" w:hAnsi="Calibri" w:cs="Calibri"/>
                </w:rPr>
                <w:t>Ivonne.Kossik@ccd.edu</w:t>
              </w:r>
            </w:hyperlink>
            <w:r w:rsidR="00F2014B" w:rsidRPr="00CF0170">
              <w:rPr>
                <w:rFonts w:ascii="Calibri" w:hAnsi="Calibri" w:cs="Calibri"/>
              </w:rPr>
              <w:t xml:space="preserve"> </w:t>
            </w:r>
          </w:p>
          <w:p w14:paraId="25078DDA" w14:textId="33D798C4" w:rsidR="00F2014B" w:rsidRPr="00CF0170" w:rsidRDefault="00F2014B" w:rsidP="000D4D10">
            <w:pPr>
              <w:spacing w:after="60"/>
              <w:rPr>
                <w:rFonts w:ascii="Calibri" w:hAnsi="Calibri" w:cs="Calibri"/>
              </w:rPr>
            </w:pPr>
            <w:r w:rsidRPr="00CF0170">
              <w:rPr>
                <w:rFonts w:ascii="Calibri" w:hAnsi="Calibri" w:cs="Calibri"/>
              </w:rPr>
              <w:t>303-</w:t>
            </w:r>
            <w:r w:rsidR="00187C26">
              <w:rPr>
                <w:rFonts w:ascii="Calibri" w:hAnsi="Calibri" w:cs="Calibri"/>
              </w:rPr>
              <w:t>352-6592</w:t>
            </w:r>
          </w:p>
          <w:p w14:paraId="2DD9A0E3" w14:textId="77777777" w:rsidR="00F2014B" w:rsidRPr="00CF0170" w:rsidRDefault="00F2014B" w:rsidP="000D4D10">
            <w:pPr>
              <w:spacing w:after="60"/>
              <w:rPr>
                <w:rFonts w:ascii="Calibri" w:hAnsi="Calibri" w:cs="Calibri"/>
              </w:rPr>
            </w:pPr>
          </w:p>
          <w:p w14:paraId="10FE0341" w14:textId="77777777" w:rsidR="00F2014B" w:rsidRPr="00CF0170" w:rsidRDefault="00F2014B" w:rsidP="000D4D10">
            <w:pPr>
              <w:spacing w:after="60"/>
              <w:rPr>
                <w:rFonts w:ascii="Calibri" w:hAnsi="Calibri" w:cs="Calibri"/>
              </w:rPr>
            </w:pPr>
            <w:r w:rsidRPr="00CF0170">
              <w:rPr>
                <w:rFonts w:ascii="Calibri" w:hAnsi="Calibri" w:cs="Calibri"/>
                <w:b/>
              </w:rPr>
              <w:t>Melanie Romero</w:t>
            </w:r>
          </w:p>
          <w:p w14:paraId="7BCF7F78" w14:textId="195CDAD6" w:rsidR="00F2014B" w:rsidRPr="00CF0170" w:rsidRDefault="00F2014B" w:rsidP="000D4D10">
            <w:pPr>
              <w:spacing w:after="60"/>
              <w:rPr>
                <w:rFonts w:ascii="Calibri" w:hAnsi="Calibri" w:cs="Calibri"/>
              </w:rPr>
            </w:pPr>
            <w:r w:rsidRPr="00CF0170">
              <w:rPr>
                <w:rFonts w:ascii="Calibri" w:hAnsi="Calibri" w:cs="Calibri"/>
              </w:rPr>
              <w:t>Scholarship Coordinator</w:t>
            </w:r>
          </w:p>
          <w:p w14:paraId="625A1AE6" w14:textId="77777777" w:rsidR="00F2014B" w:rsidRPr="00187C26" w:rsidRDefault="005B586B" w:rsidP="000D4D10">
            <w:pPr>
              <w:spacing w:after="60"/>
              <w:rPr>
                <w:rFonts w:ascii="Calibri" w:hAnsi="Calibri" w:cs="Calibri"/>
              </w:rPr>
            </w:pPr>
            <w:hyperlink r:id="rId81" w:history="1">
              <w:r w:rsidR="00F2014B" w:rsidRPr="00187C26">
                <w:rPr>
                  <w:rStyle w:val="Hyperlink"/>
                  <w:rFonts w:ascii="Calibri" w:hAnsi="Calibri" w:cs="Calibri"/>
                </w:rPr>
                <w:t>Melanie.Romero@ccd.edu</w:t>
              </w:r>
            </w:hyperlink>
            <w:r w:rsidR="00F2014B" w:rsidRPr="00187C26">
              <w:rPr>
                <w:rFonts w:ascii="Calibri" w:hAnsi="Calibri" w:cs="Calibri"/>
              </w:rPr>
              <w:t xml:space="preserve"> </w:t>
            </w:r>
          </w:p>
          <w:p w14:paraId="35C6D095" w14:textId="0534265A" w:rsidR="00F2014B" w:rsidRPr="00CF0170" w:rsidRDefault="00F2014B" w:rsidP="000D4D10">
            <w:pPr>
              <w:spacing w:after="60"/>
              <w:rPr>
                <w:rFonts w:ascii="Calibri" w:hAnsi="Calibri" w:cs="Calibri"/>
              </w:rPr>
            </w:pPr>
            <w:r w:rsidRPr="00CF0170">
              <w:rPr>
                <w:rFonts w:ascii="Calibri" w:hAnsi="Calibri" w:cs="Calibri"/>
              </w:rPr>
              <w:t>303-352</w:t>
            </w:r>
            <w:r w:rsidR="00187C26">
              <w:rPr>
                <w:rFonts w:ascii="Calibri" w:hAnsi="Calibri" w:cs="Calibri"/>
              </w:rPr>
              <w:t>-</w:t>
            </w:r>
            <w:r w:rsidRPr="00CF0170">
              <w:rPr>
                <w:rFonts w:ascii="Calibri" w:hAnsi="Calibri" w:cs="Calibri"/>
              </w:rPr>
              <w:t>3142</w:t>
            </w:r>
          </w:p>
          <w:p w14:paraId="273CB49B" w14:textId="53EF59CA" w:rsidR="00F2014B" w:rsidRDefault="00F2014B" w:rsidP="000D4D10">
            <w:pPr>
              <w:spacing w:after="60"/>
              <w:rPr>
                <w:rFonts w:ascii="Calibri" w:hAnsi="Calibri" w:cs="Calibri"/>
              </w:rPr>
            </w:pPr>
          </w:p>
          <w:p w14:paraId="20547A12" w14:textId="77777777" w:rsidR="00187C26" w:rsidRPr="00CF0170" w:rsidRDefault="00187C26" w:rsidP="000D4D10">
            <w:pPr>
              <w:spacing w:after="60"/>
              <w:rPr>
                <w:rFonts w:ascii="Calibri" w:hAnsi="Calibri" w:cs="Calibri"/>
              </w:rPr>
            </w:pPr>
          </w:p>
          <w:p w14:paraId="5EE954EE" w14:textId="77777777" w:rsidR="00F2014B" w:rsidRPr="00CF0170" w:rsidRDefault="00F2014B" w:rsidP="000D4D10">
            <w:pPr>
              <w:spacing w:after="60"/>
              <w:rPr>
                <w:rFonts w:ascii="Calibri" w:hAnsi="Calibri" w:cs="Calibri"/>
                <w:b/>
              </w:rPr>
            </w:pPr>
          </w:p>
          <w:p w14:paraId="386C1843" w14:textId="77777777" w:rsidR="00F2014B" w:rsidRPr="00CF0170" w:rsidRDefault="00F2014B" w:rsidP="000D4D10">
            <w:pPr>
              <w:spacing w:after="60"/>
              <w:rPr>
                <w:rFonts w:ascii="Calibri" w:hAnsi="Calibri" w:cs="Calibri"/>
                <w:b/>
              </w:rPr>
            </w:pPr>
            <w:r w:rsidRPr="00CF0170">
              <w:rPr>
                <w:rFonts w:ascii="Calibri" w:hAnsi="Calibri" w:cs="Calibri"/>
                <w:b/>
              </w:rPr>
              <w:t xml:space="preserve">Financial Aid Office </w:t>
            </w:r>
          </w:p>
          <w:p w14:paraId="25EB881A" w14:textId="2C634165" w:rsidR="00F2014B" w:rsidRPr="00CF0170" w:rsidRDefault="00F2014B" w:rsidP="000D4D10">
            <w:pPr>
              <w:spacing w:after="60"/>
              <w:rPr>
                <w:rFonts w:ascii="Calibri" w:hAnsi="Calibri" w:cs="Calibri"/>
              </w:rPr>
            </w:pPr>
            <w:r w:rsidRPr="00CF0170">
              <w:rPr>
                <w:rFonts w:ascii="Calibri" w:hAnsi="Calibri" w:cs="Calibri"/>
              </w:rPr>
              <w:t>303</w:t>
            </w:r>
            <w:r w:rsidR="009B291A">
              <w:rPr>
                <w:rFonts w:ascii="Calibri" w:hAnsi="Calibri" w:cs="Calibri"/>
              </w:rPr>
              <w:t>-</w:t>
            </w:r>
            <w:r w:rsidRPr="00CF0170">
              <w:rPr>
                <w:rFonts w:ascii="Calibri" w:hAnsi="Calibri" w:cs="Calibri"/>
              </w:rPr>
              <w:t>556</w:t>
            </w:r>
            <w:r w:rsidR="009B291A">
              <w:rPr>
                <w:rFonts w:ascii="Calibri" w:hAnsi="Calibri" w:cs="Calibri"/>
              </w:rPr>
              <w:t>-</w:t>
            </w:r>
            <w:r w:rsidRPr="00CF0170">
              <w:rPr>
                <w:rFonts w:ascii="Calibri" w:hAnsi="Calibri" w:cs="Calibri"/>
              </w:rPr>
              <w:t>5503</w:t>
            </w:r>
          </w:p>
          <w:p w14:paraId="57D1050A" w14:textId="77777777" w:rsidR="00F2014B" w:rsidRPr="00CF0170" w:rsidRDefault="005B586B" w:rsidP="000D4D10">
            <w:pPr>
              <w:spacing w:after="60"/>
              <w:rPr>
                <w:rFonts w:ascii="Calibri" w:hAnsi="Calibri" w:cs="Calibri"/>
              </w:rPr>
            </w:pPr>
            <w:hyperlink r:id="rId82" w:history="1">
              <w:r w:rsidR="00F2014B" w:rsidRPr="00CF0170">
                <w:rPr>
                  <w:rStyle w:val="Hyperlink"/>
                  <w:rFonts w:ascii="Calibri" w:hAnsi="Calibri" w:cs="Calibri"/>
                </w:rPr>
                <w:t>scholarships@ccd.edu</w:t>
              </w:r>
            </w:hyperlink>
          </w:p>
          <w:p w14:paraId="08BB484C" w14:textId="77777777" w:rsidR="00F2014B" w:rsidRPr="00CF0170" w:rsidRDefault="00F2014B" w:rsidP="000D4D10">
            <w:pPr>
              <w:spacing w:after="60"/>
              <w:rPr>
                <w:rFonts w:ascii="Calibri" w:hAnsi="Calibri" w:cs="Calibri"/>
              </w:rPr>
            </w:pPr>
          </w:p>
          <w:p w14:paraId="06B6F82F" w14:textId="77777777" w:rsidR="00F2014B" w:rsidRPr="00CF0170" w:rsidRDefault="00F2014B" w:rsidP="00F2014B">
            <w:pPr>
              <w:pStyle w:val="ListParagraph"/>
              <w:ind w:left="0"/>
              <w:rPr>
                <w:rFonts w:ascii="Calibri" w:hAnsi="Calibri" w:cs="Calibri"/>
                <w:b/>
              </w:rPr>
            </w:pPr>
          </w:p>
        </w:tc>
      </w:tr>
      <w:tr w:rsidR="00F2014B" w:rsidRPr="00CF0170" w14:paraId="0C0D27CB" w14:textId="77777777" w:rsidTr="003C11CF">
        <w:tc>
          <w:tcPr>
            <w:tcW w:w="265" w:type="dxa"/>
            <w:shd w:val="clear" w:color="auto" w:fill="00447C"/>
          </w:tcPr>
          <w:p w14:paraId="6446A4D4" w14:textId="77777777" w:rsidR="00F2014B" w:rsidRPr="00CF0170" w:rsidRDefault="00F2014B" w:rsidP="00F2014B">
            <w:pPr>
              <w:spacing w:after="200" w:line="276" w:lineRule="auto"/>
              <w:rPr>
                <w:rFonts w:ascii="Calibri" w:hAnsi="Calibri" w:cs="Calibri"/>
                <w:b/>
                <w:color w:val="000000" w:themeColor="text1"/>
                <w:u w:val="single"/>
              </w:rPr>
            </w:pPr>
          </w:p>
        </w:tc>
        <w:tc>
          <w:tcPr>
            <w:tcW w:w="6398" w:type="dxa"/>
            <w:gridSpan w:val="3"/>
          </w:tcPr>
          <w:p w14:paraId="7D514572" w14:textId="77777777" w:rsidR="00F2014B" w:rsidRPr="00BA6352" w:rsidRDefault="00F2014B" w:rsidP="00BA6352">
            <w:pPr>
              <w:spacing w:before="240"/>
              <w:ind w:left="62" w:right="69"/>
              <w:rPr>
                <w:rFonts w:ascii="Calibri" w:hAnsi="Calibri" w:cs="Calibri"/>
                <w:b/>
                <w:u w:val="single"/>
              </w:rPr>
            </w:pPr>
            <w:r w:rsidRPr="00BA6352">
              <w:rPr>
                <w:rFonts w:ascii="Calibri" w:hAnsi="Calibri" w:cs="Calibri"/>
                <w:b/>
                <w:u w:val="single"/>
              </w:rPr>
              <w:t>Applying for Financial Aid at MSU Denver:</w:t>
            </w:r>
          </w:p>
          <w:p w14:paraId="31E22B90" w14:textId="77777777" w:rsidR="00F2014B" w:rsidRPr="00BA6352" w:rsidRDefault="00F2014B" w:rsidP="00BA6352">
            <w:pPr>
              <w:ind w:left="62" w:right="69"/>
              <w:rPr>
                <w:rFonts w:ascii="Calibri" w:hAnsi="Calibri" w:cs="Calibri"/>
                <w:b/>
                <w:u w:val="single"/>
              </w:rPr>
            </w:pPr>
          </w:p>
          <w:p w14:paraId="11225DB1" w14:textId="77777777" w:rsidR="00BA6352" w:rsidRPr="00BA6352" w:rsidRDefault="00F2014B" w:rsidP="00BA6352">
            <w:pPr>
              <w:ind w:left="62" w:right="69"/>
              <w:rPr>
                <w:rFonts w:ascii="Calibri" w:hAnsi="Calibri" w:cs="Calibri"/>
              </w:rPr>
            </w:pPr>
            <w:r w:rsidRPr="00BA6352">
              <w:rPr>
                <w:rFonts w:ascii="Calibri" w:hAnsi="Calibri" w:cs="Calibri"/>
              </w:rPr>
              <w:sym w:font="Wingdings" w:char="F0E0"/>
            </w:r>
            <w:r w:rsidRPr="00BA6352">
              <w:rPr>
                <w:rFonts w:ascii="Calibri" w:hAnsi="Calibri" w:cs="Calibri"/>
              </w:rPr>
              <w:t xml:space="preserve"> </w:t>
            </w:r>
            <w:r w:rsidR="00BA6352" w:rsidRPr="00BA6352">
              <w:rPr>
                <w:rFonts w:ascii="Calibri" w:hAnsi="Calibri" w:cs="Calibri"/>
              </w:rPr>
              <w:t>For the 2021/22, a</w:t>
            </w:r>
            <w:r w:rsidRPr="00BA6352">
              <w:rPr>
                <w:rFonts w:ascii="Calibri" w:hAnsi="Calibri" w:cs="Calibri"/>
              </w:rPr>
              <w:t xml:space="preserve">ll students applying for scholarships/institutional aid must have a complete financial aid file in order to qualify. Students who are not eligible for state/federal aid are encouraged to submit the </w:t>
            </w:r>
          </w:p>
          <w:p w14:paraId="7159D67C" w14:textId="46D79B7C" w:rsidR="00BA6352" w:rsidRPr="00BA6352" w:rsidRDefault="00BA6352" w:rsidP="00BA6352">
            <w:pPr>
              <w:tabs>
                <w:tab w:val="left" w:pos="5218"/>
              </w:tabs>
              <w:ind w:left="62" w:right="69"/>
              <w:rPr>
                <w:rFonts w:ascii="Calibri" w:hAnsi="Calibri" w:cs="Calibri"/>
              </w:rPr>
            </w:pPr>
            <w:r>
              <w:rPr>
                <w:rFonts w:ascii="Calibri" w:hAnsi="Calibri" w:cs="Calibri"/>
              </w:rPr>
              <w:t>Colorado Application for State Financial Aid (</w:t>
            </w:r>
            <w:r w:rsidRPr="00BA6352">
              <w:rPr>
                <w:rFonts w:ascii="Calibri" w:hAnsi="Calibri" w:cs="Calibri"/>
              </w:rPr>
              <w:t>CASFA</w:t>
            </w:r>
            <w:r>
              <w:rPr>
                <w:rFonts w:ascii="Calibri" w:hAnsi="Calibri" w:cs="Calibri"/>
              </w:rPr>
              <w:t xml:space="preserve">), which </w:t>
            </w:r>
            <w:r w:rsidRPr="00BA6352">
              <w:rPr>
                <w:rFonts w:ascii="Calibri" w:hAnsi="Calibri" w:cs="Calibri"/>
              </w:rPr>
              <w:t xml:space="preserve">is a web-based statewide financial application for Colorado college, community college, or trade school students who are not eligible to receive federal financial assistance to help pay for college or career schools. The CASFA helps your school and the state of Colorado in deciding how much financial aid a student is eligible for, and is an important step in applying for financial aid or workstudy. </w:t>
            </w:r>
            <w:r>
              <w:rPr>
                <w:rFonts w:ascii="Calibri" w:hAnsi="Calibri" w:cs="Calibri"/>
              </w:rPr>
              <w:t xml:space="preserve">The application can be found here: </w:t>
            </w:r>
            <w:hyperlink r:id="rId83" w:history="1">
              <w:r w:rsidRPr="00F04275">
                <w:rPr>
                  <w:rStyle w:val="Hyperlink"/>
                  <w:rFonts w:ascii="Calibri" w:hAnsi="Calibri" w:cs="Calibri"/>
                </w:rPr>
                <w:t>https://cdhe.colorado.gov/students/preparing-for-college/colorado-application-for-state-financial-aid</w:t>
              </w:r>
            </w:hyperlink>
            <w:r>
              <w:rPr>
                <w:rFonts w:ascii="Calibri" w:hAnsi="Calibri" w:cs="Calibri"/>
              </w:rPr>
              <w:t xml:space="preserve"> </w:t>
            </w:r>
          </w:p>
          <w:p w14:paraId="33A8C74C" w14:textId="77777777" w:rsidR="00BA6352" w:rsidRPr="00BA6352" w:rsidRDefault="00BA6352" w:rsidP="00BA6352">
            <w:pPr>
              <w:ind w:left="62" w:right="69"/>
              <w:rPr>
                <w:rFonts w:ascii="Calibri" w:hAnsi="Calibri" w:cs="Calibri"/>
              </w:rPr>
            </w:pPr>
          </w:p>
          <w:p w14:paraId="4CAE049C" w14:textId="48415AE7" w:rsidR="00F2014B" w:rsidRPr="00BA6352" w:rsidRDefault="00BA6352" w:rsidP="00BA6352">
            <w:pPr>
              <w:ind w:left="62" w:right="69"/>
              <w:rPr>
                <w:rFonts w:ascii="Calibri" w:hAnsi="Calibri" w:cs="Calibri"/>
              </w:rPr>
            </w:pPr>
            <w:r>
              <w:rPr>
                <w:rFonts w:ascii="Calibri" w:hAnsi="Calibri" w:cs="Calibri"/>
              </w:rPr>
              <w:t>Help with this form is available through</w:t>
            </w:r>
            <w:r w:rsidR="00F2014B" w:rsidRPr="00BA6352">
              <w:rPr>
                <w:rFonts w:ascii="Calibri" w:hAnsi="Calibri" w:cs="Calibri"/>
              </w:rPr>
              <w:t xml:space="preserve"> Financial Aid (303-556-5361) or Immigrant Services (303-</w:t>
            </w:r>
            <w:r>
              <w:rPr>
                <w:rFonts w:ascii="Calibri" w:hAnsi="Calibri" w:cs="Calibri"/>
              </w:rPr>
              <w:t>605-5390).</w:t>
            </w:r>
          </w:p>
          <w:p w14:paraId="4AF3B195" w14:textId="77777777" w:rsidR="00F2014B" w:rsidRPr="00BA6352" w:rsidRDefault="00F2014B" w:rsidP="00BA6352">
            <w:pPr>
              <w:ind w:left="62" w:right="69"/>
              <w:rPr>
                <w:rFonts w:ascii="Calibri" w:hAnsi="Calibri" w:cs="Calibri"/>
              </w:rPr>
            </w:pPr>
          </w:p>
          <w:p w14:paraId="2E77D47A" w14:textId="1963B602" w:rsidR="00F2014B" w:rsidRPr="00BA6352" w:rsidRDefault="00F2014B" w:rsidP="00BA6352">
            <w:pPr>
              <w:ind w:left="62" w:right="69"/>
              <w:rPr>
                <w:rFonts w:ascii="Calibri" w:hAnsi="Calibri" w:cs="Calibri"/>
                <w:i/>
              </w:rPr>
            </w:pPr>
            <w:r w:rsidRPr="00BA6352">
              <w:rPr>
                <w:rFonts w:ascii="Calibri" w:hAnsi="Calibri" w:cs="Calibri"/>
              </w:rPr>
              <w:sym w:font="Wingdings" w:char="F0E0"/>
            </w:r>
            <w:r w:rsidRPr="00BA6352">
              <w:rPr>
                <w:rFonts w:ascii="Calibri" w:hAnsi="Calibri" w:cs="Calibri"/>
              </w:rPr>
              <w:t xml:space="preserve">Make sure you have completed the </w:t>
            </w:r>
            <w:r w:rsidRPr="00BA6352">
              <w:rPr>
                <w:rFonts w:ascii="Calibri" w:hAnsi="Calibri" w:cs="Calibri"/>
                <w:b/>
              </w:rPr>
              <w:t>online scholarship application</w:t>
            </w:r>
            <w:r w:rsidRPr="00BA6352">
              <w:rPr>
                <w:rFonts w:ascii="Calibri" w:hAnsi="Calibri" w:cs="Calibri"/>
              </w:rPr>
              <w:t xml:space="preserve"> </w:t>
            </w:r>
            <w:hyperlink r:id="rId84" w:history="1">
              <w:r w:rsidRPr="00BA6352">
                <w:rPr>
                  <w:rStyle w:val="Hyperlink"/>
                  <w:rFonts w:ascii="Calibri" w:hAnsi="Calibri" w:cs="Calibri"/>
                </w:rPr>
                <w:t>www.msudenver.edu/financialaid/scholarships/</w:t>
              </w:r>
            </w:hyperlink>
            <w:r w:rsidR="00E23DFB" w:rsidRPr="00BA6352">
              <w:rPr>
                <w:rStyle w:val="Hyperlink"/>
                <w:rFonts w:ascii="Calibri" w:hAnsi="Calibri" w:cs="Calibri"/>
              </w:rPr>
              <w:t>.</w:t>
            </w:r>
            <w:r w:rsidRPr="00BA6352">
              <w:rPr>
                <w:rFonts w:ascii="Calibri" w:hAnsi="Calibri" w:cs="Calibri"/>
              </w:rPr>
              <w:t xml:space="preserve"> </w:t>
            </w:r>
            <w:r w:rsidR="00E23DFB" w:rsidRPr="00BA6352">
              <w:rPr>
                <w:rFonts w:ascii="Calibri" w:hAnsi="Calibri" w:cs="Calibri"/>
              </w:rPr>
              <w:t xml:space="preserve">For </w:t>
            </w:r>
            <w:r w:rsidRPr="00BA6352">
              <w:rPr>
                <w:rFonts w:ascii="Calibri" w:hAnsi="Calibri" w:cs="Calibri"/>
              </w:rPr>
              <w:t>this application, you have to submit a short personal essay. Immigrant Services will gladly review and give you feedback on the required scholarship essay (250-500 words)</w:t>
            </w:r>
            <w:r w:rsidR="00E23DFB" w:rsidRPr="00BA6352">
              <w:rPr>
                <w:rFonts w:ascii="Calibri" w:hAnsi="Calibri" w:cs="Calibri"/>
              </w:rPr>
              <w:t>.</w:t>
            </w:r>
            <w:r w:rsidRPr="00BA6352">
              <w:rPr>
                <w:rFonts w:ascii="Calibri" w:hAnsi="Calibri" w:cs="Calibri"/>
              </w:rPr>
              <w:t xml:space="preserve"> </w:t>
            </w:r>
          </w:p>
          <w:p w14:paraId="461F11C6" w14:textId="77777777" w:rsidR="00F2014B" w:rsidRPr="00BA6352" w:rsidRDefault="00F2014B" w:rsidP="00BA6352">
            <w:pPr>
              <w:ind w:left="62" w:right="69"/>
              <w:rPr>
                <w:rFonts w:ascii="Calibri" w:hAnsi="Calibri" w:cs="Calibri"/>
                <w:i/>
                <w:color w:val="333333"/>
              </w:rPr>
            </w:pPr>
          </w:p>
          <w:p w14:paraId="30F9B9BD" w14:textId="77777777" w:rsidR="00F2014B" w:rsidRPr="00BA6352" w:rsidRDefault="00F2014B" w:rsidP="00BA6352">
            <w:pPr>
              <w:ind w:left="62" w:right="69"/>
              <w:rPr>
                <w:rFonts w:ascii="Calibri" w:hAnsi="Calibri" w:cs="Calibri"/>
                <w:b/>
                <w:color w:val="333333"/>
                <w:u w:val="single"/>
              </w:rPr>
            </w:pPr>
            <w:r w:rsidRPr="00BA6352">
              <w:rPr>
                <w:rFonts w:ascii="Calibri" w:hAnsi="Calibri" w:cs="Calibri"/>
                <w:b/>
                <w:color w:val="333333"/>
                <w:u w:val="single"/>
              </w:rPr>
              <w:t xml:space="preserve">COF </w:t>
            </w:r>
          </w:p>
          <w:p w14:paraId="77575535" w14:textId="77ABA641" w:rsidR="00F2014B" w:rsidRPr="00BA6352" w:rsidRDefault="00F2014B" w:rsidP="00BA6352">
            <w:pPr>
              <w:ind w:left="62" w:right="69"/>
              <w:rPr>
                <w:rFonts w:ascii="Calibri" w:hAnsi="Calibri" w:cs="Calibri"/>
                <w:b/>
              </w:rPr>
            </w:pPr>
            <w:r w:rsidRPr="00BA6352">
              <w:rPr>
                <w:rFonts w:ascii="Calibri" w:hAnsi="Calibri" w:cs="Calibri"/>
              </w:rPr>
              <w:sym w:font="Wingdings" w:char="F0E0"/>
            </w:r>
            <w:r w:rsidRPr="00BA6352">
              <w:rPr>
                <w:rFonts w:ascii="Calibri" w:hAnsi="Calibri" w:cs="Calibri"/>
              </w:rPr>
              <w:t xml:space="preserve"> This is an automatic reduction of your tuition by $</w:t>
            </w:r>
            <w:r w:rsidR="00BA6352">
              <w:rPr>
                <w:rFonts w:ascii="Calibri" w:hAnsi="Calibri" w:cs="Calibri"/>
              </w:rPr>
              <w:t>38</w:t>
            </w:r>
            <w:r w:rsidRPr="00BA6352">
              <w:rPr>
                <w:rFonts w:ascii="Calibri" w:hAnsi="Calibri" w:cs="Calibri"/>
              </w:rPr>
              <w:t>/credit</w:t>
            </w:r>
            <w:r w:rsidR="00E23DFB" w:rsidRPr="00BA6352">
              <w:rPr>
                <w:rFonts w:ascii="Calibri" w:hAnsi="Calibri" w:cs="Calibri"/>
              </w:rPr>
              <w:t xml:space="preserve"> hour</w:t>
            </w:r>
            <w:r w:rsidRPr="00BA6352">
              <w:rPr>
                <w:rFonts w:ascii="Calibri" w:hAnsi="Calibri" w:cs="Calibri"/>
              </w:rPr>
              <w:t>; for information on how to receive COF, go to the “</w:t>
            </w:r>
            <w:hyperlink w:anchor="_Registrar’s_Office_&amp;" w:history="1">
              <w:r w:rsidRPr="00BA6352">
                <w:rPr>
                  <w:rStyle w:val="Hyperlink"/>
                  <w:rFonts w:ascii="Calibri" w:hAnsi="Calibri" w:cs="Calibri"/>
                </w:rPr>
                <w:t>Registrar’s</w:t>
              </w:r>
            </w:hyperlink>
            <w:r w:rsidRPr="00BA6352">
              <w:rPr>
                <w:rFonts w:ascii="Calibri" w:hAnsi="Calibri" w:cs="Calibri"/>
              </w:rPr>
              <w:t>” section.</w:t>
            </w:r>
            <w:r w:rsidR="00BA6352">
              <w:rPr>
                <w:rFonts w:ascii="Calibri" w:hAnsi="Calibri" w:cs="Calibri"/>
              </w:rPr>
              <w:t xml:space="preserve"> The application for COF is available here: </w:t>
            </w:r>
            <w:hyperlink r:id="rId85" w:history="1">
              <w:r w:rsidR="00BA6352" w:rsidRPr="00F04275">
                <w:rPr>
                  <w:rStyle w:val="Hyperlink"/>
                  <w:rFonts w:ascii="Calibri" w:hAnsi="Calibri" w:cs="Calibri"/>
                </w:rPr>
                <w:t>https://cof.college-assist.org/</w:t>
              </w:r>
            </w:hyperlink>
            <w:r w:rsidR="00BA6352">
              <w:rPr>
                <w:rFonts w:ascii="Calibri" w:hAnsi="Calibri" w:cs="Calibri"/>
              </w:rPr>
              <w:t xml:space="preserve"> </w:t>
            </w:r>
          </w:p>
          <w:p w14:paraId="6C6CD261" w14:textId="77777777" w:rsidR="00F2014B" w:rsidRPr="00BA6352" w:rsidRDefault="00F2014B" w:rsidP="00BA6352">
            <w:pPr>
              <w:ind w:left="62" w:right="69"/>
              <w:rPr>
                <w:rFonts w:ascii="Calibri" w:hAnsi="Calibri" w:cs="Calibri"/>
              </w:rPr>
            </w:pPr>
          </w:p>
          <w:p w14:paraId="25CFC475" w14:textId="77777777" w:rsidR="00F2014B" w:rsidRPr="00BA6352" w:rsidRDefault="00F2014B" w:rsidP="00BA6352">
            <w:pPr>
              <w:ind w:left="62" w:right="69"/>
              <w:rPr>
                <w:rFonts w:ascii="Calibri" w:hAnsi="Calibri" w:cs="Calibri"/>
                <w:b/>
                <w:u w:val="single"/>
              </w:rPr>
            </w:pPr>
            <w:r w:rsidRPr="00BA6352">
              <w:rPr>
                <w:rFonts w:ascii="Calibri" w:hAnsi="Calibri" w:cs="Calibri"/>
                <w:b/>
                <w:u w:val="single"/>
              </w:rPr>
              <w:t>Applying for Private Scholarships</w:t>
            </w:r>
          </w:p>
          <w:p w14:paraId="2EB081AA" w14:textId="77777777" w:rsidR="00F2014B" w:rsidRPr="00BA6352" w:rsidRDefault="00F2014B" w:rsidP="00BA6352">
            <w:pPr>
              <w:ind w:left="62" w:right="69"/>
              <w:rPr>
                <w:rFonts w:ascii="Calibri" w:hAnsi="Calibri" w:cs="Calibri"/>
              </w:rPr>
            </w:pPr>
            <w:r w:rsidRPr="00BA6352">
              <w:rPr>
                <w:rFonts w:ascii="Calibri" w:hAnsi="Calibri" w:cs="Calibri"/>
              </w:rPr>
              <w:sym w:font="Wingdings" w:char="F0E0"/>
            </w:r>
            <w:r w:rsidRPr="00BA6352">
              <w:rPr>
                <w:rFonts w:ascii="Calibri" w:hAnsi="Calibri" w:cs="Calibri"/>
              </w:rPr>
              <w:t xml:space="preserve"> There are </w:t>
            </w:r>
            <w:r w:rsidRPr="00BA6352">
              <w:rPr>
                <w:rFonts w:ascii="Calibri" w:hAnsi="Calibri" w:cs="Calibri"/>
                <w:b/>
              </w:rPr>
              <w:t>private scholarships</w:t>
            </w:r>
            <w:r w:rsidRPr="00BA6352">
              <w:rPr>
                <w:rFonts w:ascii="Calibri" w:hAnsi="Calibri" w:cs="Calibri"/>
              </w:rPr>
              <w:t xml:space="preserve"> available for DACA/undocumented students; for a list of private scholarships specifically for DREAMer college students, please contact Immigrant Services.</w:t>
            </w:r>
          </w:p>
          <w:p w14:paraId="446B2356" w14:textId="77777777" w:rsidR="00F2014B" w:rsidRPr="00BA6352" w:rsidRDefault="00F2014B" w:rsidP="00BA6352">
            <w:pPr>
              <w:ind w:left="62" w:right="69"/>
              <w:rPr>
                <w:rFonts w:ascii="Calibri" w:hAnsi="Calibri" w:cs="Calibri"/>
              </w:rPr>
            </w:pPr>
          </w:p>
          <w:p w14:paraId="5D376625" w14:textId="77777777" w:rsidR="00F2014B" w:rsidRPr="00BA6352" w:rsidRDefault="00F2014B" w:rsidP="00BA6352">
            <w:pPr>
              <w:ind w:left="62" w:right="69"/>
              <w:rPr>
                <w:rFonts w:ascii="Calibri" w:hAnsi="Calibri" w:cs="Calibri"/>
              </w:rPr>
            </w:pPr>
            <w:r w:rsidRPr="00BA6352">
              <w:rPr>
                <w:rFonts w:ascii="Calibri" w:hAnsi="Calibri" w:cs="Calibri"/>
              </w:rPr>
              <w:sym w:font="Wingdings" w:char="F0E0"/>
            </w:r>
            <w:r w:rsidRPr="00BA6352">
              <w:rPr>
                <w:rFonts w:ascii="Calibri" w:hAnsi="Calibri" w:cs="Calibri"/>
              </w:rPr>
              <w:t xml:space="preserve"> Some of these may require a completed </w:t>
            </w:r>
            <w:r w:rsidRPr="00BA6352">
              <w:rPr>
                <w:rFonts w:ascii="Calibri" w:hAnsi="Calibri" w:cs="Calibri"/>
                <w:b/>
              </w:rPr>
              <w:t xml:space="preserve">FAFSA </w:t>
            </w:r>
            <w:r w:rsidRPr="00BA6352">
              <w:rPr>
                <w:rFonts w:ascii="Calibri" w:hAnsi="Calibri" w:cs="Calibri"/>
              </w:rPr>
              <w:t xml:space="preserve">– Immigrant Services or Financial Aid can help you complete this form. </w:t>
            </w:r>
          </w:p>
          <w:p w14:paraId="3156735B" w14:textId="77777777" w:rsidR="00F2014B" w:rsidRPr="00BA6352" w:rsidRDefault="00F2014B" w:rsidP="00BA6352">
            <w:pPr>
              <w:ind w:left="62" w:right="69"/>
              <w:rPr>
                <w:rFonts w:ascii="Calibri" w:hAnsi="Calibri" w:cs="Calibri"/>
              </w:rPr>
            </w:pPr>
          </w:p>
          <w:p w14:paraId="5C9442B3" w14:textId="77777777" w:rsidR="00F2014B" w:rsidRPr="00BA6352" w:rsidRDefault="00F2014B" w:rsidP="00BA6352">
            <w:pPr>
              <w:ind w:left="62" w:right="69"/>
              <w:rPr>
                <w:rFonts w:ascii="Calibri" w:hAnsi="Calibri" w:cs="Calibri"/>
                <w:b/>
              </w:rPr>
            </w:pPr>
            <w:r w:rsidRPr="00BA6352">
              <w:rPr>
                <w:rFonts w:ascii="Calibri" w:hAnsi="Calibri" w:cs="Calibri"/>
                <w:b/>
              </w:rPr>
              <w:t>The deadline for all students applying for financial support is March 1</w:t>
            </w:r>
            <w:r w:rsidRPr="00BA6352">
              <w:rPr>
                <w:rFonts w:ascii="Calibri" w:hAnsi="Calibri" w:cs="Calibri"/>
                <w:b/>
                <w:vertAlign w:val="superscript"/>
              </w:rPr>
              <w:t>st</w:t>
            </w:r>
            <w:r w:rsidRPr="00BA6352">
              <w:rPr>
                <w:rFonts w:ascii="Calibri" w:hAnsi="Calibri" w:cs="Calibri"/>
                <w:b/>
              </w:rPr>
              <w:t xml:space="preserve">. </w:t>
            </w:r>
          </w:p>
          <w:p w14:paraId="49CEBDFF" w14:textId="77777777" w:rsidR="00E23DFB" w:rsidRPr="00BA6352" w:rsidRDefault="00E23DFB" w:rsidP="00BA6352">
            <w:pPr>
              <w:ind w:left="62" w:right="69"/>
              <w:rPr>
                <w:rFonts w:ascii="Calibri" w:hAnsi="Calibri" w:cs="Calibri"/>
                <w:b/>
              </w:rPr>
            </w:pPr>
          </w:p>
          <w:p w14:paraId="4E0E8D11" w14:textId="77777777" w:rsidR="00F2014B" w:rsidRPr="00BA6352" w:rsidRDefault="00F2014B" w:rsidP="00BA6352">
            <w:pPr>
              <w:ind w:left="62" w:right="69"/>
              <w:rPr>
                <w:rFonts w:ascii="Calibri" w:hAnsi="Calibri" w:cs="Calibri"/>
                <w:b/>
              </w:rPr>
            </w:pPr>
            <w:r w:rsidRPr="00BA6352">
              <w:rPr>
                <w:rFonts w:ascii="Calibri" w:hAnsi="Calibri" w:cs="Calibri"/>
                <w:b/>
              </w:rPr>
              <w:t>All financial aid requirements will be available via student hub. To access this information please log into your student hub, click on the financial aid link &gt; My Eligibility &gt; Student Requirements. You may also contact the Office of Financial Aid and Scholarships at 303-556-8593.</w:t>
            </w:r>
          </w:p>
          <w:p w14:paraId="096348AB" w14:textId="32BE6AA8" w:rsidR="00E23DFB" w:rsidRPr="00BA6352" w:rsidRDefault="00E23DFB" w:rsidP="00BA6352">
            <w:pPr>
              <w:ind w:left="62" w:right="69"/>
              <w:rPr>
                <w:rFonts w:ascii="Calibri" w:hAnsi="Calibri" w:cs="Calibri"/>
                <w:b/>
                <w:color w:val="000000" w:themeColor="text1"/>
                <w:u w:val="single"/>
              </w:rPr>
            </w:pPr>
          </w:p>
        </w:tc>
        <w:tc>
          <w:tcPr>
            <w:tcW w:w="3423" w:type="dxa"/>
          </w:tcPr>
          <w:p w14:paraId="30F90BC7" w14:textId="269E71F8" w:rsidR="000D4D10" w:rsidRDefault="00BA6352" w:rsidP="000D4D10">
            <w:pPr>
              <w:spacing w:before="240" w:after="60"/>
              <w:rPr>
                <w:rFonts w:ascii="Calibri" w:hAnsi="Calibri" w:cs="Calibri"/>
              </w:rPr>
            </w:pPr>
            <w:r>
              <w:rPr>
                <w:rFonts w:ascii="Calibri" w:hAnsi="Calibri" w:cs="Calibri"/>
                <w:b/>
              </w:rPr>
              <w:lastRenderedPageBreak/>
              <w:t>Theresa Godinez</w:t>
            </w:r>
          </w:p>
          <w:p w14:paraId="02282EC9" w14:textId="5219D32D" w:rsidR="00F2014B" w:rsidRPr="00CF0170" w:rsidRDefault="00F2014B" w:rsidP="000D4D10">
            <w:pPr>
              <w:spacing w:after="60"/>
              <w:rPr>
                <w:rFonts w:ascii="Calibri" w:hAnsi="Calibri" w:cs="Calibri"/>
              </w:rPr>
            </w:pPr>
            <w:r w:rsidRPr="00CF0170">
              <w:rPr>
                <w:rFonts w:ascii="Calibri" w:hAnsi="Calibri" w:cs="Calibri"/>
              </w:rPr>
              <w:t>Financial Aid Counselor</w:t>
            </w:r>
          </w:p>
          <w:p w14:paraId="5A977889" w14:textId="65E8DFF6" w:rsidR="00F2014B" w:rsidRDefault="005B586B" w:rsidP="000D4D10">
            <w:pPr>
              <w:spacing w:after="60"/>
              <w:rPr>
                <w:rFonts w:ascii="Calibri" w:hAnsi="Calibri" w:cs="Calibri"/>
              </w:rPr>
            </w:pPr>
            <w:hyperlink r:id="rId86" w:history="1">
              <w:r w:rsidR="00BA6352" w:rsidRPr="00F04275">
                <w:rPr>
                  <w:rStyle w:val="Hyperlink"/>
                  <w:rFonts w:ascii="Calibri" w:hAnsi="Calibri" w:cs="Calibri"/>
                </w:rPr>
                <w:t>godineth@msudenver.edu</w:t>
              </w:r>
            </w:hyperlink>
            <w:r w:rsidR="00BA6352">
              <w:rPr>
                <w:rStyle w:val="Hyperlink"/>
                <w:rFonts w:ascii="Calibri" w:hAnsi="Calibri" w:cs="Calibri"/>
              </w:rPr>
              <w:t xml:space="preserve"> </w:t>
            </w:r>
          </w:p>
          <w:p w14:paraId="7FF7FD5B" w14:textId="77777777" w:rsidR="00F2014B" w:rsidRPr="00CF0170" w:rsidRDefault="00F2014B" w:rsidP="000D4D10">
            <w:pPr>
              <w:spacing w:after="60"/>
              <w:rPr>
                <w:rFonts w:ascii="Calibri" w:hAnsi="Calibri" w:cs="Calibri"/>
              </w:rPr>
            </w:pPr>
          </w:p>
          <w:p w14:paraId="0BD9E568" w14:textId="77777777" w:rsidR="000D4D10" w:rsidRDefault="00F2014B" w:rsidP="000D4D10">
            <w:pPr>
              <w:spacing w:after="60"/>
              <w:rPr>
                <w:rFonts w:ascii="Calibri" w:hAnsi="Calibri" w:cs="Calibri"/>
              </w:rPr>
            </w:pPr>
            <w:r w:rsidRPr="00CF0170">
              <w:rPr>
                <w:rFonts w:ascii="Calibri" w:hAnsi="Calibri" w:cs="Calibri"/>
                <w:b/>
              </w:rPr>
              <w:t>Gregor Mieder</w:t>
            </w:r>
            <w:r w:rsidRPr="00CF0170">
              <w:rPr>
                <w:rFonts w:ascii="Calibri" w:hAnsi="Calibri" w:cs="Calibri"/>
              </w:rPr>
              <w:t xml:space="preserve"> </w:t>
            </w:r>
          </w:p>
          <w:p w14:paraId="4F6C424F" w14:textId="31A621A1" w:rsidR="00F2014B" w:rsidRPr="00CF0170" w:rsidRDefault="00F2014B" w:rsidP="000D4D10">
            <w:pPr>
              <w:spacing w:after="60"/>
              <w:rPr>
                <w:rFonts w:ascii="Calibri" w:hAnsi="Calibri" w:cs="Calibri"/>
              </w:rPr>
            </w:pPr>
            <w:r w:rsidRPr="00CF0170">
              <w:rPr>
                <w:rFonts w:ascii="Calibri" w:hAnsi="Calibri" w:cs="Calibri"/>
              </w:rPr>
              <w:t>Immigrant Services Program Coordinator</w:t>
            </w:r>
          </w:p>
          <w:p w14:paraId="0738A3B9" w14:textId="77777777" w:rsidR="00F2014B" w:rsidRPr="00CF0170" w:rsidRDefault="005B586B" w:rsidP="000D4D10">
            <w:pPr>
              <w:spacing w:after="60"/>
              <w:rPr>
                <w:rFonts w:ascii="Calibri" w:hAnsi="Calibri" w:cs="Calibri"/>
              </w:rPr>
            </w:pPr>
            <w:hyperlink r:id="rId87" w:history="1">
              <w:r w:rsidR="00F2014B" w:rsidRPr="00CF0170">
                <w:rPr>
                  <w:rStyle w:val="Hyperlink"/>
                  <w:rFonts w:ascii="Calibri" w:hAnsi="Calibri" w:cs="Calibri"/>
                </w:rPr>
                <w:t>gmieder@msudenver.edu</w:t>
              </w:r>
            </w:hyperlink>
            <w:r w:rsidR="00F2014B" w:rsidRPr="00CF0170">
              <w:rPr>
                <w:rFonts w:ascii="Calibri" w:hAnsi="Calibri" w:cs="Calibri"/>
              </w:rPr>
              <w:t xml:space="preserve"> </w:t>
            </w:r>
          </w:p>
          <w:p w14:paraId="22EDAD93" w14:textId="77777777" w:rsidR="00F2014B" w:rsidRPr="00CF0170" w:rsidRDefault="00F2014B" w:rsidP="000D4D10">
            <w:pPr>
              <w:spacing w:after="60"/>
              <w:rPr>
                <w:rFonts w:ascii="Calibri" w:hAnsi="Calibri" w:cs="Calibri"/>
              </w:rPr>
            </w:pPr>
            <w:r w:rsidRPr="00CF0170">
              <w:rPr>
                <w:rFonts w:ascii="Calibri" w:hAnsi="Calibri" w:cs="Calibri"/>
              </w:rPr>
              <w:t>303-605-5390</w:t>
            </w:r>
          </w:p>
          <w:p w14:paraId="1328B12E" w14:textId="77777777" w:rsidR="00F2014B" w:rsidRPr="00CF0170" w:rsidRDefault="00F2014B" w:rsidP="000D4D10">
            <w:pPr>
              <w:spacing w:after="60"/>
              <w:rPr>
                <w:rFonts w:ascii="Calibri" w:hAnsi="Calibri" w:cs="Calibri"/>
                <w:b/>
              </w:rPr>
            </w:pPr>
          </w:p>
          <w:p w14:paraId="1B21DDD9" w14:textId="77777777" w:rsidR="00F2014B" w:rsidRPr="00CF0170" w:rsidRDefault="00F2014B" w:rsidP="000D4D10">
            <w:pPr>
              <w:spacing w:after="60"/>
              <w:rPr>
                <w:rFonts w:ascii="Calibri" w:hAnsi="Calibri" w:cs="Calibri"/>
                <w:b/>
              </w:rPr>
            </w:pPr>
            <w:r w:rsidRPr="00CF0170">
              <w:rPr>
                <w:rFonts w:ascii="Calibri" w:hAnsi="Calibri" w:cs="Calibri"/>
                <w:b/>
              </w:rPr>
              <w:t>Soj Sirivanchai</w:t>
            </w:r>
          </w:p>
          <w:p w14:paraId="7D4880C8" w14:textId="32074A81" w:rsidR="00F2014B" w:rsidRPr="00CF0170" w:rsidRDefault="00F2014B" w:rsidP="000D4D10">
            <w:pPr>
              <w:spacing w:after="60"/>
              <w:rPr>
                <w:rFonts w:ascii="Calibri" w:hAnsi="Calibri" w:cs="Calibri"/>
                <w:b/>
              </w:rPr>
            </w:pPr>
            <w:r w:rsidRPr="00CF0170">
              <w:rPr>
                <w:rFonts w:ascii="Calibri" w:hAnsi="Calibri" w:cs="Calibri"/>
              </w:rPr>
              <w:t>Retention and Success Advisor, Institute for Women’s Studies and Services</w:t>
            </w:r>
            <w:r w:rsidRPr="00CF0170">
              <w:rPr>
                <w:rFonts w:ascii="Calibri" w:hAnsi="Calibri" w:cs="Calibri"/>
                <w:b/>
              </w:rPr>
              <w:t xml:space="preserve"> </w:t>
            </w:r>
            <w:hyperlink r:id="rId88" w:history="1">
              <w:r w:rsidRPr="00CF0170">
                <w:rPr>
                  <w:rStyle w:val="Hyperlink"/>
                  <w:rFonts w:ascii="Calibri" w:hAnsi="Calibri" w:cs="Calibri"/>
                  <w:b/>
                </w:rPr>
                <w:t>ssirivan@msudenver.edu</w:t>
              </w:r>
            </w:hyperlink>
            <w:r w:rsidRPr="00CF0170">
              <w:rPr>
                <w:rFonts w:ascii="Calibri" w:hAnsi="Calibri" w:cs="Calibri"/>
                <w:b/>
              </w:rPr>
              <w:t xml:space="preserve"> </w:t>
            </w:r>
          </w:p>
          <w:p w14:paraId="61816646" w14:textId="77777777" w:rsidR="00F2014B" w:rsidRPr="00CF0170" w:rsidRDefault="00F2014B" w:rsidP="000D4D10">
            <w:pPr>
              <w:spacing w:after="60"/>
              <w:rPr>
                <w:rFonts w:ascii="Calibri" w:hAnsi="Calibri" w:cs="Calibri"/>
              </w:rPr>
            </w:pPr>
            <w:r w:rsidRPr="00CF0170">
              <w:rPr>
                <w:rFonts w:ascii="Calibri" w:hAnsi="Calibri" w:cs="Calibri"/>
              </w:rPr>
              <w:t>303-615-2037</w:t>
            </w:r>
          </w:p>
          <w:p w14:paraId="3C3D81BE" w14:textId="77777777" w:rsidR="00F2014B" w:rsidRPr="00CF0170" w:rsidRDefault="00F2014B" w:rsidP="00F2014B">
            <w:pPr>
              <w:rPr>
                <w:rFonts w:ascii="Calibri" w:hAnsi="Calibri" w:cs="Calibri"/>
                <w:b/>
              </w:rPr>
            </w:pPr>
          </w:p>
          <w:p w14:paraId="1EA72899" w14:textId="77777777" w:rsidR="00F2014B" w:rsidRPr="00CF0170" w:rsidRDefault="00F2014B" w:rsidP="00F2014B">
            <w:pPr>
              <w:rPr>
                <w:rFonts w:ascii="Calibri" w:hAnsi="Calibri" w:cs="Calibri"/>
                <w:b/>
              </w:rPr>
            </w:pPr>
          </w:p>
          <w:p w14:paraId="0DCD2F81" w14:textId="77777777" w:rsidR="00F2014B" w:rsidRPr="00CF0170" w:rsidRDefault="00F2014B" w:rsidP="00F2014B">
            <w:pPr>
              <w:rPr>
                <w:rFonts w:ascii="Calibri" w:hAnsi="Calibri" w:cs="Calibri"/>
                <w:b/>
              </w:rPr>
            </w:pPr>
          </w:p>
          <w:p w14:paraId="13A42B01" w14:textId="77777777" w:rsidR="00F2014B" w:rsidRPr="00CF0170" w:rsidRDefault="00F2014B" w:rsidP="00F2014B">
            <w:pPr>
              <w:rPr>
                <w:rFonts w:ascii="Calibri" w:hAnsi="Calibri" w:cs="Calibri"/>
                <w:b/>
              </w:rPr>
            </w:pPr>
          </w:p>
          <w:p w14:paraId="1C126F40" w14:textId="77777777" w:rsidR="00F2014B" w:rsidRPr="00CF0170" w:rsidRDefault="00F2014B" w:rsidP="00F2014B">
            <w:pPr>
              <w:rPr>
                <w:rFonts w:ascii="Calibri" w:hAnsi="Calibri" w:cs="Calibri"/>
                <w:b/>
              </w:rPr>
            </w:pPr>
          </w:p>
          <w:p w14:paraId="0A42B256" w14:textId="77777777" w:rsidR="00F2014B" w:rsidRPr="00CF0170" w:rsidRDefault="00F2014B" w:rsidP="00F2014B">
            <w:pPr>
              <w:rPr>
                <w:rFonts w:ascii="Calibri" w:hAnsi="Calibri" w:cs="Calibri"/>
                <w:b/>
              </w:rPr>
            </w:pPr>
          </w:p>
          <w:p w14:paraId="40E77F58" w14:textId="77777777" w:rsidR="00F2014B" w:rsidRPr="00CF0170" w:rsidRDefault="00F2014B" w:rsidP="00F2014B">
            <w:pPr>
              <w:rPr>
                <w:rFonts w:ascii="Calibri" w:hAnsi="Calibri" w:cs="Calibri"/>
                <w:b/>
              </w:rPr>
            </w:pPr>
          </w:p>
        </w:tc>
      </w:tr>
      <w:tr w:rsidR="005D1684" w:rsidRPr="00CF0170" w14:paraId="7D227178" w14:textId="77777777" w:rsidTr="003C11CF">
        <w:tc>
          <w:tcPr>
            <w:tcW w:w="265" w:type="dxa"/>
            <w:shd w:val="clear" w:color="auto" w:fill="C69214"/>
          </w:tcPr>
          <w:p w14:paraId="4F44C381" w14:textId="77777777" w:rsidR="00F2014B" w:rsidRPr="00CF0170" w:rsidRDefault="00F2014B" w:rsidP="00F2014B">
            <w:pPr>
              <w:rPr>
                <w:rFonts w:ascii="Calibri" w:hAnsi="Calibri" w:cs="Calibri"/>
                <w:b/>
                <w:u w:val="single"/>
              </w:rPr>
            </w:pPr>
          </w:p>
        </w:tc>
        <w:tc>
          <w:tcPr>
            <w:tcW w:w="6398" w:type="dxa"/>
            <w:gridSpan w:val="3"/>
          </w:tcPr>
          <w:p w14:paraId="1D033D72" w14:textId="77777777" w:rsidR="00F2014B" w:rsidRPr="00CF0170" w:rsidRDefault="00F2014B" w:rsidP="00F2014B">
            <w:pPr>
              <w:rPr>
                <w:rFonts w:ascii="Calibri" w:hAnsi="Calibri" w:cs="Calibri"/>
                <w:b/>
              </w:rPr>
            </w:pPr>
          </w:p>
          <w:p w14:paraId="2058FD22" w14:textId="77777777" w:rsidR="00F2014B" w:rsidRPr="00CF0170" w:rsidRDefault="00F2014B" w:rsidP="00F2014B">
            <w:pPr>
              <w:pStyle w:val="NoSpacing"/>
              <w:rPr>
                <w:rFonts w:ascii="Calibri" w:hAnsi="Calibri" w:cs="Calibri"/>
                <w:b/>
                <w:u w:val="single"/>
              </w:rPr>
            </w:pPr>
            <w:r w:rsidRPr="00CF0170">
              <w:rPr>
                <w:rFonts w:ascii="Calibri" w:hAnsi="Calibri" w:cs="Calibri"/>
                <w:b/>
                <w:u w:val="single"/>
              </w:rPr>
              <w:t>Applying for Financial Aid at CU Denver:</w:t>
            </w:r>
          </w:p>
          <w:p w14:paraId="10F3B61B" w14:textId="77777777" w:rsidR="00F2014B" w:rsidRPr="00CF0170" w:rsidRDefault="00F2014B" w:rsidP="00F2014B">
            <w:pPr>
              <w:rPr>
                <w:rFonts w:ascii="Calibri" w:hAnsi="Calibri" w:cs="Calibri"/>
                <w:b/>
              </w:rPr>
            </w:pPr>
          </w:p>
          <w:p w14:paraId="709DD87C" w14:textId="77777777" w:rsidR="00F2014B" w:rsidRPr="00CF0170" w:rsidRDefault="00F2014B" w:rsidP="00F2014B">
            <w:pPr>
              <w:pStyle w:val="NoSpacing"/>
              <w:numPr>
                <w:ilvl w:val="0"/>
                <w:numId w:val="15"/>
              </w:numPr>
              <w:rPr>
                <w:rFonts w:ascii="Calibri" w:hAnsi="Calibri" w:cs="Calibri"/>
                <w:b/>
                <w:color w:val="000000"/>
              </w:rPr>
            </w:pPr>
            <w:r w:rsidRPr="00CF0170">
              <w:rPr>
                <w:rFonts w:ascii="Calibri" w:hAnsi="Calibri" w:cs="Calibri"/>
                <w:b/>
              </w:rPr>
              <w:t>ASSET/Deferred Action for Childhood Arrivals (DACA)</w:t>
            </w:r>
          </w:p>
          <w:p w14:paraId="57FBC7FE" w14:textId="51D1C1CE" w:rsidR="00F2014B" w:rsidRPr="00CF0170" w:rsidRDefault="00F2014B" w:rsidP="00933CEA">
            <w:pPr>
              <w:pStyle w:val="NoSpacing"/>
              <w:numPr>
                <w:ilvl w:val="1"/>
                <w:numId w:val="19"/>
              </w:numPr>
              <w:ind w:left="455"/>
              <w:rPr>
                <w:rFonts w:ascii="Calibri" w:hAnsi="Calibri" w:cs="Calibri"/>
                <w:b/>
                <w:u w:val="single"/>
              </w:rPr>
            </w:pPr>
            <w:r w:rsidRPr="00CF0170">
              <w:rPr>
                <w:rFonts w:ascii="Calibri" w:hAnsi="Calibri" w:cs="Calibri"/>
              </w:rPr>
              <w:t xml:space="preserve">ASSET students are allowed to complete a Free Application for Federal Student Aid (FAFSA) at </w:t>
            </w:r>
            <w:hyperlink r:id="rId89" w:history="1">
              <w:r w:rsidRPr="00CF0170">
                <w:rPr>
                  <w:rStyle w:val="Hyperlink"/>
                  <w:rFonts w:ascii="Calibri" w:hAnsi="Calibri" w:cs="Calibri"/>
                </w:rPr>
                <w:t>www.FAFSA.gov</w:t>
              </w:r>
            </w:hyperlink>
          </w:p>
        </w:tc>
        <w:tc>
          <w:tcPr>
            <w:tcW w:w="3423" w:type="dxa"/>
          </w:tcPr>
          <w:p w14:paraId="62F7624E" w14:textId="6119799E" w:rsidR="00F2014B" w:rsidRPr="000D4D10" w:rsidRDefault="000812E6" w:rsidP="000D4D10">
            <w:pPr>
              <w:spacing w:before="240" w:after="60"/>
              <w:rPr>
                <w:rFonts w:ascii="Calibri" w:hAnsi="Calibri" w:cs="Calibri"/>
                <w:color w:val="333333"/>
              </w:rPr>
            </w:pPr>
            <w:r>
              <w:rPr>
                <w:rFonts w:ascii="Calibri" w:hAnsi="Calibri" w:cs="Calibri"/>
                <w:color w:val="333333"/>
              </w:rPr>
              <w:t xml:space="preserve"> </w:t>
            </w:r>
            <w:hyperlink r:id="rId90" w:history="1">
              <w:r w:rsidR="000D4D10" w:rsidRPr="000C6976">
                <w:rPr>
                  <w:rStyle w:val="Hyperlink"/>
                  <w:rFonts w:ascii="Calibri" w:hAnsi="Calibri" w:cs="Calibri"/>
                </w:rPr>
                <w:t>financialaid@ucdenver.edu</w:t>
              </w:r>
            </w:hyperlink>
          </w:p>
          <w:p w14:paraId="71344405" w14:textId="5FFA5A22" w:rsidR="00F2014B" w:rsidRPr="00CF0170" w:rsidRDefault="000812E6" w:rsidP="000D4D10">
            <w:pPr>
              <w:spacing w:after="60"/>
              <w:rPr>
                <w:rFonts w:ascii="Calibri" w:hAnsi="Calibri" w:cs="Calibri"/>
                <w:b/>
              </w:rPr>
            </w:pPr>
            <w:r>
              <w:rPr>
                <w:rFonts w:ascii="Calibri" w:hAnsi="Calibri" w:cs="Calibri"/>
                <w:color w:val="333333"/>
              </w:rPr>
              <w:t xml:space="preserve"> </w:t>
            </w:r>
            <w:r w:rsidR="00F2014B" w:rsidRPr="000D4D10">
              <w:rPr>
                <w:rFonts w:ascii="Calibri" w:hAnsi="Calibri" w:cs="Calibri"/>
                <w:color w:val="333333"/>
              </w:rPr>
              <w:t>303</w:t>
            </w:r>
            <w:r w:rsidR="009B291A">
              <w:rPr>
                <w:rFonts w:ascii="Calibri" w:hAnsi="Calibri" w:cs="Calibri"/>
                <w:color w:val="333333"/>
              </w:rPr>
              <w:t>-</w:t>
            </w:r>
            <w:r w:rsidR="00F2014B" w:rsidRPr="000D4D10">
              <w:rPr>
                <w:rFonts w:ascii="Calibri" w:hAnsi="Calibri" w:cs="Calibri"/>
                <w:color w:val="333333"/>
              </w:rPr>
              <w:t>315</w:t>
            </w:r>
            <w:r w:rsidR="009B291A">
              <w:rPr>
                <w:rFonts w:ascii="Calibri" w:hAnsi="Calibri" w:cs="Calibri"/>
                <w:color w:val="333333"/>
              </w:rPr>
              <w:t>-</w:t>
            </w:r>
            <w:r w:rsidR="00F2014B" w:rsidRPr="000D4D10">
              <w:rPr>
                <w:rFonts w:ascii="Calibri" w:hAnsi="Calibri" w:cs="Calibri"/>
                <w:color w:val="333333"/>
              </w:rPr>
              <w:t>1850</w:t>
            </w:r>
            <w:r w:rsidR="00F2014B" w:rsidRPr="00CF0170">
              <w:rPr>
                <w:rFonts w:ascii="Calibri" w:hAnsi="Calibri" w:cs="Calibri"/>
                <w:color w:val="333333"/>
                <w:sz w:val="21"/>
                <w:szCs w:val="21"/>
              </w:rPr>
              <w:t xml:space="preserve"> </w:t>
            </w:r>
          </w:p>
        </w:tc>
      </w:tr>
      <w:tr w:rsidR="00933CEA" w:rsidRPr="00CF0170" w14:paraId="00204456" w14:textId="77777777" w:rsidTr="00BB477D">
        <w:tc>
          <w:tcPr>
            <w:tcW w:w="265" w:type="dxa"/>
            <w:shd w:val="clear" w:color="auto" w:fill="C69214"/>
          </w:tcPr>
          <w:p w14:paraId="2C8CC005" w14:textId="77777777" w:rsidR="00933CEA" w:rsidRPr="00CF0170" w:rsidRDefault="00933CEA" w:rsidP="00F2014B">
            <w:pPr>
              <w:rPr>
                <w:rFonts w:ascii="Calibri" w:hAnsi="Calibri" w:cs="Calibri"/>
                <w:b/>
                <w:u w:val="single"/>
              </w:rPr>
            </w:pPr>
          </w:p>
        </w:tc>
        <w:tc>
          <w:tcPr>
            <w:tcW w:w="9821" w:type="dxa"/>
            <w:gridSpan w:val="4"/>
          </w:tcPr>
          <w:p w14:paraId="02B9C163" w14:textId="77777777" w:rsidR="00933CEA" w:rsidRPr="00CF0170" w:rsidRDefault="00933CEA" w:rsidP="00933CEA">
            <w:pPr>
              <w:pStyle w:val="NoSpacing"/>
              <w:numPr>
                <w:ilvl w:val="2"/>
                <w:numId w:val="19"/>
              </w:numPr>
              <w:ind w:left="815"/>
              <w:rPr>
                <w:rFonts w:ascii="Calibri" w:hAnsi="Calibri" w:cs="Calibri"/>
                <w:color w:val="000000"/>
              </w:rPr>
            </w:pPr>
            <w:r w:rsidRPr="00CF0170">
              <w:rPr>
                <w:rFonts w:ascii="Calibri" w:hAnsi="Calibri" w:cs="Calibri"/>
              </w:rPr>
              <w:t>Students who complete the FAFSA will be rejected for federal aid, but the $200 deposit is automatically waived.</w:t>
            </w:r>
          </w:p>
          <w:p w14:paraId="2B3CB61A" w14:textId="77777777" w:rsidR="00933CEA" w:rsidRPr="00CF0170" w:rsidRDefault="00933CEA" w:rsidP="00933CEA">
            <w:pPr>
              <w:pStyle w:val="NoSpacing"/>
              <w:numPr>
                <w:ilvl w:val="2"/>
                <w:numId w:val="19"/>
              </w:numPr>
              <w:ind w:left="815"/>
              <w:rPr>
                <w:rFonts w:ascii="Calibri" w:hAnsi="Calibri" w:cs="Calibri"/>
                <w:color w:val="000000"/>
              </w:rPr>
            </w:pPr>
            <w:r w:rsidRPr="00CF0170">
              <w:rPr>
                <w:rFonts w:ascii="Calibri" w:hAnsi="Calibri" w:cs="Calibri"/>
              </w:rPr>
              <w:t>DREAMers who do not complete the FAFSA can speak to the Bursar’s Office to waive the deposit.</w:t>
            </w:r>
          </w:p>
          <w:p w14:paraId="5322D3B2" w14:textId="77777777" w:rsidR="00933CEA" w:rsidRPr="00CF0170" w:rsidRDefault="00933CEA" w:rsidP="00933CEA">
            <w:pPr>
              <w:pStyle w:val="NoSpacing"/>
              <w:numPr>
                <w:ilvl w:val="2"/>
                <w:numId w:val="19"/>
              </w:numPr>
              <w:ind w:left="815"/>
              <w:rPr>
                <w:rFonts w:ascii="Calibri" w:hAnsi="Calibri" w:cs="Calibri"/>
                <w:color w:val="000000"/>
              </w:rPr>
            </w:pPr>
            <w:r w:rsidRPr="00CF0170">
              <w:rPr>
                <w:rFonts w:ascii="Calibri" w:hAnsi="Calibri" w:cs="Calibri"/>
              </w:rPr>
              <w:t>Please see instructions below for Social Security Format on the FAFSA.</w:t>
            </w:r>
          </w:p>
          <w:p w14:paraId="7A2032BF" w14:textId="77777777" w:rsidR="00933CEA" w:rsidRPr="00CF0170" w:rsidRDefault="00933CEA" w:rsidP="00933CEA">
            <w:pPr>
              <w:pStyle w:val="NormalWeb"/>
              <w:numPr>
                <w:ilvl w:val="0"/>
                <w:numId w:val="18"/>
              </w:numPr>
              <w:spacing w:before="240" w:after="100" w:afterAutospacing="1"/>
              <w:ind w:left="455"/>
              <w:rPr>
                <w:rFonts w:ascii="Calibri" w:hAnsi="Calibri" w:cs="Calibri"/>
                <w:b/>
              </w:rPr>
            </w:pPr>
            <w:r w:rsidRPr="00CF0170">
              <w:rPr>
                <w:rFonts w:ascii="Calibri" w:hAnsi="Calibri" w:cs="Calibri"/>
                <w:b/>
              </w:rPr>
              <w:t>Social Security Format on the FAFSA</w:t>
            </w:r>
          </w:p>
          <w:p w14:paraId="4047B67C" w14:textId="77777777" w:rsidR="00933CEA" w:rsidRPr="00CF0170" w:rsidRDefault="00933CEA" w:rsidP="00933CEA">
            <w:pPr>
              <w:pStyle w:val="NormalWeb"/>
              <w:numPr>
                <w:ilvl w:val="1"/>
                <w:numId w:val="18"/>
              </w:numPr>
              <w:spacing w:after="100" w:afterAutospacing="1"/>
              <w:ind w:left="815"/>
              <w:rPr>
                <w:rFonts w:ascii="Calibri" w:hAnsi="Calibri" w:cs="Calibri"/>
              </w:rPr>
            </w:pPr>
            <w:r w:rsidRPr="00CF0170">
              <w:rPr>
                <w:rFonts w:ascii="Calibri" w:hAnsi="Calibri" w:cs="Calibri"/>
              </w:rPr>
              <w:t>Your assigned social security number or</w:t>
            </w:r>
          </w:p>
          <w:p w14:paraId="1A307882" w14:textId="77777777" w:rsidR="00933CEA" w:rsidRPr="00CF0170" w:rsidRDefault="00933CEA" w:rsidP="00933CEA">
            <w:pPr>
              <w:pStyle w:val="NormalWeb"/>
              <w:numPr>
                <w:ilvl w:val="1"/>
                <w:numId w:val="18"/>
              </w:numPr>
              <w:spacing w:after="100" w:afterAutospacing="1"/>
              <w:ind w:left="815"/>
              <w:rPr>
                <w:rFonts w:ascii="Calibri" w:hAnsi="Calibri" w:cs="Calibri"/>
              </w:rPr>
            </w:pPr>
            <w:r w:rsidRPr="00CF0170">
              <w:rPr>
                <w:rFonts w:ascii="Calibri" w:hAnsi="Calibri" w:cs="Calibri"/>
              </w:rPr>
              <w:t>Your assigned DACA number (Deferred Action for Childhood Arrivals) or,</w:t>
            </w:r>
          </w:p>
          <w:p w14:paraId="508BD550" w14:textId="77777777" w:rsidR="00933CEA" w:rsidRPr="00CF0170" w:rsidRDefault="00933CEA" w:rsidP="00933CEA">
            <w:pPr>
              <w:pStyle w:val="NormalWeb"/>
              <w:numPr>
                <w:ilvl w:val="1"/>
                <w:numId w:val="18"/>
              </w:numPr>
              <w:spacing w:after="100" w:afterAutospacing="1"/>
              <w:ind w:left="815"/>
              <w:rPr>
                <w:rFonts w:ascii="Calibri" w:hAnsi="Calibri" w:cs="Calibri"/>
              </w:rPr>
            </w:pPr>
            <w:r w:rsidRPr="00CF0170">
              <w:rPr>
                <w:rFonts w:ascii="Calibri" w:hAnsi="Calibri" w:cs="Calibri"/>
              </w:rPr>
              <w:t>If none of the above are available to you, please use the following number format 001-01-0001, if that number does not work you will need to increase the last digit by one, Example: 001-01-0002, 001-01-0003, 001-01-0004 etc. until an available number is reached.</w:t>
            </w:r>
          </w:p>
          <w:p w14:paraId="1F833FD9" w14:textId="77777777" w:rsidR="00933CEA" w:rsidRPr="00CF0170" w:rsidRDefault="00933CEA" w:rsidP="00933CEA">
            <w:pPr>
              <w:pStyle w:val="NormalWeb"/>
              <w:numPr>
                <w:ilvl w:val="1"/>
                <w:numId w:val="18"/>
              </w:numPr>
              <w:spacing w:after="100" w:afterAutospacing="1"/>
              <w:ind w:left="815"/>
              <w:rPr>
                <w:rFonts w:ascii="Calibri" w:hAnsi="Calibri" w:cs="Calibri"/>
              </w:rPr>
            </w:pPr>
            <w:r w:rsidRPr="00CF0170">
              <w:rPr>
                <w:rFonts w:ascii="Calibri" w:hAnsi="Calibri" w:cs="Calibri"/>
              </w:rPr>
              <w:t>While students are not permitted to use all zeroes as their SSN, undocumented parents should continue to use all zeroes.</w:t>
            </w:r>
          </w:p>
          <w:p w14:paraId="09351CE3" w14:textId="77777777" w:rsidR="00933CEA" w:rsidRPr="00CF0170" w:rsidRDefault="00933CEA" w:rsidP="00933CEA">
            <w:pPr>
              <w:pStyle w:val="NoSpacing"/>
              <w:numPr>
                <w:ilvl w:val="0"/>
                <w:numId w:val="18"/>
              </w:numPr>
              <w:spacing w:before="240"/>
              <w:ind w:left="455"/>
              <w:rPr>
                <w:rFonts w:ascii="Calibri" w:hAnsi="Calibri" w:cs="Calibri"/>
                <w:b/>
              </w:rPr>
            </w:pPr>
            <w:r w:rsidRPr="00CF0170">
              <w:rPr>
                <w:rFonts w:ascii="Calibri" w:hAnsi="Calibri" w:cs="Calibri"/>
                <w:b/>
              </w:rPr>
              <w:t>Scholarships – Student Relief Fund</w:t>
            </w:r>
          </w:p>
          <w:p w14:paraId="55A1D4A7" w14:textId="77777777" w:rsidR="00933CEA" w:rsidRPr="00CF0170" w:rsidRDefault="00933CEA" w:rsidP="00933CEA">
            <w:pPr>
              <w:pStyle w:val="NoSpacing"/>
              <w:spacing w:before="240"/>
              <w:ind w:left="455"/>
              <w:rPr>
                <w:rFonts w:ascii="Calibri" w:hAnsi="Calibri" w:cs="Calibri"/>
                <w:b/>
              </w:rPr>
            </w:pPr>
            <w:r w:rsidRPr="00CF0170">
              <w:rPr>
                <w:rFonts w:ascii="Calibri" w:hAnsi="Calibri" w:cs="Calibri"/>
                <w:b/>
              </w:rPr>
              <w:t>Open to all DREAMer students at CU Denver.</w:t>
            </w:r>
          </w:p>
          <w:p w14:paraId="3C68009B" w14:textId="77777777" w:rsidR="00933CEA" w:rsidRPr="00CF0170" w:rsidRDefault="00933CEA" w:rsidP="00933CEA">
            <w:pPr>
              <w:pStyle w:val="NoSpacing"/>
              <w:spacing w:before="240"/>
              <w:ind w:left="455"/>
              <w:rPr>
                <w:rFonts w:ascii="Calibri" w:hAnsi="Calibri" w:cs="Calibri"/>
                <w:b/>
                <w:color w:val="24A5CD" w:themeColor="hyperlink"/>
                <w:u w:val="single"/>
              </w:rPr>
            </w:pPr>
            <w:r w:rsidRPr="00CF0170">
              <w:rPr>
                <w:rFonts w:ascii="Calibri" w:hAnsi="Calibri" w:cs="Calibri"/>
                <w:b/>
              </w:rPr>
              <w:t xml:space="preserve">Complete the application at the following link: </w:t>
            </w:r>
            <w:hyperlink r:id="rId91" w:history="1">
              <w:r w:rsidRPr="00CF0170">
                <w:rPr>
                  <w:rStyle w:val="Hyperlink"/>
                  <w:rFonts w:ascii="Calibri" w:hAnsi="Calibri" w:cs="Calibri"/>
                  <w:b/>
                </w:rPr>
                <w:t>https://forms.ucdenver.edu/secure/studentrelieffund</w:t>
              </w:r>
            </w:hyperlink>
          </w:p>
          <w:p w14:paraId="7CEC1066" w14:textId="77777777" w:rsidR="00933CEA" w:rsidRPr="00CF0170" w:rsidRDefault="00933CEA" w:rsidP="00933CEA">
            <w:pPr>
              <w:pStyle w:val="NoSpacing"/>
              <w:numPr>
                <w:ilvl w:val="0"/>
                <w:numId w:val="18"/>
              </w:numPr>
              <w:spacing w:before="240"/>
              <w:ind w:left="455"/>
              <w:rPr>
                <w:rFonts w:ascii="Calibri" w:hAnsi="Calibri" w:cs="Calibri"/>
                <w:b/>
              </w:rPr>
            </w:pPr>
            <w:r w:rsidRPr="00CF0170">
              <w:rPr>
                <w:rFonts w:ascii="Calibri" w:hAnsi="Calibri" w:cs="Calibri"/>
                <w:b/>
              </w:rPr>
              <w:lastRenderedPageBreak/>
              <w:t>Automatic Consideration Scholarships (No Scholarship Application Required)</w:t>
            </w:r>
          </w:p>
          <w:p w14:paraId="073E0DF2" w14:textId="77777777" w:rsidR="00933CEA" w:rsidRPr="00CF0170" w:rsidRDefault="00933CEA" w:rsidP="00933CEA">
            <w:pPr>
              <w:pStyle w:val="NoSpacing"/>
              <w:numPr>
                <w:ilvl w:val="1"/>
                <w:numId w:val="18"/>
              </w:numPr>
              <w:ind w:left="815"/>
              <w:rPr>
                <w:rFonts w:ascii="Calibri" w:hAnsi="Calibri" w:cs="Calibri"/>
              </w:rPr>
            </w:pPr>
            <w:r w:rsidRPr="00CF0170">
              <w:rPr>
                <w:rFonts w:ascii="Calibri" w:hAnsi="Calibri" w:cs="Calibri"/>
              </w:rPr>
              <w:t>Awarded by the Office of Admissions</w:t>
            </w:r>
          </w:p>
          <w:p w14:paraId="72A9BE2D" w14:textId="77777777" w:rsidR="00933CEA" w:rsidRPr="00CF0170" w:rsidRDefault="00933CEA" w:rsidP="00933CEA">
            <w:pPr>
              <w:pStyle w:val="NoSpacing"/>
              <w:numPr>
                <w:ilvl w:val="1"/>
                <w:numId w:val="18"/>
              </w:numPr>
              <w:ind w:left="815"/>
              <w:rPr>
                <w:rFonts w:ascii="Calibri" w:hAnsi="Calibri" w:cs="Calibri"/>
              </w:rPr>
            </w:pPr>
            <w:r w:rsidRPr="00CF0170">
              <w:rPr>
                <w:rFonts w:ascii="Calibri" w:hAnsi="Calibri" w:cs="Calibri"/>
              </w:rPr>
              <w:t>Merit based</w:t>
            </w:r>
          </w:p>
          <w:p w14:paraId="74F1A633" w14:textId="77777777" w:rsidR="00933CEA" w:rsidRPr="00CF0170" w:rsidRDefault="00933CEA" w:rsidP="00933CEA">
            <w:pPr>
              <w:pStyle w:val="NoSpacing"/>
              <w:ind w:left="815"/>
              <w:rPr>
                <w:rFonts w:ascii="Calibri" w:hAnsi="Calibri" w:cs="Calibri"/>
              </w:rPr>
            </w:pPr>
          </w:p>
          <w:p w14:paraId="7581FB6B" w14:textId="77777777" w:rsidR="00933CEA" w:rsidRPr="00CF0170" w:rsidRDefault="00933CEA" w:rsidP="00933CEA">
            <w:pPr>
              <w:pStyle w:val="NoSpacing"/>
              <w:numPr>
                <w:ilvl w:val="0"/>
                <w:numId w:val="20"/>
              </w:numPr>
              <w:rPr>
                <w:rFonts w:ascii="Calibri" w:hAnsi="Calibri" w:cs="Calibri"/>
              </w:rPr>
            </w:pPr>
            <w:r w:rsidRPr="00CF0170">
              <w:rPr>
                <w:rFonts w:ascii="Calibri" w:hAnsi="Calibri" w:cs="Calibri"/>
                <w:b/>
              </w:rPr>
              <w:t xml:space="preserve">CU Denver Online Scholarship Application </w:t>
            </w:r>
          </w:p>
          <w:p w14:paraId="169732AE" w14:textId="77777777" w:rsidR="00933CEA" w:rsidRPr="00CF0170" w:rsidRDefault="00933CEA" w:rsidP="00933CEA">
            <w:pPr>
              <w:pStyle w:val="NoSpacing"/>
              <w:numPr>
                <w:ilvl w:val="1"/>
                <w:numId w:val="18"/>
              </w:numPr>
              <w:ind w:left="815"/>
              <w:rPr>
                <w:rFonts w:ascii="Calibri" w:hAnsi="Calibri" w:cs="Calibri"/>
              </w:rPr>
            </w:pPr>
            <w:r w:rsidRPr="00CF0170">
              <w:rPr>
                <w:rFonts w:ascii="Calibri" w:hAnsi="Calibri" w:cs="Calibri"/>
              </w:rPr>
              <w:t>Opens December 1</w:t>
            </w:r>
            <w:r w:rsidRPr="00CF0170">
              <w:rPr>
                <w:rFonts w:ascii="Calibri" w:hAnsi="Calibri" w:cs="Calibri"/>
                <w:vertAlign w:val="superscript"/>
              </w:rPr>
              <w:t>st</w:t>
            </w:r>
            <w:r w:rsidRPr="00CF0170">
              <w:rPr>
                <w:rFonts w:ascii="Calibri" w:hAnsi="Calibri" w:cs="Calibri"/>
              </w:rPr>
              <w:t xml:space="preserve"> each year</w:t>
            </w:r>
          </w:p>
          <w:p w14:paraId="41800BF6" w14:textId="77777777" w:rsidR="00933CEA" w:rsidRPr="00CF0170" w:rsidRDefault="00933CEA" w:rsidP="00933CEA">
            <w:pPr>
              <w:pStyle w:val="NoSpacing"/>
              <w:numPr>
                <w:ilvl w:val="1"/>
                <w:numId w:val="18"/>
              </w:numPr>
              <w:ind w:left="815"/>
              <w:rPr>
                <w:rFonts w:ascii="Calibri" w:hAnsi="Calibri" w:cs="Calibri"/>
              </w:rPr>
            </w:pPr>
            <w:r w:rsidRPr="00CF0170">
              <w:rPr>
                <w:rFonts w:ascii="Calibri" w:hAnsi="Calibri" w:cs="Calibri"/>
              </w:rPr>
              <w:t>Apply through the CU DENVER Access Portal</w:t>
            </w:r>
          </w:p>
          <w:p w14:paraId="6857B288" w14:textId="77777777" w:rsidR="00933CEA" w:rsidRPr="00CF0170" w:rsidRDefault="00933CEA" w:rsidP="00933CEA">
            <w:pPr>
              <w:pStyle w:val="NoSpacing"/>
              <w:rPr>
                <w:rFonts w:ascii="Calibri" w:hAnsi="Calibri" w:cs="Calibri"/>
                <w:b/>
              </w:rPr>
            </w:pPr>
            <w:r>
              <w:rPr>
                <w:rFonts w:ascii="Calibri" w:hAnsi="Calibri" w:cs="Calibri"/>
                <w:b/>
              </w:rPr>
              <w:t xml:space="preserve">        </w:t>
            </w:r>
            <w:hyperlink r:id="rId92" w:history="1">
              <w:r w:rsidRPr="00CF0170">
                <w:rPr>
                  <w:rStyle w:val="Hyperlink"/>
                  <w:rFonts w:ascii="Calibri" w:hAnsi="Calibri" w:cs="Calibri"/>
                  <w:b/>
                </w:rPr>
                <w:t>www.ucdenver.edu/scholarships</w:t>
              </w:r>
            </w:hyperlink>
          </w:p>
          <w:p w14:paraId="07690744" w14:textId="77777777" w:rsidR="00933CEA" w:rsidRPr="00CF0170" w:rsidRDefault="00933CEA" w:rsidP="00933CEA">
            <w:pPr>
              <w:rPr>
                <w:rFonts w:ascii="Calibri" w:hAnsi="Calibri" w:cs="Calibri"/>
                <w:b/>
              </w:rPr>
            </w:pPr>
          </w:p>
          <w:p w14:paraId="634878D8" w14:textId="77777777" w:rsidR="00933CEA" w:rsidRPr="000B7751" w:rsidRDefault="00933CEA" w:rsidP="00933CEA">
            <w:pPr>
              <w:pStyle w:val="ListParagraph"/>
              <w:numPr>
                <w:ilvl w:val="0"/>
                <w:numId w:val="20"/>
              </w:numPr>
              <w:spacing w:line="252" w:lineRule="auto"/>
              <w:rPr>
                <w:rFonts w:ascii="Calibri" w:hAnsi="Calibri" w:cs="Calibri"/>
                <w:b/>
                <w:color w:val="333333"/>
                <w:u w:val="single"/>
              </w:rPr>
            </w:pPr>
            <w:r w:rsidRPr="000B7751">
              <w:rPr>
                <w:rFonts w:ascii="Calibri" w:hAnsi="Calibri" w:cs="Calibri"/>
                <w:b/>
                <w:color w:val="333333"/>
                <w:u w:val="single"/>
              </w:rPr>
              <w:t xml:space="preserve">COF </w:t>
            </w:r>
          </w:p>
          <w:p w14:paraId="1482FC93" w14:textId="2E9629E3" w:rsidR="00933CEA" w:rsidRDefault="00933CEA" w:rsidP="00933CEA">
            <w:pPr>
              <w:rPr>
                <w:rFonts w:ascii="Calibri" w:hAnsi="Calibri" w:cs="Calibri"/>
                <w:color w:val="333333"/>
              </w:rPr>
            </w:pPr>
            <w:r w:rsidRPr="00CF0170">
              <w:rPr>
                <w:rFonts w:ascii="Calibri" w:hAnsi="Calibri" w:cs="Calibri"/>
              </w:rPr>
              <w:sym w:font="Wingdings" w:char="F0E0"/>
            </w:r>
            <w:r w:rsidRPr="00CF0170">
              <w:rPr>
                <w:rFonts w:ascii="Calibri" w:hAnsi="Calibri" w:cs="Calibri"/>
              </w:rPr>
              <w:t xml:space="preserve"> For information to use COF to reduce your college tuition costs, </w:t>
            </w:r>
            <w:r>
              <w:rPr>
                <w:rFonts w:ascii="Calibri" w:hAnsi="Calibri" w:cs="Calibri"/>
              </w:rPr>
              <w:t>please see the</w:t>
            </w:r>
            <w:r w:rsidRPr="00CF0170">
              <w:rPr>
                <w:rFonts w:ascii="Calibri" w:hAnsi="Calibri" w:cs="Calibri"/>
              </w:rPr>
              <w:t xml:space="preserve"> beginning of this section</w:t>
            </w:r>
            <w:r>
              <w:rPr>
                <w:rFonts w:ascii="Calibri" w:hAnsi="Calibri" w:cs="Calibri"/>
              </w:rPr>
              <w:t>.</w:t>
            </w:r>
          </w:p>
        </w:tc>
      </w:tr>
      <w:bookmarkStart w:id="8" w:name="_List_of_Private"/>
      <w:bookmarkEnd w:id="8"/>
      <w:tr w:rsidR="00F2014B" w:rsidRPr="00CF0170" w14:paraId="53DADB70" w14:textId="77777777" w:rsidTr="00ED0A7B">
        <w:tc>
          <w:tcPr>
            <w:tcW w:w="10086" w:type="dxa"/>
            <w:gridSpan w:val="5"/>
          </w:tcPr>
          <w:p w14:paraId="3577E6B7" w14:textId="69F2242C" w:rsidR="00F2014B" w:rsidRPr="002A420C" w:rsidRDefault="00F043B6" w:rsidP="005F3B66">
            <w:pPr>
              <w:pStyle w:val="Heading1"/>
              <w:outlineLvl w:val="0"/>
            </w:pPr>
            <w:r>
              <w:lastRenderedPageBreak/>
              <w:fldChar w:fldCharType="begin"/>
            </w:r>
            <w:r>
              <w:instrText xml:space="preserve"> HYPERLINK  \l "_List_of_Private" </w:instrText>
            </w:r>
            <w:r>
              <w:fldChar w:fldCharType="separate"/>
            </w:r>
            <w:bookmarkStart w:id="9" w:name="_Toc524015106"/>
            <w:r w:rsidR="00F2014B" w:rsidRPr="00F043B6">
              <w:rPr>
                <w:rStyle w:val="Hyperlink"/>
              </w:rPr>
              <w:t>List of Private Scholarships for DREAMer Students</w:t>
            </w:r>
            <w:bookmarkEnd w:id="9"/>
            <w:r>
              <w:fldChar w:fldCharType="end"/>
            </w:r>
          </w:p>
        </w:tc>
      </w:tr>
      <w:tr w:rsidR="00F2014B" w:rsidRPr="00CF0170" w14:paraId="6A64D8DD" w14:textId="77777777" w:rsidTr="00ED0A7B">
        <w:tc>
          <w:tcPr>
            <w:tcW w:w="10086" w:type="dxa"/>
            <w:gridSpan w:val="5"/>
          </w:tcPr>
          <w:p w14:paraId="498BCC79" w14:textId="77777777" w:rsidR="00F2014B" w:rsidRPr="00CF0170" w:rsidRDefault="00F2014B" w:rsidP="00F2014B">
            <w:pPr>
              <w:rPr>
                <w:rFonts w:ascii="Calibri" w:hAnsi="Calibri" w:cs="Calibri"/>
              </w:rPr>
            </w:pPr>
          </w:p>
          <w:p w14:paraId="40E390D6" w14:textId="77777777" w:rsidR="000B7751" w:rsidRDefault="000B7751" w:rsidP="00F2014B">
            <w:pPr>
              <w:rPr>
                <w:rFonts w:ascii="Calibri" w:hAnsi="Calibri" w:cs="Calibri"/>
              </w:rPr>
            </w:pPr>
            <w:r>
              <w:rPr>
                <w:rFonts w:ascii="Calibri" w:hAnsi="Calibri" w:cs="Calibri"/>
              </w:rPr>
              <w:t xml:space="preserve">Private scholarships come from organizations not affiliated with your college and require separate applications. </w:t>
            </w:r>
          </w:p>
          <w:p w14:paraId="0AC5641F" w14:textId="77777777" w:rsidR="000B7751" w:rsidRDefault="000B7751" w:rsidP="00F2014B">
            <w:pPr>
              <w:rPr>
                <w:rFonts w:ascii="Calibri" w:hAnsi="Calibri" w:cs="Calibri"/>
              </w:rPr>
            </w:pPr>
          </w:p>
          <w:p w14:paraId="133015C7" w14:textId="6D4C7B43" w:rsidR="00F2014B" w:rsidRPr="00CF0170" w:rsidRDefault="00F2014B" w:rsidP="00F2014B">
            <w:pPr>
              <w:rPr>
                <w:rFonts w:ascii="Calibri" w:hAnsi="Calibri" w:cs="Calibri"/>
              </w:rPr>
            </w:pPr>
            <w:r w:rsidRPr="00CF0170">
              <w:rPr>
                <w:rFonts w:ascii="Calibri" w:hAnsi="Calibri" w:cs="Calibri"/>
              </w:rPr>
              <w:t>A list of scholarships available for DREAMer students is available here</w:t>
            </w:r>
            <w:r w:rsidR="00800C5B">
              <w:rPr>
                <w:rFonts w:ascii="Calibri" w:hAnsi="Calibri" w:cs="Calibri"/>
              </w:rPr>
              <w:t xml:space="preserve">: </w:t>
            </w:r>
            <w:hyperlink r:id="rId93" w:history="1">
              <w:r w:rsidR="00800C5B" w:rsidRPr="000C6976">
                <w:rPr>
                  <w:rStyle w:val="Hyperlink"/>
                  <w:rFonts w:ascii="Calibri" w:hAnsi="Calibri" w:cs="Calibri"/>
                </w:rPr>
                <w:t>www.ktda.co/scholarships/</w:t>
              </w:r>
            </w:hyperlink>
            <w:r w:rsidR="00800C5B">
              <w:rPr>
                <w:rFonts w:ascii="Calibri" w:hAnsi="Calibri" w:cs="Calibri"/>
              </w:rPr>
              <w:t xml:space="preserve">, but your college may have additional scholarships you can apply for – be sure to check with them! </w:t>
            </w:r>
            <w:r w:rsidRPr="00CF0170">
              <w:rPr>
                <w:rFonts w:ascii="Calibri" w:hAnsi="Calibri" w:cs="Calibri"/>
              </w:rPr>
              <w:t xml:space="preserve"> </w:t>
            </w:r>
          </w:p>
          <w:p w14:paraId="36C02246" w14:textId="77777777" w:rsidR="00F2014B" w:rsidRPr="00CF0170" w:rsidRDefault="00F2014B" w:rsidP="00F2014B">
            <w:pPr>
              <w:rPr>
                <w:rFonts w:ascii="Calibri" w:hAnsi="Calibri" w:cs="Calibri"/>
              </w:rPr>
            </w:pPr>
          </w:p>
          <w:p w14:paraId="03EFAD00" w14:textId="77777777" w:rsidR="00F2014B" w:rsidRPr="00CF0170" w:rsidRDefault="00F2014B" w:rsidP="000B7751">
            <w:pPr>
              <w:spacing w:after="120"/>
              <w:rPr>
                <w:rFonts w:ascii="Calibri" w:hAnsi="Calibri" w:cs="Calibri"/>
                <w:b/>
                <w:u w:val="single"/>
              </w:rPr>
            </w:pPr>
            <w:r w:rsidRPr="00CF0170">
              <w:rPr>
                <w:rFonts w:ascii="Calibri" w:hAnsi="Calibri" w:cs="Calibri"/>
                <w:b/>
                <w:u w:val="single"/>
              </w:rPr>
              <w:sym w:font="Wingdings" w:char="F0E0"/>
            </w:r>
            <w:r w:rsidRPr="00CF0170">
              <w:rPr>
                <w:rFonts w:ascii="Calibri" w:hAnsi="Calibri" w:cs="Calibri"/>
                <w:b/>
                <w:u w:val="single"/>
              </w:rPr>
              <w:t xml:space="preserve"> Dream.US Scholarship</w:t>
            </w:r>
          </w:p>
          <w:p w14:paraId="1CCC9D1D" w14:textId="36AA8CCA" w:rsidR="00F2014B" w:rsidRPr="00CF0170" w:rsidRDefault="00F2014B" w:rsidP="00F2014B">
            <w:pPr>
              <w:autoSpaceDE w:val="0"/>
              <w:autoSpaceDN w:val="0"/>
              <w:adjustRightInd w:val="0"/>
              <w:rPr>
                <w:rFonts w:ascii="Calibri" w:hAnsi="Calibri" w:cs="Calibri"/>
              </w:rPr>
            </w:pPr>
            <w:r w:rsidRPr="00CF0170">
              <w:rPr>
                <w:rFonts w:ascii="Calibri" w:hAnsi="Calibri" w:cs="Calibri"/>
                <w:color w:val="000000"/>
              </w:rPr>
              <w:t>TheDream.US provides scholarships of up to $</w:t>
            </w:r>
            <w:r w:rsidR="00E0425B">
              <w:rPr>
                <w:rFonts w:ascii="Calibri" w:hAnsi="Calibri" w:cs="Calibri"/>
              </w:rPr>
              <w:t>38</w:t>
            </w:r>
            <w:r w:rsidRPr="00CF0170">
              <w:rPr>
                <w:rFonts w:ascii="Calibri" w:hAnsi="Calibri" w:cs="Calibri"/>
              </w:rPr>
              <w:t xml:space="preserve">,000 </w:t>
            </w:r>
            <w:r w:rsidRPr="00CF0170">
              <w:rPr>
                <w:rFonts w:ascii="Calibri" w:hAnsi="Calibri" w:cs="Calibri"/>
                <w:color w:val="000000"/>
              </w:rPr>
              <w:t xml:space="preserve">to DREAMers to help cover tuition, fees, books, supplies and transportation for a two-year or four-year degree at Partner Colleges such as MSU Denver and CCD. </w:t>
            </w:r>
            <w:r w:rsidRPr="00CF0170">
              <w:rPr>
                <w:rFonts w:ascii="Calibri" w:eastAsia="Times New Roman" w:hAnsi="Calibri" w:cs="Calibri"/>
              </w:rPr>
              <w:t>This scholarship is available to high school seniors or high school graduates with demonstrated financial need who are first time college students; s</w:t>
            </w:r>
            <w:r w:rsidRPr="00CF0170">
              <w:rPr>
                <w:rFonts w:ascii="Calibri" w:eastAsia="Times New Roman" w:hAnsi="Calibri" w:cs="Calibri"/>
                <w:bCs/>
              </w:rPr>
              <w:t>tudents who are currently enrolled in college are not eligible</w:t>
            </w:r>
            <w:r w:rsidRPr="00CF0170">
              <w:rPr>
                <w:rFonts w:ascii="Calibri" w:eastAsia="Times New Roman" w:hAnsi="Calibri" w:cs="Calibri"/>
              </w:rPr>
              <w:t xml:space="preserve">. </w:t>
            </w:r>
            <w:r w:rsidRPr="00CF0170">
              <w:rPr>
                <w:rFonts w:ascii="Calibri" w:hAnsi="Calibri" w:cs="Calibri"/>
                <w:color w:val="000000"/>
              </w:rPr>
              <w:t xml:space="preserve">For more information, visit </w:t>
            </w:r>
            <w:hyperlink r:id="rId94" w:history="1">
              <w:r w:rsidRPr="00CF0170">
                <w:rPr>
                  <w:rStyle w:val="Hyperlink"/>
                  <w:rFonts w:ascii="Calibri" w:hAnsi="Calibri" w:cs="Calibri"/>
                </w:rPr>
                <w:t>thedream.us</w:t>
              </w:r>
            </w:hyperlink>
            <w:r w:rsidRPr="00CF0170">
              <w:rPr>
                <w:rFonts w:ascii="Calibri" w:hAnsi="Calibri" w:cs="Calibri"/>
                <w:color w:val="000000"/>
              </w:rPr>
              <w:t>.</w:t>
            </w:r>
          </w:p>
          <w:p w14:paraId="70B41947" w14:textId="77777777" w:rsidR="00F2014B" w:rsidRPr="00CF0170" w:rsidRDefault="00F2014B" w:rsidP="00F2014B">
            <w:pPr>
              <w:rPr>
                <w:rFonts w:ascii="Calibri" w:hAnsi="Calibri" w:cs="Calibri"/>
              </w:rPr>
            </w:pPr>
          </w:p>
          <w:p w14:paraId="2EF7863C" w14:textId="77777777" w:rsidR="000D4D10" w:rsidRDefault="00F2014B" w:rsidP="000D4D10">
            <w:pPr>
              <w:spacing w:after="120"/>
              <w:rPr>
                <w:rStyle w:val="scx28022944"/>
                <w:rFonts w:ascii="Calibri" w:hAnsi="Calibri" w:cs="Calibri"/>
                <w:color w:val="000000"/>
                <w:shd w:val="clear" w:color="auto" w:fill="FFFFFF"/>
              </w:rPr>
            </w:pPr>
            <w:r w:rsidRPr="00CF0170">
              <w:rPr>
                <w:rFonts w:ascii="Calibri" w:hAnsi="Calibri" w:cs="Calibri"/>
              </w:rPr>
              <w:sym w:font="Wingdings" w:char="F0E0"/>
            </w:r>
            <w:r w:rsidRPr="00CF0170">
              <w:rPr>
                <w:rFonts w:ascii="Calibri" w:hAnsi="Calibri" w:cs="Calibri"/>
              </w:rPr>
              <w:t xml:space="preserve"> </w:t>
            </w:r>
            <w:r w:rsidRPr="00CF0170">
              <w:rPr>
                <w:rStyle w:val="spellingerror"/>
                <w:rFonts w:ascii="Calibri" w:hAnsi="Calibri" w:cs="Calibri"/>
                <w:b/>
                <w:color w:val="000000"/>
                <w:u w:val="single"/>
                <w:shd w:val="clear" w:color="auto" w:fill="FFFFFF"/>
              </w:rPr>
              <w:t>My Rights</w:t>
            </w:r>
            <w:r w:rsidRPr="00CF0170">
              <w:rPr>
                <w:rStyle w:val="apple-converted-space"/>
                <w:rFonts w:ascii="Calibri" w:hAnsi="Calibri" w:cs="Calibri"/>
                <w:color w:val="000000"/>
                <w:u w:val="single"/>
                <w:shd w:val="clear" w:color="auto" w:fill="FFFFFF"/>
              </w:rPr>
              <w:t> </w:t>
            </w:r>
            <w:r w:rsidRPr="00CF0170">
              <w:rPr>
                <w:rStyle w:val="normaltextrun"/>
                <w:rFonts w:ascii="Calibri" w:hAnsi="Calibri" w:cs="Calibri"/>
                <w:b/>
                <w:color w:val="000000"/>
                <w:u w:val="single"/>
                <w:shd w:val="clear" w:color="auto" w:fill="FFFFFF"/>
              </w:rPr>
              <w:t>Immigration Law Firm Scholarship</w:t>
            </w:r>
            <w:r w:rsidRPr="00CF0170">
              <w:rPr>
                <w:rStyle w:val="scx28022944"/>
                <w:rFonts w:ascii="Calibri" w:hAnsi="Calibri" w:cs="Calibri"/>
                <w:color w:val="000000"/>
                <w:shd w:val="clear" w:color="auto" w:fill="FFFFFF"/>
              </w:rPr>
              <w:t> </w:t>
            </w:r>
          </w:p>
          <w:p w14:paraId="483ABE64" w14:textId="2F0889E8" w:rsidR="00F2014B" w:rsidRPr="00CF0170" w:rsidRDefault="005B586B" w:rsidP="000D4D10">
            <w:pPr>
              <w:spacing w:before="120" w:after="120"/>
              <w:rPr>
                <w:rStyle w:val="eop"/>
                <w:rFonts w:ascii="Calibri" w:hAnsi="Calibri" w:cs="Calibri"/>
                <w:color w:val="000000"/>
                <w:shd w:val="clear" w:color="auto" w:fill="FFFFFF"/>
              </w:rPr>
            </w:pPr>
            <w:hyperlink r:id="rId95" w:history="1">
              <w:r w:rsidR="00F2014B" w:rsidRPr="00CF0170">
                <w:rPr>
                  <w:rStyle w:val="Hyperlink"/>
                  <w:rFonts w:ascii="Calibri" w:hAnsi="Calibri" w:cs="Calibri"/>
                  <w:shd w:val="clear" w:color="auto" w:fill="FFFFFF"/>
                </w:rPr>
                <w:t>www.myrightsimmigration.com/daca-scholarship/</w:t>
              </w:r>
            </w:hyperlink>
            <w:r w:rsidR="00F2014B">
              <w:rPr>
                <w:rStyle w:val="normaltextrun"/>
                <w:rFonts w:ascii="Calibri" w:hAnsi="Calibri" w:cs="Calibri"/>
                <w:color w:val="000000"/>
                <w:shd w:val="clear" w:color="auto" w:fill="FFFFFF"/>
              </w:rPr>
              <w:t xml:space="preserve"> </w:t>
            </w:r>
            <w:r w:rsidR="00F2014B" w:rsidRPr="00CF0170">
              <w:rPr>
                <w:rFonts w:ascii="Calibri" w:hAnsi="Calibri" w:cs="Calibri"/>
                <w:color w:val="000000"/>
                <w:shd w:val="clear" w:color="auto" w:fill="FFFFFF"/>
              </w:rPr>
              <w:br/>
            </w:r>
            <w:r w:rsidR="00F2014B" w:rsidRPr="00CF0170">
              <w:rPr>
                <w:rStyle w:val="normaltextrun"/>
                <w:rFonts w:ascii="Calibri" w:hAnsi="Calibri" w:cs="Calibri"/>
                <w:b/>
                <w:color w:val="000000"/>
                <w:shd w:val="clear" w:color="auto" w:fill="FFFFFF"/>
              </w:rPr>
              <w:t>Year</w:t>
            </w:r>
            <w:r w:rsidR="00F2014B" w:rsidRPr="00CF0170">
              <w:rPr>
                <w:rStyle w:val="normaltextrun"/>
                <w:rFonts w:ascii="Calibri" w:hAnsi="Calibri" w:cs="Calibri"/>
                <w:color w:val="000000"/>
                <w:shd w:val="clear" w:color="auto" w:fill="FFFFFF"/>
              </w:rPr>
              <w:t>:</w:t>
            </w:r>
            <w:r w:rsidR="00F2014B" w:rsidRPr="00CF0170">
              <w:rPr>
                <w:rStyle w:val="apple-converted-space"/>
                <w:rFonts w:ascii="Calibri" w:hAnsi="Calibri" w:cs="Calibri"/>
                <w:color w:val="000000"/>
                <w:shd w:val="clear" w:color="auto" w:fill="FFFFFF"/>
              </w:rPr>
              <w:t> </w:t>
            </w:r>
            <w:r w:rsidR="00F2014B" w:rsidRPr="00CF0170">
              <w:rPr>
                <w:rStyle w:val="normaltextrun"/>
                <w:rFonts w:ascii="Calibri" w:hAnsi="Calibri" w:cs="Calibri"/>
                <w:color w:val="000000"/>
                <w:shd w:val="clear" w:color="auto" w:fill="FFFFFF"/>
              </w:rPr>
              <w:t>Undergraduate students</w:t>
            </w:r>
            <w:r w:rsidR="00F2014B" w:rsidRPr="00CF0170">
              <w:rPr>
                <w:rStyle w:val="scx28022944"/>
                <w:rFonts w:ascii="Calibri" w:hAnsi="Calibri" w:cs="Calibri"/>
                <w:color w:val="000000"/>
                <w:shd w:val="clear" w:color="auto" w:fill="FFFFFF"/>
              </w:rPr>
              <w:t> </w:t>
            </w:r>
            <w:r w:rsidR="00F2014B" w:rsidRPr="00CF0170">
              <w:rPr>
                <w:rFonts w:ascii="Calibri" w:hAnsi="Calibri" w:cs="Calibri"/>
                <w:color w:val="000000"/>
                <w:shd w:val="clear" w:color="auto" w:fill="FFFFFF"/>
              </w:rPr>
              <w:br/>
            </w:r>
            <w:r w:rsidR="00F2014B" w:rsidRPr="00CF0170">
              <w:rPr>
                <w:rStyle w:val="normaltextrun"/>
                <w:rFonts w:ascii="Calibri" w:hAnsi="Calibri" w:cs="Calibri"/>
                <w:b/>
                <w:color w:val="000000"/>
                <w:shd w:val="clear" w:color="auto" w:fill="FFFFFF"/>
              </w:rPr>
              <w:t>Award</w:t>
            </w:r>
            <w:r w:rsidR="00F2014B" w:rsidRPr="00CF0170">
              <w:rPr>
                <w:rStyle w:val="normaltextrun"/>
                <w:rFonts w:ascii="Calibri" w:hAnsi="Calibri" w:cs="Calibri"/>
                <w:color w:val="000000"/>
                <w:shd w:val="clear" w:color="auto" w:fill="FFFFFF"/>
              </w:rPr>
              <w:t>:</w:t>
            </w:r>
            <w:r w:rsidR="00F2014B" w:rsidRPr="00CF0170">
              <w:rPr>
                <w:rStyle w:val="apple-converted-space"/>
                <w:rFonts w:ascii="Calibri" w:hAnsi="Calibri" w:cs="Calibri"/>
                <w:color w:val="000000"/>
                <w:shd w:val="clear" w:color="auto" w:fill="FFFFFF"/>
              </w:rPr>
              <w:t> </w:t>
            </w:r>
            <w:r w:rsidR="00F2014B" w:rsidRPr="00CF0170">
              <w:rPr>
                <w:rStyle w:val="normaltextrun"/>
                <w:rFonts w:ascii="Calibri" w:hAnsi="Calibri" w:cs="Calibri"/>
                <w:color w:val="000000"/>
                <w:shd w:val="clear" w:color="auto" w:fill="FFFFFF"/>
              </w:rPr>
              <w:t>Varies</w:t>
            </w:r>
            <w:r w:rsidR="00F2014B" w:rsidRPr="00CF0170">
              <w:rPr>
                <w:rStyle w:val="scx28022944"/>
                <w:rFonts w:ascii="Calibri" w:hAnsi="Calibri" w:cs="Calibri"/>
                <w:color w:val="000000"/>
                <w:shd w:val="clear" w:color="auto" w:fill="FFFFFF"/>
              </w:rPr>
              <w:t> </w:t>
            </w:r>
            <w:r w:rsidR="00F2014B" w:rsidRPr="00CF0170">
              <w:rPr>
                <w:rFonts w:ascii="Calibri" w:hAnsi="Calibri" w:cs="Calibri"/>
                <w:color w:val="000000"/>
                <w:shd w:val="clear" w:color="auto" w:fill="FFFFFF"/>
              </w:rPr>
              <w:br/>
            </w:r>
            <w:r w:rsidR="00F2014B" w:rsidRPr="00CF0170">
              <w:rPr>
                <w:rStyle w:val="normaltextrun"/>
                <w:rFonts w:ascii="Calibri" w:hAnsi="Calibri" w:cs="Calibri"/>
                <w:b/>
                <w:color w:val="000000"/>
                <w:shd w:val="clear" w:color="auto" w:fill="FFFFFF"/>
              </w:rPr>
              <w:t>Eligibility:</w:t>
            </w:r>
            <w:r w:rsidR="00F2014B" w:rsidRPr="00CF0170">
              <w:rPr>
                <w:rStyle w:val="apple-converted-space"/>
                <w:rFonts w:ascii="Calibri" w:hAnsi="Calibri" w:cs="Calibri"/>
                <w:color w:val="000000"/>
                <w:shd w:val="clear" w:color="auto" w:fill="FFFFFF"/>
              </w:rPr>
              <w:t> </w:t>
            </w:r>
            <w:r w:rsidR="00F2014B" w:rsidRPr="00CF0170">
              <w:rPr>
                <w:rStyle w:val="normaltextrun"/>
                <w:rFonts w:ascii="Calibri" w:hAnsi="Calibri" w:cs="Calibri"/>
                <w:color w:val="000000"/>
                <w:shd w:val="clear" w:color="auto" w:fill="FFFFFF"/>
              </w:rPr>
              <w:t>Copy of your Employment Authorization indicating category C33 (DACA), 2 Letters of recommendation, evidence of High School Graduation or GED, and evidence of enrollment in College or University</w:t>
            </w:r>
            <w:r w:rsidR="00F2014B" w:rsidRPr="00CF0170">
              <w:rPr>
                <w:rStyle w:val="eop"/>
                <w:rFonts w:ascii="Calibri" w:hAnsi="Calibri" w:cs="Calibri"/>
                <w:color w:val="000000"/>
                <w:shd w:val="clear" w:color="auto" w:fill="FFFFFF"/>
              </w:rPr>
              <w:t> </w:t>
            </w:r>
          </w:p>
          <w:p w14:paraId="6B95B816" w14:textId="3CF4628A" w:rsidR="00F2014B" w:rsidRPr="00CF0170" w:rsidRDefault="00F2014B" w:rsidP="000D4D10">
            <w:pPr>
              <w:spacing w:after="120"/>
              <w:rPr>
                <w:rStyle w:val="normaltextrun"/>
                <w:rFonts w:ascii="Calibri" w:hAnsi="Calibri" w:cs="Calibri"/>
                <w:color w:val="0000FF"/>
                <w:u w:val="single"/>
                <w:shd w:val="clear" w:color="auto" w:fill="FFFFFF"/>
              </w:rPr>
            </w:pPr>
            <w:r w:rsidRPr="00CF0170">
              <w:rPr>
                <w:rStyle w:val="eop"/>
                <w:rFonts w:ascii="Calibri" w:hAnsi="Calibri" w:cs="Calibri"/>
                <w:color w:val="000000"/>
                <w:shd w:val="clear" w:color="auto" w:fill="FFFFFF"/>
              </w:rPr>
              <w:sym w:font="Wingdings" w:char="F0E0"/>
            </w:r>
            <w:r w:rsidRPr="00CF0170">
              <w:rPr>
                <w:rStyle w:val="eop"/>
                <w:rFonts w:ascii="Calibri" w:hAnsi="Calibri" w:cs="Calibri"/>
                <w:color w:val="000000"/>
                <w:shd w:val="clear" w:color="auto" w:fill="FFFFFF"/>
              </w:rPr>
              <w:t xml:space="preserve"> </w:t>
            </w:r>
            <w:r w:rsidRPr="00CF0170">
              <w:rPr>
                <w:rStyle w:val="normaltextrun"/>
                <w:rFonts w:ascii="Calibri" w:hAnsi="Calibri" w:cs="Calibri"/>
                <w:b/>
                <w:color w:val="000000"/>
                <w:u w:val="single"/>
                <w:shd w:val="clear" w:color="auto" w:fill="FFFFFF"/>
              </w:rPr>
              <w:t>Hispanic Heritage Foundation Youth Award</w:t>
            </w:r>
            <w:r w:rsidRPr="00CF0170">
              <w:rPr>
                <w:rStyle w:val="scx26806779"/>
                <w:rFonts w:ascii="Calibri" w:hAnsi="Calibri" w:cs="Calibri"/>
                <w:color w:val="000000"/>
                <w:shd w:val="clear" w:color="auto" w:fill="FFFFFF"/>
              </w:rPr>
              <w:t> </w:t>
            </w:r>
            <w:r w:rsidRPr="00CF0170">
              <w:rPr>
                <w:rFonts w:ascii="Calibri" w:hAnsi="Calibri" w:cs="Calibri"/>
                <w:color w:val="000000"/>
                <w:shd w:val="clear" w:color="auto" w:fill="FFFFFF"/>
              </w:rPr>
              <w:br/>
            </w:r>
            <w:hyperlink r:id="rId96" w:history="1">
              <w:r w:rsidR="000D4D10" w:rsidRPr="000C6976">
                <w:rPr>
                  <w:rStyle w:val="Hyperlink"/>
                  <w:rFonts w:ascii="Calibri" w:hAnsi="Calibri" w:cs="Calibri"/>
                  <w:shd w:val="clear" w:color="auto" w:fill="FFFFFF"/>
                </w:rPr>
                <w:t>www.hispanicheritage.org/programs/leadership/youth-awards/</w:t>
              </w:r>
            </w:hyperlink>
            <w:r w:rsidRPr="00CF0170">
              <w:rPr>
                <w:rStyle w:val="normaltextrun"/>
                <w:rFonts w:ascii="Calibri" w:hAnsi="Calibri" w:cs="Calibri"/>
                <w:color w:val="0000FF"/>
                <w:u w:val="single"/>
                <w:shd w:val="clear" w:color="auto" w:fill="FFFFFF"/>
              </w:rPr>
              <w:t xml:space="preserve"> </w:t>
            </w:r>
          </w:p>
          <w:p w14:paraId="69C40911" w14:textId="2A21A889" w:rsidR="00F2014B" w:rsidRPr="00CF0170" w:rsidRDefault="00F2014B" w:rsidP="00F2014B">
            <w:pPr>
              <w:rPr>
                <w:rStyle w:val="eop"/>
                <w:rFonts w:ascii="Calibri" w:hAnsi="Calibri" w:cs="Calibri"/>
                <w:color w:val="000000"/>
                <w:shd w:val="clear" w:color="auto" w:fill="FFFFFF"/>
              </w:rPr>
            </w:pPr>
            <w:r w:rsidRPr="00CF0170">
              <w:rPr>
                <w:rStyle w:val="normaltextrun"/>
                <w:rFonts w:ascii="Calibri" w:hAnsi="Calibri" w:cs="Calibri"/>
                <w:b/>
                <w:color w:val="000000"/>
                <w:shd w:val="clear" w:color="auto" w:fill="FFFFFF"/>
              </w:rPr>
              <w:t>Year:</w:t>
            </w:r>
            <w:r w:rsidRPr="00CF0170">
              <w:rPr>
                <w:rStyle w:val="apple-converted-space"/>
                <w:rFonts w:ascii="Calibri" w:hAnsi="Calibri" w:cs="Calibri"/>
                <w:color w:val="000000"/>
                <w:shd w:val="clear" w:color="auto" w:fill="FFFFFF"/>
              </w:rPr>
              <w:t> </w:t>
            </w:r>
            <w:r w:rsidRPr="00CF0170">
              <w:rPr>
                <w:rStyle w:val="normaltextrun"/>
                <w:rFonts w:ascii="Calibri" w:hAnsi="Calibri" w:cs="Calibri"/>
                <w:color w:val="000000"/>
                <w:shd w:val="clear" w:color="auto" w:fill="FFFFFF"/>
              </w:rPr>
              <w:t>High school seniors</w:t>
            </w:r>
            <w:r>
              <w:rPr>
                <w:rStyle w:val="apple-converted-space"/>
                <w:rFonts w:ascii="Calibri" w:hAnsi="Calibri" w:cs="Calibri"/>
                <w:color w:val="000000"/>
                <w:shd w:val="clear" w:color="auto" w:fill="FFFFFF"/>
              </w:rPr>
              <w:t xml:space="preserve"> </w:t>
            </w:r>
            <w:r w:rsidRPr="00CF0170">
              <w:rPr>
                <w:rFonts w:ascii="Calibri" w:hAnsi="Calibri" w:cs="Calibri"/>
                <w:color w:val="000000"/>
                <w:shd w:val="clear" w:color="auto" w:fill="FFFFFF"/>
              </w:rPr>
              <w:br/>
            </w:r>
            <w:r w:rsidRPr="00CF0170">
              <w:rPr>
                <w:rStyle w:val="normaltextrun"/>
                <w:rFonts w:ascii="Calibri" w:hAnsi="Calibri" w:cs="Calibri"/>
                <w:b/>
                <w:color w:val="000000"/>
                <w:shd w:val="clear" w:color="auto" w:fill="FFFFFF"/>
              </w:rPr>
              <w:t>Award:</w:t>
            </w:r>
            <w:r w:rsidRPr="00CF0170">
              <w:rPr>
                <w:rStyle w:val="apple-converted-space"/>
                <w:rFonts w:ascii="Calibri" w:hAnsi="Calibri" w:cs="Calibri"/>
                <w:color w:val="000000"/>
                <w:shd w:val="clear" w:color="auto" w:fill="FFFFFF"/>
              </w:rPr>
              <w:t> </w:t>
            </w:r>
            <w:r w:rsidRPr="00CF0170">
              <w:rPr>
                <w:rStyle w:val="normaltextrun"/>
                <w:rFonts w:ascii="Calibri" w:hAnsi="Calibri" w:cs="Calibri"/>
                <w:color w:val="000000"/>
                <w:shd w:val="clear" w:color="auto" w:fill="FFFFFF"/>
              </w:rPr>
              <w:t>$3</w:t>
            </w:r>
            <w:r w:rsidR="00800C5B">
              <w:rPr>
                <w:rStyle w:val="normaltextrun"/>
                <w:rFonts w:ascii="Calibri" w:hAnsi="Calibri" w:cs="Calibri"/>
                <w:color w:val="000000"/>
                <w:shd w:val="clear" w:color="auto" w:fill="FFFFFF"/>
              </w:rPr>
              <w:t>,</w:t>
            </w:r>
            <w:r w:rsidRPr="00CF0170">
              <w:rPr>
                <w:rStyle w:val="normaltextrun"/>
                <w:rFonts w:ascii="Calibri" w:hAnsi="Calibri" w:cs="Calibri"/>
                <w:color w:val="000000"/>
                <w:shd w:val="clear" w:color="auto" w:fill="FFFFFF"/>
              </w:rPr>
              <w:t>000</w:t>
            </w:r>
            <w:r w:rsidRPr="00CF0170">
              <w:rPr>
                <w:rStyle w:val="scx26806779"/>
                <w:rFonts w:ascii="Calibri" w:hAnsi="Calibri" w:cs="Calibri"/>
                <w:color w:val="000000"/>
                <w:shd w:val="clear" w:color="auto" w:fill="FFFFFF"/>
              </w:rPr>
              <w:t> </w:t>
            </w:r>
            <w:r w:rsidRPr="00CF0170">
              <w:rPr>
                <w:rFonts w:ascii="Calibri" w:hAnsi="Calibri" w:cs="Calibri"/>
                <w:color w:val="000000"/>
                <w:shd w:val="clear" w:color="auto" w:fill="FFFFFF"/>
              </w:rPr>
              <w:br/>
            </w:r>
            <w:r w:rsidRPr="00CF0170">
              <w:rPr>
                <w:rStyle w:val="normaltextrun"/>
                <w:rFonts w:ascii="Calibri" w:hAnsi="Calibri" w:cs="Calibri"/>
                <w:b/>
                <w:color w:val="000000"/>
                <w:shd w:val="clear" w:color="auto" w:fill="FFFFFF"/>
              </w:rPr>
              <w:t>Eligibility:</w:t>
            </w:r>
            <w:r w:rsidRPr="00CF0170">
              <w:rPr>
                <w:rStyle w:val="apple-converted-space"/>
                <w:rFonts w:ascii="Calibri" w:hAnsi="Calibri" w:cs="Calibri"/>
                <w:color w:val="000000"/>
                <w:shd w:val="clear" w:color="auto" w:fill="FFFFFF"/>
              </w:rPr>
              <w:t> </w:t>
            </w:r>
            <w:r w:rsidRPr="00CF0170">
              <w:rPr>
                <w:rStyle w:val="normaltextrun"/>
                <w:rFonts w:ascii="Calibri" w:hAnsi="Calibri" w:cs="Calibri"/>
                <w:color w:val="000000"/>
                <w:shd w:val="clear" w:color="auto" w:fill="FFFFFF"/>
              </w:rPr>
              <w:t xml:space="preserve">The Youth Awards program is presented by the Hispanic Heritage Foundation (HHF) and </w:t>
            </w:r>
            <w:r w:rsidRPr="00CF0170">
              <w:rPr>
                <w:rStyle w:val="normaltextrun"/>
                <w:rFonts w:ascii="Calibri" w:hAnsi="Calibri" w:cs="Calibri"/>
                <w:color w:val="000000"/>
                <w:shd w:val="clear" w:color="auto" w:fill="FFFFFF"/>
              </w:rPr>
              <w:lastRenderedPageBreak/>
              <w:t>their sponsors. Latino high school seniors will have the opportunity to apply. If selected, the students will be honored during 10 regional ceremonies with an audience of influential community leaders, receive grants for their education or for an idea or project to impact their communities, and funneled into the award-winning LOFT (Latinos On Fast Track) program as they attend college and enter their careers.</w:t>
            </w:r>
            <w:r w:rsidRPr="00CF0170">
              <w:rPr>
                <w:rStyle w:val="eop"/>
                <w:rFonts w:ascii="Calibri" w:hAnsi="Calibri" w:cs="Calibri"/>
                <w:color w:val="000000"/>
                <w:shd w:val="clear" w:color="auto" w:fill="FFFFFF"/>
              </w:rPr>
              <w:t> </w:t>
            </w:r>
          </w:p>
          <w:p w14:paraId="209CD2BB" w14:textId="77777777" w:rsidR="00F2014B" w:rsidRPr="00CF0170" w:rsidRDefault="00F2014B" w:rsidP="00F2014B">
            <w:pPr>
              <w:rPr>
                <w:rStyle w:val="eop"/>
                <w:rFonts w:ascii="Calibri" w:hAnsi="Calibri" w:cs="Calibri"/>
                <w:color w:val="000000"/>
                <w:shd w:val="clear" w:color="auto" w:fill="FFFFFF"/>
              </w:rPr>
            </w:pPr>
          </w:p>
          <w:p w14:paraId="3B4D0595" w14:textId="2D8FF4D5" w:rsidR="00F2014B" w:rsidRPr="00CF0170" w:rsidRDefault="00F2014B" w:rsidP="000D4D10">
            <w:pPr>
              <w:pStyle w:val="paragraph"/>
              <w:spacing w:before="0" w:beforeAutospacing="0" w:after="0" w:afterAutospacing="0"/>
              <w:textAlignment w:val="baseline"/>
              <w:rPr>
                <w:rFonts w:ascii="Calibri" w:hAnsi="Calibri" w:cs="Calibri"/>
              </w:rPr>
            </w:pPr>
            <w:r w:rsidRPr="00CF0170">
              <w:rPr>
                <w:rStyle w:val="spellingerror"/>
                <w:rFonts w:ascii="Calibri" w:hAnsi="Calibri" w:cs="Calibri"/>
                <w:b/>
                <w:color w:val="000000"/>
              </w:rPr>
              <w:sym w:font="Wingdings" w:char="F0E0"/>
            </w:r>
            <w:r w:rsidRPr="00CF0170">
              <w:rPr>
                <w:rStyle w:val="spellingerror"/>
                <w:rFonts w:ascii="Calibri" w:hAnsi="Calibri" w:cs="Calibri"/>
                <w:b/>
                <w:color w:val="000000"/>
              </w:rPr>
              <w:t xml:space="preserve"> </w:t>
            </w:r>
            <w:proofErr w:type="spellStart"/>
            <w:r w:rsidRPr="00CF0170">
              <w:rPr>
                <w:rStyle w:val="spellingerror"/>
                <w:rFonts w:ascii="Calibri" w:hAnsi="Calibri" w:cs="Calibri"/>
                <w:b/>
                <w:color w:val="000000"/>
                <w:u w:val="single"/>
              </w:rPr>
              <w:t>LatPro</w:t>
            </w:r>
            <w:proofErr w:type="spellEnd"/>
            <w:r w:rsidRPr="00CF0170">
              <w:rPr>
                <w:rStyle w:val="apple-converted-space"/>
                <w:rFonts w:ascii="Calibri" w:hAnsi="Calibri" w:cs="Calibri"/>
                <w:color w:val="000000"/>
                <w:u w:val="single"/>
              </w:rPr>
              <w:t> </w:t>
            </w:r>
            <w:r w:rsidRPr="00CF0170">
              <w:rPr>
                <w:rStyle w:val="normaltextrun"/>
                <w:rFonts w:ascii="Calibri" w:hAnsi="Calibri" w:cs="Calibri"/>
                <w:b/>
                <w:color w:val="000000"/>
                <w:u w:val="single"/>
              </w:rPr>
              <w:t>Scholarship</w:t>
            </w:r>
            <w:r>
              <w:rPr>
                <w:rStyle w:val="apple-converted-space"/>
                <w:rFonts w:ascii="Calibri" w:hAnsi="Calibri" w:cs="Calibri"/>
                <w:color w:val="000000"/>
                <w:u w:val="single"/>
              </w:rPr>
              <w:t xml:space="preserve"> </w:t>
            </w:r>
            <w:r w:rsidRPr="00CF0170">
              <w:rPr>
                <w:rFonts w:ascii="Calibri" w:hAnsi="Calibri" w:cs="Calibri"/>
              </w:rPr>
              <w:br/>
            </w:r>
            <w:hyperlink r:id="rId97" w:history="1">
              <w:r w:rsidRPr="00CF0170">
                <w:rPr>
                  <w:rStyle w:val="normaltextrun"/>
                  <w:rFonts w:ascii="Calibri" w:hAnsi="Calibri" w:cs="Calibri"/>
                  <w:color w:val="0000FF"/>
                  <w:u w:val="single"/>
                </w:rPr>
                <w:t>learn.latpro.com/scholarship/</w:t>
              </w:r>
              <w:r w:rsidRPr="00CF0170">
                <w:rPr>
                  <w:rStyle w:val="scx203490548"/>
                  <w:rFonts w:ascii="Calibri" w:hAnsi="Calibri" w:cs="Calibri"/>
                  <w:color w:val="0000FF"/>
                </w:rPr>
                <w:t> </w:t>
              </w:r>
              <w:r w:rsidRPr="00CF0170">
                <w:rPr>
                  <w:rFonts w:ascii="Calibri" w:hAnsi="Calibri" w:cs="Calibri"/>
                  <w:color w:val="0000FF"/>
                </w:rPr>
                <w:br/>
              </w:r>
            </w:hyperlink>
            <w:r w:rsidRPr="00CF0170">
              <w:rPr>
                <w:rStyle w:val="normaltextrun"/>
                <w:rFonts w:ascii="Calibri" w:hAnsi="Calibri" w:cs="Calibri"/>
                <w:b/>
                <w:color w:val="000000"/>
              </w:rPr>
              <w:t>Year:</w:t>
            </w:r>
            <w:r w:rsidRPr="00CF0170">
              <w:rPr>
                <w:rStyle w:val="apple-converted-space"/>
                <w:rFonts w:ascii="Calibri" w:hAnsi="Calibri" w:cs="Calibri"/>
                <w:color w:val="000000"/>
              </w:rPr>
              <w:t> </w:t>
            </w:r>
            <w:r w:rsidRPr="00CF0170">
              <w:rPr>
                <w:rStyle w:val="normaltextrun"/>
                <w:rFonts w:ascii="Calibri" w:hAnsi="Calibri" w:cs="Calibri"/>
                <w:color w:val="000000"/>
              </w:rPr>
              <w:t>Undergraduate and Graduate Students</w:t>
            </w:r>
            <w:r w:rsidRPr="00CF0170">
              <w:rPr>
                <w:rStyle w:val="scx203490548"/>
                <w:rFonts w:ascii="Calibri" w:hAnsi="Calibri" w:cs="Calibri"/>
              </w:rPr>
              <w:t> </w:t>
            </w:r>
            <w:r w:rsidRPr="00CF0170">
              <w:rPr>
                <w:rFonts w:ascii="Calibri" w:hAnsi="Calibri" w:cs="Calibri"/>
              </w:rPr>
              <w:br/>
            </w:r>
            <w:r w:rsidRPr="00CF0170">
              <w:rPr>
                <w:rStyle w:val="normaltextrun"/>
                <w:rFonts w:ascii="Calibri" w:hAnsi="Calibri" w:cs="Calibri"/>
                <w:b/>
                <w:color w:val="000000"/>
              </w:rPr>
              <w:t>Award:</w:t>
            </w:r>
            <w:r w:rsidRPr="00CF0170">
              <w:rPr>
                <w:rStyle w:val="apple-converted-space"/>
                <w:rFonts w:ascii="Calibri" w:hAnsi="Calibri" w:cs="Calibri"/>
                <w:color w:val="000000"/>
              </w:rPr>
              <w:t> </w:t>
            </w:r>
            <w:r w:rsidRPr="00CF0170">
              <w:rPr>
                <w:rStyle w:val="normaltextrun"/>
                <w:rFonts w:ascii="Calibri" w:hAnsi="Calibri" w:cs="Calibri"/>
                <w:color w:val="000000"/>
              </w:rPr>
              <w:t>$3,000</w:t>
            </w:r>
            <w:r w:rsidRPr="00CF0170">
              <w:rPr>
                <w:rStyle w:val="scx203490548"/>
                <w:rFonts w:ascii="Calibri" w:hAnsi="Calibri" w:cs="Calibri"/>
              </w:rPr>
              <w:t> </w:t>
            </w:r>
            <w:r w:rsidRPr="00CF0170">
              <w:rPr>
                <w:rFonts w:ascii="Calibri" w:hAnsi="Calibri" w:cs="Calibri"/>
              </w:rPr>
              <w:br/>
            </w:r>
            <w:r w:rsidRPr="00CF0170">
              <w:rPr>
                <w:rStyle w:val="normaltextrun"/>
                <w:rFonts w:ascii="Calibri" w:hAnsi="Calibri" w:cs="Calibri"/>
                <w:b/>
                <w:color w:val="000000"/>
              </w:rPr>
              <w:t>Eligibility:</w:t>
            </w:r>
            <w:r w:rsidRPr="00CF0170">
              <w:rPr>
                <w:rStyle w:val="apple-converted-space"/>
                <w:rFonts w:ascii="Calibri" w:hAnsi="Calibri" w:cs="Calibri"/>
                <w:color w:val="000000"/>
              </w:rPr>
              <w:t> </w:t>
            </w:r>
            <w:r w:rsidRPr="00CF0170">
              <w:rPr>
                <w:rStyle w:val="normaltextrun"/>
                <w:rFonts w:ascii="Calibri" w:hAnsi="Calibri" w:cs="Calibri"/>
                <w:color w:val="000000"/>
              </w:rPr>
              <w:t>Students must be enrolled in a school that has registered for</w:t>
            </w:r>
            <w:r w:rsidRPr="00CF0170">
              <w:rPr>
                <w:rStyle w:val="apple-converted-space"/>
                <w:rFonts w:ascii="Calibri" w:hAnsi="Calibri" w:cs="Calibri"/>
                <w:color w:val="000000"/>
              </w:rPr>
              <w:t> </w:t>
            </w:r>
            <w:proofErr w:type="spellStart"/>
            <w:r w:rsidRPr="00CF0170">
              <w:rPr>
                <w:rStyle w:val="spellingerror"/>
                <w:rFonts w:ascii="Calibri" w:hAnsi="Calibri" w:cs="Calibri"/>
                <w:color w:val="000000"/>
              </w:rPr>
              <w:t>LatPro’s</w:t>
            </w:r>
            <w:proofErr w:type="spellEnd"/>
            <w:r w:rsidRPr="00CF0170">
              <w:rPr>
                <w:rStyle w:val="apple-converted-space"/>
                <w:rFonts w:ascii="Calibri" w:hAnsi="Calibri" w:cs="Calibri"/>
                <w:color w:val="000000"/>
              </w:rPr>
              <w:t> </w:t>
            </w:r>
            <w:r w:rsidRPr="00CF0170">
              <w:rPr>
                <w:rStyle w:val="normaltextrun"/>
                <w:rFonts w:ascii="Calibri" w:hAnsi="Calibri" w:cs="Calibri"/>
                <w:color w:val="000000"/>
              </w:rPr>
              <w:t>scholarship program, be a full-time student when applying for the scholarship, like us on Facebook, and complete the scholarship application</w:t>
            </w:r>
            <w:r w:rsidRPr="00CF0170">
              <w:rPr>
                <w:rStyle w:val="apple-converted-space"/>
                <w:rFonts w:ascii="Calibri" w:hAnsi="Calibri" w:cs="Calibri"/>
                <w:color w:val="0000FF"/>
                <w:u w:val="single"/>
              </w:rPr>
              <w:t> </w:t>
            </w:r>
            <w:r w:rsidRPr="00CF0170">
              <w:rPr>
                <w:rStyle w:val="normaltextrun"/>
                <w:rFonts w:ascii="Calibri" w:hAnsi="Calibri" w:cs="Calibri"/>
                <w:color w:val="000000"/>
              </w:rPr>
              <w:t>or other types of post-secondary programs, high school dropouts or potential dropouts.</w:t>
            </w:r>
            <w:r w:rsidRPr="00CF0170">
              <w:rPr>
                <w:rStyle w:val="eop"/>
                <w:rFonts w:ascii="Calibri" w:hAnsi="Calibri" w:cs="Calibri"/>
              </w:rPr>
              <w:t> </w:t>
            </w:r>
          </w:p>
          <w:p w14:paraId="6811007E" w14:textId="77777777" w:rsidR="000D4D10" w:rsidRDefault="000D4D10" w:rsidP="00F2014B">
            <w:pPr>
              <w:pStyle w:val="paragraph"/>
              <w:spacing w:before="0" w:beforeAutospacing="0" w:after="0" w:afterAutospacing="0"/>
              <w:textAlignment w:val="baseline"/>
              <w:rPr>
                <w:rStyle w:val="normaltextrun"/>
                <w:rFonts w:ascii="Calibri" w:hAnsi="Calibri" w:cs="Calibri"/>
                <w:b/>
                <w:color w:val="000000"/>
              </w:rPr>
            </w:pPr>
          </w:p>
          <w:p w14:paraId="5721BE25" w14:textId="518164DC" w:rsidR="00F2014B" w:rsidRPr="00CF0170" w:rsidRDefault="00F2014B" w:rsidP="00F2014B">
            <w:pPr>
              <w:pStyle w:val="paragraph"/>
              <w:spacing w:before="0" w:beforeAutospacing="0" w:after="0" w:afterAutospacing="0"/>
              <w:textAlignment w:val="baseline"/>
              <w:rPr>
                <w:rFonts w:ascii="Calibri" w:hAnsi="Calibri" w:cs="Calibri"/>
              </w:rPr>
            </w:pPr>
            <w:r w:rsidRPr="00CF0170">
              <w:rPr>
                <w:rStyle w:val="normaltextrun"/>
                <w:rFonts w:ascii="Calibri" w:hAnsi="Calibri" w:cs="Calibri"/>
                <w:b/>
                <w:color w:val="000000"/>
              </w:rPr>
              <w:sym w:font="Wingdings" w:char="F0E0"/>
            </w:r>
            <w:r w:rsidRPr="00CF0170">
              <w:rPr>
                <w:rStyle w:val="normaltextrun"/>
                <w:rFonts w:ascii="Calibri" w:hAnsi="Calibri" w:cs="Calibri"/>
                <w:b/>
                <w:color w:val="000000"/>
              </w:rPr>
              <w:t xml:space="preserve"> </w:t>
            </w:r>
            <w:r w:rsidRPr="00CF0170">
              <w:rPr>
                <w:rStyle w:val="normaltextrun"/>
                <w:rFonts w:ascii="Calibri" w:hAnsi="Calibri" w:cs="Calibri"/>
                <w:b/>
                <w:color w:val="000000"/>
                <w:u w:val="single"/>
              </w:rPr>
              <w:t>Great Minds in STEM</w:t>
            </w:r>
            <w:r w:rsidRPr="00CF0170">
              <w:rPr>
                <w:rStyle w:val="apple-converted-space"/>
                <w:rFonts w:ascii="Calibri" w:hAnsi="Calibri" w:cs="Calibri"/>
                <w:color w:val="000000"/>
                <w:u w:val="single"/>
              </w:rPr>
              <w:t> </w:t>
            </w:r>
            <w:proofErr w:type="spellStart"/>
            <w:r w:rsidRPr="00CF0170">
              <w:rPr>
                <w:rStyle w:val="spellingerror"/>
                <w:rFonts w:ascii="Calibri" w:hAnsi="Calibri" w:cs="Calibri"/>
                <w:b/>
                <w:color w:val="000000"/>
                <w:u w:val="single"/>
              </w:rPr>
              <w:t>Henaac</w:t>
            </w:r>
            <w:proofErr w:type="spellEnd"/>
            <w:r w:rsidRPr="00CF0170">
              <w:rPr>
                <w:rStyle w:val="apple-converted-space"/>
                <w:rFonts w:ascii="Calibri" w:hAnsi="Calibri" w:cs="Calibri"/>
                <w:color w:val="000000"/>
                <w:u w:val="single"/>
              </w:rPr>
              <w:t> </w:t>
            </w:r>
            <w:r w:rsidRPr="00CF0170">
              <w:rPr>
                <w:rStyle w:val="normaltextrun"/>
                <w:rFonts w:ascii="Calibri" w:hAnsi="Calibri" w:cs="Calibri"/>
                <w:b/>
                <w:color w:val="000000"/>
                <w:u w:val="single"/>
              </w:rPr>
              <w:t>Awards:</w:t>
            </w:r>
            <w:r w:rsidRPr="00CF0170">
              <w:rPr>
                <w:rStyle w:val="scx203490548"/>
                <w:rFonts w:ascii="Calibri" w:hAnsi="Calibri" w:cs="Calibri"/>
              </w:rPr>
              <w:t> </w:t>
            </w:r>
            <w:r w:rsidRPr="00CF0170">
              <w:rPr>
                <w:rFonts w:ascii="Calibri" w:hAnsi="Calibri" w:cs="Calibri"/>
              </w:rPr>
              <w:br/>
            </w:r>
            <w:hyperlink r:id="rId98" w:history="1">
              <w:r w:rsidRPr="00CF0170">
                <w:rPr>
                  <w:rStyle w:val="normaltextrun"/>
                  <w:rFonts w:ascii="Calibri" w:hAnsi="Calibri" w:cs="Calibri"/>
                  <w:color w:val="0000FF"/>
                  <w:u w:val="single"/>
                </w:rPr>
                <w:t>www.greatmindsinstem.org/college/henaac-scholarship-application-guidelines</w:t>
              </w:r>
            </w:hyperlink>
            <w:r>
              <w:rPr>
                <w:rStyle w:val="normaltextrun"/>
                <w:rFonts w:ascii="Calibri" w:hAnsi="Calibri" w:cs="Calibri"/>
              </w:rPr>
              <w:t xml:space="preserve"> </w:t>
            </w:r>
            <w:r w:rsidRPr="00CF0170">
              <w:rPr>
                <w:rStyle w:val="scx203490548"/>
                <w:rFonts w:ascii="Calibri" w:hAnsi="Calibri" w:cs="Calibri"/>
              </w:rPr>
              <w:t> </w:t>
            </w:r>
            <w:r w:rsidRPr="00CF0170">
              <w:rPr>
                <w:rFonts w:ascii="Calibri" w:hAnsi="Calibri" w:cs="Calibri"/>
              </w:rPr>
              <w:br/>
            </w:r>
            <w:r w:rsidRPr="00CF0170">
              <w:rPr>
                <w:rStyle w:val="normaltextrun"/>
                <w:rFonts w:ascii="Calibri" w:hAnsi="Calibri" w:cs="Calibri"/>
                <w:b/>
                <w:color w:val="000000"/>
              </w:rPr>
              <w:t>Year</w:t>
            </w:r>
            <w:r w:rsidRPr="00CF0170">
              <w:rPr>
                <w:rStyle w:val="normaltextrun"/>
                <w:rFonts w:ascii="Calibri" w:hAnsi="Calibri" w:cs="Calibri"/>
                <w:color w:val="000000"/>
              </w:rPr>
              <w:t>:</w:t>
            </w:r>
            <w:r w:rsidRPr="00CF0170">
              <w:rPr>
                <w:rStyle w:val="apple-converted-space"/>
                <w:rFonts w:ascii="Calibri" w:hAnsi="Calibri" w:cs="Calibri"/>
                <w:color w:val="000000"/>
              </w:rPr>
              <w:t> </w:t>
            </w:r>
            <w:r w:rsidRPr="00CF0170">
              <w:rPr>
                <w:rStyle w:val="normaltextrun"/>
                <w:rFonts w:ascii="Calibri" w:hAnsi="Calibri" w:cs="Calibri"/>
                <w:color w:val="000000"/>
              </w:rPr>
              <w:t>Undergraduate students</w:t>
            </w:r>
            <w:r w:rsidRPr="00CF0170">
              <w:rPr>
                <w:rStyle w:val="scx203490548"/>
                <w:rFonts w:ascii="Calibri" w:hAnsi="Calibri" w:cs="Calibri"/>
              </w:rPr>
              <w:t> </w:t>
            </w:r>
            <w:r w:rsidRPr="00CF0170">
              <w:rPr>
                <w:rFonts w:ascii="Calibri" w:hAnsi="Calibri" w:cs="Calibri"/>
              </w:rPr>
              <w:br/>
            </w:r>
            <w:r w:rsidRPr="00CF0170">
              <w:rPr>
                <w:rStyle w:val="normaltextrun"/>
                <w:rFonts w:ascii="Calibri" w:hAnsi="Calibri" w:cs="Calibri"/>
                <w:b/>
                <w:color w:val="000000"/>
              </w:rPr>
              <w:t>Award</w:t>
            </w:r>
            <w:r w:rsidRPr="00CF0170">
              <w:rPr>
                <w:rStyle w:val="normaltextrun"/>
                <w:rFonts w:ascii="Calibri" w:hAnsi="Calibri" w:cs="Calibri"/>
                <w:color w:val="000000"/>
              </w:rPr>
              <w:t>:</w:t>
            </w:r>
            <w:r w:rsidRPr="00CF0170">
              <w:rPr>
                <w:rStyle w:val="apple-converted-space"/>
                <w:rFonts w:ascii="Calibri" w:hAnsi="Calibri" w:cs="Calibri"/>
                <w:color w:val="000000"/>
              </w:rPr>
              <w:t> </w:t>
            </w:r>
            <w:r w:rsidRPr="00CF0170">
              <w:rPr>
                <w:rStyle w:val="normaltextrun"/>
                <w:rFonts w:ascii="Calibri" w:hAnsi="Calibri" w:cs="Calibri"/>
              </w:rPr>
              <w:t>$500-$10,000</w:t>
            </w:r>
            <w:r w:rsidRPr="00CF0170">
              <w:rPr>
                <w:rStyle w:val="scx203490548"/>
                <w:rFonts w:ascii="Calibri" w:hAnsi="Calibri" w:cs="Calibri"/>
              </w:rPr>
              <w:t> </w:t>
            </w:r>
            <w:r w:rsidRPr="00CF0170">
              <w:rPr>
                <w:rFonts w:ascii="Calibri" w:hAnsi="Calibri" w:cs="Calibri"/>
              </w:rPr>
              <w:br/>
            </w:r>
            <w:r w:rsidRPr="00CF0170">
              <w:rPr>
                <w:rStyle w:val="normaltextrun"/>
                <w:rFonts w:ascii="Calibri" w:hAnsi="Calibri" w:cs="Calibri"/>
                <w:b/>
              </w:rPr>
              <w:t>Eligibility:</w:t>
            </w:r>
            <w:r w:rsidRPr="00CF0170">
              <w:rPr>
                <w:rStyle w:val="apple-converted-space"/>
                <w:rFonts w:ascii="Calibri" w:hAnsi="Calibri" w:cs="Calibri"/>
              </w:rPr>
              <w:t> </w:t>
            </w:r>
            <w:r w:rsidRPr="00CF0170">
              <w:rPr>
                <w:rStyle w:val="normaltextrun"/>
                <w:rFonts w:ascii="Calibri" w:hAnsi="Calibri" w:cs="Calibri"/>
                <w:shd w:val="clear" w:color="auto" w:fill="FFFFFF"/>
              </w:rPr>
              <w:t>Applicants must demonstrate merit through academic achievements, leadership and campus/community activities,</w:t>
            </w:r>
            <w:r>
              <w:rPr>
                <w:rStyle w:val="normaltextrun"/>
                <w:rFonts w:ascii="Calibri" w:hAnsi="Calibri" w:cs="Calibri"/>
                <w:shd w:val="clear" w:color="auto" w:fill="FFFFFF"/>
              </w:rPr>
              <w:t xml:space="preserve"> </w:t>
            </w:r>
            <w:r w:rsidRPr="00CF0170">
              <w:rPr>
                <w:rStyle w:val="normaltextrun"/>
                <w:rFonts w:ascii="Calibri" w:hAnsi="Calibri" w:cs="Calibri"/>
                <w:shd w:val="clear" w:color="auto" w:fill="FFFFFF"/>
              </w:rPr>
              <w:t>must be pursuing a science, technology, engineering or math degree,</w:t>
            </w:r>
            <w:r>
              <w:rPr>
                <w:rStyle w:val="normaltextrun"/>
                <w:rFonts w:ascii="Calibri" w:hAnsi="Calibri" w:cs="Calibri"/>
                <w:shd w:val="clear" w:color="auto" w:fill="FFFFFF"/>
              </w:rPr>
              <w:t xml:space="preserve"> </w:t>
            </w:r>
            <w:r w:rsidRPr="00CF0170">
              <w:rPr>
                <w:rStyle w:val="normaltextrun"/>
                <w:rFonts w:ascii="Calibri" w:hAnsi="Calibri" w:cs="Calibri"/>
                <w:shd w:val="clear" w:color="auto" w:fill="FFFFFF"/>
              </w:rPr>
              <w:t>must have an overall grade point average of</w:t>
            </w:r>
            <w:r>
              <w:rPr>
                <w:rStyle w:val="normaltextrun"/>
                <w:rFonts w:ascii="Calibri" w:hAnsi="Calibri" w:cs="Calibri"/>
                <w:shd w:val="clear" w:color="auto" w:fill="FFFFFF"/>
              </w:rPr>
              <w:t xml:space="preserve"> </w:t>
            </w:r>
            <w:r w:rsidRPr="00CF0170">
              <w:rPr>
                <w:rStyle w:val="normaltextrun"/>
                <w:rFonts w:ascii="Calibri" w:hAnsi="Calibri" w:cs="Calibri"/>
                <w:shd w:val="clear" w:color="auto" w:fill="FFFFFF"/>
              </w:rPr>
              <w:t>3.0 or higher on a 4.0 scale,</w:t>
            </w:r>
            <w:r>
              <w:rPr>
                <w:rStyle w:val="normaltextrun"/>
                <w:rFonts w:ascii="Calibri" w:hAnsi="Calibri" w:cs="Calibri"/>
                <w:shd w:val="clear" w:color="auto" w:fill="FFFFFF"/>
              </w:rPr>
              <w:t xml:space="preserve"> </w:t>
            </w:r>
            <w:r w:rsidRPr="00CF0170">
              <w:rPr>
                <w:rStyle w:val="normaltextrun"/>
                <w:rFonts w:ascii="Calibri" w:hAnsi="Calibri" w:cs="Calibri"/>
                <w:shd w:val="clear" w:color="auto" w:fill="FFFFFF"/>
              </w:rPr>
              <w:t>must be of Hispanic origin and/or must significantly demonstrate leadership or service within the Hispanic community, must be enrolled in an accredited undergraduate or graduate program for the preceding fall semester, at an accredited 2-yr or 4-yr college/university in the U.S. or its territories.</w:t>
            </w:r>
            <w:r w:rsidRPr="00CF0170">
              <w:rPr>
                <w:rStyle w:val="eop"/>
                <w:rFonts w:ascii="Calibri" w:hAnsi="Calibri" w:cs="Calibri"/>
              </w:rPr>
              <w:t> </w:t>
            </w:r>
          </w:p>
          <w:p w14:paraId="44886A88" w14:textId="77777777" w:rsidR="00F2014B" w:rsidRPr="00CF0170" w:rsidRDefault="00F2014B" w:rsidP="00F2014B">
            <w:pPr>
              <w:rPr>
                <w:rStyle w:val="normaltextrun"/>
                <w:rFonts w:ascii="Calibri" w:hAnsi="Calibri" w:cs="Calibri"/>
                <w:b/>
                <w:color w:val="000000"/>
              </w:rPr>
            </w:pPr>
          </w:p>
          <w:p w14:paraId="406BBC1F" w14:textId="77777777" w:rsidR="00F2014B" w:rsidRPr="00CF0170" w:rsidRDefault="00F2014B" w:rsidP="00F2014B">
            <w:pPr>
              <w:rPr>
                <w:rStyle w:val="normaltextrun"/>
                <w:rFonts w:ascii="Calibri" w:hAnsi="Calibri" w:cs="Calibri"/>
                <w:b/>
                <w:bCs/>
                <w:color w:val="000000"/>
                <w:u w:val="single"/>
              </w:rPr>
            </w:pPr>
            <w:r w:rsidRPr="00CF0170">
              <w:rPr>
                <w:rStyle w:val="normaltextrun"/>
                <w:rFonts w:ascii="Calibri" w:hAnsi="Calibri" w:cs="Calibri"/>
                <w:b/>
                <w:bCs/>
                <w:color w:val="000000"/>
              </w:rPr>
              <w:sym w:font="Wingdings" w:char="F0E0"/>
            </w:r>
            <w:r w:rsidRPr="00CF0170">
              <w:rPr>
                <w:rStyle w:val="normaltextrun"/>
                <w:rFonts w:ascii="Calibri" w:hAnsi="Calibri" w:cs="Calibri"/>
                <w:b/>
                <w:bCs/>
                <w:color w:val="000000"/>
              </w:rPr>
              <w:t xml:space="preserve"> </w:t>
            </w:r>
            <w:r w:rsidRPr="00CF0170">
              <w:rPr>
                <w:rStyle w:val="normaltextrun"/>
                <w:rFonts w:ascii="Calibri" w:hAnsi="Calibri" w:cs="Calibri"/>
                <w:b/>
                <w:bCs/>
                <w:color w:val="000000"/>
                <w:u w:val="single"/>
              </w:rPr>
              <w:t>LAEF Scholarship</w:t>
            </w:r>
          </w:p>
          <w:p w14:paraId="001CCD81" w14:textId="77777777" w:rsidR="00F2014B" w:rsidRPr="00CF0170" w:rsidRDefault="005B586B" w:rsidP="00F2014B">
            <w:pPr>
              <w:rPr>
                <w:rFonts w:ascii="Calibri" w:hAnsi="Calibri" w:cs="Calibri"/>
              </w:rPr>
            </w:pPr>
            <w:hyperlink r:id="rId99" w:history="1">
              <w:r w:rsidR="00F2014B" w:rsidRPr="00CF0170">
                <w:rPr>
                  <w:rStyle w:val="Hyperlink"/>
                  <w:rFonts w:ascii="Calibri" w:hAnsi="Calibri" w:cs="Calibri"/>
                </w:rPr>
                <w:t>www.laef.org/Scholarship</w:t>
              </w:r>
            </w:hyperlink>
          </w:p>
          <w:p w14:paraId="019572CB" w14:textId="77777777" w:rsidR="00F2014B" w:rsidRPr="00CF0170" w:rsidRDefault="00F2014B" w:rsidP="00F2014B">
            <w:pPr>
              <w:rPr>
                <w:rFonts w:ascii="Calibri" w:hAnsi="Calibri" w:cs="Calibri"/>
              </w:rPr>
            </w:pPr>
            <w:r w:rsidRPr="00CF0170">
              <w:rPr>
                <w:rFonts w:ascii="Calibri" w:hAnsi="Calibri" w:cs="Calibri"/>
                <w:b/>
              </w:rPr>
              <w:t>Year:</w:t>
            </w:r>
            <w:r w:rsidRPr="00CF0170">
              <w:rPr>
                <w:rFonts w:ascii="Calibri" w:hAnsi="Calibri" w:cs="Calibri"/>
              </w:rPr>
              <w:t xml:space="preserve"> Undergraduate and Graduate students</w:t>
            </w:r>
          </w:p>
          <w:p w14:paraId="5D61980E" w14:textId="77777777" w:rsidR="00F2014B" w:rsidRPr="00CF0170" w:rsidRDefault="00F2014B" w:rsidP="00F2014B">
            <w:pPr>
              <w:rPr>
                <w:rFonts w:ascii="Calibri" w:hAnsi="Calibri" w:cs="Calibri"/>
              </w:rPr>
            </w:pPr>
            <w:r w:rsidRPr="00CF0170">
              <w:rPr>
                <w:rFonts w:ascii="Calibri" w:hAnsi="Calibri" w:cs="Calibri"/>
                <w:b/>
              </w:rPr>
              <w:t>Award:</w:t>
            </w:r>
            <w:r w:rsidRPr="00CF0170">
              <w:rPr>
                <w:rFonts w:ascii="Calibri" w:hAnsi="Calibri" w:cs="Calibri"/>
              </w:rPr>
              <w:t xml:space="preserve"> Varies</w:t>
            </w:r>
          </w:p>
          <w:p w14:paraId="041347C7" w14:textId="77777777" w:rsidR="00F2014B" w:rsidRPr="00CF0170" w:rsidRDefault="00F2014B" w:rsidP="00F2014B">
            <w:pPr>
              <w:rPr>
                <w:rFonts w:ascii="Calibri" w:hAnsi="Calibri" w:cs="Calibri"/>
              </w:rPr>
            </w:pPr>
            <w:r w:rsidRPr="00CF0170">
              <w:rPr>
                <w:rFonts w:ascii="Calibri" w:hAnsi="Calibri" w:cs="Calibri"/>
                <w:b/>
              </w:rPr>
              <w:t>Eligibility</w:t>
            </w:r>
            <w:r w:rsidRPr="00CF0170">
              <w:rPr>
                <w:rFonts w:ascii="Calibri" w:hAnsi="Calibri" w:cs="Calibri"/>
              </w:rPr>
              <w:t xml:space="preserve">: Applicants must have an overall grade point average of 3.0, be Colorado residents, and must be actively involved in the Hispanic community or of Hispanic origin. </w:t>
            </w:r>
          </w:p>
          <w:p w14:paraId="72B55171" w14:textId="77777777" w:rsidR="00F2014B" w:rsidRPr="00CF0170" w:rsidRDefault="00F2014B" w:rsidP="00F2014B">
            <w:pPr>
              <w:rPr>
                <w:rFonts w:ascii="Calibri" w:hAnsi="Calibri" w:cs="Calibri"/>
              </w:rPr>
            </w:pPr>
          </w:p>
          <w:p w14:paraId="7C01C162" w14:textId="06B0554A" w:rsidR="00F2014B" w:rsidRPr="00CF0170" w:rsidRDefault="00F2014B" w:rsidP="00800C5B">
            <w:pPr>
              <w:rPr>
                <w:rFonts w:ascii="Calibri" w:hAnsi="Calibri" w:cs="Calibri"/>
                <w:b/>
              </w:rPr>
            </w:pPr>
            <w:r w:rsidRPr="00CF0170">
              <w:rPr>
                <w:rFonts w:ascii="Calibri" w:hAnsi="Calibri" w:cs="Calibri"/>
                <w:b/>
              </w:rPr>
              <w:t xml:space="preserve">This is just a </w:t>
            </w:r>
            <w:r w:rsidRPr="00CF0170">
              <w:rPr>
                <w:rFonts w:ascii="Calibri" w:hAnsi="Calibri" w:cs="Calibri"/>
                <w:b/>
                <w:u w:val="single"/>
              </w:rPr>
              <w:t>small</w:t>
            </w:r>
            <w:r w:rsidRPr="00CF0170">
              <w:rPr>
                <w:rFonts w:ascii="Calibri" w:hAnsi="Calibri" w:cs="Calibri"/>
                <w:b/>
              </w:rPr>
              <w:t xml:space="preserve"> sampling of available private scholarships available outside of your school. For a more comprehensive list, please contact your school’s Financial Aid office, DREAMer/Immigrant Resource Center, or Academic Advisor. </w:t>
            </w:r>
          </w:p>
        </w:tc>
      </w:tr>
      <w:bookmarkStart w:id="10" w:name="_Registrar’s_Office_&amp;"/>
      <w:bookmarkEnd w:id="10"/>
      <w:tr w:rsidR="00F2014B" w:rsidRPr="00CF0170" w14:paraId="0ABFE534" w14:textId="77777777" w:rsidTr="00ED0A7B">
        <w:tc>
          <w:tcPr>
            <w:tcW w:w="10086" w:type="dxa"/>
            <w:gridSpan w:val="5"/>
          </w:tcPr>
          <w:p w14:paraId="471BA619" w14:textId="0B6668DD" w:rsidR="00F2014B" w:rsidRPr="002A420C" w:rsidRDefault="00F043B6" w:rsidP="005F3B66">
            <w:pPr>
              <w:pStyle w:val="Heading1"/>
              <w:outlineLvl w:val="0"/>
            </w:pPr>
            <w:r>
              <w:lastRenderedPageBreak/>
              <w:fldChar w:fldCharType="begin"/>
            </w:r>
            <w:r>
              <w:instrText xml:space="preserve"> HYPERLINK  \l "_Registrar’s_Office_&amp;" </w:instrText>
            </w:r>
            <w:r>
              <w:fldChar w:fldCharType="separate"/>
            </w:r>
            <w:bookmarkStart w:id="11" w:name="_Toc524015107"/>
            <w:r w:rsidR="00F2014B" w:rsidRPr="00F043B6">
              <w:rPr>
                <w:rStyle w:val="Hyperlink"/>
              </w:rPr>
              <w:t>Registrar’s Office &amp; Bursar’s Office</w:t>
            </w:r>
            <w:bookmarkEnd w:id="11"/>
            <w:r>
              <w:fldChar w:fldCharType="end"/>
            </w:r>
          </w:p>
        </w:tc>
      </w:tr>
      <w:tr w:rsidR="00F2014B" w:rsidRPr="00CF0170" w14:paraId="081C284B" w14:textId="77777777" w:rsidTr="00ED0A7B">
        <w:tc>
          <w:tcPr>
            <w:tcW w:w="10086" w:type="dxa"/>
            <w:gridSpan w:val="5"/>
          </w:tcPr>
          <w:p w14:paraId="57A1567C" w14:textId="77777777" w:rsidR="00F2014B" w:rsidRPr="00CF0170" w:rsidRDefault="00F2014B" w:rsidP="00F2014B">
            <w:pPr>
              <w:rPr>
                <w:rFonts w:ascii="Calibri" w:hAnsi="Calibri" w:cs="Calibri"/>
                <w:sz w:val="32"/>
                <w:szCs w:val="32"/>
              </w:rPr>
            </w:pPr>
          </w:p>
          <w:p w14:paraId="637FB487" w14:textId="40369D91" w:rsidR="00F2014B" w:rsidRPr="00CF0170" w:rsidRDefault="00F2014B" w:rsidP="00F2014B">
            <w:pPr>
              <w:rPr>
                <w:rFonts w:ascii="Calibri" w:hAnsi="Calibri" w:cs="Calibri"/>
              </w:rPr>
            </w:pPr>
            <w:r w:rsidRPr="00CF0170">
              <w:rPr>
                <w:rFonts w:ascii="Calibri" w:hAnsi="Calibri" w:cs="Calibri"/>
              </w:rPr>
              <w:t xml:space="preserve">The </w:t>
            </w:r>
            <w:r w:rsidRPr="00CF0170">
              <w:rPr>
                <w:rFonts w:ascii="Calibri" w:hAnsi="Calibri" w:cs="Calibri"/>
                <w:b/>
              </w:rPr>
              <w:t>Registrar’s Office</w:t>
            </w:r>
            <w:r w:rsidRPr="00CF0170">
              <w:rPr>
                <w:rFonts w:ascii="Calibri" w:hAnsi="Calibri" w:cs="Calibri"/>
              </w:rPr>
              <w:t xml:space="preserve"> is the place that handles your transcripts (the grades you have earned at your high school and any previous colleges). It also ensures that your COF is correctly applied (see </w:t>
            </w:r>
            <w:r w:rsidR="00800C5B">
              <w:rPr>
                <w:rFonts w:ascii="Calibri" w:hAnsi="Calibri" w:cs="Calibri"/>
              </w:rPr>
              <w:t>“</w:t>
            </w:r>
            <w:hyperlink w:anchor="_Paying_for_College" w:history="1">
              <w:r w:rsidR="00800C5B" w:rsidRPr="00800C5B">
                <w:rPr>
                  <w:rStyle w:val="Hyperlink"/>
                  <w:rFonts w:ascii="Calibri" w:hAnsi="Calibri" w:cs="Calibri"/>
                </w:rPr>
                <w:t>Paying for College</w:t>
              </w:r>
            </w:hyperlink>
            <w:r w:rsidRPr="00CF0170">
              <w:rPr>
                <w:rFonts w:ascii="Calibri" w:hAnsi="Calibri" w:cs="Calibri"/>
              </w:rPr>
              <w:t>”), helps with holds, and a number of other issues.</w:t>
            </w:r>
          </w:p>
          <w:p w14:paraId="353D84F2" w14:textId="77777777" w:rsidR="00F2014B" w:rsidRPr="00CF0170" w:rsidRDefault="00F2014B" w:rsidP="00F2014B">
            <w:pPr>
              <w:rPr>
                <w:rFonts w:ascii="Calibri" w:hAnsi="Calibri" w:cs="Calibri"/>
              </w:rPr>
            </w:pPr>
          </w:p>
          <w:p w14:paraId="142212F4" w14:textId="77777777" w:rsidR="00F2014B" w:rsidRPr="00CF0170" w:rsidRDefault="00F2014B" w:rsidP="00F2014B">
            <w:pPr>
              <w:rPr>
                <w:rFonts w:ascii="Calibri" w:hAnsi="Calibri" w:cs="Calibri"/>
              </w:rPr>
            </w:pPr>
            <w:r w:rsidRPr="00CF0170">
              <w:rPr>
                <w:rFonts w:ascii="Calibri" w:hAnsi="Calibri" w:cs="Calibri"/>
              </w:rPr>
              <w:t xml:space="preserve">The </w:t>
            </w:r>
            <w:r w:rsidRPr="00CF0170">
              <w:rPr>
                <w:rFonts w:ascii="Calibri" w:hAnsi="Calibri" w:cs="Calibri"/>
                <w:b/>
              </w:rPr>
              <w:t>Bursar’s Office</w:t>
            </w:r>
            <w:r w:rsidRPr="00CF0170">
              <w:rPr>
                <w:rFonts w:ascii="Calibri" w:hAnsi="Calibri" w:cs="Calibri"/>
              </w:rPr>
              <w:t xml:space="preserve"> calculates your tuition bill, provides financial information/services and payment options, and educates students and parents about their financial rights and responsibilities. </w:t>
            </w:r>
          </w:p>
          <w:p w14:paraId="12CE1C30" w14:textId="77777777" w:rsidR="00F2014B" w:rsidRPr="00CF0170" w:rsidRDefault="00F2014B" w:rsidP="00F2014B">
            <w:pPr>
              <w:rPr>
                <w:rFonts w:ascii="Calibri" w:hAnsi="Calibri" w:cs="Calibri"/>
                <w:b/>
              </w:rPr>
            </w:pPr>
          </w:p>
        </w:tc>
      </w:tr>
      <w:tr w:rsidR="005D1684" w:rsidRPr="00CF0170" w14:paraId="7FFD2932" w14:textId="77777777" w:rsidTr="00ED0A7B">
        <w:tc>
          <w:tcPr>
            <w:tcW w:w="6663" w:type="dxa"/>
            <w:gridSpan w:val="4"/>
          </w:tcPr>
          <w:p w14:paraId="2F9210F7" w14:textId="754E414B" w:rsidR="00F2014B" w:rsidRPr="00CF0170" w:rsidRDefault="00F2014B" w:rsidP="00F2014B">
            <w:pPr>
              <w:spacing w:before="120" w:after="120"/>
              <w:rPr>
                <w:rFonts w:ascii="Calibri" w:hAnsi="Calibri" w:cs="Calibri"/>
                <w:sz w:val="32"/>
                <w:szCs w:val="32"/>
              </w:rPr>
            </w:pPr>
            <w:r w:rsidRPr="00CF0170">
              <w:rPr>
                <w:rFonts w:ascii="Calibri" w:hAnsi="Calibri" w:cs="Calibri"/>
                <w:b/>
              </w:rPr>
              <w:lastRenderedPageBreak/>
              <w:t>Important Information</w:t>
            </w:r>
          </w:p>
        </w:tc>
        <w:tc>
          <w:tcPr>
            <w:tcW w:w="3423" w:type="dxa"/>
          </w:tcPr>
          <w:p w14:paraId="11A19C7D" w14:textId="46E0FB78" w:rsidR="00F2014B" w:rsidRPr="00CF0170" w:rsidRDefault="00F2014B" w:rsidP="00F2014B">
            <w:pPr>
              <w:spacing w:before="120" w:after="120"/>
              <w:rPr>
                <w:rFonts w:ascii="Calibri" w:hAnsi="Calibri" w:cs="Calibri"/>
                <w:b/>
              </w:rPr>
            </w:pPr>
            <w:r w:rsidRPr="00CF0170">
              <w:rPr>
                <w:rFonts w:ascii="Calibri" w:hAnsi="Calibri" w:cs="Calibri"/>
                <w:b/>
              </w:rPr>
              <w:t>Contact</w:t>
            </w:r>
          </w:p>
        </w:tc>
      </w:tr>
      <w:tr w:rsidR="00152F13" w:rsidRPr="00CF0170" w14:paraId="2F6D1910" w14:textId="77777777" w:rsidTr="00BB477D">
        <w:tc>
          <w:tcPr>
            <w:tcW w:w="265" w:type="dxa"/>
            <w:shd w:val="clear" w:color="auto" w:fill="7030A0"/>
          </w:tcPr>
          <w:p w14:paraId="18A6B9C9" w14:textId="77777777" w:rsidR="00152F13" w:rsidRPr="00CF0170" w:rsidRDefault="00152F13" w:rsidP="00F2014B">
            <w:pPr>
              <w:rPr>
                <w:rFonts w:ascii="Calibri" w:hAnsi="Calibri" w:cs="Calibri"/>
                <w:b/>
              </w:rPr>
            </w:pPr>
          </w:p>
        </w:tc>
        <w:tc>
          <w:tcPr>
            <w:tcW w:w="9821" w:type="dxa"/>
            <w:gridSpan w:val="4"/>
          </w:tcPr>
          <w:p w14:paraId="53842DCB" w14:textId="78D3D18A" w:rsidR="00152F13" w:rsidRPr="00CF0170" w:rsidRDefault="00152F13" w:rsidP="00F2014B">
            <w:pPr>
              <w:spacing w:before="240" w:after="120"/>
              <w:rPr>
                <w:rFonts w:ascii="Calibri" w:hAnsi="Calibri" w:cs="Calibri"/>
                <w:b/>
              </w:rPr>
            </w:pPr>
            <w:r>
              <w:rPr>
                <w:rFonts w:ascii="Calibri" w:hAnsi="Calibri" w:cs="Calibri"/>
                <w:b/>
                <w:noProof/>
                <w:lang w:eastAsia="en-US"/>
              </w:rPr>
              <mc:AlternateContent>
                <mc:Choice Requires="wps">
                  <w:drawing>
                    <wp:anchor distT="0" distB="0" distL="114300" distR="114300" simplePos="0" relativeHeight="251694080" behindDoc="0" locked="0" layoutInCell="1" allowOverlap="1" wp14:anchorId="6B3D54E1" wp14:editId="5B75738A">
                      <wp:simplePos x="0" y="0"/>
                      <wp:positionH relativeFrom="column">
                        <wp:posOffset>3984625</wp:posOffset>
                      </wp:positionH>
                      <wp:positionV relativeFrom="paragraph">
                        <wp:posOffset>74930</wp:posOffset>
                      </wp:positionV>
                      <wp:extent cx="2152650" cy="103822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2152650" cy="1038225"/>
                              </a:xfrm>
                              <a:prstGeom prst="rect">
                                <a:avLst/>
                              </a:prstGeom>
                              <a:solidFill>
                                <a:schemeClr val="lt1"/>
                              </a:solidFill>
                              <a:ln w="6350">
                                <a:solidFill>
                                  <a:prstClr val="black"/>
                                </a:solidFill>
                              </a:ln>
                            </wps:spPr>
                            <wps:txbx>
                              <w:txbxContent>
                                <w:p w14:paraId="43DE6959" w14:textId="77777777" w:rsidR="002369FC" w:rsidRPr="00CF0170" w:rsidRDefault="002369FC" w:rsidP="00152F13">
                                  <w:pPr>
                                    <w:spacing w:before="240" w:after="0"/>
                                    <w:rPr>
                                      <w:rStyle w:val="normaltextrun"/>
                                      <w:rFonts w:ascii="Calibri" w:hAnsi="Calibri" w:cs="Calibri"/>
                                      <w:b/>
                                      <w:bCs/>
                                      <w:color w:val="000000"/>
                                    </w:rPr>
                                  </w:pPr>
                                  <w:r w:rsidRPr="00CF0170">
                                    <w:rPr>
                                      <w:rStyle w:val="normaltextrun"/>
                                      <w:rFonts w:ascii="Calibri" w:hAnsi="Calibri" w:cs="Calibri"/>
                                      <w:b/>
                                      <w:bCs/>
                                      <w:color w:val="000000"/>
                                    </w:rPr>
                                    <w:t xml:space="preserve">Cashier’s Office </w:t>
                                  </w:r>
                                </w:p>
                                <w:p w14:paraId="2946FCE5" w14:textId="236095D7" w:rsidR="002369FC" w:rsidRPr="00CF0170" w:rsidRDefault="002369FC" w:rsidP="00152F13">
                                  <w:pPr>
                                    <w:rPr>
                                      <w:rStyle w:val="Hyperlink"/>
                                      <w:rFonts w:ascii="Calibri" w:hAnsi="Calibri" w:cs="Calibri"/>
                                    </w:rPr>
                                  </w:pPr>
                                  <w:r w:rsidRPr="00CF0170">
                                    <w:rPr>
                                      <w:rFonts w:ascii="Calibri" w:hAnsi="Calibri" w:cs="Calibri"/>
                                    </w:rPr>
                                    <w:t>303</w:t>
                                  </w:r>
                                  <w:r>
                                    <w:rPr>
                                      <w:rFonts w:ascii="Calibri" w:hAnsi="Calibri" w:cs="Calibri"/>
                                    </w:rPr>
                                    <w:t>-</w:t>
                                  </w:r>
                                  <w:r w:rsidRPr="00CF0170">
                                    <w:rPr>
                                      <w:rFonts w:ascii="Calibri" w:hAnsi="Calibri" w:cs="Calibri"/>
                                    </w:rPr>
                                    <w:t>556</w:t>
                                  </w:r>
                                  <w:r>
                                    <w:rPr>
                                      <w:rFonts w:ascii="Calibri" w:hAnsi="Calibri" w:cs="Calibri"/>
                                    </w:rPr>
                                    <w:t>-</w:t>
                                  </w:r>
                                  <w:r w:rsidRPr="00CF0170">
                                    <w:rPr>
                                      <w:rFonts w:ascii="Calibri" w:hAnsi="Calibri" w:cs="Calibri"/>
                                    </w:rPr>
                                    <w:t>2075</w:t>
                                  </w:r>
                                  <w:r>
                                    <w:rPr>
                                      <w:rFonts w:ascii="Calibri" w:hAnsi="Calibri" w:cs="Calibri"/>
                                      <w:b/>
                                    </w:rPr>
                                    <w:t xml:space="preserve"> </w:t>
                                  </w:r>
                                  <w:r w:rsidRPr="00CF0170">
                                    <w:rPr>
                                      <w:rFonts w:ascii="Calibri" w:hAnsi="Calibri" w:cs="Calibri"/>
                                      <w:b/>
                                    </w:rPr>
                                    <w:tab/>
                                  </w:r>
                                  <w:r w:rsidRPr="00CF0170">
                                    <w:rPr>
                                      <w:rFonts w:ascii="Calibri" w:hAnsi="Calibri" w:cs="Calibri"/>
                                    </w:rPr>
                                    <w:br/>
                                  </w:r>
                                  <w:hyperlink r:id="rId100" w:history="1">
                                    <w:r w:rsidRPr="00B040EF">
                                      <w:rPr>
                                        <w:rStyle w:val="Hyperlink"/>
                                        <w:rFonts w:ascii="Calibri" w:hAnsi="Calibri" w:cs="Calibri"/>
                                      </w:rPr>
                                      <w:t>BusinessOffice@ccd.edu</w:t>
                                    </w:r>
                                  </w:hyperlink>
                                </w:p>
                                <w:p w14:paraId="181A13E0" w14:textId="77777777" w:rsidR="002369FC" w:rsidRDefault="00236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D54E1" id="Text Box 8" o:spid="_x0000_s1029" type="#_x0000_t202" style="position:absolute;margin-left:313.75pt;margin-top:5.9pt;width:169.5pt;height:8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" fillcolor="white [3201]" strokeweight=".5pt">
                      <v:textbox>
                        <w:txbxContent>
                          <w:p w14:paraId="43DE6959" w14:textId="77777777" w:rsidR="002369FC" w:rsidRPr="00CF0170" w:rsidRDefault="002369FC" w:rsidP="00152F13">
                            <w:pPr>
                              <w:spacing w:before="240" w:after="0"/>
                              <w:rPr>
                                <w:rStyle w:val="normaltextrun"/>
                                <w:rFonts w:ascii="Calibri" w:hAnsi="Calibri" w:cs="Calibri"/>
                                <w:b/>
                                <w:bCs/>
                                <w:color w:val="000000"/>
                              </w:rPr>
                            </w:pPr>
                            <w:r w:rsidRPr="00CF0170">
                              <w:rPr>
                                <w:rStyle w:val="normaltextrun"/>
                                <w:rFonts w:ascii="Calibri" w:hAnsi="Calibri" w:cs="Calibri"/>
                                <w:b/>
                                <w:bCs/>
                                <w:color w:val="000000"/>
                              </w:rPr>
                              <w:t xml:space="preserve">Cashier’s Office </w:t>
                            </w:r>
                          </w:p>
                          <w:p w14:paraId="2946FCE5" w14:textId="236095D7" w:rsidR="002369FC" w:rsidRPr="00CF0170" w:rsidRDefault="002369FC" w:rsidP="00152F13">
                            <w:pPr>
                              <w:rPr>
                                <w:rStyle w:val="Hyperlink"/>
                                <w:rFonts w:ascii="Calibri" w:hAnsi="Calibri" w:cs="Calibri"/>
                              </w:rPr>
                            </w:pPr>
                            <w:r w:rsidRPr="00CF0170">
                              <w:rPr>
                                <w:rFonts w:ascii="Calibri" w:hAnsi="Calibri" w:cs="Calibri"/>
                              </w:rPr>
                              <w:t>303</w:t>
                            </w:r>
                            <w:r>
                              <w:rPr>
                                <w:rFonts w:ascii="Calibri" w:hAnsi="Calibri" w:cs="Calibri"/>
                              </w:rPr>
                              <w:t>-</w:t>
                            </w:r>
                            <w:r w:rsidRPr="00CF0170">
                              <w:rPr>
                                <w:rFonts w:ascii="Calibri" w:hAnsi="Calibri" w:cs="Calibri"/>
                              </w:rPr>
                              <w:t>556</w:t>
                            </w:r>
                            <w:r>
                              <w:rPr>
                                <w:rFonts w:ascii="Calibri" w:hAnsi="Calibri" w:cs="Calibri"/>
                              </w:rPr>
                              <w:t>-</w:t>
                            </w:r>
                            <w:r w:rsidRPr="00CF0170">
                              <w:rPr>
                                <w:rFonts w:ascii="Calibri" w:hAnsi="Calibri" w:cs="Calibri"/>
                              </w:rPr>
                              <w:t>2075</w:t>
                            </w:r>
                            <w:r>
                              <w:rPr>
                                <w:rFonts w:ascii="Calibri" w:hAnsi="Calibri" w:cs="Calibri"/>
                                <w:b/>
                              </w:rPr>
                              <w:t xml:space="preserve"> </w:t>
                            </w:r>
                            <w:r w:rsidRPr="00CF0170">
                              <w:rPr>
                                <w:rFonts w:ascii="Calibri" w:hAnsi="Calibri" w:cs="Calibri"/>
                                <w:b/>
                              </w:rPr>
                              <w:tab/>
                            </w:r>
                            <w:r w:rsidRPr="00CF0170">
                              <w:rPr>
                                <w:rFonts w:ascii="Calibri" w:hAnsi="Calibri" w:cs="Calibri"/>
                              </w:rPr>
                              <w:br/>
                            </w:r>
                            <w:hyperlink r:id="rId101" w:history="1">
                              <w:r w:rsidRPr="00B040EF">
                                <w:rPr>
                                  <w:rStyle w:val="Hyperlink"/>
                                  <w:rFonts w:ascii="Calibri" w:hAnsi="Calibri" w:cs="Calibri"/>
                                </w:rPr>
                                <w:t>BusinessOffice@ccd.edu</w:t>
                              </w:r>
                            </w:hyperlink>
                          </w:p>
                          <w:p w14:paraId="181A13E0" w14:textId="77777777" w:rsidR="002369FC" w:rsidRDefault="002369FC"/>
                        </w:txbxContent>
                      </v:textbox>
                      <w10:wrap type="square"/>
                    </v:shape>
                  </w:pict>
                </mc:Fallback>
              </mc:AlternateContent>
            </w:r>
            <w:r w:rsidRPr="00CF0170">
              <w:rPr>
                <w:rFonts w:ascii="Calibri" w:hAnsi="Calibri" w:cs="Calibri"/>
                <w:b/>
              </w:rPr>
              <w:t>CCD</w:t>
            </w:r>
          </w:p>
          <w:p w14:paraId="10DD991E" w14:textId="712D77EB" w:rsidR="00152F13" w:rsidRPr="00CF0170" w:rsidRDefault="00152F13" w:rsidP="00F2014B">
            <w:pPr>
              <w:rPr>
                <w:rFonts w:ascii="Calibri" w:hAnsi="Calibri" w:cs="Calibri"/>
              </w:rPr>
            </w:pPr>
            <w:r w:rsidRPr="00CF0170">
              <w:rPr>
                <w:rFonts w:ascii="Calibri" w:hAnsi="Calibri" w:cs="Calibri"/>
              </w:rPr>
              <w:t>Popularly known as the Cashier’s Office, the Business Office at CCD exists as a point of reference for all your educational and academic payments.</w:t>
            </w:r>
          </w:p>
          <w:p w14:paraId="2047DB9B" w14:textId="5EF1AF02" w:rsidR="00152F13" w:rsidRPr="00CF0170" w:rsidRDefault="00152F13" w:rsidP="00F2014B">
            <w:pPr>
              <w:rPr>
                <w:rFonts w:ascii="Calibri" w:hAnsi="Calibri" w:cs="Calibri"/>
                <w:b/>
              </w:rPr>
            </w:pPr>
          </w:p>
          <w:p w14:paraId="7FC09CA0" w14:textId="77777777" w:rsidR="00152F13" w:rsidRDefault="00152F13" w:rsidP="000D4D10">
            <w:pPr>
              <w:rPr>
                <w:rFonts w:ascii="Calibri" w:hAnsi="Calibri" w:cs="Calibri"/>
                <w:color w:val="FF0000"/>
              </w:rPr>
            </w:pPr>
            <w:r w:rsidRPr="000D4D10">
              <w:rPr>
                <w:rFonts w:ascii="Calibri" w:hAnsi="Calibri" w:cs="Calibri"/>
                <w:color w:val="auto"/>
              </w:rPr>
              <w:t>You can find information regarding tuition and fees at</w:t>
            </w:r>
            <w:r w:rsidRPr="000D4D10">
              <w:rPr>
                <w:rFonts w:ascii="Calibri" w:hAnsi="Calibri" w:cs="Calibri"/>
                <w:color w:val="FF0000"/>
              </w:rPr>
              <w:t xml:space="preserve"> </w:t>
            </w:r>
            <w:hyperlink r:id="rId102" w:history="1">
              <w:r w:rsidRPr="000D4D10">
                <w:rPr>
                  <w:rStyle w:val="Hyperlink"/>
                  <w:rFonts w:ascii="Calibri" w:hAnsi="Calibri" w:cs="Calibri"/>
                </w:rPr>
                <w:t>www.ccd.edu/Tuition</w:t>
              </w:r>
            </w:hyperlink>
            <w:r w:rsidRPr="000D4D10">
              <w:rPr>
                <w:rFonts w:ascii="Calibri" w:hAnsi="Calibri" w:cs="Calibri"/>
                <w:color w:val="FF0000"/>
              </w:rPr>
              <w:t xml:space="preserve"> </w:t>
            </w:r>
          </w:p>
          <w:p w14:paraId="1B45A5BB" w14:textId="77777777" w:rsidR="00152F13" w:rsidRPr="000D4D10" w:rsidRDefault="00152F13" w:rsidP="000D4D10">
            <w:pPr>
              <w:rPr>
                <w:rFonts w:ascii="Calibri" w:hAnsi="Calibri" w:cs="Calibri"/>
              </w:rPr>
            </w:pPr>
          </w:p>
          <w:p w14:paraId="59F3B74C" w14:textId="77777777" w:rsidR="00152F13" w:rsidRPr="00CF0170" w:rsidRDefault="00152F13" w:rsidP="00F2014B">
            <w:pPr>
              <w:rPr>
                <w:rFonts w:ascii="Calibri" w:hAnsi="Calibri" w:cs="Calibri"/>
              </w:rPr>
            </w:pPr>
            <w:r w:rsidRPr="00CF0170">
              <w:rPr>
                <w:rFonts w:ascii="Calibri" w:hAnsi="Calibri" w:cs="Calibri"/>
              </w:rPr>
              <w:t>For CCD’s payment plan options please visit</w:t>
            </w:r>
            <w:r>
              <w:rPr>
                <w:rFonts w:ascii="Calibri" w:hAnsi="Calibri" w:cs="Calibri"/>
              </w:rPr>
              <w:t xml:space="preserve"> </w:t>
            </w:r>
            <w:hyperlink r:id="rId103" w:history="1">
              <w:r w:rsidRPr="00B040EF">
                <w:rPr>
                  <w:rStyle w:val="Hyperlink"/>
                  <w:rFonts w:ascii="Calibri" w:hAnsi="Calibri" w:cs="Calibri"/>
                </w:rPr>
                <w:t>www.ccd.edu/administration/non-academic-departments/cashiers-office/tuition-payment-options</w:t>
              </w:r>
            </w:hyperlink>
            <w:r>
              <w:rPr>
                <w:rFonts w:ascii="Calibri" w:hAnsi="Calibri" w:cs="Calibri"/>
              </w:rPr>
              <w:t xml:space="preserve"> </w:t>
            </w:r>
          </w:p>
          <w:p w14:paraId="75CBB992" w14:textId="77777777" w:rsidR="00152F13" w:rsidRPr="00CF0170" w:rsidRDefault="00152F13" w:rsidP="00F2014B">
            <w:pPr>
              <w:rPr>
                <w:rFonts w:ascii="Calibri" w:hAnsi="Calibri" w:cs="Calibri"/>
              </w:rPr>
            </w:pPr>
          </w:p>
          <w:p w14:paraId="239B0383" w14:textId="77777777" w:rsidR="00152F13" w:rsidRPr="00CF0170" w:rsidRDefault="00152F13" w:rsidP="00F2014B">
            <w:pPr>
              <w:pStyle w:val="ListParagraph"/>
              <w:numPr>
                <w:ilvl w:val="0"/>
                <w:numId w:val="12"/>
              </w:numPr>
              <w:spacing w:line="252" w:lineRule="auto"/>
              <w:rPr>
                <w:rFonts w:ascii="Calibri" w:hAnsi="Calibri" w:cs="Calibri"/>
              </w:rPr>
            </w:pPr>
            <w:r w:rsidRPr="00CF0170">
              <w:rPr>
                <w:rFonts w:ascii="Calibri" w:hAnsi="Calibri" w:cs="Calibri"/>
              </w:rPr>
              <w:t>1) Make sure financial aid award covers your whole tuition &amp; fees bill, 2) pay your tuition in full 3) or set up a payment plan. Note: If you register after the payment deadline, payment is due by the following Monday to avoid being dropped for non-payment. If you miss the deadline, you may be dropped from all classes and your seat will be offered to other students.</w:t>
            </w:r>
          </w:p>
          <w:p w14:paraId="418D46ED" w14:textId="3FD6D222" w:rsidR="00152F13" w:rsidRPr="00152F13" w:rsidRDefault="00152F13" w:rsidP="00BB477D">
            <w:pPr>
              <w:pStyle w:val="ListParagraph"/>
              <w:numPr>
                <w:ilvl w:val="0"/>
                <w:numId w:val="12"/>
              </w:numPr>
              <w:spacing w:line="252" w:lineRule="auto"/>
              <w:rPr>
                <w:rStyle w:val="Hyperlink"/>
                <w:rFonts w:ascii="Calibri" w:hAnsi="Calibri" w:cs="Calibri"/>
              </w:rPr>
            </w:pPr>
            <w:r w:rsidRPr="00152F13">
              <w:rPr>
                <w:rFonts w:ascii="Calibri" w:hAnsi="Calibri" w:cs="Calibri"/>
              </w:rPr>
              <w:t xml:space="preserve">Make sure your mailing address is up to date with us on </w:t>
            </w:r>
            <w:proofErr w:type="spellStart"/>
            <w:r w:rsidRPr="00152F13">
              <w:rPr>
                <w:rFonts w:ascii="Calibri" w:hAnsi="Calibri" w:cs="Calibri"/>
              </w:rPr>
              <w:t>CCDConnect</w:t>
            </w:r>
            <w:proofErr w:type="spellEnd"/>
            <w:r w:rsidRPr="00152F13">
              <w:rPr>
                <w:rFonts w:ascii="Calibri" w:hAnsi="Calibri" w:cs="Calibri"/>
              </w:rPr>
              <w:t xml:space="preserve">, as you will be sent instructions on how to select your refund preferences should you have any refund issued to you by CCD. This information will be mailed to you within 7-10 business days after registering for classes. </w:t>
            </w:r>
          </w:p>
          <w:p w14:paraId="5DB9793E" w14:textId="77777777" w:rsidR="00152F13" w:rsidRPr="00CF0170" w:rsidRDefault="00152F13" w:rsidP="00F2014B">
            <w:pPr>
              <w:rPr>
                <w:rFonts w:ascii="Calibri" w:hAnsi="Calibri" w:cs="Calibri"/>
                <w:b/>
              </w:rPr>
            </w:pPr>
          </w:p>
        </w:tc>
      </w:tr>
      <w:tr w:rsidR="00152F13" w:rsidRPr="00CF0170" w14:paraId="4DA9397D" w14:textId="77777777" w:rsidTr="00BB477D">
        <w:tc>
          <w:tcPr>
            <w:tcW w:w="436" w:type="dxa"/>
            <w:gridSpan w:val="2"/>
            <w:shd w:val="clear" w:color="auto" w:fill="00447C"/>
          </w:tcPr>
          <w:p w14:paraId="775963F8" w14:textId="0A47AD2E" w:rsidR="00152F13" w:rsidRPr="00CF0170" w:rsidRDefault="00152F13" w:rsidP="00F2014B">
            <w:pPr>
              <w:rPr>
                <w:rFonts w:ascii="Calibri" w:hAnsi="Calibri" w:cs="Calibri"/>
                <w:b/>
              </w:rPr>
            </w:pPr>
          </w:p>
        </w:tc>
        <w:tc>
          <w:tcPr>
            <w:tcW w:w="9650" w:type="dxa"/>
            <w:gridSpan w:val="3"/>
          </w:tcPr>
          <w:p w14:paraId="239717FB" w14:textId="4B64D218" w:rsidR="00152F13" w:rsidRPr="00CF0170" w:rsidRDefault="00152F13" w:rsidP="00800C5B">
            <w:pPr>
              <w:spacing w:before="240" w:after="120"/>
              <w:rPr>
                <w:rFonts w:ascii="Calibri" w:hAnsi="Calibri" w:cs="Calibri"/>
                <w:b/>
              </w:rPr>
            </w:pPr>
            <w:r>
              <w:rPr>
                <w:rFonts w:ascii="Calibri" w:hAnsi="Calibri" w:cs="Calibri"/>
                <w:noProof/>
                <w:color w:val="125266" w:themeColor="accent6" w:themeShade="80"/>
                <w:u w:val="single"/>
                <w:lang w:eastAsia="en-US"/>
              </w:rPr>
              <mc:AlternateContent>
                <mc:Choice Requires="wps">
                  <w:drawing>
                    <wp:anchor distT="0" distB="0" distL="114300" distR="114300" simplePos="0" relativeHeight="251695104" behindDoc="0" locked="0" layoutInCell="1" allowOverlap="1" wp14:anchorId="073AF4E1" wp14:editId="20F998B2">
                      <wp:simplePos x="0" y="0"/>
                      <wp:positionH relativeFrom="column">
                        <wp:posOffset>4257040</wp:posOffset>
                      </wp:positionH>
                      <wp:positionV relativeFrom="paragraph">
                        <wp:posOffset>193040</wp:posOffset>
                      </wp:positionV>
                      <wp:extent cx="1752600" cy="7620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752600" cy="762000"/>
                              </a:xfrm>
                              <a:prstGeom prst="rect">
                                <a:avLst/>
                              </a:prstGeom>
                              <a:solidFill>
                                <a:schemeClr val="lt1"/>
                              </a:solidFill>
                              <a:ln w="6350">
                                <a:solidFill>
                                  <a:prstClr val="black"/>
                                </a:solidFill>
                              </a:ln>
                            </wps:spPr>
                            <wps:txbx>
                              <w:txbxContent>
                                <w:p w14:paraId="1950EC83" w14:textId="435643FF" w:rsidR="002369FC" w:rsidRPr="000D4D10" w:rsidRDefault="002369FC" w:rsidP="00152F13">
                                  <w:pPr>
                                    <w:rPr>
                                      <w:rFonts w:ascii="Calibri" w:hAnsi="Calibri" w:cs="Calibri"/>
                                    </w:rPr>
                                  </w:pPr>
                                  <w:r w:rsidRPr="000D4D10">
                                    <w:rPr>
                                      <w:rFonts w:ascii="Calibri" w:hAnsi="Calibri" w:cs="Calibri"/>
                                    </w:rPr>
                                    <w:t>303-615-0070</w:t>
                                  </w:r>
                                  <w:r>
                                    <w:rPr>
                                      <w:rFonts w:ascii="Calibri" w:hAnsi="Calibri" w:cs="Calibri"/>
                                    </w:rPr>
                                    <w:t xml:space="preserve"> </w:t>
                                  </w:r>
                                  <w:r w:rsidRPr="000D4D10">
                                    <w:rPr>
                                      <w:rFonts w:ascii="Calibri" w:hAnsi="Calibri" w:cs="Calibri"/>
                                    </w:rPr>
                                    <w:t>bursar@msudenver.edu</w:t>
                                  </w:r>
                                </w:p>
                                <w:p w14:paraId="420E10D7" w14:textId="77777777" w:rsidR="002369FC" w:rsidRDefault="00236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F4E1" id="Text Box 12" o:spid="_x0000_s1030" type="#_x0000_t202" style="position:absolute;margin-left:335.2pt;margin-top:15.2pt;width:138pt;height:6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" fillcolor="white [3201]" strokeweight=".5pt">
                      <v:textbox>
                        <w:txbxContent>
                          <w:p w14:paraId="1950EC83" w14:textId="435643FF" w:rsidR="002369FC" w:rsidRPr="000D4D10" w:rsidRDefault="002369FC" w:rsidP="00152F13">
                            <w:pPr>
                              <w:rPr>
                                <w:rFonts w:ascii="Calibri" w:hAnsi="Calibri" w:cs="Calibri"/>
                              </w:rPr>
                            </w:pPr>
                            <w:r w:rsidRPr="000D4D10">
                              <w:rPr>
                                <w:rFonts w:ascii="Calibri" w:hAnsi="Calibri" w:cs="Calibri"/>
                              </w:rPr>
                              <w:t>303-615-0070</w:t>
                            </w:r>
                            <w:r>
                              <w:rPr>
                                <w:rFonts w:ascii="Calibri" w:hAnsi="Calibri" w:cs="Calibri"/>
                              </w:rPr>
                              <w:t xml:space="preserve"> </w:t>
                            </w:r>
                            <w:r w:rsidRPr="000D4D10">
                              <w:rPr>
                                <w:rFonts w:ascii="Calibri" w:hAnsi="Calibri" w:cs="Calibri"/>
                              </w:rPr>
                              <w:t>bursar@msudenver.edu</w:t>
                            </w:r>
                          </w:p>
                          <w:p w14:paraId="420E10D7" w14:textId="77777777" w:rsidR="002369FC" w:rsidRDefault="002369FC"/>
                        </w:txbxContent>
                      </v:textbox>
                      <w10:wrap type="square"/>
                    </v:shape>
                  </w:pict>
                </mc:Fallback>
              </mc:AlternateContent>
            </w:r>
            <w:r w:rsidRPr="00CF0170">
              <w:rPr>
                <w:rFonts w:ascii="Calibri" w:hAnsi="Calibri" w:cs="Calibri"/>
                <w:b/>
              </w:rPr>
              <w:t>MSU Denver</w:t>
            </w:r>
          </w:p>
          <w:p w14:paraId="767FC8BA" w14:textId="77777777" w:rsidR="00152F13" w:rsidRPr="00CF0170" w:rsidRDefault="00152F13" w:rsidP="00F2014B">
            <w:pPr>
              <w:rPr>
                <w:rFonts w:ascii="Calibri" w:hAnsi="Calibri" w:cs="Calibri"/>
              </w:rPr>
            </w:pPr>
            <w:r w:rsidRPr="00CF0170">
              <w:rPr>
                <w:rFonts w:ascii="Calibri" w:hAnsi="Calibri" w:cs="Calibri"/>
              </w:rPr>
              <w:t xml:space="preserve">You can find information about current tuition and fees here: </w:t>
            </w:r>
          </w:p>
          <w:p w14:paraId="1F4491E4" w14:textId="45A7A4A9" w:rsidR="00152F13" w:rsidRPr="000D4D10" w:rsidRDefault="005B586B" w:rsidP="00F2014B">
            <w:pPr>
              <w:rPr>
                <w:rFonts w:ascii="Calibri" w:hAnsi="Calibri" w:cs="Calibri"/>
              </w:rPr>
            </w:pPr>
            <w:hyperlink r:id="rId104" w:history="1">
              <w:r w:rsidR="00152F13" w:rsidRPr="000D4D10">
                <w:rPr>
                  <w:rStyle w:val="Hyperlink"/>
                  <w:rFonts w:ascii="Calibri" w:hAnsi="Calibri" w:cs="Calibri"/>
                </w:rPr>
                <w:t>msudenver.edu/cost/</w:t>
              </w:r>
            </w:hyperlink>
            <w:r w:rsidR="00152F13" w:rsidRPr="000D4D10">
              <w:rPr>
                <w:rFonts w:ascii="Calibri" w:hAnsi="Calibri" w:cs="Calibri"/>
              </w:rPr>
              <w:t xml:space="preserve"> </w:t>
            </w:r>
          </w:p>
          <w:p w14:paraId="249D974B" w14:textId="77777777" w:rsidR="00152F13" w:rsidRDefault="00152F13" w:rsidP="00F2014B">
            <w:pPr>
              <w:rPr>
                <w:rFonts w:ascii="Calibri" w:hAnsi="Calibri" w:cs="Calibri"/>
                <w:b/>
              </w:rPr>
            </w:pPr>
          </w:p>
          <w:p w14:paraId="4CC1EC51" w14:textId="77777777" w:rsidR="00152F13" w:rsidRPr="00CF0170" w:rsidRDefault="00152F13" w:rsidP="00F2014B">
            <w:pPr>
              <w:rPr>
                <w:rFonts w:ascii="Calibri" w:hAnsi="Calibri" w:cs="Calibri"/>
                <w:b/>
              </w:rPr>
            </w:pPr>
            <w:r w:rsidRPr="00CF0170">
              <w:rPr>
                <w:rFonts w:ascii="Calibri" w:hAnsi="Calibri" w:cs="Calibri"/>
                <w:b/>
              </w:rPr>
              <w:t>Payment plans at MSU Denver</w:t>
            </w:r>
          </w:p>
          <w:p w14:paraId="4693B19F" w14:textId="77777777" w:rsidR="00152F13" w:rsidRPr="00CF0170" w:rsidRDefault="00152F13" w:rsidP="00F2014B">
            <w:pPr>
              <w:rPr>
                <w:rFonts w:ascii="Calibri" w:hAnsi="Calibri" w:cs="Calibri"/>
                <w:b/>
              </w:rPr>
            </w:pPr>
          </w:p>
          <w:p w14:paraId="2B120491" w14:textId="77777777" w:rsidR="00152F13" w:rsidRPr="00CF0170" w:rsidRDefault="00152F13" w:rsidP="00F2014B">
            <w:pPr>
              <w:rPr>
                <w:rFonts w:ascii="Calibri" w:hAnsi="Calibri" w:cs="Calibri"/>
              </w:rPr>
            </w:pPr>
            <w:r w:rsidRPr="00CF0170">
              <w:rPr>
                <w:rFonts w:ascii="Calibri" w:hAnsi="Calibri" w:cs="Calibri"/>
              </w:rPr>
              <w:t xml:space="preserve">MSU Denver will never drop your classes for non-payment; instead, you can choose your own payment plan, but keep the following in mind: </w:t>
            </w:r>
          </w:p>
          <w:p w14:paraId="6D46066A" w14:textId="77777777" w:rsidR="00152F13" w:rsidRPr="00CF0170" w:rsidRDefault="00152F13" w:rsidP="00F2014B">
            <w:pPr>
              <w:rPr>
                <w:rFonts w:ascii="Calibri" w:hAnsi="Calibri" w:cs="Calibri"/>
              </w:rPr>
            </w:pPr>
            <w:r w:rsidRPr="00CF0170">
              <w:rPr>
                <w:rFonts w:ascii="Calibri" w:hAnsi="Calibri" w:cs="Calibri"/>
                <w:b/>
              </w:rPr>
              <w:t>1.</w:t>
            </w:r>
            <w:r w:rsidRPr="00CF0170">
              <w:rPr>
                <w:rFonts w:ascii="Calibri" w:hAnsi="Calibri" w:cs="Calibri"/>
              </w:rPr>
              <w:t xml:space="preserve"> During the first month (the month that ends before the semester starts), you will be charged 4% on any unpaid bill for that semester; any subsequent months will accrue a 1.5% charge on any unpaid bill.</w:t>
            </w:r>
          </w:p>
          <w:p w14:paraId="3271053F" w14:textId="77777777" w:rsidR="00152F13" w:rsidRPr="00CF0170" w:rsidRDefault="00152F13" w:rsidP="00F2014B">
            <w:pPr>
              <w:rPr>
                <w:rFonts w:ascii="Calibri" w:hAnsi="Calibri" w:cs="Calibri"/>
                <w:b/>
              </w:rPr>
            </w:pPr>
            <w:r w:rsidRPr="00CF0170">
              <w:rPr>
                <w:rFonts w:ascii="Calibri" w:hAnsi="Calibri" w:cs="Calibri"/>
                <w:b/>
              </w:rPr>
              <w:t>2.</w:t>
            </w:r>
            <w:r w:rsidRPr="00CF0170">
              <w:rPr>
                <w:rFonts w:ascii="Calibri" w:hAnsi="Calibri" w:cs="Calibri"/>
              </w:rPr>
              <w:t xml:space="preserve"> To enroll for the following semester your tuition balance must be below $200.00.</w:t>
            </w:r>
            <w:r>
              <w:rPr>
                <w:rFonts w:ascii="Calibri" w:hAnsi="Calibri" w:cs="Calibri"/>
              </w:rPr>
              <w:t xml:space="preserve"> </w:t>
            </w:r>
          </w:p>
          <w:p w14:paraId="34E31BBA" w14:textId="77777777" w:rsidR="00152F13" w:rsidRPr="00CF0170" w:rsidRDefault="00152F13" w:rsidP="00F2014B">
            <w:pPr>
              <w:rPr>
                <w:rFonts w:ascii="Calibri" w:hAnsi="Calibri" w:cs="Calibri"/>
                <w:b/>
              </w:rPr>
            </w:pPr>
          </w:p>
          <w:p w14:paraId="07AB803F" w14:textId="77777777" w:rsidR="00152F13" w:rsidRPr="000D4D10" w:rsidRDefault="00152F13" w:rsidP="000D4D10">
            <w:pPr>
              <w:spacing w:after="120"/>
              <w:rPr>
                <w:rFonts w:ascii="Calibri" w:hAnsi="Calibri" w:cs="Calibri"/>
                <w:b/>
              </w:rPr>
            </w:pPr>
            <w:r w:rsidRPr="000D4D10">
              <w:rPr>
                <w:rFonts w:ascii="Calibri" w:hAnsi="Calibri" w:cs="Calibri"/>
                <w:b/>
              </w:rPr>
              <w:t>College Opportunity Fund (COF) Information</w:t>
            </w:r>
          </w:p>
          <w:p w14:paraId="5963A3E9" w14:textId="77777777" w:rsidR="00152F13" w:rsidRDefault="00152F13" w:rsidP="00F2014B">
            <w:pPr>
              <w:rPr>
                <w:rFonts w:ascii="Calibri" w:hAnsi="Calibri" w:cs="Calibri"/>
              </w:rPr>
            </w:pPr>
            <w:r w:rsidRPr="00CF0170">
              <w:rPr>
                <w:rFonts w:ascii="Calibri" w:hAnsi="Calibri" w:cs="Calibri"/>
              </w:rPr>
              <w:lastRenderedPageBreak/>
              <w:t xml:space="preserve">The College Opportunity Fund </w:t>
            </w:r>
            <w:r>
              <w:rPr>
                <w:rFonts w:ascii="Calibri" w:hAnsi="Calibri" w:cs="Calibri"/>
              </w:rPr>
              <w:t xml:space="preserve">or COF </w:t>
            </w:r>
            <w:r w:rsidRPr="00CF0170">
              <w:rPr>
                <w:rFonts w:ascii="Calibri" w:hAnsi="Calibri" w:cs="Calibri"/>
              </w:rPr>
              <w:t>provides undergraduate students who qualify for in-state tuition with a stipend that pays for a portion of in-state tuition ($</w:t>
            </w:r>
            <w:r>
              <w:rPr>
                <w:rFonts w:ascii="Calibri" w:hAnsi="Calibri" w:cs="Calibri"/>
              </w:rPr>
              <w:t>85</w:t>
            </w:r>
            <w:r w:rsidRPr="00CF0170">
              <w:rPr>
                <w:rFonts w:ascii="Calibri" w:hAnsi="Calibri" w:cs="Calibri"/>
              </w:rPr>
              <w:t>.00/credit</w:t>
            </w:r>
            <w:r>
              <w:rPr>
                <w:rFonts w:ascii="Calibri" w:hAnsi="Calibri" w:cs="Calibri"/>
              </w:rPr>
              <w:t xml:space="preserve"> hour</w:t>
            </w:r>
            <w:r w:rsidRPr="00CF0170">
              <w:rPr>
                <w:rFonts w:ascii="Calibri" w:hAnsi="Calibri" w:cs="Calibri"/>
              </w:rPr>
              <w:t xml:space="preserve">). </w:t>
            </w:r>
          </w:p>
          <w:p w14:paraId="5E94163B" w14:textId="77777777" w:rsidR="00152F13" w:rsidRDefault="00152F13" w:rsidP="00F2014B">
            <w:pPr>
              <w:rPr>
                <w:rFonts w:ascii="Calibri" w:hAnsi="Calibri" w:cs="Calibri"/>
              </w:rPr>
            </w:pPr>
          </w:p>
          <w:p w14:paraId="7225C78C" w14:textId="77777777" w:rsidR="00152F13" w:rsidRPr="00CF0170" w:rsidRDefault="00152F13" w:rsidP="00F2014B">
            <w:pPr>
              <w:rPr>
                <w:rFonts w:ascii="Calibri" w:hAnsi="Calibri" w:cs="Calibri"/>
              </w:rPr>
            </w:pPr>
            <w:r w:rsidRPr="00CF0170">
              <w:rPr>
                <w:rFonts w:ascii="Calibri" w:hAnsi="Calibri" w:cs="Calibri"/>
              </w:rPr>
              <w:t xml:space="preserve">You can apply here: </w:t>
            </w:r>
            <w:hyperlink r:id="rId105" w:history="1">
              <w:r w:rsidRPr="00CF0170">
                <w:rPr>
                  <w:rStyle w:val="Hyperlink"/>
                  <w:rFonts w:ascii="Calibri" w:hAnsi="Calibri" w:cs="Calibri"/>
                  <w:b/>
                  <w:bCs/>
                  <w:color w:val="248DC1"/>
                </w:rPr>
                <w:t>cof.college-assist.org</w:t>
              </w:r>
            </w:hyperlink>
            <w:r w:rsidRPr="00CF0170">
              <w:rPr>
                <w:rFonts w:ascii="Calibri" w:hAnsi="Calibri" w:cs="Calibri"/>
              </w:rPr>
              <w:t xml:space="preserve">. </w:t>
            </w:r>
          </w:p>
          <w:p w14:paraId="2E653834" w14:textId="77777777" w:rsidR="00152F13" w:rsidRDefault="00152F13" w:rsidP="00F2014B">
            <w:pPr>
              <w:rPr>
                <w:rFonts w:ascii="Calibri" w:hAnsi="Calibri" w:cs="Calibri"/>
                <w:color w:val="333333"/>
              </w:rPr>
            </w:pPr>
          </w:p>
          <w:p w14:paraId="7C29DD8E" w14:textId="77777777" w:rsidR="00152F13" w:rsidRDefault="00152F13" w:rsidP="00F2014B">
            <w:pPr>
              <w:rPr>
                <w:rFonts w:ascii="Calibri" w:hAnsi="Calibri" w:cs="Calibri"/>
                <w:color w:val="333333"/>
              </w:rPr>
            </w:pPr>
            <w:r w:rsidRPr="00CF0170">
              <w:rPr>
                <w:rFonts w:ascii="Calibri" w:hAnsi="Calibri" w:cs="Calibri"/>
                <w:color w:val="333333"/>
              </w:rPr>
              <w:t xml:space="preserve">After you’ve submitted your COF application, you MUST complete the one-time authorization of the stipend. You do this in your student hub, here: </w:t>
            </w:r>
            <w:hyperlink r:id="rId106" w:history="1">
              <w:r w:rsidRPr="00CF0170">
                <w:rPr>
                  <w:rStyle w:val="Hyperlink"/>
                  <w:rFonts w:ascii="Calibri" w:hAnsi="Calibri" w:cs="Calibri"/>
                </w:rPr>
                <w:t>www.msudenver.edu/studenthub/</w:t>
              </w:r>
            </w:hyperlink>
            <w:r w:rsidRPr="00CF0170">
              <w:rPr>
                <w:rFonts w:ascii="Calibri" w:hAnsi="Calibri" w:cs="Calibri"/>
                <w:color w:val="333333"/>
              </w:rPr>
              <w:t xml:space="preserve"> </w:t>
            </w:r>
          </w:p>
          <w:p w14:paraId="6D259967" w14:textId="77777777" w:rsidR="00152F13" w:rsidRPr="00CF0170" w:rsidRDefault="00152F13" w:rsidP="00F2014B">
            <w:pPr>
              <w:rPr>
                <w:rFonts w:ascii="Calibri" w:hAnsi="Calibri" w:cs="Calibri"/>
              </w:rPr>
            </w:pPr>
            <w:r w:rsidRPr="00CF0170">
              <w:rPr>
                <w:rFonts w:ascii="Calibri" w:hAnsi="Calibri" w:cs="Calibri"/>
                <w:color w:val="333333"/>
              </w:rPr>
              <w:t>(</w:t>
            </w:r>
            <w:r w:rsidRPr="00CF0170">
              <w:rPr>
                <w:rFonts w:ascii="Calibri" w:hAnsi="Calibri" w:cs="Calibri"/>
              </w:rPr>
              <w:t xml:space="preserve">Main menu &gt; Financial Aid &gt; Student Records &gt; COF Stipend Authorization, choose “Lifetime Authorization”). </w:t>
            </w:r>
          </w:p>
          <w:p w14:paraId="567AF855" w14:textId="77777777" w:rsidR="00152F13" w:rsidRDefault="00152F13" w:rsidP="00F2014B">
            <w:pPr>
              <w:rPr>
                <w:rFonts w:ascii="Calibri" w:hAnsi="Calibri" w:cs="Calibri"/>
                <w:color w:val="333333"/>
              </w:rPr>
            </w:pPr>
          </w:p>
          <w:p w14:paraId="4695AEB8" w14:textId="77777777" w:rsidR="00152F13" w:rsidRDefault="00152F13" w:rsidP="00F2014B">
            <w:pPr>
              <w:rPr>
                <w:rFonts w:ascii="Calibri" w:hAnsi="Calibri" w:cs="Calibri"/>
                <w:color w:val="333333"/>
              </w:rPr>
            </w:pPr>
            <w:r w:rsidRPr="00CF0170">
              <w:rPr>
                <w:rFonts w:ascii="Calibri" w:hAnsi="Calibri" w:cs="Calibri"/>
                <w:color w:val="333333"/>
              </w:rPr>
              <w:t>Once you click submit, the page will display a "changes were saved” notification. This is your confirmation -- you will not be directed to another page nor will you receive any additional confirmation notification. The stipend may take up to 1-2 weeks to process.</w:t>
            </w:r>
          </w:p>
          <w:p w14:paraId="775C9A83" w14:textId="77777777" w:rsidR="00152F13" w:rsidRPr="00CF0170" w:rsidRDefault="00152F13" w:rsidP="00F2014B">
            <w:pPr>
              <w:rPr>
                <w:rFonts w:ascii="Calibri" w:hAnsi="Calibri" w:cs="Calibri"/>
                <w:color w:val="333333"/>
              </w:rPr>
            </w:pPr>
          </w:p>
          <w:p w14:paraId="203339DA" w14:textId="64430152" w:rsidR="00152F13" w:rsidRPr="00CF0170" w:rsidRDefault="00152F13" w:rsidP="00F2014B">
            <w:pPr>
              <w:rPr>
                <w:rFonts w:ascii="Calibri" w:hAnsi="Calibri" w:cs="Calibri"/>
                <w:b/>
              </w:rPr>
            </w:pPr>
            <w:r w:rsidRPr="00CF0170">
              <w:rPr>
                <w:rFonts w:ascii="Calibri" w:hAnsi="Calibri" w:cs="Calibri"/>
                <w:color w:val="333333"/>
              </w:rPr>
              <w:t>If you do not see it applied to your account at the end of the second week, please contact the Office of the Registrar at 303-556-3991.</w:t>
            </w:r>
          </w:p>
          <w:p w14:paraId="54048D2F" w14:textId="77777777" w:rsidR="00152F13" w:rsidRPr="00CF0170" w:rsidRDefault="00152F13" w:rsidP="00F2014B">
            <w:pPr>
              <w:rPr>
                <w:rStyle w:val="normaltextrun"/>
                <w:rFonts w:ascii="Calibri" w:hAnsi="Calibri" w:cs="Calibri"/>
                <w:b/>
                <w:bCs/>
                <w:color w:val="000000"/>
              </w:rPr>
            </w:pPr>
          </w:p>
        </w:tc>
      </w:tr>
      <w:tr w:rsidR="00E83D5B" w:rsidRPr="00CF0170" w14:paraId="617E11BA" w14:textId="77777777" w:rsidTr="00ED0A7B">
        <w:tc>
          <w:tcPr>
            <w:tcW w:w="436" w:type="dxa"/>
            <w:gridSpan w:val="2"/>
            <w:shd w:val="clear" w:color="auto" w:fill="C69214"/>
          </w:tcPr>
          <w:p w14:paraId="07F22014" w14:textId="77777777" w:rsidR="00F2014B" w:rsidRPr="00CF0170" w:rsidRDefault="00F2014B" w:rsidP="00F2014B">
            <w:pPr>
              <w:rPr>
                <w:rFonts w:ascii="Calibri" w:hAnsi="Calibri" w:cs="Calibri"/>
                <w:b/>
              </w:rPr>
            </w:pPr>
          </w:p>
        </w:tc>
        <w:tc>
          <w:tcPr>
            <w:tcW w:w="6227" w:type="dxa"/>
            <w:gridSpan w:val="2"/>
          </w:tcPr>
          <w:p w14:paraId="3D249117" w14:textId="77777777" w:rsidR="00F2014B" w:rsidRPr="00CF0170" w:rsidRDefault="00F2014B" w:rsidP="000D4D10">
            <w:pPr>
              <w:spacing w:before="240" w:after="120"/>
              <w:rPr>
                <w:rFonts w:ascii="Calibri" w:hAnsi="Calibri" w:cs="Calibri"/>
                <w:b/>
              </w:rPr>
            </w:pPr>
            <w:r w:rsidRPr="00CF0170">
              <w:rPr>
                <w:rFonts w:ascii="Calibri" w:hAnsi="Calibri" w:cs="Calibri"/>
                <w:b/>
              </w:rPr>
              <w:t>CU Denver</w:t>
            </w:r>
          </w:p>
          <w:p w14:paraId="3EDEFC7E" w14:textId="778BB87C" w:rsidR="00F2014B" w:rsidRPr="000D4D10" w:rsidRDefault="0077559D" w:rsidP="00F2014B">
            <w:pPr>
              <w:rPr>
                <w:rFonts w:ascii="Calibri" w:eastAsia="Times New Roman" w:hAnsi="Calibri" w:cs="Calibri"/>
                <w:color w:val="333333"/>
              </w:rPr>
            </w:pPr>
            <w:r>
              <w:rPr>
                <w:rFonts w:ascii="Calibri" w:eastAsia="Times New Roman" w:hAnsi="Calibri" w:cs="Calibri"/>
                <w:color w:val="333333"/>
              </w:rPr>
              <w:t>T</w:t>
            </w:r>
            <w:r w:rsidR="00F2014B" w:rsidRPr="000D4D10">
              <w:rPr>
                <w:rFonts w:ascii="Calibri" w:eastAsia="Times New Roman" w:hAnsi="Calibri" w:cs="Calibri"/>
                <w:color w:val="333333"/>
              </w:rPr>
              <w:t xml:space="preserve">he CU Denver Registrar’s Office </w:t>
            </w:r>
            <w:r>
              <w:rPr>
                <w:rFonts w:ascii="Calibri" w:eastAsia="Times New Roman" w:hAnsi="Calibri" w:cs="Calibri"/>
                <w:color w:val="333333"/>
              </w:rPr>
              <w:t>handles course schedules and registration.</w:t>
            </w:r>
          </w:p>
          <w:p w14:paraId="0B893F26" w14:textId="77777777" w:rsidR="00F2014B" w:rsidRPr="00CF0170" w:rsidRDefault="00F2014B" w:rsidP="00F2014B">
            <w:pPr>
              <w:rPr>
                <w:rFonts w:ascii="Calibri" w:hAnsi="Calibri" w:cs="Calibri"/>
                <w:b/>
                <w:u w:val="single"/>
              </w:rPr>
            </w:pPr>
          </w:p>
          <w:p w14:paraId="5458E02D" w14:textId="77777777" w:rsidR="00F2014B" w:rsidRPr="00CF0170" w:rsidRDefault="00F2014B" w:rsidP="00F2014B">
            <w:pPr>
              <w:rPr>
                <w:rFonts w:ascii="Calibri" w:hAnsi="Calibri" w:cs="Calibri"/>
                <w:b/>
                <w:u w:val="single"/>
              </w:rPr>
            </w:pPr>
          </w:p>
          <w:p w14:paraId="709D04EC" w14:textId="2AAD613F" w:rsidR="00F2014B" w:rsidRPr="00CF0170" w:rsidRDefault="00F2014B" w:rsidP="00F2014B">
            <w:pPr>
              <w:rPr>
                <w:rFonts w:ascii="Calibri" w:hAnsi="Calibri" w:cs="Calibri"/>
                <w:b/>
                <w:u w:val="single"/>
              </w:rPr>
            </w:pPr>
            <w:r w:rsidRPr="00CF0170">
              <w:rPr>
                <w:rFonts w:ascii="Calibri" w:hAnsi="Calibri" w:cs="Calibri"/>
                <w:b/>
                <w:u w:val="single"/>
              </w:rPr>
              <w:t>Student Billing/Bursar</w:t>
            </w:r>
            <w:r w:rsidR="0077559D">
              <w:rPr>
                <w:rFonts w:ascii="Calibri" w:hAnsi="Calibri" w:cs="Calibri"/>
                <w:b/>
                <w:u w:val="single"/>
              </w:rPr>
              <w:t>’</w:t>
            </w:r>
            <w:r w:rsidRPr="00CF0170">
              <w:rPr>
                <w:rFonts w:ascii="Calibri" w:hAnsi="Calibri" w:cs="Calibri"/>
                <w:b/>
                <w:u w:val="single"/>
              </w:rPr>
              <w:t xml:space="preserve">s Office and Cost and Financing </w:t>
            </w:r>
          </w:p>
          <w:p w14:paraId="52D2C520" w14:textId="590712EF" w:rsidR="00F2014B" w:rsidRPr="00CF0170" w:rsidRDefault="00F2014B" w:rsidP="00F2014B">
            <w:pPr>
              <w:rPr>
                <w:rFonts w:ascii="Calibri" w:hAnsi="Calibri" w:cs="Calibri"/>
              </w:rPr>
            </w:pPr>
            <w:r w:rsidRPr="00CF0170">
              <w:rPr>
                <w:rFonts w:ascii="Calibri" w:hAnsi="Calibri" w:cs="Calibri"/>
              </w:rPr>
              <w:t>This site has information on paying your bill and tuition and fees</w:t>
            </w:r>
            <w:r w:rsidR="0077559D">
              <w:rPr>
                <w:rFonts w:ascii="Calibri" w:hAnsi="Calibri" w:cs="Calibri"/>
              </w:rPr>
              <w:t xml:space="preserve">, including </w:t>
            </w:r>
            <w:r w:rsidRPr="00CF0170">
              <w:rPr>
                <w:rFonts w:ascii="Calibri" w:hAnsi="Calibri" w:cs="Calibri"/>
              </w:rPr>
              <w:t xml:space="preserve">a billing guide and a billing calendar. </w:t>
            </w:r>
          </w:p>
          <w:p w14:paraId="7AE12BF9" w14:textId="77777777" w:rsidR="00F2014B" w:rsidRPr="00800C5B" w:rsidRDefault="005B586B" w:rsidP="00F2014B">
            <w:pPr>
              <w:rPr>
                <w:rStyle w:val="Hyperlink"/>
                <w:rFonts w:ascii="Calibri" w:hAnsi="Calibri" w:cs="Calibri"/>
                <w:b/>
              </w:rPr>
            </w:pPr>
            <w:hyperlink r:id="rId107" w:history="1">
              <w:r w:rsidR="00F2014B" w:rsidRPr="00800C5B">
                <w:rPr>
                  <w:rStyle w:val="Hyperlink"/>
                  <w:rFonts w:ascii="Calibri" w:hAnsi="Calibri" w:cs="Calibri"/>
                </w:rPr>
                <w:t>www.ucdenver.edu/student-services/resources/CostsAndFinancing/Pages/CostsFinancing.aspx</w:t>
              </w:r>
            </w:hyperlink>
          </w:p>
          <w:p w14:paraId="47744B1C" w14:textId="0651B750" w:rsidR="00F2014B" w:rsidRPr="00CF0170" w:rsidRDefault="00F2014B" w:rsidP="00F2014B">
            <w:pPr>
              <w:rPr>
                <w:rFonts w:ascii="Calibri" w:hAnsi="Calibri" w:cs="Calibri"/>
                <w:b/>
              </w:rPr>
            </w:pPr>
          </w:p>
        </w:tc>
        <w:tc>
          <w:tcPr>
            <w:tcW w:w="3423" w:type="dxa"/>
          </w:tcPr>
          <w:p w14:paraId="30919307" w14:textId="77777777" w:rsidR="00800C5B" w:rsidRDefault="00800C5B" w:rsidP="005D1684">
            <w:pPr>
              <w:rPr>
                <w:rFonts w:ascii="Calibri" w:hAnsi="Calibri" w:cs="Calibri"/>
              </w:rPr>
            </w:pPr>
          </w:p>
          <w:p w14:paraId="22FEF927" w14:textId="64807EE9" w:rsidR="00F2014B" w:rsidRPr="005D1684" w:rsidRDefault="00F2014B" w:rsidP="005D1684">
            <w:pPr>
              <w:rPr>
                <w:rFonts w:ascii="Calibri" w:hAnsi="Calibri" w:cs="Calibri"/>
              </w:rPr>
            </w:pPr>
            <w:r w:rsidRPr="005D1684">
              <w:rPr>
                <w:rFonts w:ascii="Calibri" w:hAnsi="Calibri" w:cs="Calibri"/>
              </w:rPr>
              <w:t>Email:</w:t>
            </w:r>
          </w:p>
          <w:p w14:paraId="2AA903CB" w14:textId="77777777" w:rsidR="00F2014B" w:rsidRPr="005D1684" w:rsidRDefault="005B586B" w:rsidP="005D1684">
            <w:pPr>
              <w:rPr>
                <w:rFonts w:ascii="Calibri" w:hAnsi="Calibri" w:cs="Calibri"/>
              </w:rPr>
            </w:pPr>
            <w:hyperlink r:id="rId108" w:history="1">
              <w:r w:rsidR="00F2014B" w:rsidRPr="005D1684">
                <w:rPr>
                  <w:rStyle w:val="Hyperlink"/>
                  <w:rFonts w:ascii="Calibri" w:hAnsi="Calibri" w:cs="Calibri"/>
                </w:rPr>
                <w:t>registrar@ucdenver.edu</w:t>
              </w:r>
            </w:hyperlink>
          </w:p>
          <w:p w14:paraId="3103462F" w14:textId="697EA378" w:rsidR="00F2014B" w:rsidRPr="005D1684" w:rsidRDefault="000812E6" w:rsidP="005D1684">
            <w:pPr>
              <w:rPr>
                <w:rFonts w:ascii="Calibri" w:hAnsi="Calibri" w:cs="Calibri"/>
              </w:rPr>
            </w:pPr>
            <w:r>
              <w:rPr>
                <w:rFonts w:ascii="Calibri" w:hAnsi="Calibri" w:cs="Calibri"/>
              </w:rPr>
              <w:t xml:space="preserve"> </w:t>
            </w:r>
            <w:r w:rsidR="00F2014B" w:rsidRPr="005D1684">
              <w:rPr>
                <w:rFonts w:ascii="Calibri" w:hAnsi="Calibri" w:cs="Calibri"/>
              </w:rPr>
              <w:t xml:space="preserve">Registrar </w:t>
            </w:r>
          </w:p>
          <w:p w14:paraId="65A83ED5" w14:textId="77777777" w:rsidR="00F2014B" w:rsidRPr="005D1684" w:rsidRDefault="00F2014B" w:rsidP="005D1684">
            <w:pPr>
              <w:rPr>
                <w:rFonts w:ascii="Calibri" w:hAnsi="Calibri" w:cs="Calibri"/>
              </w:rPr>
            </w:pPr>
            <w:r w:rsidRPr="005D1684">
              <w:rPr>
                <w:rFonts w:ascii="Calibri" w:hAnsi="Calibri" w:cs="Calibri"/>
              </w:rPr>
              <w:t>303-315-2600</w:t>
            </w:r>
          </w:p>
          <w:p w14:paraId="2E37B3D5" w14:textId="77777777" w:rsidR="00F2014B" w:rsidRPr="005D1684" w:rsidRDefault="00F2014B" w:rsidP="005D1684">
            <w:pPr>
              <w:rPr>
                <w:rFonts w:ascii="Calibri" w:hAnsi="Calibri" w:cs="Calibri"/>
              </w:rPr>
            </w:pPr>
          </w:p>
          <w:p w14:paraId="4CEB1423" w14:textId="03067367" w:rsidR="00F2014B" w:rsidRPr="005D1684" w:rsidRDefault="000812E6" w:rsidP="005D1684">
            <w:pPr>
              <w:rPr>
                <w:rFonts w:ascii="Calibri" w:hAnsi="Calibri" w:cs="Calibri"/>
              </w:rPr>
            </w:pPr>
            <w:r>
              <w:rPr>
                <w:rFonts w:ascii="Calibri" w:hAnsi="Calibri" w:cs="Calibri"/>
              </w:rPr>
              <w:t xml:space="preserve"> </w:t>
            </w:r>
            <w:hyperlink r:id="rId109" w:history="1">
              <w:r w:rsidR="00F2014B" w:rsidRPr="005D1684">
                <w:rPr>
                  <w:rStyle w:val="Hyperlink"/>
                  <w:rFonts w:ascii="Calibri" w:hAnsi="Calibri" w:cs="Calibri"/>
                </w:rPr>
                <w:t>bursar@ucdenver.edu</w:t>
              </w:r>
            </w:hyperlink>
          </w:p>
          <w:p w14:paraId="71705775" w14:textId="7DE3D43E" w:rsidR="00F2014B" w:rsidRPr="005D1684" w:rsidRDefault="000812E6" w:rsidP="005D1684">
            <w:pPr>
              <w:rPr>
                <w:rFonts w:ascii="Calibri" w:hAnsi="Calibri" w:cs="Calibri"/>
              </w:rPr>
            </w:pPr>
            <w:r>
              <w:rPr>
                <w:rFonts w:ascii="Calibri" w:hAnsi="Calibri" w:cs="Calibri"/>
              </w:rPr>
              <w:t xml:space="preserve"> </w:t>
            </w:r>
            <w:r w:rsidR="00F2014B" w:rsidRPr="005D1684">
              <w:rPr>
                <w:rFonts w:ascii="Calibri" w:hAnsi="Calibri" w:cs="Calibri"/>
              </w:rPr>
              <w:t>Bursar</w:t>
            </w:r>
          </w:p>
          <w:p w14:paraId="537242EB" w14:textId="7DD80E0C" w:rsidR="00F2014B" w:rsidRPr="005D1684" w:rsidRDefault="00F2014B" w:rsidP="005D1684">
            <w:pPr>
              <w:rPr>
                <w:rFonts w:ascii="Calibri" w:hAnsi="Calibri" w:cs="Calibri"/>
              </w:rPr>
            </w:pPr>
            <w:r w:rsidRPr="005D1684">
              <w:rPr>
                <w:rFonts w:ascii="Calibri" w:hAnsi="Calibri" w:cs="Calibri"/>
              </w:rPr>
              <w:t>303-315-1800</w:t>
            </w:r>
          </w:p>
        </w:tc>
      </w:tr>
      <w:bookmarkStart w:id="12" w:name="_Health_Insurance"/>
      <w:bookmarkStart w:id="13" w:name="_Health_Insurance_and"/>
      <w:bookmarkEnd w:id="12"/>
      <w:bookmarkEnd w:id="13"/>
      <w:tr w:rsidR="005D1684" w:rsidRPr="00CF0170" w14:paraId="27D0668D" w14:textId="77777777" w:rsidTr="00ED0A7B">
        <w:tc>
          <w:tcPr>
            <w:tcW w:w="10086" w:type="dxa"/>
            <w:gridSpan w:val="5"/>
          </w:tcPr>
          <w:p w14:paraId="16933120" w14:textId="65EBF21B" w:rsidR="005D1684" w:rsidRPr="002A420C" w:rsidRDefault="00205760" w:rsidP="005F3B66">
            <w:pPr>
              <w:pStyle w:val="Heading1"/>
              <w:outlineLvl w:val="0"/>
            </w:pPr>
            <w:r>
              <w:fldChar w:fldCharType="begin"/>
            </w:r>
            <w:r>
              <w:instrText xml:space="preserve"> HYPERLINK  \l "_Health_Insurance_and" </w:instrText>
            </w:r>
            <w:r>
              <w:fldChar w:fldCharType="separate"/>
            </w:r>
            <w:bookmarkStart w:id="14" w:name="_Toc524015108"/>
            <w:r w:rsidR="005D1684" w:rsidRPr="00205760">
              <w:rPr>
                <w:rStyle w:val="Hyperlink"/>
              </w:rPr>
              <w:t>Health Insurance</w:t>
            </w:r>
            <w:r w:rsidRPr="00205760">
              <w:rPr>
                <w:rStyle w:val="Hyperlink"/>
              </w:rPr>
              <w:t xml:space="preserve"> and Immunization Requirements</w:t>
            </w:r>
            <w:bookmarkEnd w:id="14"/>
            <w:r>
              <w:fldChar w:fldCharType="end"/>
            </w:r>
          </w:p>
        </w:tc>
      </w:tr>
      <w:tr w:rsidR="005D1684" w:rsidRPr="00CF0170" w14:paraId="15BBD26C" w14:textId="77777777" w:rsidTr="00ED0A7B">
        <w:tc>
          <w:tcPr>
            <w:tcW w:w="10086" w:type="dxa"/>
            <w:gridSpan w:val="5"/>
          </w:tcPr>
          <w:p w14:paraId="0080DB97" w14:textId="40E29C9E" w:rsidR="005D1684" w:rsidRPr="00CF0170" w:rsidRDefault="005D1684" w:rsidP="00F2014B">
            <w:pPr>
              <w:rPr>
                <w:rFonts w:ascii="Calibri" w:hAnsi="Calibri" w:cs="Calibri"/>
              </w:rPr>
            </w:pPr>
            <w:r w:rsidRPr="00CF0170">
              <w:rPr>
                <w:rFonts w:ascii="Calibri" w:hAnsi="Calibri" w:cs="Calibri"/>
              </w:rPr>
              <w:t xml:space="preserve">One option </w:t>
            </w:r>
            <w:r w:rsidR="0018240D">
              <w:rPr>
                <w:rFonts w:ascii="Calibri" w:hAnsi="Calibri" w:cs="Calibri"/>
              </w:rPr>
              <w:t xml:space="preserve">for affordable medical services </w:t>
            </w:r>
            <w:r w:rsidRPr="00CF0170">
              <w:rPr>
                <w:rFonts w:ascii="Calibri" w:hAnsi="Calibri" w:cs="Calibri"/>
              </w:rPr>
              <w:t xml:space="preserve">is offered by </w:t>
            </w:r>
            <w:r w:rsidR="0018240D">
              <w:rPr>
                <w:rFonts w:ascii="Calibri" w:hAnsi="Calibri" w:cs="Calibri"/>
              </w:rPr>
              <w:t>Colorado’s Department of Health Care Policy &amp; Financing</w:t>
            </w:r>
            <w:r w:rsidR="00D10C4A">
              <w:rPr>
                <w:rFonts w:ascii="Calibri" w:hAnsi="Calibri" w:cs="Calibri"/>
              </w:rPr>
              <w:t xml:space="preserve"> </w:t>
            </w:r>
            <w:r w:rsidR="00D10C4A" w:rsidRPr="00D10C4A">
              <w:rPr>
                <w:rFonts w:ascii="Calibri" w:hAnsi="Calibri" w:cs="Calibri"/>
              </w:rPr>
              <w:t>(</w:t>
            </w:r>
            <w:r w:rsidR="00D10C4A">
              <w:rPr>
                <w:rFonts w:ascii="Calibri" w:hAnsi="Calibri" w:cs="Calibri"/>
              </w:rPr>
              <w:t>303-</w:t>
            </w:r>
            <w:r w:rsidR="00D10C4A" w:rsidRPr="00D10C4A">
              <w:rPr>
                <w:rFonts w:ascii="Calibri" w:hAnsi="Calibri" w:cs="Calibri"/>
              </w:rPr>
              <w:t>866-2993)</w:t>
            </w:r>
            <w:r w:rsidR="0018240D" w:rsidRPr="00D10C4A">
              <w:rPr>
                <w:rFonts w:ascii="Calibri" w:hAnsi="Calibri" w:cs="Calibri"/>
              </w:rPr>
              <w:t>,</w:t>
            </w:r>
            <w:r w:rsidR="0018240D">
              <w:rPr>
                <w:rFonts w:ascii="Calibri" w:hAnsi="Calibri" w:cs="Calibri"/>
              </w:rPr>
              <w:t xml:space="preserve"> </w:t>
            </w:r>
            <w:r w:rsidRPr="00CF0170">
              <w:rPr>
                <w:rFonts w:ascii="Calibri" w:hAnsi="Calibri" w:cs="Calibri"/>
              </w:rPr>
              <w:t>through its “</w:t>
            </w:r>
            <w:hyperlink r:id="rId110" w:history="1">
              <w:r w:rsidRPr="0018240D">
                <w:rPr>
                  <w:rStyle w:val="Hyperlink"/>
                  <w:rFonts w:ascii="Calibri" w:hAnsi="Calibri" w:cs="Calibri"/>
                </w:rPr>
                <w:t xml:space="preserve">Colorado </w:t>
              </w:r>
              <w:r w:rsidR="0018240D" w:rsidRPr="0018240D">
                <w:rPr>
                  <w:rStyle w:val="Hyperlink"/>
                  <w:rFonts w:ascii="Calibri" w:hAnsi="Calibri" w:cs="Calibri"/>
                </w:rPr>
                <w:t>Indigent Care Program</w:t>
              </w:r>
            </w:hyperlink>
            <w:r w:rsidRPr="00CF0170">
              <w:rPr>
                <w:rFonts w:ascii="Calibri" w:hAnsi="Calibri" w:cs="Calibri"/>
              </w:rPr>
              <w:t xml:space="preserve">” </w:t>
            </w:r>
            <w:r w:rsidR="0018240D">
              <w:rPr>
                <w:rFonts w:ascii="Calibri" w:hAnsi="Calibri" w:cs="Calibri"/>
              </w:rPr>
              <w:t xml:space="preserve">(CICP) </w:t>
            </w:r>
            <w:r w:rsidRPr="00CF0170">
              <w:rPr>
                <w:rFonts w:ascii="Calibri" w:hAnsi="Calibri" w:cs="Calibri"/>
              </w:rPr>
              <w:t>program</w:t>
            </w:r>
            <w:r w:rsidR="0018240D">
              <w:rPr>
                <w:rFonts w:ascii="Calibri" w:hAnsi="Calibri" w:cs="Calibri"/>
              </w:rPr>
              <w:t>*</w:t>
            </w:r>
            <w:r w:rsidRPr="00CF0170">
              <w:rPr>
                <w:rFonts w:ascii="Calibri" w:hAnsi="Calibri" w:cs="Calibri"/>
              </w:rPr>
              <w:t>.</w:t>
            </w:r>
            <w:r w:rsidR="0077559D">
              <w:rPr>
                <w:rFonts w:ascii="Calibri" w:hAnsi="Calibri" w:cs="Calibri"/>
              </w:rPr>
              <w:t xml:space="preserve"> </w:t>
            </w:r>
          </w:p>
          <w:p w14:paraId="6A74ECC5" w14:textId="77777777" w:rsidR="005D1684" w:rsidRPr="00CF0170" w:rsidRDefault="005D1684" w:rsidP="00F2014B">
            <w:pPr>
              <w:rPr>
                <w:rFonts w:ascii="Calibri" w:hAnsi="Calibri" w:cs="Calibri"/>
              </w:rPr>
            </w:pPr>
          </w:p>
          <w:p w14:paraId="08255A45" w14:textId="77777777" w:rsidR="0077559D" w:rsidRPr="0077559D" w:rsidRDefault="0077559D" w:rsidP="0077559D">
            <w:pPr>
              <w:rPr>
                <w:rFonts w:ascii="Calibri" w:hAnsi="Calibri" w:cs="Calibri"/>
                <w:b/>
              </w:rPr>
            </w:pPr>
            <w:r w:rsidRPr="0077559D">
              <w:rPr>
                <w:rFonts w:ascii="Calibri" w:hAnsi="Calibri" w:cs="Calibri"/>
                <w:b/>
              </w:rPr>
              <w:t>Who is eligible:</w:t>
            </w:r>
          </w:p>
          <w:p w14:paraId="74D87ADA" w14:textId="7A72B319" w:rsidR="0018240D" w:rsidRPr="0018240D" w:rsidRDefault="0018240D" w:rsidP="0018240D">
            <w:pPr>
              <w:pStyle w:val="ListParagraph"/>
              <w:numPr>
                <w:ilvl w:val="0"/>
                <w:numId w:val="37"/>
              </w:numPr>
              <w:rPr>
                <w:rFonts w:ascii="Calibri" w:hAnsi="Calibri" w:cs="Calibri"/>
              </w:rPr>
            </w:pPr>
            <w:r w:rsidRPr="0018240D">
              <w:rPr>
                <w:rFonts w:ascii="Calibri" w:hAnsi="Calibri" w:cs="Calibri"/>
              </w:rPr>
              <w:t>People legally residing in Colorado (includes DACA recipients)</w:t>
            </w:r>
          </w:p>
          <w:p w14:paraId="2FEDF83B" w14:textId="77777777" w:rsidR="0018240D" w:rsidRPr="0018240D" w:rsidRDefault="0018240D" w:rsidP="0018240D">
            <w:pPr>
              <w:pStyle w:val="ListParagraph"/>
              <w:numPr>
                <w:ilvl w:val="0"/>
                <w:numId w:val="37"/>
              </w:numPr>
              <w:rPr>
                <w:rFonts w:ascii="Calibri" w:hAnsi="Calibri" w:cs="Calibri"/>
              </w:rPr>
            </w:pPr>
            <w:r w:rsidRPr="0018240D">
              <w:rPr>
                <w:rFonts w:ascii="Calibri" w:hAnsi="Calibri" w:cs="Calibri"/>
              </w:rPr>
              <w:t>People who meet income and resource guidelines</w:t>
            </w:r>
          </w:p>
          <w:p w14:paraId="5758ACCC" w14:textId="77777777" w:rsidR="0018240D" w:rsidRPr="0018240D" w:rsidRDefault="0018240D" w:rsidP="0018240D">
            <w:pPr>
              <w:pStyle w:val="ListParagraph"/>
              <w:numPr>
                <w:ilvl w:val="0"/>
                <w:numId w:val="37"/>
              </w:numPr>
              <w:rPr>
                <w:rFonts w:ascii="Calibri" w:hAnsi="Calibri" w:cs="Calibri"/>
              </w:rPr>
            </w:pPr>
            <w:r w:rsidRPr="0018240D">
              <w:rPr>
                <w:rFonts w:ascii="Calibri" w:hAnsi="Calibri" w:cs="Calibri"/>
              </w:rPr>
              <w:t>People who are not eligible for Health First Colorado (Colorado's Medicaid Program) or Child Health Plan Plus (CHP+)</w:t>
            </w:r>
          </w:p>
          <w:p w14:paraId="7FEA053E" w14:textId="6845A7D7" w:rsidR="0018240D" w:rsidRDefault="0018240D" w:rsidP="0018240D">
            <w:pPr>
              <w:pStyle w:val="ListParagraph"/>
              <w:numPr>
                <w:ilvl w:val="0"/>
                <w:numId w:val="37"/>
              </w:numPr>
              <w:rPr>
                <w:rFonts w:ascii="Calibri" w:hAnsi="Calibri" w:cs="Calibri"/>
              </w:rPr>
            </w:pPr>
            <w:r w:rsidRPr="0018240D">
              <w:rPr>
                <w:rFonts w:ascii="Calibri" w:hAnsi="Calibri" w:cs="Calibri"/>
              </w:rPr>
              <w:t>People who are covered by Medicare or who have other health insurance may be eligible for CICP</w:t>
            </w:r>
          </w:p>
          <w:p w14:paraId="59C2AA84" w14:textId="77777777" w:rsidR="00D10C4A" w:rsidRDefault="00D10C4A" w:rsidP="00D10C4A">
            <w:pPr>
              <w:rPr>
                <w:rFonts w:ascii="Calibri" w:hAnsi="Calibri" w:cs="Calibri"/>
                <w:b/>
              </w:rPr>
            </w:pPr>
            <w:r>
              <w:rPr>
                <w:rFonts w:ascii="Calibri" w:hAnsi="Calibri" w:cs="Calibri"/>
                <w:b/>
              </w:rPr>
              <w:lastRenderedPageBreak/>
              <w:t>How to apply:</w:t>
            </w:r>
          </w:p>
          <w:p w14:paraId="3CDA114D" w14:textId="77777777" w:rsidR="00D10C4A" w:rsidRPr="00D10C4A" w:rsidRDefault="00D10C4A" w:rsidP="00D10C4A">
            <w:pPr>
              <w:pStyle w:val="ListParagraph"/>
              <w:numPr>
                <w:ilvl w:val="0"/>
                <w:numId w:val="39"/>
              </w:numPr>
              <w:rPr>
                <w:rFonts w:ascii="Calibri" w:hAnsi="Calibri" w:cs="Calibri"/>
              </w:rPr>
            </w:pPr>
            <w:r w:rsidRPr="00D10C4A">
              <w:rPr>
                <w:rFonts w:ascii="Calibri" w:hAnsi="Calibri" w:cs="Calibri"/>
              </w:rPr>
              <w:t>You must provide personal identification, household income and resource information for you and your family.</w:t>
            </w:r>
          </w:p>
          <w:p w14:paraId="14D68966" w14:textId="77777777" w:rsidR="00D10C4A" w:rsidRPr="00D10C4A" w:rsidRDefault="00D10C4A" w:rsidP="00D10C4A">
            <w:pPr>
              <w:pStyle w:val="ListParagraph"/>
              <w:numPr>
                <w:ilvl w:val="0"/>
                <w:numId w:val="39"/>
              </w:numPr>
              <w:rPr>
                <w:rFonts w:ascii="Calibri" w:hAnsi="Calibri" w:cs="Calibri"/>
              </w:rPr>
            </w:pPr>
            <w:r w:rsidRPr="00D10C4A">
              <w:rPr>
                <w:rFonts w:ascii="Calibri" w:hAnsi="Calibri" w:cs="Calibri"/>
              </w:rPr>
              <w:t>You may call a participating CICP provider to schedule an appointment to complete the application process.</w:t>
            </w:r>
          </w:p>
          <w:p w14:paraId="0561BA0B" w14:textId="26F47B0D" w:rsidR="00D10C4A" w:rsidRPr="00D10C4A" w:rsidRDefault="00D10C4A" w:rsidP="00D10C4A">
            <w:pPr>
              <w:pStyle w:val="ListParagraph"/>
              <w:numPr>
                <w:ilvl w:val="0"/>
                <w:numId w:val="39"/>
              </w:numPr>
              <w:rPr>
                <w:rFonts w:ascii="Calibri" w:hAnsi="Calibri" w:cs="Calibri"/>
              </w:rPr>
            </w:pPr>
            <w:r w:rsidRPr="00D10C4A">
              <w:rPr>
                <w:rFonts w:ascii="Calibri" w:hAnsi="Calibri" w:cs="Calibri"/>
              </w:rPr>
              <w:t>To find hospitals and clinics that participate in the CICP, see the </w:t>
            </w:r>
            <w:hyperlink r:id="rId111" w:history="1">
              <w:r w:rsidRPr="00D10C4A">
                <w:rPr>
                  <w:rStyle w:val="Hyperlink"/>
                  <w:rFonts w:ascii="Calibri" w:hAnsi="Calibri" w:cs="Calibri"/>
                </w:rPr>
                <w:t>CICP Provider Directory</w:t>
              </w:r>
            </w:hyperlink>
            <w:r w:rsidRPr="00D10C4A">
              <w:rPr>
                <w:rFonts w:ascii="Calibri" w:hAnsi="Calibri" w:cs="Calibri"/>
              </w:rPr>
              <w:t> or call (toll free)</w:t>
            </w:r>
            <w:r>
              <w:rPr>
                <w:rFonts w:ascii="Calibri" w:hAnsi="Calibri" w:cs="Calibri"/>
              </w:rPr>
              <w:t xml:space="preserve"> </w:t>
            </w:r>
            <w:r w:rsidRPr="00D10C4A">
              <w:rPr>
                <w:rFonts w:ascii="Calibri" w:hAnsi="Calibri" w:cs="Calibri"/>
              </w:rPr>
              <w:t>1-800-221-3943 / State Relay: 711.</w:t>
            </w:r>
          </w:p>
          <w:p w14:paraId="4A887F77" w14:textId="77777777" w:rsidR="00D10C4A" w:rsidRPr="00D10C4A" w:rsidRDefault="00D10C4A" w:rsidP="00D10C4A">
            <w:pPr>
              <w:rPr>
                <w:rFonts w:ascii="Calibri" w:hAnsi="Calibri" w:cs="Calibri"/>
              </w:rPr>
            </w:pPr>
          </w:p>
          <w:p w14:paraId="1F22CBE3" w14:textId="66603655" w:rsidR="0077559D" w:rsidRDefault="0018240D" w:rsidP="0018240D">
            <w:pPr>
              <w:rPr>
                <w:rFonts w:ascii="Calibri" w:hAnsi="Calibri" w:cs="Calibri"/>
              </w:rPr>
            </w:pPr>
            <w:r w:rsidRPr="0018240D">
              <w:rPr>
                <w:rFonts w:ascii="Calibri" w:hAnsi="Calibri" w:cs="Calibri"/>
              </w:rPr>
              <w:t xml:space="preserve"> </w:t>
            </w:r>
            <w:r w:rsidR="0077559D" w:rsidRPr="0018240D">
              <w:rPr>
                <w:rFonts w:ascii="Calibri" w:hAnsi="Calibri" w:cs="Calibri"/>
              </w:rPr>
              <w:t>*</w:t>
            </w:r>
            <w:r w:rsidRPr="0018240D">
              <w:rPr>
                <w:rFonts w:ascii="Calibri" w:hAnsi="Calibri" w:cs="Calibri"/>
              </w:rPr>
              <w:t>IMPORTANT: CICP is not a health insurance program, it does not satisfy the individual responsibility (individual mandate) requirement for people to have health insurance</w:t>
            </w:r>
            <w:r w:rsidR="00D10C4A">
              <w:rPr>
                <w:rFonts w:ascii="Calibri" w:hAnsi="Calibri" w:cs="Calibri"/>
              </w:rPr>
              <w:t xml:space="preserve">, and it does not fulfill MSU Denver’s insurance requirement. </w:t>
            </w:r>
            <w:r w:rsidRPr="0018240D">
              <w:rPr>
                <w:rFonts w:ascii="Calibri" w:hAnsi="Calibri" w:cs="Calibri"/>
              </w:rPr>
              <w:t>This means that you won't be counted as having health insurance if you only have CICP and you may be charged a penalty for not having health insurance.</w:t>
            </w:r>
            <w:r w:rsidR="0077559D" w:rsidRPr="0018240D">
              <w:rPr>
                <w:rFonts w:ascii="Calibri" w:hAnsi="Calibri" w:cs="Calibri"/>
              </w:rPr>
              <w:t xml:space="preserve"> </w:t>
            </w:r>
          </w:p>
          <w:p w14:paraId="14113BD7" w14:textId="07FE4FC9" w:rsidR="00D10C4A" w:rsidRDefault="00D10C4A" w:rsidP="0018240D">
            <w:pPr>
              <w:rPr>
                <w:rFonts w:ascii="Calibri" w:hAnsi="Calibri" w:cs="Calibri"/>
              </w:rPr>
            </w:pPr>
          </w:p>
          <w:p w14:paraId="047B0275" w14:textId="77777777" w:rsidR="00D10C4A" w:rsidRDefault="00D10C4A" w:rsidP="0018240D">
            <w:pPr>
              <w:rPr>
                <w:rFonts w:ascii="Calibri" w:hAnsi="Calibri" w:cs="Calibri"/>
                <w:b/>
              </w:rPr>
            </w:pPr>
            <w:r>
              <w:rPr>
                <w:rFonts w:ascii="Calibri" w:hAnsi="Calibri" w:cs="Calibri"/>
                <w:b/>
              </w:rPr>
              <w:t>If you are a Dreamer (DACA or undocumented status), eligible for in-state tuition and enrolled full-time, and would like to learn more about health insurance options on campus, you can contact the Immigrant Services Program staff:</w:t>
            </w:r>
          </w:p>
          <w:p w14:paraId="18F05A09" w14:textId="640F3FAC" w:rsidR="00D10C4A" w:rsidRPr="00D10C4A" w:rsidRDefault="00D10C4A" w:rsidP="0018240D">
            <w:pPr>
              <w:rPr>
                <w:rFonts w:ascii="Calibri" w:hAnsi="Calibri" w:cs="Calibri"/>
                <w:i/>
              </w:rPr>
            </w:pPr>
            <w:r w:rsidRPr="00D10C4A">
              <w:rPr>
                <w:rFonts w:ascii="Calibri" w:hAnsi="Calibri" w:cs="Calibri"/>
                <w:i/>
              </w:rPr>
              <w:t>Gregor Mieder, 303-605-5390</w:t>
            </w:r>
            <w:r>
              <w:rPr>
                <w:rFonts w:ascii="Calibri" w:hAnsi="Calibri" w:cs="Calibri"/>
                <w:i/>
              </w:rPr>
              <w:t xml:space="preserve">, </w:t>
            </w:r>
            <w:hyperlink r:id="rId112" w:history="1">
              <w:r w:rsidRPr="003515D6">
                <w:rPr>
                  <w:rStyle w:val="Hyperlink"/>
                  <w:rFonts w:ascii="Calibri" w:hAnsi="Calibri" w:cs="Calibri"/>
                  <w:i/>
                </w:rPr>
                <w:t>gmieder@msudenver.edu</w:t>
              </w:r>
            </w:hyperlink>
            <w:r>
              <w:rPr>
                <w:rFonts w:ascii="Calibri" w:hAnsi="Calibri" w:cs="Calibri"/>
                <w:i/>
              </w:rPr>
              <w:t xml:space="preserve"> </w:t>
            </w:r>
          </w:p>
          <w:p w14:paraId="0F91D53B" w14:textId="279DF5A0" w:rsidR="00D10C4A" w:rsidRPr="00D10C4A" w:rsidRDefault="00406711" w:rsidP="0018240D">
            <w:pPr>
              <w:rPr>
                <w:rFonts w:ascii="Calibri" w:hAnsi="Calibri" w:cs="Calibri"/>
                <w:i/>
              </w:rPr>
            </w:pPr>
            <w:r>
              <w:rPr>
                <w:rFonts w:ascii="Calibri" w:hAnsi="Calibri" w:cs="Calibri"/>
                <w:i/>
              </w:rPr>
              <w:t>Estéfani Peña Figueroa</w:t>
            </w:r>
            <w:r w:rsidR="00D10C4A">
              <w:rPr>
                <w:rFonts w:ascii="Calibri" w:hAnsi="Calibri" w:cs="Calibri"/>
                <w:i/>
              </w:rPr>
              <w:t xml:space="preserve">, </w:t>
            </w:r>
            <w:hyperlink r:id="rId113" w:history="1">
              <w:r w:rsidRPr="00F04275">
                <w:rPr>
                  <w:rStyle w:val="Hyperlink"/>
                  <w:rFonts w:ascii="Calibri" w:hAnsi="Calibri" w:cs="Calibri"/>
                  <w:i/>
                </w:rPr>
                <w:t>epenafig@msudenver.edu</w:t>
              </w:r>
            </w:hyperlink>
            <w:r>
              <w:rPr>
                <w:rFonts w:ascii="Calibri" w:hAnsi="Calibri" w:cs="Calibri"/>
                <w:i/>
              </w:rPr>
              <w:t xml:space="preserve"> </w:t>
            </w:r>
          </w:p>
          <w:p w14:paraId="101EF5EA" w14:textId="62B16BB5" w:rsidR="00D10C4A" w:rsidRPr="00D10C4A" w:rsidRDefault="00406711" w:rsidP="0018240D">
            <w:pPr>
              <w:rPr>
                <w:rFonts w:ascii="Calibri" w:hAnsi="Calibri" w:cs="Calibri"/>
                <w:i/>
              </w:rPr>
            </w:pPr>
            <w:r>
              <w:rPr>
                <w:rFonts w:ascii="Calibri" w:hAnsi="Calibri" w:cs="Calibri"/>
                <w:i/>
              </w:rPr>
              <w:t>Pablo Chavira Nieto</w:t>
            </w:r>
            <w:r w:rsidR="00D10C4A" w:rsidRPr="00D10C4A">
              <w:rPr>
                <w:rFonts w:ascii="Calibri" w:hAnsi="Calibri" w:cs="Calibri"/>
                <w:i/>
              </w:rPr>
              <w:t>, 303-605-7104</w:t>
            </w:r>
            <w:r w:rsidR="00D10C4A">
              <w:rPr>
                <w:rFonts w:ascii="Calibri" w:hAnsi="Calibri" w:cs="Calibri"/>
                <w:i/>
              </w:rPr>
              <w:t xml:space="preserve">, </w:t>
            </w:r>
            <w:hyperlink r:id="rId114" w:history="1">
              <w:r w:rsidRPr="00F04275">
                <w:rPr>
                  <w:rStyle w:val="Hyperlink"/>
                  <w:rFonts w:ascii="Calibri" w:hAnsi="Calibri" w:cs="Calibri"/>
                  <w:i/>
                </w:rPr>
                <w:t>pchavira@msudenver.edu</w:t>
              </w:r>
            </w:hyperlink>
            <w:r>
              <w:rPr>
                <w:rStyle w:val="Hyperlink"/>
                <w:rFonts w:ascii="Calibri" w:hAnsi="Calibri" w:cs="Calibri"/>
                <w:i/>
              </w:rPr>
              <w:t xml:space="preserve"> </w:t>
            </w:r>
            <w:r w:rsidR="00D10C4A">
              <w:rPr>
                <w:rFonts w:ascii="Calibri" w:hAnsi="Calibri" w:cs="Calibri"/>
                <w:i/>
              </w:rPr>
              <w:t xml:space="preserve"> </w:t>
            </w:r>
          </w:p>
          <w:p w14:paraId="1CB56C63" w14:textId="77777777" w:rsidR="00D10C4A" w:rsidRDefault="00D10C4A" w:rsidP="0018240D">
            <w:pPr>
              <w:rPr>
                <w:rFonts w:ascii="Calibri" w:hAnsi="Calibri" w:cs="Calibri"/>
                <w:b/>
              </w:rPr>
            </w:pPr>
          </w:p>
          <w:p w14:paraId="1240A419" w14:textId="65E0487F" w:rsidR="005D1684" w:rsidRDefault="005D1684" w:rsidP="00F2014B">
            <w:pPr>
              <w:rPr>
                <w:rStyle w:val="Hyperlink"/>
                <w:rFonts w:ascii="Calibri" w:hAnsi="Calibri" w:cs="Calibri"/>
              </w:rPr>
            </w:pPr>
          </w:p>
          <w:p w14:paraId="684A0E52" w14:textId="7C1445FD" w:rsidR="00152F13" w:rsidRDefault="00152F13" w:rsidP="00F2014B">
            <w:pPr>
              <w:rPr>
                <w:rStyle w:val="Hyperlink"/>
                <w:rFonts w:ascii="Calibri" w:hAnsi="Calibri" w:cs="Calibri"/>
              </w:rPr>
            </w:pPr>
          </w:p>
          <w:p w14:paraId="0AA06208" w14:textId="3EA92BA5" w:rsidR="005D1684" w:rsidRPr="00CF0170" w:rsidRDefault="005D1684" w:rsidP="00F2014B">
            <w:pPr>
              <w:rPr>
                <w:rFonts w:ascii="Calibri" w:hAnsi="Calibri" w:cs="Calibri"/>
                <w:b/>
              </w:rPr>
            </w:pPr>
            <w:r w:rsidRPr="00CF0170">
              <w:rPr>
                <w:rFonts w:ascii="Calibri" w:hAnsi="Calibri" w:cs="Calibri"/>
                <w:b/>
              </w:rPr>
              <w:t>Immunization requirements at all three campuses</w:t>
            </w:r>
          </w:p>
          <w:p w14:paraId="42235E80" w14:textId="77777777" w:rsidR="005D69F3" w:rsidRDefault="005D69F3" w:rsidP="00F2014B">
            <w:pPr>
              <w:jc w:val="center"/>
              <w:rPr>
                <w:rStyle w:val="Strong"/>
                <w:rFonts w:ascii="Calibri" w:hAnsi="Calibri" w:cs="Calibri"/>
                <w:color w:val="333333"/>
              </w:rPr>
            </w:pPr>
          </w:p>
          <w:p w14:paraId="45DD8A0C" w14:textId="08A1CC32" w:rsidR="005D1684" w:rsidRPr="00CF0170" w:rsidRDefault="005D1684" w:rsidP="00F2014B">
            <w:pPr>
              <w:jc w:val="center"/>
              <w:rPr>
                <w:rFonts w:ascii="Calibri" w:hAnsi="Calibri" w:cs="Calibri"/>
              </w:rPr>
            </w:pPr>
            <w:r w:rsidRPr="00CF0170">
              <w:rPr>
                <w:rStyle w:val="Strong"/>
                <w:rFonts w:ascii="Calibri" w:hAnsi="Calibri" w:cs="Calibri"/>
                <w:color w:val="333333"/>
              </w:rPr>
              <w:t>Immunization Deadline</w:t>
            </w:r>
          </w:p>
          <w:p w14:paraId="5F05D097" w14:textId="77777777" w:rsidR="005D1684" w:rsidRPr="00CF0170" w:rsidRDefault="005D1684" w:rsidP="00F2014B">
            <w:pPr>
              <w:jc w:val="center"/>
              <w:rPr>
                <w:rFonts w:ascii="Calibri" w:hAnsi="Calibri" w:cs="Calibri"/>
                <w:bCs/>
              </w:rPr>
            </w:pPr>
            <w:r w:rsidRPr="00CF0170">
              <w:rPr>
                <w:rFonts w:ascii="Calibri" w:hAnsi="Calibri" w:cs="Calibri"/>
                <w:bCs/>
              </w:rPr>
              <w:t>October 1</w:t>
            </w:r>
            <w:r w:rsidRPr="00CF0170">
              <w:rPr>
                <w:rFonts w:ascii="Calibri" w:hAnsi="Calibri" w:cs="Calibri"/>
                <w:bCs/>
                <w:vertAlign w:val="superscript"/>
              </w:rPr>
              <w:t>st</w:t>
            </w:r>
            <w:r w:rsidRPr="00CF0170">
              <w:rPr>
                <w:rStyle w:val="apple-converted-space"/>
                <w:rFonts w:ascii="Calibri" w:hAnsi="Calibri" w:cs="Calibri"/>
                <w:color w:val="333333"/>
              </w:rPr>
              <w:t> </w:t>
            </w:r>
            <w:r w:rsidRPr="00CF0170">
              <w:rPr>
                <w:rFonts w:ascii="Calibri" w:hAnsi="Calibri" w:cs="Calibri"/>
                <w:bCs/>
              </w:rPr>
              <w:t>for new fall/summer students</w:t>
            </w:r>
          </w:p>
          <w:p w14:paraId="7D200FB6" w14:textId="77777777" w:rsidR="005D1684" w:rsidRPr="00CF0170" w:rsidRDefault="005D1684" w:rsidP="00F2014B">
            <w:pPr>
              <w:jc w:val="center"/>
              <w:rPr>
                <w:rFonts w:ascii="Calibri" w:hAnsi="Calibri" w:cs="Calibri"/>
                <w:bCs/>
              </w:rPr>
            </w:pPr>
            <w:r w:rsidRPr="00CF0170">
              <w:rPr>
                <w:rFonts w:ascii="Calibri" w:hAnsi="Calibri" w:cs="Calibri"/>
                <w:bCs/>
              </w:rPr>
              <w:t>March 1</w:t>
            </w:r>
            <w:r w:rsidRPr="00CF0170">
              <w:rPr>
                <w:rFonts w:ascii="Calibri" w:hAnsi="Calibri" w:cs="Calibri"/>
                <w:bCs/>
                <w:vertAlign w:val="superscript"/>
              </w:rPr>
              <w:t>st</w:t>
            </w:r>
            <w:r w:rsidRPr="00CF0170">
              <w:rPr>
                <w:rStyle w:val="apple-converted-space"/>
                <w:rFonts w:ascii="Calibri" w:hAnsi="Calibri" w:cs="Calibri"/>
                <w:color w:val="333333"/>
              </w:rPr>
              <w:t> </w:t>
            </w:r>
            <w:r w:rsidRPr="00CF0170">
              <w:rPr>
                <w:rFonts w:ascii="Calibri" w:hAnsi="Calibri" w:cs="Calibri"/>
                <w:bCs/>
              </w:rPr>
              <w:t>for new spring students</w:t>
            </w:r>
          </w:p>
          <w:p w14:paraId="5207B7AC" w14:textId="77777777" w:rsidR="005D1684" w:rsidRPr="00CF0170" w:rsidRDefault="005D1684" w:rsidP="00F2014B">
            <w:pPr>
              <w:rPr>
                <w:rFonts w:ascii="Calibri" w:hAnsi="Calibri" w:cs="Calibri"/>
                <w:b/>
              </w:rPr>
            </w:pPr>
          </w:p>
          <w:p w14:paraId="0D1E1362" w14:textId="24D05E4E" w:rsidR="005D1684" w:rsidRPr="00CF0170" w:rsidRDefault="005D1684" w:rsidP="00F2014B">
            <w:pPr>
              <w:shd w:val="clear" w:color="auto" w:fill="FFFFFF" w:themeFill="background1"/>
              <w:rPr>
                <w:rFonts w:ascii="Calibri" w:hAnsi="Calibri" w:cs="Calibri"/>
                <w:color w:val="333333"/>
                <w:shd w:val="clear" w:color="auto" w:fill="FFFFFF" w:themeFill="background1"/>
              </w:rPr>
            </w:pPr>
            <w:r w:rsidRPr="00CF0170">
              <w:rPr>
                <w:rFonts w:ascii="Calibri" w:hAnsi="Calibri" w:cs="Calibri"/>
                <w:color w:val="333333"/>
                <w:shd w:val="clear" w:color="auto" w:fill="FFFFFF" w:themeFill="background1"/>
              </w:rPr>
              <w:t>All students must provide proof of immunization against Measles, Mumps, and Rubella (MMR) to the </w:t>
            </w:r>
            <w:r w:rsidRPr="00CF0170">
              <w:rPr>
                <w:rFonts w:ascii="Calibri" w:hAnsi="Calibri" w:cs="Calibri"/>
                <w:shd w:val="clear" w:color="auto" w:fill="FFFFFF" w:themeFill="background1"/>
              </w:rPr>
              <w:t>Health Center at Auraria</w:t>
            </w:r>
            <w:r w:rsidRPr="00CF0170">
              <w:rPr>
                <w:rFonts w:ascii="Calibri" w:hAnsi="Calibri" w:cs="Calibri"/>
                <w:color w:val="333333"/>
                <w:shd w:val="clear" w:color="auto" w:fill="FFFFFF" w:themeFill="background1"/>
              </w:rPr>
              <w:t>, Plaza Building, Room 1</w:t>
            </w:r>
            <w:r w:rsidR="005D69F3">
              <w:rPr>
                <w:rFonts w:ascii="Calibri" w:hAnsi="Calibri" w:cs="Calibri"/>
                <w:color w:val="333333"/>
                <w:shd w:val="clear" w:color="auto" w:fill="FFFFFF" w:themeFill="background1"/>
              </w:rPr>
              <w:t>50</w:t>
            </w:r>
            <w:r w:rsidRPr="00CF0170">
              <w:rPr>
                <w:rFonts w:ascii="Calibri" w:hAnsi="Calibri" w:cs="Calibri"/>
                <w:color w:val="333333"/>
                <w:shd w:val="clear" w:color="auto" w:fill="FFFFFF" w:themeFill="background1"/>
              </w:rPr>
              <w:t xml:space="preserve"> (Tel. </w:t>
            </w:r>
            <w:r w:rsidRPr="00CF0170">
              <w:rPr>
                <w:rFonts w:ascii="Calibri" w:hAnsi="Calibri" w:cs="Calibri"/>
              </w:rPr>
              <w:t>303-556-2525)</w:t>
            </w:r>
            <w:r w:rsidRPr="00CF0170">
              <w:rPr>
                <w:rFonts w:ascii="Calibri" w:hAnsi="Calibri" w:cs="Calibri"/>
                <w:color w:val="333333"/>
                <w:shd w:val="clear" w:color="auto" w:fill="FFFFFF" w:themeFill="background1"/>
              </w:rPr>
              <w:t xml:space="preserve">. Below you will find the deadline by when you need to provide proof of immunization (using </w:t>
            </w:r>
            <w:r w:rsidRPr="00CF0170">
              <w:rPr>
                <w:rFonts w:ascii="Calibri" w:hAnsi="Calibri" w:cs="Calibri"/>
              </w:rPr>
              <w:t>the ‌</w:t>
            </w:r>
            <w:r w:rsidRPr="00CF0170">
              <w:rPr>
                <w:rFonts w:ascii="Calibri" w:hAnsi="Calibri" w:cs="Calibri"/>
                <w:b/>
                <w:bCs/>
              </w:rPr>
              <w:t>Auraria Immunization Compliance Form</w:t>
            </w:r>
            <w:r w:rsidR="00D14ADD">
              <w:rPr>
                <w:rFonts w:ascii="Calibri" w:hAnsi="Calibri" w:cs="Calibri"/>
                <w:bCs/>
              </w:rPr>
              <w:t xml:space="preserve">: </w:t>
            </w:r>
            <w:r w:rsidR="00406711" w:rsidRPr="00406711">
              <w:rPr>
                <w:rStyle w:val="Hyperlink"/>
                <w:rFonts w:ascii="Calibri" w:hAnsi="Calibri" w:cs="Calibri"/>
                <w:bCs/>
              </w:rPr>
              <w:t>https://healthcenter1.com/immunization-compliance-form/</w:t>
            </w:r>
            <w:r w:rsidR="00D14ADD" w:rsidRPr="00D14ADD">
              <w:rPr>
                <w:rFonts w:ascii="Calibri" w:hAnsi="Calibri" w:cs="Calibri"/>
                <w:bCs/>
              </w:rPr>
              <w:t>)</w:t>
            </w:r>
          </w:p>
          <w:p w14:paraId="55DA5E88" w14:textId="77777777" w:rsidR="005D1684" w:rsidRPr="00CF0170" w:rsidRDefault="005D1684" w:rsidP="00F2014B">
            <w:pPr>
              <w:shd w:val="clear" w:color="auto" w:fill="FFFFFF" w:themeFill="background1"/>
              <w:rPr>
                <w:rFonts w:ascii="Calibri" w:hAnsi="Calibri" w:cs="Calibri"/>
                <w:color w:val="333333"/>
                <w:shd w:val="clear" w:color="auto" w:fill="FFFFFF" w:themeFill="background1"/>
              </w:rPr>
            </w:pPr>
          </w:p>
          <w:p w14:paraId="35696FA2" w14:textId="77777777" w:rsidR="005D1684" w:rsidRPr="00CF0170" w:rsidRDefault="005D1684" w:rsidP="00F2014B">
            <w:pPr>
              <w:shd w:val="clear" w:color="auto" w:fill="FFFFFF" w:themeFill="background1"/>
              <w:rPr>
                <w:rFonts w:ascii="Calibri" w:hAnsi="Calibri" w:cs="Calibri"/>
                <w:b/>
              </w:rPr>
            </w:pPr>
            <w:r w:rsidRPr="00CF0170">
              <w:rPr>
                <w:rFonts w:ascii="Calibri" w:hAnsi="Calibri" w:cs="Calibri"/>
                <w:color w:val="333333"/>
                <w:shd w:val="clear" w:color="auto" w:fill="FFFFFF" w:themeFill="background1"/>
              </w:rPr>
              <w:t xml:space="preserve">For more information about the immunization requirement, please visit </w:t>
            </w:r>
            <w:hyperlink r:id="rId115" w:history="1">
              <w:r w:rsidRPr="00CF0170">
                <w:rPr>
                  <w:rStyle w:val="Hyperlink"/>
                  <w:rFonts w:ascii="Calibri" w:hAnsi="Calibri" w:cs="Calibri"/>
                  <w:shd w:val="clear" w:color="auto" w:fill="FFFFFF" w:themeFill="background1"/>
                </w:rPr>
                <w:t>www.msudenver.edu/healthcenter/immunizationrequirements/</w:t>
              </w:r>
            </w:hyperlink>
            <w:r w:rsidRPr="00CF0170">
              <w:rPr>
                <w:rFonts w:ascii="Calibri" w:hAnsi="Calibri" w:cs="Calibri"/>
                <w:color w:val="333333"/>
                <w:shd w:val="clear" w:color="auto" w:fill="FFFFFF" w:themeFill="background1"/>
              </w:rPr>
              <w:t xml:space="preserve"> or contact the Health Center directly at </w:t>
            </w:r>
            <w:r w:rsidRPr="00CF0170">
              <w:rPr>
                <w:rFonts w:ascii="Calibri" w:hAnsi="Calibri" w:cs="Calibri"/>
              </w:rPr>
              <w:t xml:space="preserve">303-556-2525. </w:t>
            </w:r>
          </w:p>
          <w:p w14:paraId="28EC66BB" w14:textId="77777777" w:rsidR="005D1684" w:rsidRPr="00CF0170" w:rsidRDefault="005D1684" w:rsidP="00F2014B">
            <w:pPr>
              <w:rPr>
                <w:rStyle w:val="Strong"/>
                <w:rFonts w:ascii="Calibri" w:hAnsi="Calibri" w:cs="Calibri"/>
                <w:bCs w:val="0"/>
                <w:color w:val="333333"/>
              </w:rPr>
            </w:pPr>
          </w:p>
          <w:p w14:paraId="102DD559" w14:textId="3594F585" w:rsidR="005D1684" w:rsidRPr="00CF0170" w:rsidRDefault="005D1684" w:rsidP="00F2014B">
            <w:pPr>
              <w:rPr>
                <w:rFonts w:ascii="Calibri" w:hAnsi="Calibri" w:cs="Calibri"/>
              </w:rPr>
            </w:pPr>
            <w:r w:rsidRPr="00CF0170">
              <w:rPr>
                <w:rFonts w:ascii="Calibri" w:hAnsi="Calibri" w:cs="Calibri"/>
              </w:rPr>
              <w:t xml:space="preserve">If the Auraria Immunization Office does not receive your completed </w:t>
            </w:r>
            <w:r w:rsidR="005D69F3">
              <w:rPr>
                <w:rFonts w:ascii="Calibri" w:hAnsi="Calibri" w:cs="Calibri"/>
              </w:rPr>
              <w:t>proof of immunization</w:t>
            </w:r>
            <w:r w:rsidRPr="00CF0170">
              <w:rPr>
                <w:rFonts w:ascii="Calibri" w:hAnsi="Calibri" w:cs="Calibri"/>
              </w:rPr>
              <w:t xml:space="preserve"> by the deadline, an</w:t>
            </w:r>
            <w:r w:rsidRPr="00CF0170">
              <w:rPr>
                <w:rStyle w:val="apple-converted-space"/>
                <w:rFonts w:ascii="Calibri" w:hAnsi="Calibri" w:cs="Calibri"/>
                <w:color w:val="333333"/>
              </w:rPr>
              <w:t> </w:t>
            </w:r>
            <w:r w:rsidRPr="00CF0170">
              <w:rPr>
                <w:rStyle w:val="Strong"/>
                <w:rFonts w:ascii="Calibri" w:hAnsi="Calibri" w:cs="Calibri"/>
                <w:color w:val="333333"/>
              </w:rPr>
              <w:t>immunization HOLD</w:t>
            </w:r>
            <w:r w:rsidRPr="00CF0170">
              <w:rPr>
                <w:rStyle w:val="apple-converted-space"/>
                <w:rFonts w:ascii="Calibri" w:hAnsi="Calibri" w:cs="Calibri"/>
                <w:color w:val="333333"/>
              </w:rPr>
              <w:t> </w:t>
            </w:r>
            <w:r w:rsidRPr="00CF0170">
              <w:rPr>
                <w:rFonts w:ascii="Calibri" w:hAnsi="Calibri" w:cs="Calibri"/>
              </w:rPr>
              <w:t xml:space="preserve">will be placed on </w:t>
            </w:r>
            <w:r w:rsidR="005D69F3">
              <w:rPr>
                <w:rFonts w:ascii="Calibri" w:hAnsi="Calibri" w:cs="Calibri"/>
              </w:rPr>
              <w:t>your</w:t>
            </w:r>
            <w:r w:rsidRPr="00CF0170">
              <w:rPr>
                <w:rFonts w:ascii="Calibri" w:hAnsi="Calibri" w:cs="Calibri"/>
              </w:rPr>
              <w:t xml:space="preserve"> account</w:t>
            </w:r>
            <w:r w:rsidR="005D69F3">
              <w:rPr>
                <w:rFonts w:ascii="Calibri" w:hAnsi="Calibri" w:cs="Calibri"/>
              </w:rPr>
              <w:t xml:space="preserve">. </w:t>
            </w:r>
          </w:p>
          <w:p w14:paraId="495E80C3" w14:textId="77777777" w:rsidR="005D1684" w:rsidRPr="00CF0170" w:rsidRDefault="005D1684" w:rsidP="00F2014B">
            <w:pPr>
              <w:rPr>
                <w:rFonts w:ascii="Calibri" w:hAnsi="Calibri" w:cs="Calibri"/>
              </w:rPr>
            </w:pPr>
          </w:p>
          <w:p w14:paraId="497E92FA" w14:textId="2E9BB36D" w:rsidR="005D1684" w:rsidRPr="00CF0170" w:rsidRDefault="005D1684" w:rsidP="00F2014B">
            <w:pPr>
              <w:rPr>
                <w:rFonts w:ascii="Calibri" w:hAnsi="Calibri" w:cs="Calibri"/>
              </w:rPr>
            </w:pPr>
            <w:r w:rsidRPr="00CF0170">
              <w:rPr>
                <w:rFonts w:ascii="Calibri" w:hAnsi="Calibri" w:cs="Calibri"/>
              </w:rPr>
              <w:t xml:space="preserve">For any questions, contact the Health Center (303-556-2525) or your physician. </w:t>
            </w:r>
          </w:p>
          <w:p w14:paraId="2E33D695" w14:textId="77777777" w:rsidR="005D1684" w:rsidRPr="00CF0170" w:rsidRDefault="005D1684" w:rsidP="00F2014B">
            <w:pPr>
              <w:rPr>
                <w:rFonts w:ascii="Calibri" w:hAnsi="Calibri" w:cs="Calibri"/>
                <w:color w:val="333333"/>
                <w:sz w:val="21"/>
                <w:lang w:val="es-MX"/>
              </w:rPr>
            </w:pPr>
          </w:p>
        </w:tc>
      </w:tr>
      <w:tr w:rsidR="005D1684" w:rsidRPr="00CF0170" w14:paraId="1B5C810F" w14:textId="77777777" w:rsidTr="00ED0A7B">
        <w:tc>
          <w:tcPr>
            <w:tcW w:w="6663" w:type="dxa"/>
            <w:gridSpan w:val="4"/>
          </w:tcPr>
          <w:p w14:paraId="14956CFF" w14:textId="46CFED12" w:rsidR="00F2014B" w:rsidRPr="00CF0170" w:rsidRDefault="00F2014B" w:rsidP="005D1684">
            <w:pPr>
              <w:spacing w:before="120" w:after="120"/>
              <w:rPr>
                <w:rFonts w:ascii="Calibri" w:hAnsi="Calibri" w:cs="Calibri"/>
                <w:b/>
              </w:rPr>
            </w:pPr>
            <w:r w:rsidRPr="00CF0170">
              <w:rPr>
                <w:rFonts w:ascii="Calibri" w:hAnsi="Calibri" w:cs="Calibri"/>
                <w:b/>
              </w:rPr>
              <w:lastRenderedPageBreak/>
              <w:t>Important Information</w:t>
            </w:r>
          </w:p>
        </w:tc>
        <w:tc>
          <w:tcPr>
            <w:tcW w:w="3423" w:type="dxa"/>
          </w:tcPr>
          <w:p w14:paraId="43833386" w14:textId="11FA521C" w:rsidR="00F2014B" w:rsidRPr="00CF0170" w:rsidRDefault="00F2014B" w:rsidP="005D1684">
            <w:pPr>
              <w:spacing w:before="120" w:after="120"/>
              <w:rPr>
                <w:rFonts w:ascii="Calibri" w:hAnsi="Calibri" w:cs="Calibri"/>
                <w:color w:val="333333"/>
                <w:sz w:val="21"/>
                <w:lang w:val="es-MX"/>
              </w:rPr>
            </w:pPr>
            <w:r w:rsidRPr="00CF0170">
              <w:rPr>
                <w:rFonts w:ascii="Calibri" w:hAnsi="Calibri" w:cs="Calibri"/>
                <w:b/>
              </w:rPr>
              <w:t>Contact</w:t>
            </w:r>
          </w:p>
        </w:tc>
      </w:tr>
      <w:tr w:rsidR="005D1684" w:rsidRPr="00CF0170" w14:paraId="4FBAAFD4" w14:textId="77777777" w:rsidTr="00ED0A7B">
        <w:tc>
          <w:tcPr>
            <w:tcW w:w="445" w:type="dxa"/>
            <w:gridSpan w:val="3"/>
            <w:shd w:val="clear" w:color="auto" w:fill="7030A0"/>
          </w:tcPr>
          <w:p w14:paraId="164808F6" w14:textId="77777777" w:rsidR="005D1684" w:rsidRPr="00CF0170" w:rsidRDefault="005D1684" w:rsidP="005D1684">
            <w:pPr>
              <w:rPr>
                <w:rFonts w:ascii="Calibri" w:hAnsi="Calibri" w:cs="Calibri"/>
                <w:b/>
              </w:rPr>
            </w:pPr>
          </w:p>
        </w:tc>
        <w:tc>
          <w:tcPr>
            <w:tcW w:w="6218" w:type="dxa"/>
          </w:tcPr>
          <w:p w14:paraId="1B153888" w14:textId="38CAA790" w:rsidR="005D1684" w:rsidRPr="005D69F3" w:rsidRDefault="005D1684" w:rsidP="005D1684">
            <w:pPr>
              <w:rPr>
                <w:rFonts w:ascii="Calibri" w:hAnsi="Calibri" w:cs="Calibri"/>
              </w:rPr>
            </w:pPr>
            <w:r w:rsidRPr="00CF0170">
              <w:rPr>
                <w:rFonts w:ascii="Calibri" w:hAnsi="Calibri" w:cs="Calibri"/>
                <w:b/>
              </w:rPr>
              <w:t xml:space="preserve">CCD </w:t>
            </w:r>
            <w:r w:rsidRPr="005D69F3">
              <w:rPr>
                <w:rFonts w:ascii="Calibri" w:hAnsi="Calibri" w:cs="Calibri"/>
              </w:rPr>
              <w:t>does not have a health insurance requirement</w:t>
            </w:r>
            <w:r w:rsidR="005D69F3">
              <w:rPr>
                <w:rFonts w:ascii="Calibri" w:hAnsi="Calibri" w:cs="Calibri"/>
              </w:rPr>
              <w:t>.</w:t>
            </w:r>
          </w:p>
          <w:p w14:paraId="182677D3" w14:textId="77777777" w:rsidR="005D1684" w:rsidRPr="00CF0170" w:rsidRDefault="005D1684" w:rsidP="005D1684">
            <w:pPr>
              <w:rPr>
                <w:rFonts w:ascii="Calibri" w:hAnsi="Calibri" w:cs="Calibri"/>
                <w:b/>
              </w:rPr>
            </w:pPr>
          </w:p>
          <w:p w14:paraId="61CC2DC4" w14:textId="77777777" w:rsidR="005D1684" w:rsidRDefault="005D1684" w:rsidP="005D1684">
            <w:pPr>
              <w:rPr>
                <w:rFonts w:ascii="Calibri" w:hAnsi="Calibri" w:cs="Calibri"/>
                <w:b/>
              </w:rPr>
            </w:pPr>
            <w:r w:rsidRPr="00CF0170">
              <w:rPr>
                <w:rFonts w:ascii="Calibri" w:hAnsi="Calibri" w:cs="Calibri"/>
                <w:b/>
              </w:rPr>
              <w:t xml:space="preserve">Immunization requirement – see above. </w:t>
            </w:r>
          </w:p>
          <w:p w14:paraId="57B7E279" w14:textId="518B230B" w:rsidR="005D69F3" w:rsidRPr="00CF0170" w:rsidRDefault="005D69F3" w:rsidP="005D1684">
            <w:pPr>
              <w:rPr>
                <w:rFonts w:ascii="Calibri" w:hAnsi="Calibri" w:cs="Calibri"/>
                <w:b/>
              </w:rPr>
            </w:pPr>
          </w:p>
        </w:tc>
        <w:tc>
          <w:tcPr>
            <w:tcW w:w="3423" w:type="dxa"/>
          </w:tcPr>
          <w:p w14:paraId="0E2E7E3C" w14:textId="77777777" w:rsidR="005D1684" w:rsidRPr="005D69F3" w:rsidRDefault="005D1684" w:rsidP="005D1684">
            <w:pPr>
              <w:rPr>
                <w:rFonts w:ascii="Calibri" w:hAnsi="Calibri" w:cs="Calibri"/>
                <w:b/>
                <w:lang w:val="en"/>
              </w:rPr>
            </w:pPr>
            <w:r w:rsidRPr="005D69F3">
              <w:rPr>
                <w:rFonts w:ascii="Calibri" w:hAnsi="Calibri" w:cs="Calibri"/>
                <w:b/>
                <w:lang w:val="en"/>
              </w:rPr>
              <w:t xml:space="preserve">Health Center </w:t>
            </w:r>
          </w:p>
          <w:p w14:paraId="28AD6DD5" w14:textId="77777777" w:rsidR="005D1684" w:rsidRPr="00CF0170" w:rsidRDefault="005D1684" w:rsidP="005D1684">
            <w:pPr>
              <w:shd w:val="clear" w:color="auto" w:fill="E6E6E6" w:themeFill="background2"/>
              <w:rPr>
                <w:rFonts w:ascii="Calibri" w:hAnsi="Calibri" w:cs="Calibri"/>
                <w:lang w:val="en"/>
              </w:rPr>
            </w:pPr>
            <w:r w:rsidRPr="00CF0170">
              <w:rPr>
                <w:rFonts w:ascii="Calibri" w:hAnsi="Calibri" w:cs="Calibri"/>
                <w:color w:val="333333"/>
                <w:shd w:val="clear" w:color="auto" w:fill="E6E6E6" w:themeFill="background2"/>
              </w:rPr>
              <w:t>Plaza Building, Suite 150</w:t>
            </w:r>
          </w:p>
          <w:p w14:paraId="447821EF" w14:textId="205B5A66" w:rsidR="005D1684" w:rsidRPr="00CF0170" w:rsidRDefault="005D1684" w:rsidP="005D1684">
            <w:pPr>
              <w:rPr>
                <w:rFonts w:ascii="Calibri" w:hAnsi="Calibri" w:cs="Calibri"/>
                <w:b/>
              </w:rPr>
            </w:pPr>
            <w:r w:rsidRPr="00CF0170">
              <w:rPr>
                <w:rFonts w:ascii="Calibri" w:hAnsi="Calibri" w:cs="Calibri"/>
                <w:lang w:val="en"/>
              </w:rPr>
              <w:t>303-556-2525</w:t>
            </w:r>
          </w:p>
        </w:tc>
      </w:tr>
      <w:tr w:rsidR="005D1684" w:rsidRPr="00CF0170" w14:paraId="1D60CE8E" w14:textId="77777777" w:rsidTr="00ED0A7B">
        <w:tc>
          <w:tcPr>
            <w:tcW w:w="445" w:type="dxa"/>
            <w:gridSpan w:val="3"/>
            <w:shd w:val="clear" w:color="auto" w:fill="00447C"/>
          </w:tcPr>
          <w:p w14:paraId="22795D21" w14:textId="77777777" w:rsidR="005D1684" w:rsidRPr="00CF0170" w:rsidRDefault="005D1684" w:rsidP="005D1684">
            <w:pPr>
              <w:rPr>
                <w:rFonts w:ascii="Calibri" w:hAnsi="Calibri" w:cs="Calibri"/>
                <w:b/>
              </w:rPr>
            </w:pPr>
          </w:p>
        </w:tc>
        <w:tc>
          <w:tcPr>
            <w:tcW w:w="6218" w:type="dxa"/>
          </w:tcPr>
          <w:p w14:paraId="1FD97C81" w14:textId="1BAD2520" w:rsidR="005D1684" w:rsidRPr="00CF0170" w:rsidRDefault="005D1684" w:rsidP="005D1684">
            <w:pPr>
              <w:rPr>
                <w:rFonts w:ascii="Calibri" w:hAnsi="Calibri" w:cs="Calibri"/>
                <w:b/>
              </w:rPr>
            </w:pPr>
            <w:r w:rsidRPr="00CF0170">
              <w:rPr>
                <w:rFonts w:ascii="Calibri" w:hAnsi="Calibri" w:cs="Calibri"/>
                <w:b/>
              </w:rPr>
              <w:t>All students at MSU Denver taking 9 credits or more must have health insurance, or purchase health insurance through the institution.</w:t>
            </w:r>
            <w:r w:rsidR="007764CE">
              <w:rPr>
                <w:rFonts w:ascii="Calibri" w:hAnsi="Calibri" w:cs="Calibri"/>
                <w:b/>
              </w:rPr>
              <w:t xml:space="preserve"> </w:t>
            </w:r>
            <w:r w:rsidR="006205B0" w:rsidRPr="006205B0">
              <w:rPr>
                <w:rStyle w:val="Hyperlink"/>
                <w:rFonts w:ascii="Calibri" w:hAnsi="Calibri" w:cs="Calibri"/>
              </w:rPr>
              <w:t>www.msudenver.edu/policy/policylibrary/policiesa-z/healthinsurance/</w:t>
            </w:r>
          </w:p>
          <w:p w14:paraId="758A1C5A" w14:textId="51D33043" w:rsidR="005D1684" w:rsidRDefault="005D1684" w:rsidP="005D1684">
            <w:pPr>
              <w:rPr>
                <w:rFonts w:ascii="Calibri" w:hAnsi="Calibri" w:cs="Calibri"/>
                <w:b/>
              </w:rPr>
            </w:pPr>
            <w:r w:rsidRPr="00CF0170">
              <w:rPr>
                <w:rFonts w:ascii="Calibri" w:hAnsi="Calibri" w:cs="Calibri"/>
                <w:b/>
              </w:rPr>
              <w:t xml:space="preserve"> </w:t>
            </w:r>
          </w:p>
          <w:p w14:paraId="2DEF5DB2" w14:textId="2D37A6B1" w:rsidR="007764CE" w:rsidRDefault="007764CE" w:rsidP="005D1684">
            <w:pPr>
              <w:rPr>
                <w:rFonts w:ascii="Calibri" w:hAnsi="Calibri" w:cs="Calibri"/>
              </w:rPr>
            </w:pPr>
            <w:r>
              <w:rPr>
                <w:rFonts w:ascii="Calibri" w:hAnsi="Calibri" w:cs="Calibri"/>
              </w:rPr>
              <w:t xml:space="preserve">All students who are registered for at least 9 credit hours will automatically be charged for the </w:t>
            </w:r>
            <w:r w:rsidRPr="007764CE">
              <w:rPr>
                <w:rFonts w:ascii="Calibri" w:hAnsi="Calibri" w:cs="Calibri"/>
              </w:rPr>
              <w:t>Student Health Insurance Plan</w:t>
            </w:r>
            <w:r>
              <w:rPr>
                <w:rFonts w:ascii="Calibri" w:hAnsi="Calibri" w:cs="Calibri"/>
              </w:rPr>
              <w:t xml:space="preserve"> (SHIP). </w:t>
            </w:r>
          </w:p>
          <w:p w14:paraId="4B0290D8" w14:textId="77777777" w:rsidR="007764CE" w:rsidRPr="007764CE" w:rsidRDefault="007764CE" w:rsidP="005D1684">
            <w:pPr>
              <w:rPr>
                <w:rFonts w:ascii="Calibri" w:hAnsi="Calibri" w:cs="Calibri"/>
              </w:rPr>
            </w:pPr>
          </w:p>
          <w:p w14:paraId="690055C5" w14:textId="618F2DC4" w:rsidR="007764CE" w:rsidRPr="007764CE" w:rsidRDefault="00406711" w:rsidP="007764CE">
            <w:pPr>
              <w:rPr>
                <w:rFonts w:ascii="Calibri" w:hAnsi="Calibri" w:cs="Calibri"/>
                <w:b/>
              </w:rPr>
            </w:pPr>
            <w:r>
              <w:rPr>
                <w:rFonts w:ascii="Calibri" w:hAnsi="Calibri" w:cs="Calibri"/>
                <w:b/>
              </w:rPr>
              <w:t>2020-21</w:t>
            </w:r>
            <w:r w:rsidR="007764CE" w:rsidRPr="007764CE">
              <w:rPr>
                <w:rFonts w:ascii="Calibri" w:hAnsi="Calibri" w:cs="Calibri"/>
                <w:b/>
              </w:rPr>
              <w:t xml:space="preserve"> Coverage Dates and Premiums</w:t>
            </w:r>
          </w:p>
          <w:p w14:paraId="61564828" w14:textId="2CF84ACE" w:rsidR="007764CE" w:rsidRPr="007764CE" w:rsidRDefault="007764CE" w:rsidP="007764CE">
            <w:pPr>
              <w:rPr>
                <w:rFonts w:ascii="Calibri" w:hAnsi="Calibri" w:cs="Calibri"/>
              </w:rPr>
            </w:pPr>
            <w:r w:rsidRPr="007764CE">
              <w:rPr>
                <w:rFonts w:ascii="Calibri" w:hAnsi="Calibri" w:cs="Calibri"/>
              </w:rPr>
              <w:t>Fall:</w:t>
            </w:r>
            <w:r>
              <w:rPr>
                <w:rFonts w:ascii="Calibri" w:hAnsi="Calibri" w:cs="Calibri"/>
              </w:rPr>
              <w:t xml:space="preserve"> </w:t>
            </w:r>
            <w:r w:rsidRPr="007764CE">
              <w:rPr>
                <w:rFonts w:ascii="Calibri" w:hAnsi="Calibri" w:cs="Calibri"/>
              </w:rPr>
              <w:t>$1,045   August 20, 2018 thru January 21, 2019</w:t>
            </w:r>
          </w:p>
          <w:p w14:paraId="461B0012" w14:textId="53A8498D" w:rsidR="007764CE" w:rsidRPr="007764CE" w:rsidRDefault="007764CE" w:rsidP="007764CE">
            <w:pPr>
              <w:rPr>
                <w:rFonts w:ascii="Calibri" w:hAnsi="Calibri" w:cs="Calibri"/>
              </w:rPr>
            </w:pPr>
            <w:r w:rsidRPr="007764CE">
              <w:rPr>
                <w:rFonts w:ascii="Calibri" w:hAnsi="Calibri" w:cs="Calibri"/>
              </w:rPr>
              <w:t>Spring/Summer:</w:t>
            </w:r>
            <w:r>
              <w:rPr>
                <w:rFonts w:ascii="Calibri" w:hAnsi="Calibri" w:cs="Calibri"/>
              </w:rPr>
              <w:t xml:space="preserve"> </w:t>
            </w:r>
            <w:r w:rsidRPr="007764CE">
              <w:rPr>
                <w:rFonts w:ascii="Calibri" w:hAnsi="Calibri" w:cs="Calibri"/>
              </w:rPr>
              <w:t xml:space="preserve">$1,463 </w:t>
            </w:r>
            <w:r>
              <w:rPr>
                <w:rFonts w:ascii="Calibri" w:hAnsi="Calibri" w:cs="Calibri"/>
              </w:rPr>
              <w:t xml:space="preserve">    </w:t>
            </w:r>
            <w:r w:rsidRPr="007764CE">
              <w:rPr>
                <w:rFonts w:ascii="Calibri" w:hAnsi="Calibri" w:cs="Calibri"/>
              </w:rPr>
              <w:t>Jan 22, 2019 thru August 18, 2019</w:t>
            </w:r>
          </w:p>
          <w:p w14:paraId="78ADEFEC" w14:textId="77777777" w:rsidR="007764CE" w:rsidRDefault="007764CE" w:rsidP="007764CE">
            <w:pPr>
              <w:rPr>
                <w:rFonts w:ascii="Calibri" w:hAnsi="Calibri" w:cs="Calibri"/>
              </w:rPr>
            </w:pPr>
            <w:r w:rsidRPr="007764CE">
              <w:rPr>
                <w:rFonts w:ascii="Calibri" w:hAnsi="Calibri" w:cs="Calibri"/>
              </w:rPr>
              <w:t xml:space="preserve">Summer: </w:t>
            </w:r>
            <w:r>
              <w:rPr>
                <w:rFonts w:ascii="Calibri" w:hAnsi="Calibri" w:cs="Calibri"/>
              </w:rPr>
              <w:t xml:space="preserve"> </w:t>
            </w:r>
            <w:r w:rsidRPr="007764CE">
              <w:rPr>
                <w:rFonts w:ascii="Calibri" w:hAnsi="Calibri" w:cs="Calibri"/>
              </w:rPr>
              <w:t xml:space="preserve">$627 </w:t>
            </w:r>
            <w:r>
              <w:rPr>
                <w:rFonts w:ascii="Calibri" w:hAnsi="Calibri" w:cs="Calibri"/>
              </w:rPr>
              <w:t xml:space="preserve">   </w:t>
            </w:r>
            <w:r w:rsidRPr="007764CE">
              <w:rPr>
                <w:rFonts w:ascii="Calibri" w:hAnsi="Calibri" w:cs="Calibri"/>
              </w:rPr>
              <w:t>June 10, 2019 thru August 18, 2019</w:t>
            </w:r>
          </w:p>
          <w:p w14:paraId="221615A6" w14:textId="77777777" w:rsidR="007764CE" w:rsidRDefault="007764CE" w:rsidP="007764CE">
            <w:pPr>
              <w:rPr>
                <w:rFonts w:ascii="Calibri" w:hAnsi="Calibri" w:cs="Calibri"/>
              </w:rPr>
            </w:pPr>
          </w:p>
          <w:p w14:paraId="33ED08CB" w14:textId="57D18B55" w:rsidR="007764CE" w:rsidRDefault="007764CE" w:rsidP="007764CE">
            <w:pPr>
              <w:rPr>
                <w:rFonts w:ascii="Calibri" w:hAnsi="Calibri" w:cs="Calibri"/>
              </w:rPr>
            </w:pPr>
            <w:r>
              <w:rPr>
                <w:rFonts w:ascii="Calibri" w:hAnsi="Calibri" w:cs="Calibri"/>
              </w:rPr>
              <w:t xml:space="preserve">If you have other insurance, you can apply for a waiver </w:t>
            </w:r>
            <w:r w:rsidR="006205B0">
              <w:rPr>
                <w:rFonts w:ascii="Calibri" w:hAnsi="Calibri" w:cs="Calibri"/>
              </w:rPr>
              <w:t xml:space="preserve">(through Student Hub) </w:t>
            </w:r>
            <w:r>
              <w:rPr>
                <w:rFonts w:ascii="Calibri" w:hAnsi="Calibri" w:cs="Calibri"/>
              </w:rPr>
              <w:t xml:space="preserve">to remove the SHIP charge from your bill: </w:t>
            </w:r>
            <w:r w:rsidR="006205B0" w:rsidRPr="006205B0">
              <w:rPr>
                <w:rStyle w:val="Hyperlink"/>
                <w:rFonts w:ascii="Calibri" w:hAnsi="Calibri" w:cs="Calibri"/>
              </w:rPr>
              <w:t>https://www.msudenver.edu/policy/policylibrary/policiesa-z/healthinsurance/</w:t>
            </w:r>
          </w:p>
          <w:p w14:paraId="454CF4BD" w14:textId="7DAEBF47" w:rsidR="005D1684" w:rsidRPr="007764CE" w:rsidRDefault="007764CE" w:rsidP="007764CE">
            <w:pPr>
              <w:rPr>
                <w:rFonts w:ascii="Calibri" w:hAnsi="Calibri" w:cs="Calibri"/>
              </w:rPr>
            </w:pPr>
            <w:r>
              <w:rPr>
                <w:rFonts w:ascii="Calibri" w:hAnsi="Calibri" w:cs="Calibri"/>
              </w:rPr>
              <w:t xml:space="preserve">(A waiver is required to be submitted by the deadline for each semester – </w:t>
            </w:r>
            <w:r>
              <w:rPr>
                <w:rFonts w:ascii="Calibri" w:hAnsi="Calibri" w:cs="Calibri"/>
                <w:i/>
              </w:rPr>
              <w:t>pay close attention to these dates!</w:t>
            </w:r>
            <w:r>
              <w:rPr>
                <w:rFonts w:ascii="Calibri" w:hAnsi="Calibri" w:cs="Calibri"/>
              </w:rPr>
              <w:t>)</w:t>
            </w:r>
            <w:r>
              <w:rPr>
                <w:rFonts w:ascii="Calibri" w:hAnsi="Calibri" w:cs="Calibri"/>
                <w:i/>
              </w:rPr>
              <w:t xml:space="preserve"> </w:t>
            </w:r>
            <w:r w:rsidRPr="007764CE">
              <w:rPr>
                <w:rFonts w:ascii="Calibri" w:hAnsi="Calibri" w:cs="Calibri"/>
              </w:rPr>
              <w:t xml:space="preserve"> </w:t>
            </w:r>
          </w:p>
          <w:p w14:paraId="22F71B56" w14:textId="77777777" w:rsidR="007764CE" w:rsidRDefault="007764CE" w:rsidP="005D1684">
            <w:pPr>
              <w:rPr>
                <w:rFonts w:ascii="Calibri" w:hAnsi="Calibri" w:cs="Calibri"/>
                <w:b/>
              </w:rPr>
            </w:pPr>
          </w:p>
          <w:p w14:paraId="69901623" w14:textId="77777777" w:rsidR="005D1684" w:rsidRDefault="005D1684" w:rsidP="005D1684">
            <w:pPr>
              <w:rPr>
                <w:rFonts w:ascii="Calibri" w:hAnsi="Calibri" w:cs="Calibri"/>
                <w:b/>
              </w:rPr>
            </w:pPr>
            <w:r w:rsidRPr="00CF0170">
              <w:rPr>
                <w:rFonts w:ascii="Calibri" w:hAnsi="Calibri" w:cs="Calibri"/>
                <w:b/>
              </w:rPr>
              <w:sym w:font="Wingdings" w:char="F0E0"/>
            </w:r>
            <w:r w:rsidRPr="00CF0170">
              <w:rPr>
                <w:rFonts w:ascii="Calibri" w:hAnsi="Calibri" w:cs="Calibri"/>
                <w:b/>
              </w:rPr>
              <w:t xml:space="preserve"> Immunization requirement – see above.</w:t>
            </w:r>
          </w:p>
          <w:p w14:paraId="7985D880" w14:textId="02E36B17" w:rsidR="007764CE" w:rsidRPr="00CF0170" w:rsidRDefault="007764CE" w:rsidP="005D1684">
            <w:pPr>
              <w:rPr>
                <w:rFonts w:ascii="Calibri" w:hAnsi="Calibri" w:cs="Calibri"/>
                <w:b/>
              </w:rPr>
            </w:pPr>
          </w:p>
        </w:tc>
        <w:tc>
          <w:tcPr>
            <w:tcW w:w="3423" w:type="dxa"/>
          </w:tcPr>
          <w:p w14:paraId="3AD3D3F4" w14:textId="77777777" w:rsidR="005D69F3" w:rsidRDefault="005D1684" w:rsidP="005D1684">
            <w:pPr>
              <w:rPr>
                <w:rFonts w:ascii="Calibri" w:hAnsi="Calibri" w:cs="Calibri"/>
              </w:rPr>
            </w:pPr>
            <w:r w:rsidRPr="00CF0170">
              <w:rPr>
                <w:rFonts w:ascii="Calibri" w:hAnsi="Calibri" w:cs="Calibri"/>
                <w:b/>
              </w:rPr>
              <w:t>Gregor Mieder</w:t>
            </w:r>
            <w:r w:rsidRPr="00CF0170">
              <w:rPr>
                <w:rFonts w:ascii="Calibri" w:hAnsi="Calibri" w:cs="Calibri"/>
              </w:rPr>
              <w:t xml:space="preserve"> </w:t>
            </w:r>
          </w:p>
          <w:p w14:paraId="7820E42A" w14:textId="74F933FD" w:rsidR="005D1684" w:rsidRPr="00CF0170" w:rsidRDefault="005D1684" w:rsidP="005D1684">
            <w:pPr>
              <w:rPr>
                <w:rFonts w:ascii="Calibri" w:hAnsi="Calibri" w:cs="Calibri"/>
              </w:rPr>
            </w:pPr>
            <w:r w:rsidRPr="00CF0170">
              <w:rPr>
                <w:rFonts w:ascii="Calibri" w:hAnsi="Calibri" w:cs="Calibri"/>
              </w:rPr>
              <w:t xml:space="preserve">Immigrant Services Program </w:t>
            </w:r>
            <w:r w:rsidR="004C16BD">
              <w:rPr>
                <w:rFonts w:ascii="Calibri" w:hAnsi="Calibri" w:cs="Calibri"/>
              </w:rPr>
              <w:t>Director</w:t>
            </w:r>
          </w:p>
          <w:p w14:paraId="20DE0550" w14:textId="77777777" w:rsidR="005D1684" w:rsidRPr="00CF0170" w:rsidRDefault="005B586B" w:rsidP="005D1684">
            <w:pPr>
              <w:rPr>
                <w:rFonts w:ascii="Calibri" w:hAnsi="Calibri" w:cs="Calibri"/>
                <w:lang w:val="es-MX"/>
              </w:rPr>
            </w:pPr>
            <w:hyperlink r:id="rId116" w:history="1">
              <w:r w:rsidR="005D1684" w:rsidRPr="00CF0170">
                <w:rPr>
                  <w:rStyle w:val="Hyperlink"/>
                  <w:rFonts w:ascii="Calibri" w:hAnsi="Calibri" w:cs="Calibri"/>
                  <w:lang w:val="es-MX"/>
                </w:rPr>
                <w:t>gmieder@msudenver.edu</w:t>
              </w:r>
            </w:hyperlink>
            <w:r w:rsidR="005D1684" w:rsidRPr="00CF0170">
              <w:rPr>
                <w:rFonts w:ascii="Calibri" w:hAnsi="Calibri" w:cs="Calibri"/>
                <w:lang w:val="es-MX"/>
              </w:rPr>
              <w:t xml:space="preserve"> </w:t>
            </w:r>
          </w:p>
          <w:p w14:paraId="007E90D4" w14:textId="5C53B610" w:rsidR="005D1684" w:rsidRPr="00CF0170" w:rsidRDefault="005D1684" w:rsidP="005D1684">
            <w:pPr>
              <w:rPr>
                <w:rFonts w:ascii="Calibri" w:hAnsi="Calibri" w:cs="Calibri"/>
                <w:lang w:val="es-MX"/>
              </w:rPr>
            </w:pPr>
            <w:r w:rsidRPr="00CF0170">
              <w:rPr>
                <w:rFonts w:ascii="Calibri" w:hAnsi="Calibri" w:cs="Calibri"/>
                <w:lang w:val="es-MX"/>
              </w:rPr>
              <w:t>303-</w:t>
            </w:r>
            <w:r w:rsidR="00406711">
              <w:rPr>
                <w:rFonts w:ascii="Calibri" w:hAnsi="Calibri" w:cs="Calibri"/>
                <w:lang w:val="es-MX"/>
              </w:rPr>
              <w:t>605-5390</w:t>
            </w:r>
          </w:p>
          <w:p w14:paraId="1286C26D" w14:textId="77777777" w:rsidR="005D1684" w:rsidRPr="00CF0170" w:rsidRDefault="005D1684" w:rsidP="005D1684">
            <w:pPr>
              <w:rPr>
                <w:rFonts w:ascii="Calibri" w:hAnsi="Calibri" w:cs="Calibri"/>
                <w:lang w:val="es-MX"/>
              </w:rPr>
            </w:pPr>
          </w:p>
          <w:p w14:paraId="56DD85EC" w14:textId="77777777" w:rsidR="005D1684" w:rsidRPr="00CF0170" w:rsidRDefault="005D1684" w:rsidP="005D1684">
            <w:pPr>
              <w:rPr>
                <w:rFonts w:ascii="Calibri" w:hAnsi="Calibri" w:cs="Calibri"/>
              </w:rPr>
            </w:pPr>
          </w:p>
          <w:p w14:paraId="0B67882A" w14:textId="77777777" w:rsidR="005D1684" w:rsidRPr="00CF0170" w:rsidRDefault="005D1684" w:rsidP="005D1684">
            <w:pPr>
              <w:rPr>
                <w:rFonts w:ascii="Calibri" w:hAnsi="Calibri" w:cs="Calibri"/>
                <w:lang w:val="en"/>
              </w:rPr>
            </w:pPr>
            <w:r w:rsidRPr="00CF0170">
              <w:rPr>
                <w:rFonts w:ascii="Calibri" w:hAnsi="Calibri" w:cs="Calibri"/>
                <w:b/>
                <w:lang w:val="en"/>
              </w:rPr>
              <w:t>Health Center</w:t>
            </w:r>
            <w:r w:rsidRPr="00CF0170">
              <w:rPr>
                <w:rFonts w:ascii="Calibri" w:hAnsi="Calibri" w:cs="Calibri"/>
                <w:lang w:val="en"/>
              </w:rPr>
              <w:t xml:space="preserve"> </w:t>
            </w:r>
          </w:p>
          <w:p w14:paraId="1DDF71C0" w14:textId="77777777" w:rsidR="005D1684" w:rsidRPr="005D69F3" w:rsidRDefault="005D1684" w:rsidP="005D69F3">
            <w:pPr>
              <w:rPr>
                <w:rFonts w:ascii="Calibri" w:hAnsi="Calibri" w:cs="Calibri"/>
              </w:rPr>
            </w:pPr>
            <w:r w:rsidRPr="005D69F3">
              <w:rPr>
                <w:rFonts w:ascii="Calibri" w:hAnsi="Calibri" w:cs="Calibri"/>
              </w:rPr>
              <w:t>Plaza Building, Suite 150</w:t>
            </w:r>
          </w:p>
          <w:p w14:paraId="201B98F6" w14:textId="6E6B5BB9" w:rsidR="005D1684" w:rsidRPr="00CF0170" w:rsidRDefault="005D1684" w:rsidP="005D1684">
            <w:pPr>
              <w:rPr>
                <w:rFonts w:ascii="Calibri" w:hAnsi="Calibri" w:cs="Calibri"/>
                <w:b/>
              </w:rPr>
            </w:pPr>
            <w:r w:rsidRPr="00CF0170">
              <w:rPr>
                <w:rFonts w:ascii="Calibri" w:hAnsi="Calibri" w:cs="Calibri"/>
                <w:lang w:val="en"/>
              </w:rPr>
              <w:t>303-</w:t>
            </w:r>
            <w:r w:rsidR="006205B0">
              <w:rPr>
                <w:rFonts w:ascii="Calibri" w:hAnsi="Calibri" w:cs="Calibri"/>
                <w:lang w:val="en"/>
              </w:rPr>
              <w:t>61</w:t>
            </w:r>
            <w:r w:rsidRPr="00CF0170">
              <w:rPr>
                <w:rFonts w:ascii="Calibri" w:hAnsi="Calibri" w:cs="Calibri"/>
                <w:lang w:val="en"/>
              </w:rPr>
              <w:t>5</w:t>
            </w:r>
            <w:r w:rsidR="006205B0">
              <w:rPr>
                <w:rFonts w:ascii="Calibri" w:hAnsi="Calibri" w:cs="Calibri"/>
                <w:lang w:val="en"/>
              </w:rPr>
              <w:t>-9999</w:t>
            </w:r>
          </w:p>
          <w:p w14:paraId="1ECF9A57" w14:textId="77777777" w:rsidR="005D1684" w:rsidRPr="00CF0170" w:rsidRDefault="005D1684" w:rsidP="005D1684">
            <w:pPr>
              <w:rPr>
                <w:rFonts w:ascii="Calibri" w:hAnsi="Calibri" w:cs="Calibri"/>
                <w:lang w:val="en"/>
              </w:rPr>
            </w:pPr>
          </w:p>
        </w:tc>
      </w:tr>
      <w:tr w:rsidR="005D1684" w:rsidRPr="00CF0170" w14:paraId="76B3274F" w14:textId="77777777" w:rsidTr="00ED0A7B">
        <w:tc>
          <w:tcPr>
            <w:tcW w:w="445" w:type="dxa"/>
            <w:gridSpan w:val="3"/>
            <w:shd w:val="clear" w:color="auto" w:fill="C69214"/>
          </w:tcPr>
          <w:p w14:paraId="0398A48D" w14:textId="77777777" w:rsidR="005D1684" w:rsidRPr="00CF0170" w:rsidRDefault="005D1684" w:rsidP="005D1684">
            <w:pPr>
              <w:rPr>
                <w:rFonts w:ascii="Calibri" w:hAnsi="Calibri" w:cs="Calibri"/>
                <w:b/>
              </w:rPr>
            </w:pPr>
          </w:p>
        </w:tc>
        <w:tc>
          <w:tcPr>
            <w:tcW w:w="6218" w:type="dxa"/>
          </w:tcPr>
          <w:p w14:paraId="0E96E9C3" w14:textId="77777777" w:rsidR="005D1684" w:rsidRPr="00CF0170" w:rsidRDefault="005D1684" w:rsidP="005D1684">
            <w:pPr>
              <w:rPr>
                <w:rFonts w:ascii="Calibri" w:hAnsi="Calibri" w:cs="Calibri"/>
                <w:b/>
              </w:rPr>
            </w:pPr>
          </w:p>
          <w:p w14:paraId="6A041954" w14:textId="5F34686E" w:rsidR="005D1684" w:rsidRDefault="005D69F3" w:rsidP="005D1684">
            <w:pPr>
              <w:rPr>
                <w:rFonts w:ascii="Calibri" w:hAnsi="Calibri" w:cs="Calibri"/>
              </w:rPr>
            </w:pPr>
            <w:r w:rsidRPr="005D69F3">
              <w:rPr>
                <w:rFonts w:ascii="Calibri" w:hAnsi="Calibri" w:cs="Calibri"/>
                <w:b/>
              </w:rPr>
              <w:t xml:space="preserve">CU Denver </w:t>
            </w:r>
            <w:r w:rsidRPr="005D69F3">
              <w:rPr>
                <w:rFonts w:ascii="Calibri" w:hAnsi="Calibri" w:cs="Calibri"/>
              </w:rPr>
              <w:t xml:space="preserve">does not have its own requirement that students have health insurance coverage. </w:t>
            </w:r>
          </w:p>
          <w:p w14:paraId="78972703" w14:textId="77777777" w:rsidR="005D69F3" w:rsidRPr="005D69F3" w:rsidRDefault="005D69F3" w:rsidP="005D1684">
            <w:pPr>
              <w:rPr>
                <w:rFonts w:ascii="Calibri" w:hAnsi="Calibri" w:cs="Calibri"/>
              </w:rPr>
            </w:pPr>
          </w:p>
          <w:p w14:paraId="4E432C75" w14:textId="77777777" w:rsidR="005D1684" w:rsidRDefault="005D1684" w:rsidP="005D1684">
            <w:pPr>
              <w:rPr>
                <w:rFonts w:ascii="Calibri" w:hAnsi="Calibri" w:cs="Calibri"/>
                <w:b/>
              </w:rPr>
            </w:pPr>
            <w:r w:rsidRPr="00CF0170">
              <w:rPr>
                <w:rFonts w:ascii="Calibri" w:hAnsi="Calibri" w:cs="Calibri"/>
                <w:b/>
              </w:rPr>
              <w:t>Immunization requirement – see above.</w:t>
            </w:r>
          </w:p>
          <w:p w14:paraId="09E87D6E" w14:textId="59C0A33C" w:rsidR="005D69F3" w:rsidRPr="00CF0170" w:rsidRDefault="005D69F3" w:rsidP="005D1684">
            <w:pPr>
              <w:rPr>
                <w:rFonts w:ascii="Calibri" w:hAnsi="Calibri" w:cs="Calibri"/>
                <w:b/>
              </w:rPr>
            </w:pPr>
          </w:p>
        </w:tc>
        <w:tc>
          <w:tcPr>
            <w:tcW w:w="3423" w:type="dxa"/>
          </w:tcPr>
          <w:p w14:paraId="09083BB8" w14:textId="77777777" w:rsidR="005D1684" w:rsidRPr="00CF0170" w:rsidRDefault="005D1684" w:rsidP="005D1684">
            <w:pPr>
              <w:rPr>
                <w:rFonts w:ascii="Calibri" w:hAnsi="Calibri" w:cs="Calibri"/>
                <w:b/>
                <w:lang w:val="en"/>
              </w:rPr>
            </w:pPr>
          </w:p>
          <w:p w14:paraId="1BE7C0F0" w14:textId="77777777" w:rsidR="005D1684" w:rsidRPr="00CF0170" w:rsidRDefault="005D1684" w:rsidP="005D1684">
            <w:pPr>
              <w:rPr>
                <w:rFonts w:ascii="Calibri" w:hAnsi="Calibri" w:cs="Calibri"/>
                <w:lang w:val="en"/>
              </w:rPr>
            </w:pPr>
            <w:r w:rsidRPr="00CF0170">
              <w:rPr>
                <w:rFonts w:ascii="Calibri" w:hAnsi="Calibri" w:cs="Calibri"/>
                <w:b/>
                <w:lang w:val="en"/>
              </w:rPr>
              <w:t>Health Center</w:t>
            </w:r>
            <w:r w:rsidRPr="00CF0170">
              <w:rPr>
                <w:rFonts w:ascii="Calibri" w:hAnsi="Calibri" w:cs="Calibri"/>
                <w:lang w:val="en"/>
              </w:rPr>
              <w:t xml:space="preserve"> </w:t>
            </w:r>
          </w:p>
          <w:p w14:paraId="24E1686B" w14:textId="77777777" w:rsidR="005D1684" w:rsidRPr="005D69F3" w:rsidRDefault="005D1684" w:rsidP="005D69F3">
            <w:pPr>
              <w:rPr>
                <w:rFonts w:ascii="Calibri" w:hAnsi="Calibri" w:cs="Calibri"/>
              </w:rPr>
            </w:pPr>
            <w:r w:rsidRPr="005D69F3">
              <w:rPr>
                <w:rFonts w:ascii="Calibri" w:hAnsi="Calibri" w:cs="Calibri"/>
              </w:rPr>
              <w:t>Plaza Building, Suite 150</w:t>
            </w:r>
          </w:p>
          <w:p w14:paraId="37208C4D" w14:textId="766F914E" w:rsidR="005D1684" w:rsidRPr="00CF0170" w:rsidRDefault="005D1684" w:rsidP="005D1684">
            <w:pPr>
              <w:rPr>
                <w:rFonts w:ascii="Calibri" w:hAnsi="Calibri" w:cs="Calibri"/>
                <w:b/>
              </w:rPr>
            </w:pPr>
            <w:r w:rsidRPr="00CF0170">
              <w:rPr>
                <w:rFonts w:ascii="Calibri" w:hAnsi="Calibri" w:cs="Calibri"/>
                <w:lang w:val="en"/>
              </w:rPr>
              <w:t>303-556-2525</w:t>
            </w:r>
          </w:p>
        </w:tc>
      </w:tr>
      <w:bookmarkStart w:id="15" w:name="_Student_Engagement"/>
      <w:bookmarkEnd w:id="15"/>
      <w:tr w:rsidR="00E83D5B" w:rsidRPr="00CF0170" w14:paraId="65B05E6A" w14:textId="77777777" w:rsidTr="00ED0A7B">
        <w:tc>
          <w:tcPr>
            <w:tcW w:w="10086" w:type="dxa"/>
            <w:gridSpan w:val="5"/>
          </w:tcPr>
          <w:p w14:paraId="28371F16" w14:textId="45BA886F" w:rsidR="00E83D5B" w:rsidRPr="002A420C" w:rsidRDefault="00F043B6" w:rsidP="005F3B66">
            <w:pPr>
              <w:pStyle w:val="Heading1"/>
              <w:outlineLvl w:val="0"/>
            </w:pPr>
            <w:r>
              <w:fldChar w:fldCharType="begin"/>
            </w:r>
            <w:r>
              <w:instrText xml:space="preserve"> HYPERLINK  \l "_Student_Engagement" </w:instrText>
            </w:r>
            <w:r>
              <w:fldChar w:fldCharType="separate"/>
            </w:r>
            <w:bookmarkStart w:id="16" w:name="_Toc524015109"/>
            <w:r w:rsidR="00E83D5B" w:rsidRPr="00F043B6">
              <w:rPr>
                <w:rStyle w:val="Hyperlink"/>
              </w:rPr>
              <w:t>Student Engagement</w:t>
            </w:r>
            <w:bookmarkEnd w:id="16"/>
            <w:r>
              <w:fldChar w:fldCharType="end"/>
            </w:r>
          </w:p>
        </w:tc>
      </w:tr>
      <w:tr w:rsidR="00E83D5B" w:rsidRPr="00CF0170" w14:paraId="67BFB491" w14:textId="77777777" w:rsidTr="00ED0A7B">
        <w:tc>
          <w:tcPr>
            <w:tcW w:w="10086" w:type="dxa"/>
            <w:gridSpan w:val="5"/>
          </w:tcPr>
          <w:p w14:paraId="05024854" w14:textId="77777777" w:rsidR="00E83D5B" w:rsidRPr="00CF0170" w:rsidRDefault="00E83D5B" w:rsidP="005D1684">
            <w:pPr>
              <w:widowControl w:val="0"/>
              <w:rPr>
                <w:rFonts w:ascii="Calibri" w:hAnsi="Calibri" w:cs="Calibri"/>
                <w:bCs/>
                <w:color w:val="FF0000"/>
              </w:rPr>
            </w:pPr>
            <w:r w:rsidRPr="00CF0170">
              <w:rPr>
                <w:rFonts w:ascii="Calibri" w:hAnsi="Calibri" w:cs="Calibri"/>
                <w:b/>
                <w:bCs/>
                <w:u w:val="single"/>
              </w:rPr>
              <w:t xml:space="preserve">Volunteer opportunities on- and off- campus </w:t>
            </w:r>
          </w:p>
          <w:p w14:paraId="439D6DCC" w14:textId="77777777" w:rsidR="00E83D5B" w:rsidRPr="00CF0170" w:rsidRDefault="00E83D5B" w:rsidP="005D1684">
            <w:pPr>
              <w:widowControl w:val="0"/>
              <w:rPr>
                <w:rFonts w:ascii="Calibri" w:hAnsi="Calibri" w:cs="Calibri"/>
                <w:bCs/>
              </w:rPr>
            </w:pPr>
          </w:p>
          <w:p w14:paraId="0989F631" w14:textId="77777777" w:rsidR="00E83D5B" w:rsidRPr="00CF0170" w:rsidRDefault="00E83D5B" w:rsidP="005D1684">
            <w:pPr>
              <w:widowControl w:val="0"/>
              <w:rPr>
                <w:rFonts w:ascii="Calibri" w:hAnsi="Calibri" w:cs="Calibri"/>
                <w:bCs/>
              </w:rPr>
            </w:pPr>
            <w:r w:rsidRPr="00CF0170">
              <w:rPr>
                <w:rFonts w:ascii="Calibri" w:hAnsi="Calibri" w:cs="Calibri"/>
                <w:bCs/>
              </w:rPr>
              <w:t xml:space="preserve">Volunteering is a great way to join and support the DREAMer, refugee, and immigrant communities at the Auraria campus, and also improves your résumé and your chances of getting a scholarship! Here are just some of the many opportunities for you to become involved with a great organization: </w:t>
            </w:r>
          </w:p>
          <w:p w14:paraId="0CB6696E" w14:textId="77777777" w:rsidR="00E83D5B" w:rsidRPr="00CF0170" w:rsidRDefault="00E83D5B" w:rsidP="005D1684">
            <w:pPr>
              <w:widowControl w:val="0"/>
              <w:rPr>
                <w:rFonts w:ascii="Calibri" w:hAnsi="Calibri" w:cs="Calibri"/>
                <w:bCs/>
              </w:rPr>
            </w:pPr>
          </w:p>
          <w:p w14:paraId="4CF75A35" w14:textId="77777777" w:rsidR="00E83D5B" w:rsidRPr="00CF0170" w:rsidRDefault="00E83D5B" w:rsidP="005D1684">
            <w:pPr>
              <w:pStyle w:val="NoSpacing"/>
              <w:rPr>
                <w:rFonts w:ascii="Calibri" w:hAnsi="Calibri" w:cs="Calibri"/>
                <w:b/>
                <w:lang w:val="es-MX"/>
              </w:rPr>
            </w:pPr>
            <w:r w:rsidRPr="00CF0170">
              <w:rPr>
                <w:rFonts w:ascii="Calibri" w:hAnsi="Calibri" w:cs="Calibri"/>
                <w:lang w:val="es-MX"/>
              </w:rPr>
              <w:lastRenderedPageBreak/>
              <w:t xml:space="preserve">1. </w:t>
            </w:r>
            <w:r w:rsidRPr="00CF0170">
              <w:rPr>
                <w:rFonts w:ascii="Calibri" w:hAnsi="Calibri" w:cs="Calibri"/>
                <w:b/>
                <w:lang w:val="es-MX"/>
              </w:rPr>
              <w:t xml:space="preserve">Mi Familia Vota </w:t>
            </w:r>
          </w:p>
          <w:p w14:paraId="484C7467" w14:textId="77777777" w:rsidR="00E83D5B" w:rsidRPr="00CF0170" w:rsidRDefault="005B586B" w:rsidP="005D1684">
            <w:pPr>
              <w:pStyle w:val="NoSpacing"/>
              <w:rPr>
                <w:rFonts w:ascii="Calibri" w:hAnsi="Calibri" w:cs="Calibri"/>
                <w:b/>
                <w:lang w:val="es-MX"/>
              </w:rPr>
            </w:pPr>
            <w:hyperlink r:id="rId117" w:history="1">
              <w:r w:rsidR="00E83D5B" w:rsidRPr="00CF0170">
                <w:rPr>
                  <w:rStyle w:val="Hyperlink"/>
                  <w:rFonts w:ascii="Calibri" w:hAnsi="Calibri" w:cs="Calibri"/>
                  <w:i/>
                  <w:lang w:val="es-MX"/>
                </w:rPr>
                <w:t>www.mifamiliavita.org</w:t>
              </w:r>
            </w:hyperlink>
            <w:r w:rsidR="00E83D5B" w:rsidRPr="00CF0170">
              <w:rPr>
                <w:rFonts w:ascii="Calibri" w:hAnsi="Calibri" w:cs="Calibri"/>
                <w:lang w:val="es-MX"/>
              </w:rPr>
              <w:t xml:space="preserve">, </w:t>
            </w:r>
            <w:r w:rsidR="00E83D5B" w:rsidRPr="00CF0170">
              <w:rPr>
                <w:rFonts w:ascii="Calibri" w:hAnsi="Calibri" w:cs="Calibri"/>
                <w:i/>
                <w:shd w:val="clear" w:color="auto" w:fill="FFFFFF"/>
                <w:lang w:val="es-MX"/>
              </w:rPr>
              <w:t>(303) 375-6304</w:t>
            </w:r>
          </w:p>
          <w:p w14:paraId="381A6265" w14:textId="77777777" w:rsidR="00E83D5B" w:rsidRPr="00CF0170" w:rsidRDefault="00E83D5B" w:rsidP="005D1684">
            <w:pPr>
              <w:pStyle w:val="NoSpacing"/>
              <w:rPr>
                <w:rFonts w:ascii="Calibri" w:hAnsi="Calibri" w:cs="Calibri"/>
                <w:lang w:val="es-MX"/>
              </w:rPr>
            </w:pPr>
          </w:p>
          <w:p w14:paraId="673D8166" w14:textId="77777777" w:rsidR="00E83D5B" w:rsidRPr="00CF0170" w:rsidRDefault="00E83D5B" w:rsidP="005D1684">
            <w:pPr>
              <w:pStyle w:val="NoSpacing"/>
              <w:rPr>
                <w:rFonts w:ascii="Calibri" w:hAnsi="Calibri" w:cs="Calibri"/>
              </w:rPr>
            </w:pPr>
            <w:r w:rsidRPr="00CF0170">
              <w:rPr>
                <w:rFonts w:ascii="Calibri" w:hAnsi="Calibri" w:cs="Calibri"/>
              </w:rPr>
              <w:t>Mi Familia Vota Education Fund (MFVEF) is a national non-profit organization working to unite the Latino community and its allies to promote social and economic justice through increased civic participation.</w:t>
            </w:r>
          </w:p>
          <w:p w14:paraId="3D9A158C" w14:textId="77777777" w:rsidR="00E83D5B" w:rsidRPr="00CF0170" w:rsidRDefault="00E83D5B" w:rsidP="005D1684">
            <w:pPr>
              <w:pStyle w:val="NoSpacing"/>
              <w:rPr>
                <w:rFonts w:ascii="Calibri" w:hAnsi="Calibri" w:cs="Calibri"/>
              </w:rPr>
            </w:pPr>
          </w:p>
          <w:p w14:paraId="5B39807D" w14:textId="77777777" w:rsidR="00E83D5B" w:rsidRPr="00CF0170" w:rsidRDefault="00E83D5B" w:rsidP="005D1684">
            <w:pPr>
              <w:pStyle w:val="NoSpacing"/>
              <w:ind w:right="-810"/>
              <w:rPr>
                <w:rFonts w:ascii="Calibri" w:hAnsi="Calibri" w:cs="Calibri"/>
                <w:b/>
              </w:rPr>
            </w:pPr>
            <w:r w:rsidRPr="00CF0170">
              <w:rPr>
                <w:rFonts w:ascii="Calibri" w:hAnsi="Calibri" w:cs="Calibri"/>
              </w:rPr>
              <w:t>2.</w:t>
            </w:r>
            <w:r w:rsidRPr="00CF0170">
              <w:rPr>
                <w:rFonts w:ascii="Calibri" w:hAnsi="Calibri" w:cs="Calibri"/>
                <w:b/>
              </w:rPr>
              <w:t xml:space="preserve"> CIRC – Colorado Immigrant Rights Coalition </w:t>
            </w:r>
          </w:p>
          <w:p w14:paraId="48031313" w14:textId="77777777" w:rsidR="00E83D5B" w:rsidRPr="00CF0170" w:rsidRDefault="005B586B" w:rsidP="005D1684">
            <w:pPr>
              <w:pStyle w:val="NoSpacing"/>
              <w:ind w:right="-810"/>
              <w:rPr>
                <w:rFonts w:ascii="Calibri" w:hAnsi="Calibri" w:cs="Calibri"/>
                <w:b/>
                <w:i/>
              </w:rPr>
            </w:pPr>
            <w:hyperlink r:id="rId118" w:history="1">
              <w:r w:rsidR="00E83D5B" w:rsidRPr="00CF0170">
                <w:rPr>
                  <w:rStyle w:val="Hyperlink"/>
                  <w:rFonts w:ascii="Calibri" w:hAnsi="Calibri" w:cs="Calibri"/>
                  <w:i/>
                </w:rPr>
                <w:t>www.coloradoimmigrant.org/index.php</w:t>
              </w:r>
            </w:hyperlink>
            <w:r w:rsidR="00E83D5B" w:rsidRPr="00CF0170">
              <w:rPr>
                <w:rFonts w:ascii="Calibri" w:hAnsi="Calibri" w:cs="Calibri"/>
              </w:rPr>
              <w:t xml:space="preserve">, </w:t>
            </w:r>
            <w:r w:rsidR="00E83D5B" w:rsidRPr="00CF0170">
              <w:rPr>
                <w:rFonts w:ascii="Calibri" w:hAnsi="Calibri" w:cs="Calibri"/>
                <w:i/>
                <w:color w:val="333333"/>
              </w:rPr>
              <w:t>(303) 922-3344</w:t>
            </w:r>
          </w:p>
          <w:p w14:paraId="38FFADAC" w14:textId="77777777" w:rsidR="00E83D5B" w:rsidRPr="00CF0170" w:rsidRDefault="00E83D5B" w:rsidP="005D1684">
            <w:pPr>
              <w:rPr>
                <w:rFonts w:ascii="Calibri" w:hAnsi="Calibri" w:cs="Calibri"/>
                <w:b/>
              </w:rPr>
            </w:pPr>
          </w:p>
          <w:p w14:paraId="43B67D4B" w14:textId="77777777" w:rsidR="00E83D5B" w:rsidRPr="00CF0170" w:rsidRDefault="00E83D5B" w:rsidP="005D1684">
            <w:pPr>
              <w:pStyle w:val="NoSpacing"/>
              <w:rPr>
                <w:rFonts w:ascii="Calibri" w:hAnsi="Calibri" w:cs="Calibri"/>
              </w:rPr>
            </w:pPr>
            <w:r w:rsidRPr="00CF0170">
              <w:rPr>
                <w:rStyle w:val="Strong"/>
                <w:rFonts w:ascii="Calibri" w:hAnsi="Calibri" w:cs="Calibri"/>
                <w:color w:val="000000"/>
              </w:rPr>
              <w:t>The Colorado Immigrant Rights Coalition (CIRC)</w:t>
            </w:r>
            <w:r w:rsidRPr="00CF0170">
              <w:rPr>
                <w:rStyle w:val="apple-converted-space"/>
                <w:rFonts w:ascii="Calibri" w:hAnsi="Calibri" w:cs="Calibri"/>
                <w:color w:val="000000"/>
              </w:rPr>
              <w:t> </w:t>
            </w:r>
            <w:r w:rsidRPr="00CF0170">
              <w:rPr>
                <w:rFonts w:ascii="Calibri" w:hAnsi="Calibri" w:cs="Calibri"/>
                <w:color w:val="000000"/>
              </w:rPr>
              <w:t>is a statewide, membership-based coalition of immigrant, faith, labor, youth, community, business and ally organizations founded in 2002 to improve the lives of immigrants and refugees by making Colorado a more welcoming, immigrant-friendly state.</w:t>
            </w:r>
          </w:p>
          <w:p w14:paraId="4AF18FF8" w14:textId="77777777" w:rsidR="00E83D5B" w:rsidRPr="00CF0170" w:rsidRDefault="00E83D5B" w:rsidP="005D1684">
            <w:pPr>
              <w:widowControl w:val="0"/>
              <w:rPr>
                <w:rFonts w:ascii="Calibri" w:hAnsi="Calibri" w:cs="Calibri"/>
                <w:bCs/>
              </w:rPr>
            </w:pPr>
          </w:p>
          <w:p w14:paraId="302D0240" w14:textId="77777777" w:rsidR="00E83D5B" w:rsidRPr="00CF0170" w:rsidRDefault="00E83D5B" w:rsidP="005D1684">
            <w:pPr>
              <w:pStyle w:val="NoSpacing"/>
              <w:rPr>
                <w:rFonts w:ascii="Calibri" w:hAnsi="Calibri" w:cs="Calibri"/>
                <w:b/>
              </w:rPr>
            </w:pPr>
            <w:r w:rsidRPr="00CF0170">
              <w:rPr>
                <w:rFonts w:ascii="Calibri" w:hAnsi="Calibri" w:cs="Calibri"/>
              </w:rPr>
              <w:t xml:space="preserve">3. </w:t>
            </w:r>
            <w:r w:rsidRPr="00CF0170">
              <w:rPr>
                <w:rFonts w:ascii="Calibri" w:hAnsi="Calibri" w:cs="Calibri"/>
                <w:b/>
              </w:rPr>
              <w:t xml:space="preserve">Queer Undocumented Immigrant Project </w:t>
            </w:r>
          </w:p>
          <w:p w14:paraId="49BC0CF8" w14:textId="77777777" w:rsidR="00E83D5B" w:rsidRPr="00CF0170" w:rsidRDefault="005B586B" w:rsidP="005D1684">
            <w:pPr>
              <w:pStyle w:val="NoSpacing"/>
              <w:rPr>
                <w:rFonts w:ascii="Calibri" w:hAnsi="Calibri" w:cs="Calibri"/>
              </w:rPr>
            </w:pPr>
            <w:hyperlink r:id="rId119" w:history="1">
              <w:r w:rsidR="00E83D5B" w:rsidRPr="00CF0170">
                <w:rPr>
                  <w:rStyle w:val="Hyperlink"/>
                  <w:rFonts w:ascii="Calibri" w:hAnsi="Calibri" w:cs="Calibri"/>
                  <w:i/>
                </w:rPr>
                <w:t>unitedwedream.org/about/projects/quip/</w:t>
              </w:r>
            </w:hyperlink>
          </w:p>
          <w:p w14:paraId="4E4A5704" w14:textId="77777777" w:rsidR="00E83D5B" w:rsidRPr="00CF0170" w:rsidRDefault="00E83D5B" w:rsidP="005D1684">
            <w:pPr>
              <w:pStyle w:val="NoSpacing"/>
              <w:rPr>
                <w:rFonts w:ascii="Calibri" w:hAnsi="Calibri" w:cs="Calibri"/>
                <w:b/>
              </w:rPr>
            </w:pPr>
          </w:p>
          <w:p w14:paraId="14F914E4" w14:textId="77777777" w:rsidR="00E83D5B" w:rsidRPr="00CF0170" w:rsidRDefault="00E83D5B" w:rsidP="005D1684">
            <w:pPr>
              <w:spacing w:after="300"/>
              <w:rPr>
                <w:rFonts w:ascii="Calibri" w:eastAsia="Times New Roman" w:hAnsi="Calibri" w:cs="Calibri"/>
                <w:color w:val="000003"/>
              </w:rPr>
            </w:pPr>
            <w:r w:rsidRPr="00CF0170">
              <w:rPr>
                <w:rFonts w:ascii="Calibri" w:eastAsia="Times New Roman" w:hAnsi="Calibri" w:cs="Calibri"/>
                <w:color w:val="000003"/>
              </w:rPr>
              <w:t>The Queer Undocumented Immigrant Project (QUIP), a program of United We Dream seeks to organize and empower Undocumented Lesbian, Gay, Bisexual, Transgender and Queer immigrants, LGBTQ immigrants and allies to address social and systemic barriers that affect themselves and the broader LGBTQ &amp; immigrant community.</w:t>
            </w:r>
          </w:p>
          <w:p w14:paraId="32A3198A" w14:textId="77777777" w:rsidR="00E83D5B" w:rsidRPr="00CF0170" w:rsidRDefault="00E83D5B" w:rsidP="005D1684">
            <w:pPr>
              <w:pStyle w:val="NoSpacing"/>
              <w:rPr>
                <w:rFonts w:ascii="Calibri" w:hAnsi="Calibri" w:cs="Calibri"/>
                <w:b/>
                <w:sz w:val="28"/>
                <w:szCs w:val="28"/>
              </w:rPr>
            </w:pPr>
            <w:r w:rsidRPr="00CF0170">
              <w:rPr>
                <w:rFonts w:ascii="Calibri" w:eastAsia="Times New Roman" w:hAnsi="Calibri" w:cs="Calibri"/>
                <w:color w:val="000003"/>
              </w:rPr>
              <w:t xml:space="preserve">4. </w:t>
            </w:r>
            <w:r w:rsidRPr="00CF0170">
              <w:rPr>
                <w:rFonts w:ascii="Calibri" w:hAnsi="Calibri" w:cs="Calibri"/>
                <w:b/>
              </w:rPr>
              <w:t>Journey Through Our Heritage</w:t>
            </w:r>
          </w:p>
          <w:p w14:paraId="36178B24" w14:textId="77777777" w:rsidR="00E83D5B" w:rsidRPr="00CF0170" w:rsidRDefault="005B586B" w:rsidP="005D1684">
            <w:pPr>
              <w:pStyle w:val="NoSpacing"/>
              <w:rPr>
                <w:rFonts w:ascii="Calibri" w:hAnsi="Calibri" w:cs="Calibri"/>
                <w:i/>
              </w:rPr>
            </w:pPr>
            <w:hyperlink r:id="rId120" w:history="1">
              <w:r w:rsidR="00E83D5B" w:rsidRPr="00CF0170">
                <w:rPr>
                  <w:rStyle w:val="Hyperlink"/>
                  <w:rFonts w:ascii="Calibri" w:hAnsi="Calibri" w:cs="Calibri"/>
                  <w:i/>
                </w:rPr>
                <w:t>www.msudenver.edu/journey/</w:t>
              </w:r>
            </w:hyperlink>
            <w:r w:rsidR="00E83D5B" w:rsidRPr="00CF0170">
              <w:rPr>
                <w:rFonts w:ascii="Calibri" w:hAnsi="Calibri" w:cs="Calibri"/>
              </w:rPr>
              <w:t xml:space="preserve">, </w:t>
            </w:r>
            <w:r w:rsidR="00E83D5B" w:rsidRPr="00CF0170">
              <w:rPr>
                <w:rFonts w:ascii="Calibri" w:hAnsi="Calibri" w:cs="Calibri"/>
                <w:i/>
                <w:shd w:val="clear" w:color="auto" w:fill="FFFFFF" w:themeFill="background1"/>
              </w:rPr>
              <w:t>(303) 556-3032</w:t>
            </w:r>
          </w:p>
          <w:p w14:paraId="4041ACE9" w14:textId="77777777" w:rsidR="00E83D5B" w:rsidRPr="00CF0170" w:rsidRDefault="00E83D5B" w:rsidP="005D1684">
            <w:pPr>
              <w:pStyle w:val="NoSpacing"/>
              <w:rPr>
                <w:rFonts w:ascii="Calibri" w:hAnsi="Calibri" w:cs="Calibri"/>
                <w:sz w:val="28"/>
                <w:szCs w:val="28"/>
              </w:rPr>
            </w:pPr>
          </w:p>
          <w:p w14:paraId="32932F67" w14:textId="77777777" w:rsidR="00E83D5B" w:rsidRPr="00CF0170" w:rsidRDefault="00E83D5B" w:rsidP="005D1684">
            <w:pPr>
              <w:rPr>
                <w:rFonts w:ascii="Calibri" w:hAnsi="Calibri" w:cs="Calibri"/>
                <w:color w:val="333333"/>
                <w:shd w:val="clear" w:color="auto" w:fill="C7BCDD" w:themeFill="accent5" w:themeFillTint="66"/>
              </w:rPr>
            </w:pPr>
            <w:r w:rsidRPr="00CF0170">
              <w:rPr>
                <w:rFonts w:ascii="Calibri" w:hAnsi="Calibri" w:cs="Calibri"/>
              </w:rPr>
              <w:t>Sponsored by Metropolitan State University of Denver (MSU Denver) Department of Chicano/Chicana Studies and Department of Africana Studies, JTOH partners college peer mentors with local high school students. Our goal is to engage students in a yearlong program that enhances the public school systems curriculum in the areas of African American, Native American Chicano/a, Mexicana/o, Mexican American and Latina/o Studies. For volunteer opportunities</w:t>
            </w:r>
            <w:r w:rsidRPr="00CF0170">
              <w:rPr>
                <w:rFonts w:ascii="Calibri" w:hAnsi="Calibri" w:cs="Calibri"/>
                <w:b/>
              </w:rPr>
              <w:t xml:space="preserve"> </w:t>
            </w:r>
            <w:r w:rsidRPr="00CF0170">
              <w:rPr>
                <w:rFonts w:ascii="Calibri" w:hAnsi="Calibri" w:cs="Calibri"/>
              </w:rPr>
              <w:t xml:space="preserve">(such as peer mentoring, office/technology support, and coordination duties), call </w:t>
            </w:r>
            <w:r w:rsidRPr="00CF0170">
              <w:rPr>
                <w:rFonts w:ascii="Calibri" w:hAnsi="Calibri" w:cs="Calibri"/>
                <w:bCs/>
                <w:sz w:val="21"/>
                <w:szCs w:val="21"/>
              </w:rPr>
              <w:t>303-556-3032</w:t>
            </w:r>
            <w:r w:rsidRPr="00CF0170">
              <w:rPr>
                <w:rFonts w:ascii="Calibri" w:hAnsi="Calibri" w:cs="Calibri"/>
              </w:rPr>
              <w:t xml:space="preserve"> or email </w:t>
            </w:r>
            <w:hyperlink r:id="rId121" w:history="1">
              <w:r w:rsidRPr="00CF0170">
                <w:rPr>
                  <w:rStyle w:val="Hyperlink"/>
                  <w:rFonts w:ascii="Calibri" w:hAnsi="Calibri" w:cs="Calibri"/>
                </w:rPr>
                <w:t>jtoh2011@hotmail.com</w:t>
              </w:r>
            </w:hyperlink>
          </w:p>
          <w:p w14:paraId="538E4434" w14:textId="77777777" w:rsidR="00E83D5B" w:rsidRPr="00CF0170" w:rsidRDefault="00E83D5B" w:rsidP="005D1684">
            <w:pPr>
              <w:rPr>
                <w:rFonts w:ascii="Calibri" w:hAnsi="Calibri" w:cs="Calibri"/>
                <w:color w:val="333333"/>
                <w:shd w:val="clear" w:color="auto" w:fill="C7BCDD" w:themeFill="accent5" w:themeFillTint="66"/>
              </w:rPr>
            </w:pPr>
          </w:p>
          <w:p w14:paraId="13DB6B2A" w14:textId="77777777" w:rsidR="00E83D5B" w:rsidRPr="00CF0170" w:rsidRDefault="00E83D5B" w:rsidP="005D1684">
            <w:pPr>
              <w:pStyle w:val="NoSpacing"/>
              <w:rPr>
                <w:rFonts w:ascii="Calibri" w:hAnsi="Calibri" w:cs="Calibri"/>
                <w:b/>
                <w:sz w:val="28"/>
                <w:szCs w:val="28"/>
              </w:rPr>
            </w:pPr>
            <w:r w:rsidRPr="00CF0170">
              <w:rPr>
                <w:rFonts w:ascii="Calibri" w:hAnsi="Calibri" w:cs="Calibri"/>
                <w:color w:val="333333"/>
                <w:sz w:val="21"/>
                <w:szCs w:val="21"/>
                <w:shd w:val="clear" w:color="auto" w:fill="FFFFFF"/>
              </w:rPr>
              <w:t xml:space="preserve"> </w:t>
            </w:r>
            <w:r w:rsidRPr="00CF0170">
              <w:rPr>
                <w:rFonts w:ascii="Calibri" w:eastAsia="Times New Roman" w:hAnsi="Calibri" w:cs="Calibri"/>
                <w:color w:val="000003"/>
              </w:rPr>
              <w:t xml:space="preserve">4. </w:t>
            </w:r>
            <w:proofErr w:type="spellStart"/>
            <w:r w:rsidRPr="00CF0170">
              <w:rPr>
                <w:rFonts w:ascii="Calibri" w:hAnsi="Calibri" w:cs="Calibri"/>
                <w:b/>
              </w:rPr>
              <w:t>Undocublack</w:t>
            </w:r>
            <w:proofErr w:type="spellEnd"/>
          </w:p>
          <w:p w14:paraId="63AAEFCA" w14:textId="1682FB6C" w:rsidR="00E83D5B" w:rsidRPr="00CF0170" w:rsidRDefault="00E83D5B" w:rsidP="005D1684">
            <w:pPr>
              <w:pStyle w:val="NoSpacing"/>
              <w:rPr>
                <w:rFonts w:ascii="Calibri" w:hAnsi="Calibri" w:cs="Calibri"/>
              </w:rPr>
            </w:pPr>
            <w:r w:rsidRPr="00CF0170">
              <w:rPr>
                <w:rFonts w:ascii="Calibri" w:hAnsi="Calibri" w:cs="Calibri"/>
                <w:i/>
              </w:rPr>
              <w:t>www.</w:t>
            </w:r>
            <w:r w:rsidRPr="00CF0170">
              <w:rPr>
                <w:rFonts w:ascii="Calibri" w:hAnsi="Calibri" w:cs="Calibri"/>
              </w:rPr>
              <w:t xml:space="preserve"> </w:t>
            </w:r>
            <w:hyperlink r:id="rId122" w:history="1">
              <w:r w:rsidRPr="00CF0170">
                <w:rPr>
                  <w:rStyle w:val="Hyperlink"/>
                  <w:rFonts w:ascii="Calibri" w:hAnsi="Calibri" w:cs="Calibri"/>
                  <w:i/>
                </w:rPr>
                <w:t>undocublack.org/</w:t>
              </w:r>
            </w:hyperlink>
          </w:p>
          <w:p w14:paraId="2FBE07CD" w14:textId="77777777" w:rsidR="00E83D5B" w:rsidRPr="00CF0170" w:rsidRDefault="00E83D5B" w:rsidP="005D1684">
            <w:pPr>
              <w:pStyle w:val="NoSpacing"/>
              <w:rPr>
                <w:rFonts w:ascii="Calibri" w:hAnsi="Calibri" w:cs="Calibri"/>
              </w:rPr>
            </w:pPr>
          </w:p>
          <w:p w14:paraId="283E2123" w14:textId="15501F9E" w:rsidR="00E83D5B" w:rsidRDefault="00E83D5B" w:rsidP="005D1684">
            <w:pPr>
              <w:rPr>
                <w:rFonts w:ascii="Calibri" w:hAnsi="Calibri" w:cs="Calibri"/>
                <w:spacing w:val="6"/>
                <w:shd w:val="clear" w:color="auto" w:fill="FFFFFF"/>
              </w:rPr>
            </w:pPr>
            <w:r w:rsidRPr="00CF0170">
              <w:rPr>
                <w:rFonts w:ascii="Calibri" w:hAnsi="Calibri" w:cs="Calibri"/>
                <w:spacing w:val="6"/>
                <w:shd w:val="clear" w:color="auto" w:fill="FFFFFF"/>
              </w:rPr>
              <w:t>The</w:t>
            </w:r>
            <w:r w:rsidRPr="00CF0170">
              <w:rPr>
                <w:rStyle w:val="apple-converted-space"/>
                <w:rFonts w:ascii="Calibri" w:hAnsi="Calibri" w:cs="Calibri"/>
                <w:spacing w:val="6"/>
                <w:shd w:val="clear" w:color="auto" w:fill="FFFFFF"/>
              </w:rPr>
              <w:t> </w:t>
            </w:r>
            <w:proofErr w:type="spellStart"/>
            <w:r w:rsidRPr="00CF0170">
              <w:rPr>
                <w:rStyle w:val="Strong"/>
                <w:rFonts w:ascii="Calibri" w:hAnsi="Calibri" w:cs="Calibri"/>
                <w:spacing w:val="6"/>
                <w:shd w:val="clear" w:color="auto" w:fill="FFFFFF"/>
              </w:rPr>
              <w:t>UndocuBlack</w:t>
            </w:r>
            <w:proofErr w:type="spellEnd"/>
            <w:r w:rsidRPr="00CF0170">
              <w:rPr>
                <w:rStyle w:val="Strong"/>
                <w:rFonts w:ascii="Calibri" w:hAnsi="Calibri" w:cs="Calibri"/>
                <w:spacing w:val="6"/>
                <w:shd w:val="clear" w:color="auto" w:fill="FFFFFF"/>
              </w:rPr>
              <w:t xml:space="preserve"> Network (UBN)</w:t>
            </w:r>
            <w:r w:rsidRPr="00CF0170">
              <w:rPr>
                <w:rStyle w:val="apple-converted-space"/>
                <w:rFonts w:ascii="Calibri" w:hAnsi="Calibri" w:cs="Calibri"/>
                <w:spacing w:val="6"/>
                <w:shd w:val="clear" w:color="auto" w:fill="FFFFFF"/>
              </w:rPr>
              <w:t> </w:t>
            </w:r>
            <w:r w:rsidRPr="00CF0170">
              <w:rPr>
                <w:rFonts w:ascii="Calibri" w:hAnsi="Calibri" w:cs="Calibri"/>
                <w:spacing w:val="6"/>
                <w:shd w:val="clear" w:color="auto" w:fill="FFFFFF"/>
              </w:rPr>
              <w:t xml:space="preserve">is a national network of Black undocumented immigrants working to uplift </w:t>
            </w:r>
            <w:proofErr w:type="spellStart"/>
            <w:r w:rsidRPr="00CF0170">
              <w:rPr>
                <w:rFonts w:ascii="Calibri" w:hAnsi="Calibri" w:cs="Calibri"/>
                <w:spacing w:val="6"/>
                <w:shd w:val="clear" w:color="auto" w:fill="FFFFFF"/>
              </w:rPr>
              <w:t>undocuBlack</w:t>
            </w:r>
            <w:proofErr w:type="spellEnd"/>
            <w:r w:rsidRPr="00CF0170">
              <w:rPr>
                <w:rFonts w:ascii="Calibri" w:hAnsi="Calibri" w:cs="Calibri"/>
                <w:spacing w:val="6"/>
                <w:shd w:val="clear" w:color="auto" w:fill="FFFFFF"/>
              </w:rPr>
              <w:t xml:space="preserve"> stories and facilitate access to resources for the community. The</w:t>
            </w:r>
            <w:r w:rsidRPr="00CF0170">
              <w:rPr>
                <w:rStyle w:val="apple-converted-space"/>
                <w:rFonts w:ascii="Calibri" w:hAnsi="Calibri" w:cs="Calibri"/>
                <w:spacing w:val="6"/>
                <w:shd w:val="clear" w:color="auto" w:fill="FFFFFF"/>
              </w:rPr>
              <w:t> </w:t>
            </w:r>
            <w:proofErr w:type="spellStart"/>
            <w:r w:rsidRPr="00CF0170">
              <w:rPr>
                <w:rStyle w:val="Strong"/>
                <w:rFonts w:ascii="Calibri" w:hAnsi="Calibri" w:cs="Calibri"/>
                <w:spacing w:val="6"/>
                <w:shd w:val="clear" w:color="auto" w:fill="FFFFFF"/>
              </w:rPr>
              <w:t>UndocuBlack</w:t>
            </w:r>
            <w:proofErr w:type="spellEnd"/>
            <w:r w:rsidRPr="00CF0170">
              <w:rPr>
                <w:rStyle w:val="Strong"/>
                <w:rFonts w:ascii="Calibri" w:hAnsi="Calibri" w:cs="Calibri"/>
                <w:spacing w:val="6"/>
                <w:shd w:val="clear" w:color="auto" w:fill="FFFFFF"/>
              </w:rPr>
              <w:t xml:space="preserve"> Network</w:t>
            </w:r>
            <w:r w:rsidRPr="00CF0170">
              <w:rPr>
                <w:rFonts w:ascii="Calibri" w:hAnsi="Calibri" w:cs="Calibri"/>
                <w:spacing w:val="6"/>
                <w:shd w:val="clear" w:color="auto" w:fill="FFFFFF"/>
              </w:rPr>
              <w:t xml:space="preserve">’s mission is twofold: 1) to “Blackify” this country’s understanding of the undocumented population and 2) to facilitate access to resources for the Black undocumented community. Ultimately, our vision is to have truly inclusive immigrant rights </w:t>
            </w:r>
            <w:r w:rsidRPr="00CF0170">
              <w:rPr>
                <w:rFonts w:ascii="Calibri" w:hAnsi="Calibri" w:cs="Calibri"/>
                <w:spacing w:val="6"/>
                <w:shd w:val="clear" w:color="auto" w:fill="FFFFFF"/>
              </w:rPr>
              <w:lastRenderedPageBreak/>
              <w:t>and racial justice movements that advocate for the rights of Black undocumented individuals, provide healing spaces, and kinship to those with intersecting identities.</w:t>
            </w:r>
          </w:p>
          <w:p w14:paraId="3DD99DA8" w14:textId="608204C7" w:rsidR="000F2E25" w:rsidRDefault="000F2E25" w:rsidP="005D1684">
            <w:pPr>
              <w:rPr>
                <w:rFonts w:ascii="Calibri" w:hAnsi="Calibri" w:cs="Calibri"/>
                <w:spacing w:val="6"/>
                <w:shd w:val="clear" w:color="auto" w:fill="FFFFFF"/>
              </w:rPr>
            </w:pPr>
          </w:p>
          <w:p w14:paraId="76FE42D2" w14:textId="6E0A9DF3" w:rsidR="000F2E25" w:rsidRDefault="000F2E25" w:rsidP="005D1684">
            <w:pPr>
              <w:rPr>
                <w:rFonts w:ascii="Calibri" w:hAnsi="Calibri" w:cs="Calibri"/>
                <w:b/>
                <w:spacing w:val="6"/>
                <w:shd w:val="clear" w:color="auto" w:fill="FFFFFF"/>
              </w:rPr>
            </w:pPr>
            <w:r>
              <w:rPr>
                <w:rFonts w:ascii="Calibri" w:hAnsi="Calibri" w:cs="Calibri"/>
                <w:spacing w:val="6"/>
                <w:shd w:val="clear" w:color="auto" w:fill="FFFFFF"/>
              </w:rPr>
              <w:t xml:space="preserve">5. </w:t>
            </w:r>
            <w:r w:rsidRPr="000F2E25">
              <w:rPr>
                <w:rFonts w:ascii="Calibri" w:hAnsi="Calibri" w:cs="Calibri"/>
                <w:b/>
                <w:spacing w:val="6"/>
                <w:shd w:val="clear" w:color="auto" w:fill="FFFFFF"/>
              </w:rPr>
              <w:t>United Leaders in Higher Education</w:t>
            </w:r>
          </w:p>
          <w:p w14:paraId="285A5463" w14:textId="39F42F15" w:rsidR="000F2E25" w:rsidRDefault="005B586B" w:rsidP="005D1684">
            <w:pPr>
              <w:rPr>
                <w:rFonts w:ascii="Calibri" w:hAnsi="Calibri" w:cs="Calibri"/>
                <w:i/>
                <w:spacing w:val="6"/>
                <w:shd w:val="clear" w:color="auto" w:fill="FFFFFF"/>
              </w:rPr>
            </w:pPr>
            <w:hyperlink r:id="rId123" w:history="1">
              <w:r w:rsidR="000F2E25" w:rsidRPr="000F2E25">
                <w:rPr>
                  <w:rStyle w:val="Hyperlink"/>
                  <w:rFonts w:ascii="Calibri" w:hAnsi="Calibri" w:cs="Calibri"/>
                  <w:i/>
                  <w:spacing w:val="6"/>
                  <w:shd w:val="clear" w:color="auto" w:fill="FFFFFF"/>
                </w:rPr>
                <w:t>www.ulhe.org</w:t>
              </w:r>
            </w:hyperlink>
            <w:r w:rsidR="000F2E25" w:rsidRPr="000F2E25">
              <w:rPr>
                <w:rFonts w:ascii="Calibri" w:hAnsi="Calibri" w:cs="Calibri"/>
                <w:i/>
                <w:spacing w:val="6"/>
                <w:shd w:val="clear" w:color="auto" w:fill="FFFFFF"/>
              </w:rPr>
              <w:t xml:space="preserve"> </w:t>
            </w:r>
          </w:p>
          <w:p w14:paraId="01495B12" w14:textId="77777777" w:rsidR="000F2E25" w:rsidRDefault="000F2E25" w:rsidP="000F2E25">
            <w:pPr>
              <w:rPr>
                <w:rFonts w:ascii="Calibri" w:hAnsi="Calibri" w:cs="Calibri"/>
                <w:spacing w:val="6"/>
                <w:shd w:val="clear" w:color="auto" w:fill="FFFFFF"/>
              </w:rPr>
            </w:pPr>
          </w:p>
          <w:p w14:paraId="67BF1217" w14:textId="09AAC267" w:rsidR="000F2E25" w:rsidRPr="000F2E25" w:rsidRDefault="000F2E25" w:rsidP="005D1684">
            <w:pPr>
              <w:rPr>
                <w:rFonts w:ascii="Calibri" w:hAnsi="Calibri" w:cs="Calibri"/>
                <w:spacing w:val="6"/>
                <w:shd w:val="clear" w:color="auto" w:fill="FFFFFF"/>
              </w:rPr>
            </w:pPr>
            <w:r w:rsidRPr="000F2E25">
              <w:rPr>
                <w:rFonts w:ascii="Calibri" w:hAnsi="Calibri" w:cs="Calibri"/>
                <w:spacing w:val="6"/>
                <w:shd w:val="clear" w:color="auto" w:fill="FFFFFF"/>
              </w:rPr>
              <w:t xml:space="preserve">The mission and </w:t>
            </w:r>
            <w:r>
              <w:rPr>
                <w:rFonts w:ascii="Calibri" w:hAnsi="Calibri" w:cs="Calibri"/>
                <w:spacing w:val="6"/>
                <w:shd w:val="clear" w:color="auto" w:fill="FFFFFF"/>
              </w:rPr>
              <w:t xml:space="preserve">sole </w:t>
            </w:r>
            <w:r w:rsidRPr="000F2E25">
              <w:rPr>
                <w:rFonts w:ascii="Calibri" w:hAnsi="Calibri" w:cs="Calibri"/>
                <w:spacing w:val="6"/>
                <w:shd w:val="clear" w:color="auto" w:fill="FFFFFF"/>
              </w:rPr>
              <w:t>purpose of United Leaders in Higher Education is to unite Dreamer leaders across campuses in Colorado</w:t>
            </w:r>
            <w:r>
              <w:rPr>
                <w:rFonts w:ascii="Calibri" w:hAnsi="Calibri" w:cs="Calibri"/>
                <w:spacing w:val="6"/>
                <w:shd w:val="clear" w:color="auto" w:fill="FFFFFF"/>
              </w:rPr>
              <w:t xml:space="preserve">, from </w:t>
            </w:r>
            <w:r w:rsidRPr="000F2E25">
              <w:rPr>
                <w:rFonts w:ascii="Calibri" w:hAnsi="Calibri" w:cs="Calibri"/>
                <w:spacing w:val="6"/>
                <w:shd w:val="clear" w:color="auto" w:fill="FFFFFF"/>
              </w:rPr>
              <w:t>community college</w:t>
            </w:r>
            <w:r>
              <w:rPr>
                <w:rFonts w:ascii="Calibri" w:hAnsi="Calibri" w:cs="Calibri"/>
                <w:spacing w:val="6"/>
                <w:shd w:val="clear" w:color="auto" w:fill="FFFFFF"/>
              </w:rPr>
              <w:t xml:space="preserve"> students to </w:t>
            </w:r>
            <w:r w:rsidRPr="000F2E25">
              <w:rPr>
                <w:rFonts w:ascii="Calibri" w:hAnsi="Calibri" w:cs="Calibri"/>
                <w:spacing w:val="6"/>
                <w:shd w:val="clear" w:color="auto" w:fill="FFFFFF"/>
              </w:rPr>
              <w:t>graduate students</w:t>
            </w:r>
            <w:r>
              <w:rPr>
                <w:rFonts w:ascii="Calibri" w:hAnsi="Calibri" w:cs="Calibri"/>
                <w:spacing w:val="6"/>
                <w:shd w:val="clear" w:color="auto" w:fill="FFFFFF"/>
              </w:rPr>
              <w:t xml:space="preserve">.  </w:t>
            </w:r>
            <w:r w:rsidRPr="000F2E25">
              <w:rPr>
                <w:rFonts w:ascii="Calibri" w:hAnsi="Calibri" w:cs="Calibri"/>
                <w:spacing w:val="6"/>
                <w:shd w:val="clear" w:color="auto" w:fill="FFFFFF"/>
              </w:rPr>
              <w:t xml:space="preserve">Valuing unity, empowerment and most importantly education, the values that we hold at ULHE are instrumental in the making of the next </w:t>
            </w:r>
            <w:r>
              <w:rPr>
                <w:rFonts w:ascii="Calibri" w:hAnsi="Calibri" w:cs="Calibri"/>
                <w:spacing w:val="6"/>
                <w:shd w:val="clear" w:color="auto" w:fill="FFFFFF"/>
              </w:rPr>
              <w:t xml:space="preserve">generation of </w:t>
            </w:r>
            <w:r w:rsidRPr="000F2E25">
              <w:rPr>
                <w:rFonts w:ascii="Calibri" w:hAnsi="Calibri" w:cs="Calibri"/>
                <w:spacing w:val="6"/>
                <w:shd w:val="clear" w:color="auto" w:fill="FFFFFF"/>
              </w:rPr>
              <w:t xml:space="preserve">leaders </w:t>
            </w:r>
            <w:r>
              <w:rPr>
                <w:rFonts w:ascii="Calibri" w:hAnsi="Calibri" w:cs="Calibri"/>
                <w:spacing w:val="6"/>
                <w:shd w:val="clear" w:color="auto" w:fill="FFFFFF"/>
              </w:rPr>
              <w:t xml:space="preserve">in the U.S. - </w:t>
            </w:r>
            <w:r w:rsidRPr="000F2E25">
              <w:rPr>
                <w:rFonts w:ascii="Calibri" w:hAnsi="Calibri" w:cs="Calibri"/>
                <w:spacing w:val="6"/>
                <w:shd w:val="clear" w:color="auto" w:fill="FFFFFF"/>
              </w:rPr>
              <w:t xml:space="preserve">dedicated leaders ready to make an impact and </w:t>
            </w:r>
            <w:r>
              <w:rPr>
                <w:rFonts w:ascii="Calibri" w:hAnsi="Calibri" w:cs="Calibri"/>
                <w:spacing w:val="6"/>
                <w:shd w:val="clear" w:color="auto" w:fill="FFFFFF"/>
              </w:rPr>
              <w:t xml:space="preserve">create </w:t>
            </w:r>
            <w:r w:rsidRPr="000F2E25">
              <w:rPr>
                <w:rFonts w:ascii="Calibri" w:hAnsi="Calibri" w:cs="Calibri"/>
                <w:spacing w:val="6"/>
                <w:shd w:val="clear" w:color="auto" w:fill="FFFFFF"/>
              </w:rPr>
              <w:t xml:space="preserve">change in </w:t>
            </w:r>
            <w:r>
              <w:rPr>
                <w:rFonts w:ascii="Calibri" w:hAnsi="Calibri" w:cs="Calibri"/>
                <w:spacing w:val="6"/>
                <w:shd w:val="clear" w:color="auto" w:fill="FFFFFF"/>
              </w:rPr>
              <w:t xml:space="preserve">their </w:t>
            </w:r>
            <w:r w:rsidRPr="000F2E25">
              <w:rPr>
                <w:rFonts w:ascii="Calibri" w:hAnsi="Calibri" w:cs="Calibri"/>
                <w:spacing w:val="6"/>
                <w:shd w:val="clear" w:color="auto" w:fill="FFFFFF"/>
              </w:rPr>
              <w:t>communities.</w:t>
            </w:r>
          </w:p>
          <w:p w14:paraId="4D9EFF94" w14:textId="77777777" w:rsidR="00E83D5B" w:rsidRPr="00CF0170" w:rsidRDefault="00E83D5B" w:rsidP="005D1684">
            <w:pPr>
              <w:rPr>
                <w:rFonts w:ascii="Calibri" w:hAnsi="Calibri" w:cs="Calibri"/>
                <w:b/>
                <w:lang w:val="en"/>
              </w:rPr>
            </w:pPr>
          </w:p>
        </w:tc>
      </w:tr>
      <w:tr w:rsidR="005D1684" w:rsidRPr="00CF0170" w14:paraId="7B1A5703" w14:textId="77777777" w:rsidTr="00ED0A7B">
        <w:tc>
          <w:tcPr>
            <w:tcW w:w="6663" w:type="dxa"/>
            <w:gridSpan w:val="4"/>
          </w:tcPr>
          <w:p w14:paraId="2535A9BC" w14:textId="72D62F78" w:rsidR="005D1684" w:rsidRPr="00CF0170" w:rsidRDefault="005D1684" w:rsidP="00E83D5B">
            <w:pPr>
              <w:widowControl w:val="0"/>
              <w:spacing w:before="120" w:after="120"/>
              <w:rPr>
                <w:rFonts w:ascii="Calibri" w:hAnsi="Calibri" w:cs="Calibri"/>
                <w:b/>
                <w:bCs/>
                <w:u w:val="single"/>
              </w:rPr>
            </w:pPr>
            <w:r w:rsidRPr="00CF0170">
              <w:rPr>
                <w:rFonts w:ascii="Calibri" w:hAnsi="Calibri" w:cs="Calibri"/>
                <w:b/>
              </w:rPr>
              <w:lastRenderedPageBreak/>
              <w:t>Important Information</w:t>
            </w:r>
          </w:p>
        </w:tc>
        <w:tc>
          <w:tcPr>
            <w:tcW w:w="3423" w:type="dxa"/>
          </w:tcPr>
          <w:p w14:paraId="16BD66B8" w14:textId="016405B4" w:rsidR="005D1684" w:rsidRPr="00CF0170" w:rsidRDefault="005D1684" w:rsidP="00E83D5B">
            <w:pPr>
              <w:spacing w:before="120" w:after="120"/>
              <w:rPr>
                <w:rFonts w:ascii="Calibri" w:hAnsi="Calibri" w:cs="Calibri"/>
                <w:b/>
                <w:lang w:val="en"/>
              </w:rPr>
            </w:pPr>
            <w:r w:rsidRPr="00CF0170">
              <w:rPr>
                <w:rFonts w:ascii="Calibri" w:hAnsi="Calibri" w:cs="Calibri"/>
                <w:b/>
              </w:rPr>
              <w:t>Contact</w:t>
            </w:r>
          </w:p>
        </w:tc>
      </w:tr>
      <w:tr w:rsidR="004B2B12" w:rsidRPr="00CF0170" w14:paraId="07A139C3" w14:textId="77777777" w:rsidTr="004B2B12">
        <w:tc>
          <w:tcPr>
            <w:tcW w:w="265" w:type="dxa"/>
            <w:shd w:val="clear" w:color="auto" w:fill="7030A0"/>
          </w:tcPr>
          <w:p w14:paraId="541C8E52" w14:textId="77777777" w:rsidR="004B2B12" w:rsidRPr="004B2B12" w:rsidRDefault="004B2B12" w:rsidP="004B2B12">
            <w:pPr>
              <w:widowControl w:val="0"/>
              <w:rPr>
                <w:rFonts w:ascii="Calibri" w:hAnsi="Calibri" w:cs="Calibri"/>
              </w:rPr>
            </w:pPr>
          </w:p>
        </w:tc>
        <w:tc>
          <w:tcPr>
            <w:tcW w:w="6398" w:type="dxa"/>
            <w:gridSpan w:val="3"/>
          </w:tcPr>
          <w:p w14:paraId="49B2522F" w14:textId="77777777" w:rsidR="004B2B12" w:rsidRPr="004B2B12" w:rsidRDefault="004B2B12" w:rsidP="004B2B12">
            <w:pPr>
              <w:rPr>
                <w:rFonts w:ascii="Calibri" w:hAnsi="Calibri" w:cs="Calibri"/>
                <w:b/>
              </w:rPr>
            </w:pPr>
            <w:r w:rsidRPr="004B2B12">
              <w:rPr>
                <w:rFonts w:ascii="Calibri" w:hAnsi="Calibri" w:cs="Calibri"/>
                <w:b/>
              </w:rPr>
              <w:t>Dreamers United Student Organization</w:t>
            </w:r>
          </w:p>
          <w:p w14:paraId="5907C444" w14:textId="77777777" w:rsidR="004B2B12" w:rsidRPr="004B2B12" w:rsidRDefault="004B2B12" w:rsidP="004B2B12">
            <w:pPr>
              <w:rPr>
                <w:rFonts w:ascii="Calibri" w:hAnsi="Calibri" w:cs="Calibri"/>
              </w:rPr>
            </w:pPr>
            <w:r w:rsidRPr="004B2B12">
              <w:rPr>
                <w:rFonts w:ascii="Calibri" w:hAnsi="Calibri" w:cs="Calibri"/>
              </w:rPr>
              <w:t>Our vision is to empower students to overcome the adversity and stigma that is associated with being a Dreamer by creating a positive impact in the community though volunteer opportunities and campus involvement. Being unified as a support network for students’ leads to innovation in an ever-evolving community. We will strive to provide information regarding the post-secondary educational process for Dreamers.</w:t>
            </w:r>
          </w:p>
          <w:p w14:paraId="1A0153D3" w14:textId="77777777" w:rsidR="004B2B12" w:rsidRPr="004B2B12" w:rsidRDefault="004B2B12" w:rsidP="004B2B12">
            <w:pPr>
              <w:rPr>
                <w:rFonts w:ascii="Calibri" w:hAnsi="Calibri" w:cs="Calibri"/>
              </w:rPr>
            </w:pPr>
          </w:p>
          <w:p w14:paraId="3FF98771" w14:textId="10F8B282" w:rsidR="004B2B12" w:rsidRPr="004B2B12" w:rsidRDefault="004B2B12" w:rsidP="004B2B12">
            <w:pPr>
              <w:rPr>
                <w:rFonts w:ascii="Calibri" w:hAnsi="Calibri" w:cs="Calibri"/>
              </w:rPr>
            </w:pPr>
            <w:r>
              <w:rPr>
                <w:rFonts w:ascii="Calibri" w:hAnsi="Calibri" w:cs="Calibri"/>
                <w:b/>
              </w:rPr>
              <w:t xml:space="preserve">The </w:t>
            </w:r>
            <w:r w:rsidRPr="004B2B12">
              <w:rPr>
                <w:rFonts w:ascii="Calibri" w:hAnsi="Calibri" w:cs="Calibri"/>
                <w:b/>
              </w:rPr>
              <w:t>Office of Student Life</w:t>
            </w:r>
            <w:r w:rsidRPr="004B2B12">
              <w:rPr>
                <w:rFonts w:ascii="Calibri" w:hAnsi="Calibri" w:cs="Calibri"/>
              </w:rPr>
              <w:t xml:space="preserve"> is committed to enhancing the college experience by involving students in co-curricular programs, cultural experiences, leadership training, and community building.</w:t>
            </w:r>
          </w:p>
          <w:p w14:paraId="3FBC874D" w14:textId="2FBBD664" w:rsidR="004B2B12" w:rsidRPr="004B2B12" w:rsidRDefault="004B2B12" w:rsidP="004B2B12">
            <w:pPr>
              <w:widowControl w:val="0"/>
              <w:rPr>
                <w:rFonts w:ascii="Calibri" w:hAnsi="Calibri" w:cs="Calibri"/>
              </w:rPr>
            </w:pPr>
          </w:p>
        </w:tc>
        <w:tc>
          <w:tcPr>
            <w:tcW w:w="3423" w:type="dxa"/>
          </w:tcPr>
          <w:p w14:paraId="0141D9E2" w14:textId="77777777" w:rsidR="004B2B12" w:rsidRPr="00CF0170" w:rsidRDefault="004B2B12" w:rsidP="004B2B12">
            <w:pPr>
              <w:rPr>
                <w:rFonts w:ascii="Calibri" w:hAnsi="Calibri" w:cs="Calibri"/>
                <w:lang w:val="en"/>
              </w:rPr>
            </w:pPr>
            <w:r w:rsidRPr="00CF0170">
              <w:rPr>
                <w:rFonts w:ascii="Calibri" w:hAnsi="Calibri" w:cs="Calibri"/>
                <w:b/>
                <w:lang w:val="en"/>
              </w:rPr>
              <w:t>Dreamers United Student Club</w:t>
            </w:r>
          </w:p>
          <w:p w14:paraId="74A2E7C9" w14:textId="2E8457E8" w:rsidR="00AA1A12" w:rsidRPr="00AA1A12" w:rsidRDefault="00AA1A12" w:rsidP="00AA1A12">
            <w:pPr>
              <w:rPr>
                <w:rStyle w:val="Hyperlink"/>
                <w:rFonts w:ascii="Calibri" w:hAnsi="Calibri" w:cs="Calibri"/>
                <w:lang w:val="en"/>
              </w:rPr>
            </w:pPr>
            <w:r>
              <w:rPr>
                <w:rFonts w:ascii="Calibri" w:hAnsi="Calibri" w:cs="Calibri"/>
                <w:lang w:val="en"/>
              </w:rPr>
              <w:t xml:space="preserve">Facebook: </w:t>
            </w:r>
            <w:proofErr w:type="spellStart"/>
            <w:r w:rsidRPr="00AA1A12">
              <w:rPr>
                <w:rStyle w:val="Hyperlink"/>
                <w:rFonts w:ascii="Calibri" w:hAnsi="Calibri" w:cs="Calibri"/>
                <w:lang w:val="en"/>
              </w:rPr>
              <w:t>DreamersUnitedSO</w:t>
            </w:r>
            <w:proofErr w:type="spellEnd"/>
          </w:p>
          <w:p w14:paraId="758510E2" w14:textId="77777777" w:rsidR="00AA1A12" w:rsidRDefault="00AA1A12" w:rsidP="00AA1A12">
            <w:pPr>
              <w:rPr>
                <w:rStyle w:val="Hyperlink"/>
                <w:rFonts w:ascii="Calibri" w:hAnsi="Calibri" w:cs="Calibri"/>
                <w:color w:val="auto"/>
                <w:u w:val="none"/>
                <w:lang w:val="en"/>
              </w:rPr>
            </w:pPr>
          </w:p>
          <w:p w14:paraId="28A31204" w14:textId="7D5308C9" w:rsidR="00AA1A12" w:rsidRPr="00AA1A12" w:rsidRDefault="00AA1A12" w:rsidP="00AA1A12">
            <w:pPr>
              <w:rPr>
                <w:rStyle w:val="Hyperlink"/>
                <w:rFonts w:ascii="Calibri" w:hAnsi="Calibri" w:cs="Calibri"/>
                <w:color w:val="auto"/>
                <w:u w:val="none"/>
                <w:lang w:val="en"/>
              </w:rPr>
            </w:pPr>
            <w:r w:rsidRPr="00AA1A12">
              <w:rPr>
                <w:rStyle w:val="Hyperlink"/>
                <w:rFonts w:ascii="Calibri" w:hAnsi="Calibri" w:cs="Calibri"/>
                <w:color w:val="auto"/>
                <w:u w:val="none"/>
                <w:lang w:val="en"/>
              </w:rPr>
              <w:t>Email:</w:t>
            </w:r>
          </w:p>
          <w:p w14:paraId="12F6F102" w14:textId="77777777" w:rsidR="00AA1A12" w:rsidRPr="00AA1A12" w:rsidRDefault="00AA1A12" w:rsidP="00AA1A12">
            <w:pPr>
              <w:rPr>
                <w:rStyle w:val="Hyperlink"/>
                <w:rFonts w:ascii="Calibri" w:hAnsi="Calibri" w:cs="Calibri"/>
                <w:color w:val="auto"/>
                <w:u w:val="none"/>
                <w:lang w:val="en"/>
              </w:rPr>
            </w:pPr>
            <w:r w:rsidRPr="00AA1A12">
              <w:rPr>
                <w:rStyle w:val="Hyperlink"/>
                <w:rFonts w:ascii="Calibri" w:hAnsi="Calibri" w:cs="Calibri"/>
                <w:color w:val="auto"/>
                <w:u w:val="none"/>
                <w:lang w:val="en"/>
              </w:rPr>
              <w:t>Ivonne.kossik@ccd.edu</w:t>
            </w:r>
          </w:p>
          <w:p w14:paraId="565055B8" w14:textId="141E9766" w:rsidR="004B2B12" w:rsidRPr="00CF0170" w:rsidRDefault="004B2B12" w:rsidP="004B2B12">
            <w:pPr>
              <w:rPr>
                <w:rFonts w:ascii="Calibri" w:hAnsi="Calibri" w:cs="Calibri"/>
                <w:lang w:val="en"/>
              </w:rPr>
            </w:pPr>
          </w:p>
          <w:p w14:paraId="62F54A89" w14:textId="77777777" w:rsidR="004B2B12" w:rsidRPr="00CF0170" w:rsidRDefault="004B2B12" w:rsidP="004B2B12">
            <w:pPr>
              <w:rPr>
                <w:rFonts w:ascii="Calibri" w:hAnsi="Calibri" w:cs="Calibri"/>
                <w:lang w:val="en"/>
              </w:rPr>
            </w:pPr>
          </w:p>
          <w:p w14:paraId="1393A0DB" w14:textId="77777777" w:rsidR="00781CE4" w:rsidRDefault="00781CE4" w:rsidP="004B2B12">
            <w:pPr>
              <w:rPr>
                <w:rFonts w:ascii="Calibri" w:hAnsi="Calibri" w:cs="Calibri"/>
                <w:b/>
                <w:lang w:val="en"/>
              </w:rPr>
            </w:pPr>
          </w:p>
          <w:p w14:paraId="79AE6CCF" w14:textId="77777777" w:rsidR="00781CE4" w:rsidRDefault="00781CE4" w:rsidP="004B2B12">
            <w:pPr>
              <w:rPr>
                <w:rFonts w:ascii="Calibri" w:hAnsi="Calibri" w:cs="Calibri"/>
                <w:b/>
                <w:lang w:val="en"/>
              </w:rPr>
            </w:pPr>
          </w:p>
          <w:p w14:paraId="633124A6" w14:textId="77777777" w:rsidR="00781CE4" w:rsidRDefault="00781CE4" w:rsidP="004B2B12">
            <w:pPr>
              <w:rPr>
                <w:rFonts w:ascii="Calibri" w:hAnsi="Calibri" w:cs="Calibri"/>
                <w:b/>
                <w:lang w:val="en"/>
              </w:rPr>
            </w:pPr>
          </w:p>
          <w:p w14:paraId="7472BD2B" w14:textId="33912B26" w:rsidR="004B2B12" w:rsidRPr="00CF0170" w:rsidRDefault="004B2B12" w:rsidP="004B2B12">
            <w:pPr>
              <w:rPr>
                <w:rFonts w:ascii="Calibri" w:hAnsi="Calibri" w:cs="Calibri"/>
                <w:lang w:val="en"/>
              </w:rPr>
            </w:pPr>
            <w:r w:rsidRPr="00CF0170">
              <w:rPr>
                <w:rFonts w:ascii="Calibri" w:hAnsi="Calibri" w:cs="Calibri"/>
                <w:b/>
                <w:lang w:val="en"/>
              </w:rPr>
              <w:t>Office of Student Life</w:t>
            </w:r>
          </w:p>
          <w:p w14:paraId="70D00146" w14:textId="7026968E" w:rsidR="004B2B12" w:rsidRPr="00CF0170" w:rsidRDefault="000812E6" w:rsidP="004B2B12">
            <w:pPr>
              <w:rPr>
                <w:rFonts w:ascii="Calibri" w:hAnsi="Calibri" w:cs="Calibri"/>
                <w:lang w:val="en"/>
              </w:rPr>
            </w:pPr>
            <w:r>
              <w:rPr>
                <w:rFonts w:ascii="Calibri" w:hAnsi="Calibri" w:cs="Calibri"/>
                <w:lang w:val="en"/>
              </w:rPr>
              <w:t xml:space="preserve"> </w:t>
            </w:r>
            <w:r w:rsidR="004B2B12" w:rsidRPr="00CF0170">
              <w:rPr>
                <w:rFonts w:ascii="Calibri" w:hAnsi="Calibri" w:cs="Calibri"/>
                <w:lang w:val="en"/>
              </w:rPr>
              <w:t>303</w:t>
            </w:r>
            <w:r w:rsidR="001A2408">
              <w:rPr>
                <w:rFonts w:ascii="Calibri" w:hAnsi="Calibri" w:cs="Calibri"/>
                <w:lang w:val="en"/>
              </w:rPr>
              <w:t>-</w:t>
            </w:r>
            <w:r w:rsidR="004B2B12" w:rsidRPr="00CF0170">
              <w:rPr>
                <w:rFonts w:ascii="Calibri" w:hAnsi="Calibri" w:cs="Calibri"/>
                <w:lang w:val="en"/>
              </w:rPr>
              <w:t>556</w:t>
            </w:r>
            <w:r w:rsidR="001A2408">
              <w:rPr>
                <w:rFonts w:ascii="Calibri" w:hAnsi="Calibri" w:cs="Calibri"/>
                <w:lang w:val="en"/>
              </w:rPr>
              <w:t>-</w:t>
            </w:r>
            <w:r w:rsidR="004B2B12" w:rsidRPr="00CF0170">
              <w:rPr>
                <w:rFonts w:ascii="Calibri" w:hAnsi="Calibri" w:cs="Calibri"/>
                <w:lang w:val="en"/>
              </w:rPr>
              <w:t>2597</w:t>
            </w:r>
          </w:p>
          <w:p w14:paraId="76CDC580" w14:textId="77777777" w:rsidR="004B2B12" w:rsidRPr="00CF0170" w:rsidRDefault="005B586B" w:rsidP="004B2B12">
            <w:pPr>
              <w:rPr>
                <w:rFonts w:ascii="Calibri" w:hAnsi="Calibri" w:cs="Calibri"/>
                <w:lang w:val="en"/>
              </w:rPr>
            </w:pPr>
            <w:hyperlink r:id="rId124" w:history="1">
              <w:r w:rsidR="004B2B12" w:rsidRPr="00CF0170">
                <w:rPr>
                  <w:rStyle w:val="Hyperlink"/>
                  <w:rFonts w:ascii="Calibri" w:hAnsi="Calibri" w:cs="Calibri"/>
                </w:rPr>
                <w:t>www.ccd.edu/StudentLife</w:t>
              </w:r>
            </w:hyperlink>
          </w:p>
          <w:p w14:paraId="3E9F7D93" w14:textId="4F1EAF11" w:rsidR="004B2B12" w:rsidRPr="00CF0170" w:rsidRDefault="004B2B12" w:rsidP="004B2B12">
            <w:pPr>
              <w:rPr>
                <w:rFonts w:ascii="Calibri" w:hAnsi="Calibri" w:cs="Calibri"/>
                <w:b/>
              </w:rPr>
            </w:pPr>
            <w:r w:rsidRPr="00CF0170">
              <w:rPr>
                <w:rFonts w:ascii="Calibri" w:hAnsi="Calibri" w:cs="Calibri"/>
                <w:lang w:val="en"/>
              </w:rPr>
              <w:t xml:space="preserve"> </w:t>
            </w:r>
          </w:p>
        </w:tc>
      </w:tr>
      <w:tr w:rsidR="00781CE4" w:rsidRPr="00CF0170" w14:paraId="2A17F4E3" w14:textId="77777777" w:rsidTr="00781CE4">
        <w:tc>
          <w:tcPr>
            <w:tcW w:w="265" w:type="dxa"/>
            <w:shd w:val="clear" w:color="auto" w:fill="00447C"/>
          </w:tcPr>
          <w:p w14:paraId="004D6D0B" w14:textId="77777777" w:rsidR="00781CE4" w:rsidRPr="00E83D5B" w:rsidRDefault="00781CE4" w:rsidP="00781CE4"/>
        </w:tc>
        <w:tc>
          <w:tcPr>
            <w:tcW w:w="6398" w:type="dxa"/>
            <w:gridSpan w:val="3"/>
          </w:tcPr>
          <w:p w14:paraId="21400EA1" w14:textId="25B691F8" w:rsidR="00781CE4" w:rsidRPr="00CF0170" w:rsidRDefault="00781CE4" w:rsidP="00781CE4">
            <w:pPr>
              <w:widowControl w:val="0"/>
              <w:rPr>
                <w:rFonts w:ascii="Calibri" w:hAnsi="Calibri" w:cs="Calibri"/>
                <w:b/>
                <w:bCs/>
                <w:color w:val="C00000"/>
                <w:u w:val="single"/>
              </w:rPr>
            </w:pPr>
            <w:r w:rsidRPr="00CF0170">
              <w:rPr>
                <w:rFonts w:ascii="Calibri" w:hAnsi="Calibri" w:cs="Calibri"/>
                <w:b/>
                <w:bCs/>
              </w:rPr>
              <w:t>RISE</w:t>
            </w:r>
          </w:p>
          <w:p w14:paraId="317E0983" w14:textId="77777777" w:rsidR="00781CE4" w:rsidRPr="00CF0170" w:rsidRDefault="00781CE4" w:rsidP="00781CE4">
            <w:pPr>
              <w:spacing w:line="237" w:lineRule="auto"/>
              <w:ind w:right="303"/>
              <w:rPr>
                <w:rFonts w:ascii="Calibri" w:hAnsi="Calibri" w:cs="Calibri"/>
              </w:rPr>
            </w:pPr>
            <w:r w:rsidRPr="00CF0170">
              <w:rPr>
                <w:rFonts w:ascii="Calibri" w:hAnsi="Calibri" w:cs="Calibri"/>
              </w:rPr>
              <w:t xml:space="preserve">Rise is a student organization dedicated to the support and empowerment of DACA, ASSET, undocumented, and refugee students. The organization was recognized by MSU Denver in October 2014. The mission of Rise is to gather and generate information about resources available for undocumented, DACA/ASSET, refugee students at MSU Denver. Rise provides opportunities to discuss issues and challenges faced by these populations. It also aims to provide a network of support to help increase retention and graduation of these communities. </w:t>
            </w:r>
          </w:p>
          <w:p w14:paraId="4B3FB198" w14:textId="77777777" w:rsidR="00781CE4" w:rsidRPr="00CF0170" w:rsidRDefault="00781CE4" w:rsidP="00781CE4">
            <w:pPr>
              <w:spacing w:line="237" w:lineRule="auto"/>
              <w:ind w:right="303"/>
              <w:rPr>
                <w:rFonts w:ascii="Calibri" w:hAnsi="Calibri" w:cs="Calibri"/>
              </w:rPr>
            </w:pPr>
          </w:p>
          <w:p w14:paraId="658CE73D" w14:textId="77777777" w:rsidR="00781CE4" w:rsidRPr="00781CE4" w:rsidRDefault="00781CE4" w:rsidP="00781CE4">
            <w:pPr>
              <w:spacing w:line="237" w:lineRule="auto"/>
              <w:ind w:right="303"/>
              <w:rPr>
                <w:rFonts w:ascii="Calibri" w:hAnsi="Calibri" w:cs="Calibri"/>
                <w:b/>
              </w:rPr>
            </w:pPr>
            <w:r w:rsidRPr="00781CE4">
              <w:rPr>
                <w:rFonts w:ascii="Calibri" w:hAnsi="Calibri" w:cs="Calibri"/>
                <w:b/>
              </w:rPr>
              <w:t>United Leaders in Higher Education (ULHE)</w:t>
            </w:r>
          </w:p>
          <w:p w14:paraId="698FF2E3" w14:textId="6BE8A34C" w:rsidR="00781CE4" w:rsidRPr="00781CE4" w:rsidRDefault="00781CE4" w:rsidP="00781CE4">
            <w:pPr>
              <w:spacing w:line="252" w:lineRule="auto"/>
              <w:rPr>
                <w:rFonts w:ascii="Calibri" w:hAnsi="Calibri" w:cs="Calibri"/>
              </w:rPr>
            </w:pPr>
            <w:r w:rsidRPr="00781CE4">
              <w:rPr>
                <w:rFonts w:ascii="Calibri" w:hAnsi="Calibri" w:cs="Calibri"/>
              </w:rPr>
              <w:t xml:space="preserve">ULHE was launched in the March of 2017 after a group of students from Colorado attended the American Association of </w:t>
            </w:r>
            <w:r w:rsidRPr="00781CE4">
              <w:rPr>
                <w:rFonts w:ascii="Calibri" w:hAnsi="Calibri" w:cs="Calibri"/>
              </w:rPr>
              <w:lastRenderedPageBreak/>
              <w:t xml:space="preserve">Hispanics in Higher Education Conference. After gathering with Undocumented students and allies in an impromptu meeting in the </w:t>
            </w:r>
            <w:proofErr w:type="spellStart"/>
            <w:r w:rsidRPr="00781CE4">
              <w:rPr>
                <w:rFonts w:ascii="Calibri" w:hAnsi="Calibri" w:cs="Calibri"/>
              </w:rPr>
              <w:t>after hours</w:t>
            </w:r>
            <w:proofErr w:type="spellEnd"/>
            <w:r w:rsidRPr="00781CE4">
              <w:rPr>
                <w:rFonts w:ascii="Calibri" w:hAnsi="Calibri" w:cs="Calibri"/>
              </w:rPr>
              <w:t xml:space="preserve"> of the conference, the idea for this organization began to take shape. </w:t>
            </w:r>
            <w:r w:rsidRPr="00781CE4">
              <w:rPr>
                <w:rFonts w:ascii="Calibri" w:hAnsi="Calibri" w:cs="Calibri"/>
                <w:color w:val="auto"/>
              </w:rPr>
              <w:t>ULHE hopes to unite leaders on campuses all over the United States with the purpose of education through the sharing of knowledge, uniting the leaders on campuses across the US, and empowering them to be the change they hope to see.</w:t>
            </w:r>
          </w:p>
          <w:p w14:paraId="44D3FAA8" w14:textId="14078A32" w:rsidR="00781CE4" w:rsidRPr="00E83D5B" w:rsidRDefault="00781CE4" w:rsidP="00781CE4"/>
        </w:tc>
        <w:tc>
          <w:tcPr>
            <w:tcW w:w="3423" w:type="dxa"/>
          </w:tcPr>
          <w:p w14:paraId="2784B993" w14:textId="77777777" w:rsidR="00781CE4" w:rsidRPr="00CF0170" w:rsidRDefault="00781CE4" w:rsidP="00781CE4">
            <w:pPr>
              <w:rPr>
                <w:rFonts w:ascii="Calibri" w:hAnsi="Calibri" w:cs="Calibri"/>
                <w:b/>
              </w:rPr>
            </w:pPr>
            <w:r w:rsidRPr="00CF0170">
              <w:rPr>
                <w:rFonts w:ascii="Calibri" w:hAnsi="Calibri" w:cs="Calibri"/>
                <w:b/>
              </w:rPr>
              <w:lastRenderedPageBreak/>
              <w:t>RISE</w:t>
            </w:r>
          </w:p>
          <w:p w14:paraId="29CFF4E6" w14:textId="364F56AB" w:rsidR="00781CE4" w:rsidRPr="00CF0170" w:rsidRDefault="00781CE4" w:rsidP="00781CE4">
            <w:pPr>
              <w:rPr>
                <w:rFonts w:ascii="Calibri" w:hAnsi="Calibri" w:cs="Calibri"/>
                <w:b/>
              </w:rPr>
            </w:pPr>
            <w:r w:rsidRPr="00CF0170">
              <w:rPr>
                <w:rFonts w:ascii="Calibri" w:hAnsi="Calibri" w:cs="Calibri"/>
              </w:rPr>
              <w:t xml:space="preserve">Angelica, </w:t>
            </w:r>
            <w:hyperlink r:id="rId125" w:history="1">
              <w:r w:rsidR="009970A8">
                <w:rPr>
                  <w:rStyle w:val="Hyperlink"/>
                  <w:rFonts w:ascii="Calibri" w:hAnsi="Calibri" w:cs="Calibri"/>
                </w:rPr>
                <w:t>rise@msudenver.edu</w:t>
              </w:r>
            </w:hyperlink>
          </w:p>
          <w:p w14:paraId="29F2F3BF" w14:textId="77777777" w:rsidR="00781CE4" w:rsidRPr="00CF0170" w:rsidRDefault="00781CE4" w:rsidP="00781CE4">
            <w:pPr>
              <w:rPr>
                <w:rFonts w:ascii="Calibri" w:hAnsi="Calibri" w:cs="Calibri"/>
                <w:b/>
              </w:rPr>
            </w:pPr>
          </w:p>
          <w:p w14:paraId="7CF63535" w14:textId="77777777" w:rsidR="00781CE4" w:rsidRDefault="00781CE4" w:rsidP="00781CE4">
            <w:pPr>
              <w:rPr>
                <w:rFonts w:ascii="Calibri" w:hAnsi="Calibri" w:cs="Calibri"/>
                <w:b/>
              </w:rPr>
            </w:pPr>
          </w:p>
          <w:p w14:paraId="7C57D402" w14:textId="77777777" w:rsidR="00781CE4" w:rsidRDefault="00781CE4" w:rsidP="00781CE4">
            <w:pPr>
              <w:rPr>
                <w:rFonts w:ascii="Calibri" w:hAnsi="Calibri" w:cs="Calibri"/>
                <w:b/>
              </w:rPr>
            </w:pPr>
          </w:p>
          <w:p w14:paraId="0A3FC962" w14:textId="77777777" w:rsidR="00781CE4" w:rsidRDefault="00781CE4" w:rsidP="00781CE4">
            <w:pPr>
              <w:rPr>
                <w:rFonts w:ascii="Calibri" w:hAnsi="Calibri" w:cs="Calibri"/>
                <w:b/>
              </w:rPr>
            </w:pPr>
          </w:p>
          <w:p w14:paraId="222E1669" w14:textId="77777777" w:rsidR="00781CE4" w:rsidRDefault="00781CE4" w:rsidP="00781CE4">
            <w:pPr>
              <w:rPr>
                <w:rFonts w:ascii="Calibri" w:hAnsi="Calibri" w:cs="Calibri"/>
                <w:b/>
              </w:rPr>
            </w:pPr>
          </w:p>
          <w:p w14:paraId="75238A20" w14:textId="77777777" w:rsidR="00781CE4" w:rsidRDefault="00781CE4" w:rsidP="00781CE4">
            <w:pPr>
              <w:rPr>
                <w:rFonts w:ascii="Calibri" w:hAnsi="Calibri" w:cs="Calibri"/>
                <w:b/>
              </w:rPr>
            </w:pPr>
          </w:p>
          <w:p w14:paraId="4143C7B1" w14:textId="77777777" w:rsidR="00781CE4" w:rsidRDefault="00781CE4" w:rsidP="00781CE4">
            <w:pPr>
              <w:rPr>
                <w:rFonts w:ascii="Calibri" w:hAnsi="Calibri" w:cs="Calibri"/>
                <w:b/>
              </w:rPr>
            </w:pPr>
          </w:p>
          <w:p w14:paraId="0F60F12C" w14:textId="77777777" w:rsidR="00781CE4" w:rsidRDefault="00781CE4" w:rsidP="00781CE4">
            <w:pPr>
              <w:rPr>
                <w:rFonts w:ascii="Calibri" w:hAnsi="Calibri" w:cs="Calibri"/>
                <w:b/>
              </w:rPr>
            </w:pPr>
          </w:p>
          <w:p w14:paraId="40EE4851" w14:textId="77777777" w:rsidR="00781CE4" w:rsidRDefault="00781CE4" w:rsidP="00781CE4">
            <w:pPr>
              <w:rPr>
                <w:rFonts w:ascii="Calibri" w:hAnsi="Calibri" w:cs="Calibri"/>
                <w:b/>
              </w:rPr>
            </w:pPr>
          </w:p>
          <w:p w14:paraId="687DB835" w14:textId="1510CF52" w:rsidR="00781CE4" w:rsidRPr="00781CE4" w:rsidRDefault="00781CE4" w:rsidP="00781CE4">
            <w:pPr>
              <w:rPr>
                <w:rFonts w:ascii="Calibri" w:hAnsi="Calibri" w:cs="Calibri"/>
                <w:b/>
              </w:rPr>
            </w:pPr>
            <w:r w:rsidRPr="00781CE4">
              <w:rPr>
                <w:rFonts w:ascii="Calibri" w:hAnsi="Calibri" w:cs="Calibri"/>
                <w:b/>
              </w:rPr>
              <w:t>ULHE</w:t>
            </w:r>
          </w:p>
          <w:p w14:paraId="3A10B095" w14:textId="77777777" w:rsidR="00781CE4" w:rsidRPr="00CF0170" w:rsidRDefault="005B586B" w:rsidP="00781CE4">
            <w:pPr>
              <w:rPr>
                <w:rFonts w:ascii="Calibri" w:hAnsi="Calibri" w:cs="Calibri"/>
                <w:b/>
              </w:rPr>
            </w:pPr>
            <w:hyperlink r:id="rId126" w:history="1">
              <w:r w:rsidR="00781CE4" w:rsidRPr="00CF0170">
                <w:rPr>
                  <w:rStyle w:val="Hyperlink"/>
                  <w:rFonts w:ascii="Calibri" w:hAnsi="Calibri" w:cs="Calibri"/>
                  <w:b/>
                </w:rPr>
                <w:t>http://www.ulhe.org/</w:t>
              </w:r>
            </w:hyperlink>
          </w:p>
          <w:p w14:paraId="1343C637" w14:textId="2D530A1D" w:rsidR="00781CE4" w:rsidRPr="00CF0170" w:rsidRDefault="00781CE4" w:rsidP="00781CE4">
            <w:pPr>
              <w:rPr>
                <w:rFonts w:ascii="Calibri" w:hAnsi="Calibri" w:cs="Calibri"/>
                <w:b/>
                <w:lang w:val="en"/>
              </w:rPr>
            </w:pPr>
            <w:r w:rsidRPr="00CF0170">
              <w:rPr>
                <w:rFonts w:ascii="Calibri" w:hAnsi="Calibri" w:cs="Calibri"/>
              </w:rPr>
              <w:t>ulhe2017@gmail.com</w:t>
            </w:r>
          </w:p>
        </w:tc>
      </w:tr>
      <w:tr w:rsidR="00781CE4" w:rsidRPr="00CF0170" w14:paraId="42059164" w14:textId="77777777" w:rsidTr="00781CE4">
        <w:tc>
          <w:tcPr>
            <w:tcW w:w="265" w:type="dxa"/>
            <w:shd w:val="clear" w:color="auto" w:fill="C69214"/>
          </w:tcPr>
          <w:p w14:paraId="49AB04E7" w14:textId="77777777" w:rsidR="00781CE4" w:rsidRPr="00E83D5B" w:rsidRDefault="00781CE4" w:rsidP="00781CE4">
            <w:pPr>
              <w:widowControl w:val="0"/>
              <w:rPr>
                <w:rFonts w:ascii="Calibri" w:hAnsi="Calibri" w:cs="Calibri"/>
                <w:b/>
                <w:bCs/>
              </w:rPr>
            </w:pPr>
          </w:p>
        </w:tc>
        <w:tc>
          <w:tcPr>
            <w:tcW w:w="6398" w:type="dxa"/>
            <w:gridSpan w:val="3"/>
          </w:tcPr>
          <w:p w14:paraId="7F5134B7" w14:textId="4622BACB" w:rsidR="00781CE4" w:rsidRPr="00E83D5B" w:rsidRDefault="00781CE4" w:rsidP="00781CE4">
            <w:pPr>
              <w:rPr>
                <w:rFonts w:ascii="Calibri" w:hAnsi="Calibri" w:cs="Calibri"/>
              </w:rPr>
            </w:pPr>
            <w:r>
              <w:rPr>
                <w:rFonts w:ascii="Calibri" w:hAnsi="Calibri" w:cs="Calibri"/>
                <w:b/>
              </w:rPr>
              <w:t xml:space="preserve">The </w:t>
            </w:r>
            <w:r w:rsidRPr="00781CE4">
              <w:rPr>
                <w:rFonts w:ascii="Calibri" w:hAnsi="Calibri" w:cs="Calibri"/>
                <w:b/>
              </w:rPr>
              <w:t>Office of Student Life</w:t>
            </w:r>
            <w:r w:rsidRPr="00E83D5B">
              <w:rPr>
                <w:rFonts w:ascii="Calibri" w:hAnsi="Calibri" w:cs="Calibri"/>
              </w:rPr>
              <w:t xml:space="preserve"> provides student led clubs and organizations, on campus events and activities, and volunteer, leadership and cultural arts programs. </w:t>
            </w:r>
          </w:p>
          <w:p w14:paraId="69605746" w14:textId="77777777" w:rsidR="00781CE4" w:rsidRPr="00E83D5B" w:rsidRDefault="005B586B" w:rsidP="00781CE4">
            <w:pPr>
              <w:rPr>
                <w:rFonts w:ascii="Calibri" w:hAnsi="Calibri" w:cs="Calibri"/>
                <w:b/>
              </w:rPr>
            </w:pPr>
            <w:hyperlink r:id="rId127" w:history="1">
              <w:r w:rsidR="00781CE4" w:rsidRPr="00E83D5B">
                <w:rPr>
                  <w:rStyle w:val="Hyperlink"/>
                  <w:rFonts w:ascii="Calibri" w:hAnsi="Calibri" w:cs="Calibri"/>
                  <w:b/>
                </w:rPr>
                <w:t>www.ucdenver.edu/studentlife</w:t>
              </w:r>
            </w:hyperlink>
            <w:r w:rsidR="00781CE4" w:rsidRPr="00E83D5B">
              <w:rPr>
                <w:rFonts w:ascii="Calibri" w:hAnsi="Calibri" w:cs="Calibri"/>
                <w:b/>
              </w:rPr>
              <w:t xml:space="preserve"> </w:t>
            </w:r>
          </w:p>
          <w:p w14:paraId="30010FF1" w14:textId="77777777" w:rsidR="00781CE4" w:rsidRPr="00E83D5B" w:rsidRDefault="00781CE4" w:rsidP="00781CE4">
            <w:pPr>
              <w:rPr>
                <w:rFonts w:ascii="Calibri" w:hAnsi="Calibri" w:cs="Calibri"/>
                <w:b/>
              </w:rPr>
            </w:pPr>
          </w:p>
          <w:p w14:paraId="33CD5F87" w14:textId="77777777" w:rsidR="00781CE4" w:rsidRPr="00E83D5B" w:rsidRDefault="00781CE4" w:rsidP="00781CE4">
            <w:pPr>
              <w:rPr>
                <w:rFonts w:ascii="Calibri" w:hAnsi="Calibri" w:cs="Calibri"/>
                <w:b/>
              </w:rPr>
            </w:pPr>
            <w:r w:rsidRPr="00E83D5B">
              <w:rPr>
                <w:rFonts w:ascii="Calibri" w:eastAsia="Times New Roman" w:hAnsi="Calibri" w:cs="Calibri"/>
                <w:b/>
                <w:color w:val="333333"/>
                <w:u w:val="single"/>
              </w:rPr>
              <w:t>The PAL Program</w:t>
            </w:r>
            <w:r w:rsidRPr="00E83D5B">
              <w:rPr>
                <w:rFonts w:ascii="Calibri" w:eastAsia="Times New Roman" w:hAnsi="Calibri" w:cs="Calibri"/>
                <w:b/>
                <w:color w:val="333333"/>
              </w:rPr>
              <w:t xml:space="preserve"> - </w:t>
            </w:r>
            <w:r w:rsidRPr="00E83D5B">
              <w:rPr>
                <w:rFonts w:ascii="Calibri" w:hAnsi="Calibri" w:cs="Calibri"/>
                <w:b/>
              </w:rPr>
              <w:t>1</w:t>
            </w:r>
            <w:r w:rsidRPr="00E83D5B">
              <w:rPr>
                <w:rFonts w:ascii="Calibri" w:hAnsi="Calibri" w:cs="Calibri"/>
                <w:b/>
                <w:vertAlign w:val="superscript"/>
              </w:rPr>
              <w:t>st</w:t>
            </w:r>
            <w:r w:rsidRPr="00E83D5B">
              <w:rPr>
                <w:rFonts w:ascii="Calibri" w:hAnsi="Calibri" w:cs="Calibri"/>
                <w:b/>
              </w:rPr>
              <w:t xml:space="preserve"> Year Resources </w:t>
            </w:r>
          </w:p>
          <w:p w14:paraId="68D682C0" w14:textId="77777777" w:rsidR="00781CE4" w:rsidRPr="00E83D5B" w:rsidRDefault="00781CE4" w:rsidP="00781CE4">
            <w:pPr>
              <w:rPr>
                <w:rFonts w:ascii="Calibri" w:eastAsia="Times New Roman" w:hAnsi="Calibri" w:cs="Calibri"/>
                <w:color w:val="333333"/>
              </w:rPr>
            </w:pPr>
            <w:r w:rsidRPr="00E83D5B">
              <w:rPr>
                <w:rFonts w:ascii="Calibri" w:eastAsia="Times New Roman" w:hAnsi="Calibri" w:cs="Calibri"/>
                <w:color w:val="333333"/>
              </w:rPr>
              <w:t xml:space="preserve">The Peer Advocate Leaders (PAL) program provides peer mentoring, advocacy and student leadership development. </w:t>
            </w:r>
          </w:p>
          <w:p w14:paraId="0862EF3F" w14:textId="77777777" w:rsidR="00781CE4" w:rsidRPr="00E83D5B" w:rsidRDefault="005B586B" w:rsidP="00781CE4">
            <w:pPr>
              <w:rPr>
                <w:rFonts w:ascii="Calibri" w:hAnsi="Calibri" w:cs="Calibri"/>
                <w:b/>
              </w:rPr>
            </w:pPr>
            <w:hyperlink r:id="rId128" w:history="1">
              <w:r w:rsidR="00781CE4" w:rsidRPr="00E83D5B">
                <w:rPr>
                  <w:rStyle w:val="Hyperlink"/>
                  <w:rFonts w:ascii="Calibri" w:hAnsi="Calibri" w:cs="Calibri"/>
                  <w:b/>
                </w:rPr>
                <w:t>www.ucdenver.edu/life/services/studentlife/PeerAdvocateLeaders</w:t>
              </w:r>
            </w:hyperlink>
            <w:r w:rsidR="00781CE4" w:rsidRPr="00E83D5B">
              <w:rPr>
                <w:rFonts w:ascii="Calibri" w:hAnsi="Calibri" w:cs="Calibri"/>
                <w:b/>
              </w:rPr>
              <w:t xml:space="preserve"> </w:t>
            </w:r>
          </w:p>
          <w:p w14:paraId="56810227" w14:textId="77777777" w:rsidR="00781CE4" w:rsidRPr="00E83D5B" w:rsidRDefault="00781CE4" w:rsidP="00781CE4">
            <w:pPr>
              <w:rPr>
                <w:rFonts w:ascii="Calibri" w:hAnsi="Calibri" w:cs="Calibri"/>
                <w:b/>
              </w:rPr>
            </w:pPr>
          </w:p>
          <w:p w14:paraId="2E3C69D6" w14:textId="77777777" w:rsidR="00781CE4" w:rsidRPr="00E83D5B" w:rsidRDefault="00781CE4" w:rsidP="00781CE4">
            <w:pPr>
              <w:rPr>
                <w:rFonts w:ascii="Calibri" w:hAnsi="Calibri" w:cs="Calibri"/>
                <w:b/>
                <w:u w:val="single"/>
              </w:rPr>
            </w:pPr>
            <w:r w:rsidRPr="00E83D5B">
              <w:rPr>
                <w:rFonts w:ascii="Calibri" w:hAnsi="Calibri" w:cs="Calibri"/>
                <w:b/>
                <w:u w:val="single"/>
              </w:rPr>
              <w:t xml:space="preserve">CU Dreamers </w:t>
            </w:r>
          </w:p>
          <w:p w14:paraId="5EB4FE26" w14:textId="77777777" w:rsidR="00781CE4" w:rsidRPr="00E83D5B" w:rsidRDefault="00781CE4" w:rsidP="00781CE4">
            <w:pPr>
              <w:rPr>
                <w:rFonts w:ascii="Calibri" w:hAnsi="Calibri" w:cs="Calibri"/>
                <w:color w:val="262626"/>
              </w:rPr>
            </w:pPr>
            <w:r w:rsidRPr="00E83D5B">
              <w:rPr>
                <w:rFonts w:ascii="Calibri" w:hAnsi="Calibri" w:cs="Calibri"/>
                <w:color w:val="262626"/>
              </w:rPr>
              <w:t>CU DREAMers is to empower students to overcome and appreciate adversity that is associated with being an undocumented person in the United States of America.</w:t>
            </w:r>
          </w:p>
          <w:p w14:paraId="2FBDD1C3" w14:textId="2CE62CC4" w:rsidR="00781CE4" w:rsidRDefault="005B586B" w:rsidP="00781CE4">
            <w:pPr>
              <w:rPr>
                <w:rFonts w:ascii="Calibri" w:hAnsi="Calibri" w:cs="Calibri"/>
                <w:b/>
              </w:rPr>
            </w:pPr>
            <w:hyperlink r:id="rId129" w:history="1">
              <w:r w:rsidR="000F2E25">
                <w:rPr>
                  <w:rStyle w:val="Hyperlink"/>
                  <w:rFonts w:ascii="Calibri" w:hAnsi="Calibri" w:cs="Calibri"/>
                  <w:b/>
                </w:rPr>
                <w:t>www.facebook.com/CUDREAMers/</w:t>
              </w:r>
            </w:hyperlink>
            <w:r w:rsidR="000F2E25">
              <w:rPr>
                <w:rFonts w:ascii="Calibri" w:hAnsi="Calibri" w:cs="Calibri"/>
                <w:b/>
              </w:rPr>
              <w:t xml:space="preserve"> </w:t>
            </w:r>
          </w:p>
          <w:p w14:paraId="18F2C292" w14:textId="77777777" w:rsidR="000F2E25" w:rsidRPr="00E83D5B" w:rsidRDefault="000F2E25" w:rsidP="00781CE4">
            <w:pPr>
              <w:rPr>
                <w:rFonts w:ascii="Calibri" w:hAnsi="Calibri" w:cs="Calibri"/>
                <w:b/>
              </w:rPr>
            </w:pPr>
          </w:p>
          <w:p w14:paraId="119F8BB7" w14:textId="5227A054" w:rsidR="00781CE4" w:rsidRPr="00E83D5B" w:rsidRDefault="00781CE4" w:rsidP="00781CE4">
            <w:pPr>
              <w:widowControl w:val="0"/>
              <w:rPr>
                <w:rFonts w:ascii="Calibri" w:hAnsi="Calibri" w:cs="Calibri"/>
                <w:b/>
                <w:bCs/>
              </w:rPr>
            </w:pPr>
            <w:bookmarkStart w:id="17" w:name="CII"/>
            <w:bookmarkEnd w:id="17"/>
            <w:r w:rsidRPr="00E83D5B">
              <w:rPr>
                <w:rFonts w:ascii="Calibri" w:hAnsi="Calibri" w:cs="Calibri"/>
                <w:b/>
                <w:color w:val="333333"/>
              </w:rPr>
              <w:t>Center for Identity &amp; Inclusion</w:t>
            </w:r>
            <w:r w:rsidRPr="00781CE4" w:rsidDel="004F04E4">
              <w:rPr>
                <w:rFonts w:ascii="Calibri" w:hAnsi="Calibri" w:cs="Calibri"/>
                <w:b/>
              </w:rPr>
              <w:t xml:space="preserve"> </w:t>
            </w:r>
            <w:r w:rsidRPr="00781CE4">
              <w:rPr>
                <w:rFonts w:ascii="Calibri" w:hAnsi="Calibri" w:cs="Calibri"/>
                <w:b/>
              </w:rPr>
              <w:t>(CII)</w:t>
            </w:r>
            <w:r>
              <w:rPr>
                <w:rFonts w:ascii="Calibri" w:hAnsi="Calibri" w:cs="Calibri"/>
                <w:b/>
              </w:rPr>
              <w:t xml:space="preserve"> </w:t>
            </w:r>
            <w:r w:rsidRPr="00E83D5B">
              <w:rPr>
                <w:rFonts w:ascii="Calibri" w:hAnsi="Calibri" w:cs="Calibri"/>
                <w:color w:val="333333"/>
              </w:rPr>
              <w:t>The Center for Identity &amp; Inclusion (CII) consists of American Indian Student Services (AISS), Asian American Student Services (AASS), Black Student Services (BSS) and Latinx Student Services (LSS</w:t>
            </w:r>
            <w:r>
              <w:rPr>
                <w:rFonts w:ascii="Calibri" w:hAnsi="Calibri" w:cs="Calibri"/>
                <w:color w:val="333333"/>
              </w:rPr>
              <w:t xml:space="preserve">). </w:t>
            </w:r>
            <w:r w:rsidRPr="00781CE4">
              <w:rPr>
                <w:rFonts w:ascii="Calibri" w:hAnsi="Calibri" w:cs="Calibri"/>
                <w:color w:val="333333"/>
              </w:rPr>
              <w:t>CII provides services: a) to support underrepresented students and b) to promote a diverse and inclusive campus for all students, faculty, and staff.</w:t>
            </w:r>
            <w:r>
              <w:rPr>
                <w:rFonts w:ascii="Calibri" w:hAnsi="Calibri" w:cs="Calibri"/>
                <w:color w:val="333333"/>
              </w:rPr>
              <w:t xml:space="preserve"> </w:t>
            </w:r>
            <w:hyperlink r:id="rId130" w:history="1">
              <w:r w:rsidRPr="00E83D5B">
                <w:rPr>
                  <w:rStyle w:val="Hyperlink"/>
                  <w:rFonts w:ascii="Calibri" w:hAnsi="Calibri" w:cs="Calibri"/>
                </w:rPr>
                <w:t xml:space="preserve">ucdenver.edu/CII   </w:t>
              </w:r>
            </w:hyperlink>
            <w:r w:rsidRPr="00E83D5B">
              <w:rPr>
                <w:rFonts w:ascii="Calibri" w:hAnsi="Calibri" w:cs="Calibri"/>
              </w:rPr>
              <w:t xml:space="preserve"> </w:t>
            </w:r>
          </w:p>
        </w:tc>
        <w:tc>
          <w:tcPr>
            <w:tcW w:w="3423" w:type="dxa"/>
          </w:tcPr>
          <w:p w14:paraId="6E57C264" w14:textId="77777777" w:rsidR="00781CE4" w:rsidRPr="00CF0170" w:rsidRDefault="00781CE4" w:rsidP="00781CE4">
            <w:pPr>
              <w:rPr>
                <w:rFonts w:ascii="Calibri" w:hAnsi="Calibri" w:cs="Calibri"/>
              </w:rPr>
            </w:pPr>
            <w:r w:rsidRPr="00CF0170">
              <w:rPr>
                <w:rFonts w:ascii="Calibri" w:hAnsi="Calibri" w:cs="Calibri"/>
                <w:b/>
                <w:color w:val="333333"/>
              </w:rPr>
              <w:t>Student Life -</w:t>
            </w:r>
            <w:r w:rsidRPr="00CF0170">
              <w:rPr>
                <w:rFonts w:ascii="Calibri" w:hAnsi="Calibri" w:cs="Calibri"/>
              </w:rPr>
              <w:t>303-556-3399</w:t>
            </w:r>
          </w:p>
          <w:p w14:paraId="37C96BE4" w14:textId="5D002EF4" w:rsidR="00781CE4" w:rsidRPr="00CF0170" w:rsidRDefault="000812E6" w:rsidP="00781CE4">
            <w:pPr>
              <w:rPr>
                <w:rFonts w:ascii="Calibri" w:hAnsi="Calibri" w:cs="Calibri"/>
              </w:rPr>
            </w:pPr>
            <w:r>
              <w:rPr>
                <w:rFonts w:ascii="Calibri" w:hAnsi="Calibri" w:cs="Calibri"/>
              </w:rPr>
              <w:t xml:space="preserve"> </w:t>
            </w:r>
            <w:hyperlink r:id="rId131" w:history="1">
              <w:r w:rsidR="00781CE4" w:rsidRPr="00CF0170">
                <w:rPr>
                  <w:rFonts w:ascii="Calibri" w:hAnsi="Calibri" w:cs="Calibri"/>
                  <w:color w:val="18258B"/>
                </w:rPr>
                <w:t>studentlife@ucdenver.edu</w:t>
              </w:r>
            </w:hyperlink>
          </w:p>
          <w:p w14:paraId="453CE384" w14:textId="55B82495" w:rsidR="00781CE4" w:rsidRPr="00CF0170" w:rsidRDefault="000812E6" w:rsidP="00781CE4">
            <w:pPr>
              <w:rPr>
                <w:rFonts w:ascii="Calibri" w:hAnsi="Calibri" w:cs="Calibri"/>
                <w:b/>
              </w:rPr>
            </w:pPr>
            <w:r>
              <w:rPr>
                <w:rFonts w:ascii="Calibri" w:hAnsi="Calibri" w:cs="Calibri"/>
              </w:rPr>
              <w:t xml:space="preserve"> </w:t>
            </w:r>
            <w:r w:rsidR="00781CE4" w:rsidRPr="00CF0170">
              <w:rPr>
                <w:rFonts w:ascii="Calibri" w:hAnsi="Calibri" w:cs="Calibri"/>
              </w:rPr>
              <w:t>303-556-3399</w:t>
            </w:r>
          </w:p>
          <w:p w14:paraId="4BF1290D" w14:textId="77777777" w:rsidR="00781CE4" w:rsidRPr="00CF0170" w:rsidRDefault="00781CE4" w:rsidP="009B291A">
            <w:pPr>
              <w:spacing w:before="240"/>
              <w:rPr>
                <w:rFonts w:ascii="Calibri" w:hAnsi="Calibri" w:cs="Calibri"/>
              </w:rPr>
            </w:pPr>
          </w:p>
          <w:p w14:paraId="7DC0B95A" w14:textId="77777777" w:rsidR="00781CE4" w:rsidRPr="00CF0170" w:rsidRDefault="00781CE4" w:rsidP="00781CE4">
            <w:pPr>
              <w:rPr>
                <w:rFonts w:ascii="Calibri" w:hAnsi="Calibri" w:cs="Calibri"/>
                <w:b/>
              </w:rPr>
            </w:pPr>
            <w:r w:rsidRPr="00CF0170">
              <w:rPr>
                <w:rFonts w:ascii="Calibri" w:hAnsi="Calibri" w:cs="Calibri"/>
                <w:b/>
              </w:rPr>
              <w:t>PALS</w:t>
            </w:r>
          </w:p>
          <w:p w14:paraId="6593A588" w14:textId="4D58A44B" w:rsidR="00781CE4" w:rsidRPr="00CF0170" w:rsidRDefault="000812E6" w:rsidP="00781CE4">
            <w:pPr>
              <w:rPr>
                <w:rFonts w:ascii="Calibri" w:hAnsi="Calibri" w:cs="Calibri"/>
                <w:b/>
              </w:rPr>
            </w:pPr>
            <w:r>
              <w:rPr>
                <w:rFonts w:ascii="Calibri" w:hAnsi="Calibri" w:cs="Calibri"/>
              </w:rPr>
              <w:t xml:space="preserve"> </w:t>
            </w:r>
            <w:hyperlink r:id="rId132" w:history="1">
              <w:r w:rsidR="00781CE4" w:rsidRPr="00CF0170">
                <w:rPr>
                  <w:rStyle w:val="Hyperlink"/>
                  <w:rFonts w:ascii="Calibri" w:hAnsi="Calibri" w:cs="Calibri"/>
                  <w:b/>
                </w:rPr>
                <w:t>PAL@ucdenver.edu</w:t>
              </w:r>
            </w:hyperlink>
          </w:p>
          <w:p w14:paraId="6C424BB6" w14:textId="4C793123" w:rsidR="00781CE4" w:rsidRPr="00CF0170" w:rsidRDefault="000812E6" w:rsidP="00781CE4">
            <w:pPr>
              <w:rPr>
                <w:rFonts w:ascii="Calibri" w:eastAsia="Times New Roman" w:hAnsi="Calibri" w:cs="Calibri"/>
                <w:color w:val="333333"/>
              </w:rPr>
            </w:pPr>
            <w:r>
              <w:rPr>
                <w:rFonts w:ascii="Calibri" w:eastAsia="Times New Roman" w:hAnsi="Calibri" w:cs="Calibri"/>
                <w:color w:val="333333"/>
              </w:rPr>
              <w:t xml:space="preserve"> </w:t>
            </w:r>
            <w:r w:rsidR="00781CE4" w:rsidRPr="00CF0170">
              <w:rPr>
                <w:rFonts w:ascii="Calibri" w:eastAsia="Times New Roman" w:hAnsi="Calibri" w:cs="Calibri"/>
                <w:color w:val="333333"/>
              </w:rPr>
              <w:t>303-556-5801</w:t>
            </w:r>
          </w:p>
          <w:p w14:paraId="465F883E" w14:textId="77777777" w:rsidR="00781CE4" w:rsidRPr="00CF0170" w:rsidRDefault="00781CE4" w:rsidP="00781CE4">
            <w:pPr>
              <w:rPr>
                <w:rFonts w:ascii="Calibri" w:hAnsi="Calibri" w:cs="Calibri"/>
              </w:rPr>
            </w:pPr>
          </w:p>
          <w:p w14:paraId="59FA8791" w14:textId="77777777" w:rsidR="00781CE4" w:rsidRPr="00CF0170" w:rsidRDefault="00781CE4" w:rsidP="00781CE4">
            <w:pPr>
              <w:rPr>
                <w:rFonts w:ascii="Calibri" w:hAnsi="Calibri" w:cs="Calibri"/>
              </w:rPr>
            </w:pPr>
          </w:p>
          <w:p w14:paraId="7B2FA5BB" w14:textId="77777777" w:rsidR="00781CE4" w:rsidRPr="00CF0170" w:rsidRDefault="00781CE4" w:rsidP="00781CE4">
            <w:pPr>
              <w:rPr>
                <w:rFonts w:ascii="Calibri" w:hAnsi="Calibri" w:cs="Calibri"/>
              </w:rPr>
            </w:pPr>
          </w:p>
          <w:p w14:paraId="61F7186B" w14:textId="77777777" w:rsidR="00781CE4" w:rsidRDefault="00781CE4" w:rsidP="00781CE4">
            <w:pPr>
              <w:rPr>
                <w:rFonts w:ascii="Calibri" w:hAnsi="Calibri" w:cs="Calibri"/>
                <w:b/>
              </w:rPr>
            </w:pPr>
          </w:p>
          <w:p w14:paraId="023058A6" w14:textId="77777777" w:rsidR="00781CE4" w:rsidRDefault="00781CE4" w:rsidP="00781CE4">
            <w:pPr>
              <w:rPr>
                <w:rFonts w:ascii="Calibri" w:hAnsi="Calibri" w:cs="Calibri"/>
                <w:b/>
              </w:rPr>
            </w:pPr>
          </w:p>
          <w:p w14:paraId="1D877E36" w14:textId="77777777" w:rsidR="00781CE4" w:rsidRDefault="00781CE4" w:rsidP="00781CE4">
            <w:pPr>
              <w:rPr>
                <w:rFonts w:ascii="Calibri" w:hAnsi="Calibri" w:cs="Calibri"/>
                <w:b/>
              </w:rPr>
            </w:pPr>
          </w:p>
          <w:p w14:paraId="432AA03E" w14:textId="77777777" w:rsidR="00781CE4" w:rsidRDefault="00781CE4" w:rsidP="00781CE4">
            <w:pPr>
              <w:rPr>
                <w:rFonts w:ascii="Calibri" w:hAnsi="Calibri" w:cs="Calibri"/>
                <w:b/>
              </w:rPr>
            </w:pPr>
          </w:p>
          <w:p w14:paraId="4EB6C53C" w14:textId="77777777" w:rsidR="00781CE4" w:rsidRDefault="00781CE4" w:rsidP="00781CE4">
            <w:pPr>
              <w:rPr>
                <w:rFonts w:ascii="Calibri" w:hAnsi="Calibri" w:cs="Calibri"/>
                <w:b/>
              </w:rPr>
            </w:pPr>
          </w:p>
          <w:p w14:paraId="687A00AD" w14:textId="48BEA687" w:rsidR="00781CE4" w:rsidRDefault="00781CE4" w:rsidP="00781CE4">
            <w:pPr>
              <w:rPr>
                <w:rFonts w:ascii="Calibri" w:hAnsi="Calibri" w:cs="Calibri"/>
                <w:b/>
              </w:rPr>
            </w:pPr>
          </w:p>
          <w:p w14:paraId="550755B2" w14:textId="77777777" w:rsidR="00B96707" w:rsidRDefault="00B96707" w:rsidP="00781CE4">
            <w:pPr>
              <w:rPr>
                <w:rFonts w:ascii="Calibri" w:hAnsi="Calibri" w:cs="Calibri"/>
                <w:b/>
              </w:rPr>
            </w:pPr>
          </w:p>
          <w:p w14:paraId="6DF5F1E3" w14:textId="54B96C3B" w:rsidR="00781CE4" w:rsidRPr="00781CE4" w:rsidRDefault="00781CE4" w:rsidP="00781CE4">
            <w:pPr>
              <w:rPr>
                <w:rFonts w:ascii="Calibri" w:hAnsi="Calibri" w:cs="Calibri"/>
                <w:b/>
              </w:rPr>
            </w:pPr>
            <w:r w:rsidRPr="00781CE4">
              <w:rPr>
                <w:rFonts w:ascii="Calibri" w:hAnsi="Calibri" w:cs="Calibri"/>
                <w:b/>
              </w:rPr>
              <w:t>CII</w:t>
            </w:r>
          </w:p>
          <w:p w14:paraId="0F4D9485" w14:textId="4770C6A1" w:rsidR="00781CE4" w:rsidRPr="00781CE4" w:rsidRDefault="00781CE4" w:rsidP="00781CE4">
            <w:pPr>
              <w:rPr>
                <w:rFonts w:ascii="Calibri" w:eastAsia="Times New Roman" w:hAnsi="Calibri" w:cs="Calibri"/>
                <w:color w:val="333333"/>
              </w:rPr>
            </w:pPr>
            <w:r w:rsidRPr="00781CE4">
              <w:rPr>
                <w:rFonts w:ascii="Calibri" w:eastAsia="Times New Roman" w:hAnsi="Calibri" w:cs="Calibri"/>
                <w:color w:val="333333"/>
              </w:rPr>
              <w:t>303</w:t>
            </w:r>
            <w:r w:rsidR="001A2408">
              <w:rPr>
                <w:rFonts w:ascii="Calibri" w:eastAsia="Times New Roman" w:hAnsi="Calibri" w:cs="Calibri"/>
                <w:color w:val="333333"/>
              </w:rPr>
              <w:t>-</w:t>
            </w:r>
            <w:r w:rsidRPr="00781CE4">
              <w:rPr>
                <w:rFonts w:ascii="Calibri" w:eastAsia="Times New Roman" w:hAnsi="Calibri" w:cs="Calibri"/>
                <w:color w:val="333333"/>
              </w:rPr>
              <w:t>315</w:t>
            </w:r>
            <w:r w:rsidR="001A2408">
              <w:rPr>
                <w:rFonts w:ascii="Calibri" w:eastAsia="Times New Roman" w:hAnsi="Calibri" w:cs="Calibri"/>
                <w:color w:val="333333"/>
              </w:rPr>
              <w:t>-</w:t>
            </w:r>
            <w:r w:rsidRPr="00781CE4">
              <w:rPr>
                <w:rFonts w:ascii="Calibri" w:eastAsia="Times New Roman" w:hAnsi="Calibri" w:cs="Calibri"/>
                <w:color w:val="333333"/>
              </w:rPr>
              <w:t>1880</w:t>
            </w:r>
          </w:p>
          <w:p w14:paraId="0252C2DB" w14:textId="4C80DAD7" w:rsidR="00781CE4" w:rsidRPr="00781CE4" w:rsidRDefault="005B586B" w:rsidP="00781CE4">
            <w:pPr>
              <w:spacing w:after="150"/>
              <w:rPr>
                <w:rFonts w:ascii="Calibri" w:eastAsia="Times New Roman" w:hAnsi="Calibri" w:cs="Calibri"/>
                <w:color w:val="333333"/>
              </w:rPr>
            </w:pPr>
            <w:hyperlink r:id="rId133" w:history="1">
              <w:r w:rsidR="00781CE4" w:rsidRPr="00781CE4">
                <w:rPr>
                  <w:rFonts w:ascii="Calibri" w:eastAsia="Times New Roman" w:hAnsi="Calibri" w:cs="Calibri"/>
                  <w:color w:val="428BCA"/>
                </w:rPr>
                <w:t xml:space="preserve">cii@ucdenver.edu </w:t>
              </w:r>
            </w:hyperlink>
          </w:p>
          <w:p w14:paraId="3C09FD89" w14:textId="77777777" w:rsidR="00781CE4" w:rsidRPr="00CF0170" w:rsidRDefault="00781CE4" w:rsidP="00781CE4">
            <w:pPr>
              <w:rPr>
                <w:rFonts w:ascii="Calibri" w:hAnsi="Calibri" w:cs="Calibri"/>
              </w:rPr>
            </w:pPr>
            <w:r w:rsidRPr="00CF0170" w:rsidDel="004F04E4">
              <w:rPr>
                <w:rFonts w:ascii="Calibri" w:hAnsi="Calibri" w:cs="Calibri"/>
                <w:color w:val="333333"/>
              </w:rPr>
              <w:t xml:space="preserve"> </w:t>
            </w:r>
          </w:p>
          <w:p w14:paraId="66505087" w14:textId="77777777" w:rsidR="00781CE4" w:rsidRPr="00CF0170" w:rsidRDefault="00781CE4" w:rsidP="00781CE4">
            <w:pPr>
              <w:rPr>
                <w:rFonts w:ascii="Calibri" w:hAnsi="Calibri" w:cs="Calibri"/>
              </w:rPr>
            </w:pPr>
          </w:p>
          <w:p w14:paraId="30BF9D62" w14:textId="77777777" w:rsidR="00781CE4" w:rsidRPr="00CF0170" w:rsidRDefault="00781CE4" w:rsidP="00781CE4">
            <w:pPr>
              <w:rPr>
                <w:rFonts w:ascii="Calibri" w:hAnsi="Calibri" w:cs="Calibri"/>
              </w:rPr>
            </w:pPr>
          </w:p>
        </w:tc>
      </w:tr>
      <w:bookmarkStart w:id="18" w:name="_Student_Resources"/>
      <w:bookmarkEnd w:id="18"/>
      <w:tr w:rsidR="00781CE4" w:rsidRPr="00CF0170" w14:paraId="28F48352" w14:textId="77777777" w:rsidTr="00ED0A7B">
        <w:tc>
          <w:tcPr>
            <w:tcW w:w="10086" w:type="dxa"/>
            <w:gridSpan w:val="5"/>
          </w:tcPr>
          <w:p w14:paraId="378CA075" w14:textId="76C20024" w:rsidR="00205760" w:rsidRPr="00205760" w:rsidRDefault="00781CE4" w:rsidP="005F3B66">
            <w:pPr>
              <w:pStyle w:val="Heading1"/>
              <w:outlineLvl w:val="0"/>
              <w:rPr>
                <w:rFonts w:cs="Calibri"/>
              </w:rPr>
            </w:pPr>
            <w:r>
              <w:fldChar w:fldCharType="begin"/>
            </w:r>
            <w:r>
              <w:instrText xml:space="preserve"> HYPERLINK  \l "_Student_Resources" </w:instrText>
            </w:r>
            <w:r>
              <w:fldChar w:fldCharType="separate"/>
            </w:r>
            <w:bookmarkStart w:id="19" w:name="_Toc524015110"/>
            <w:r w:rsidRPr="00F043B6">
              <w:rPr>
                <w:rStyle w:val="Hyperlink"/>
              </w:rPr>
              <w:t>Student Resources</w:t>
            </w:r>
            <w:bookmarkEnd w:id="19"/>
            <w:r>
              <w:fldChar w:fldCharType="end"/>
            </w:r>
          </w:p>
        </w:tc>
      </w:tr>
      <w:tr w:rsidR="00781CE4" w:rsidRPr="00E83D5B" w14:paraId="3E06AE92" w14:textId="77777777" w:rsidTr="00ED0A7B">
        <w:tc>
          <w:tcPr>
            <w:tcW w:w="6663" w:type="dxa"/>
            <w:gridSpan w:val="4"/>
            <w:shd w:val="clear" w:color="auto" w:fill="auto"/>
          </w:tcPr>
          <w:p w14:paraId="7472A641" w14:textId="26CF700D" w:rsidR="00781CE4" w:rsidRPr="00E83D5B" w:rsidRDefault="00781CE4" w:rsidP="00781CE4">
            <w:pPr>
              <w:spacing w:before="120" w:after="120"/>
              <w:rPr>
                <w:rFonts w:ascii="Calibri" w:hAnsi="Calibri" w:cs="Calibri"/>
                <w:b/>
                <w:sz w:val="32"/>
                <w:szCs w:val="32"/>
              </w:rPr>
            </w:pPr>
            <w:r w:rsidRPr="00E83D5B">
              <w:rPr>
                <w:rFonts w:ascii="Calibri" w:hAnsi="Calibri" w:cs="Calibri"/>
                <w:b/>
              </w:rPr>
              <w:t>Important Information</w:t>
            </w:r>
          </w:p>
        </w:tc>
        <w:tc>
          <w:tcPr>
            <w:tcW w:w="3423" w:type="dxa"/>
          </w:tcPr>
          <w:p w14:paraId="6D6104EB" w14:textId="278A102F" w:rsidR="00781CE4" w:rsidRPr="00E83D5B" w:rsidRDefault="00781CE4" w:rsidP="00781CE4">
            <w:pPr>
              <w:spacing w:before="120" w:after="120"/>
              <w:rPr>
                <w:rFonts w:ascii="Calibri" w:hAnsi="Calibri" w:cs="Calibri"/>
                <w:b/>
                <w:color w:val="333333"/>
              </w:rPr>
            </w:pPr>
            <w:r w:rsidRPr="00E83D5B">
              <w:rPr>
                <w:rFonts w:ascii="Calibri" w:hAnsi="Calibri" w:cs="Calibri"/>
                <w:b/>
              </w:rPr>
              <w:t>Contact</w:t>
            </w:r>
          </w:p>
        </w:tc>
      </w:tr>
      <w:tr w:rsidR="009B291A" w:rsidRPr="00CF0170" w14:paraId="45A652C2" w14:textId="77777777" w:rsidTr="00BE57FE">
        <w:tc>
          <w:tcPr>
            <w:tcW w:w="436" w:type="dxa"/>
            <w:gridSpan w:val="2"/>
            <w:shd w:val="clear" w:color="auto" w:fill="7030A0"/>
          </w:tcPr>
          <w:p w14:paraId="5B6373C3" w14:textId="77777777" w:rsidR="009B291A" w:rsidRPr="00ED0A7B" w:rsidRDefault="009B291A" w:rsidP="00781CE4"/>
        </w:tc>
        <w:tc>
          <w:tcPr>
            <w:tcW w:w="9650" w:type="dxa"/>
            <w:gridSpan w:val="3"/>
          </w:tcPr>
          <w:p w14:paraId="59B00F02" w14:textId="7F0A6807" w:rsidR="009B291A" w:rsidRPr="00E83D5B" w:rsidRDefault="009B291A" w:rsidP="00781CE4">
            <w:pPr>
              <w:rPr>
                <w:rFonts w:ascii="Calibri" w:hAnsi="Calibri" w:cs="Calibri"/>
                <w:b/>
              </w:rPr>
            </w:pPr>
            <w:r>
              <w:rPr>
                <w:rFonts w:ascii="Calibri" w:hAnsi="Calibri" w:cs="Calibri"/>
                <w:noProof/>
                <w:lang w:eastAsia="en-US"/>
              </w:rPr>
              <mc:AlternateContent>
                <mc:Choice Requires="wps">
                  <w:drawing>
                    <wp:anchor distT="0" distB="0" distL="114300" distR="114300" simplePos="0" relativeHeight="251688960" behindDoc="0" locked="0" layoutInCell="1" allowOverlap="1" wp14:anchorId="005A70EB" wp14:editId="006498FD">
                      <wp:simplePos x="0" y="0"/>
                      <wp:positionH relativeFrom="column">
                        <wp:posOffset>3856990</wp:posOffset>
                      </wp:positionH>
                      <wp:positionV relativeFrom="paragraph">
                        <wp:posOffset>12700</wp:posOffset>
                      </wp:positionV>
                      <wp:extent cx="2162175" cy="14859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162175" cy="1485900"/>
                              </a:xfrm>
                              <a:prstGeom prst="rect">
                                <a:avLst/>
                              </a:prstGeom>
                              <a:solidFill>
                                <a:schemeClr val="lt1"/>
                              </a:solidFill>
                              <a:ln w="6350">
                                <a:solidFill>
                                  <a:prstClr val="black"/>
                                </a:solidFill>
                              </a:ln>
                            </wps:spPr>
                            <wps:txbx>
                              <w:txbxContent>
                                <w:p w14:paraId="462CE70E" w14:textId="77777777" w:rsidR="002369FC" w:rsidRDefault="005B586B" w:rsidP="00B96707">
                                  <w:pPr>
                                    <w:spacing w:after="200" w:line="240" w:lineRule="auto"/>
                                    <w:rPr>
                                      <w:rFonts w:ascii="Calibri" w:hAnsi="Calibri" w:cs="Calibri"/>
                                    </w:rPr>
                                  </w:pPr>
                                  <w:hyperlink r:id="rId134" w:history="1">
                                    <w:r w:rsidR="002369FC">
                                      <w:rPr>
                                        <w:rStyle w:val="Hyperlink"/>
                                        <w:rFonts w:ascii="Calibri" w:hAnsi="Calibri" w:cs="Calibri"/>
                                      </w:rPr>
                                      <w:t>facebook.com/</w:t>
                                    </w:r>
                                    <w:r w:rsidR="002369FC">
                                      <w:rPr>
                                        <w:rStyle w:val="Hyperlink"/>
                                        <w:rFonts w:ascii="Calibri" w:hAnsi="Calibri" w:cs="Calibri"/>
                                      </w:rPr>
                                      <w:t>DreamersUnitedSO</w:t>
                                    </w:r>
                                  </w:hyperlink>
                                </w:p>
                                <w:p w14:paraId="7C69DC74" w14:textId="71280370" w:rsidR="002369FC" w:rsidRPr="009B291A" w:rsidRDefault="002369FC" w:rsidP="009B291A">
                                  <w:pPr>
                                    <w:spacing w:after="0" w:line="240" w:lineRule="auto"/>
                                    <w:rPr>
                                      <w:rFonts w:ascii="Calibri" w:hAnsi="Calibri" w:cs="Calibri"/>
                                    </w:rPr>
                                  </w:pPr>
                                  <w:r w:rsidRPr="009B291A">
                                    <w:rPr>
                                      <w:rFonts w:ascii="Calibri" w:hAnsi="Calibri" w:cs="Calibri"/>
                                    </w:rPr>
                                    <w:t>Ivonne Andrea Kossik</w:t>
                                  </w:r>
                                  <w:r>
                                    <w:rPr>
                                      <w:rFonts w:ascii="Calibri" w:hAnsi="Calibri" w:cs="Calibri"/>
                                    </w:rPr>
                                    <w:t xml:space="preserve"> </w:t>
                                  </w:r>
                                  <w:r w:rsidRPr="00D9645F">
                                    <w:rPr>
                                      <w:rFonts w:ascii="Calibri" w:hAnsi="Calibri" w:cs="Calibri"/>
                                      <w:highlight w:val="yellow"/>
                                    </w:rPr>
                                    <w:t>SP</w:t>
                                  </w:r>
                                </w:p>
                                <w:p w14:paraId="043B3D30" w14:textId="77777777" w:rsidR="002369FC" w:rsidRPr="009B291A" w:rsidRDefault="002369FC" w:rsidP="009B291A">
                                  <w:pPr>
                                    <w:spacing w:after="0" w:line="240" w:lineRule="auto"/>
                                    <w:rPr>
                                      <w:rFonts w:ascii="Calibri" w:hAnsi="Calibri" w:cs="Calibri"/>
                                    </w:rPr>
                                  </w:pPr>
                                  <w:r w:rsidRPr="009B291A">
                                    <w:rPr>
                                      <w:rFonts w:ascii="Calibri" w:hAnsi="Calibri" w:cs="Calibri"/>
                                    </w:rPr>
                                    <w:t>Assistant Director of Scholarships</w:t>
                                  </w:r>
                                </w:p>
                                <w:p w14:paraId="6FA71567" w14:textId="77777777" w:rsidR="002369FC" w:rsidRPr="009B291A" w:rsidRDefault="002369FC" w:rsidP="009B291A">
                                  <w:pPr>
                                    <w:spacing w:after="0" w:line="240" w:lineRule="auto"/>
                                    <w:rPr>
                                      <w:rFonts w:ascii="Calibri" w:hAnsi="Calibri" w:cs="Calibri"/>
                                    </w:rPr>
                                  </w:pPr>
                                  <w:r w:rsidRPr="009B291A">
                                    <w:rPr>
                                      <w:rFonts w:ascii="Calibri" w:hAnsi="Calibri" w:cs="Calibri"/>
                                    </w:rPr>
                                    <w:t>Ivonne.Kossik@ccd.edu</w:t>
                                  </w:r>
                                </w:p>
                                <w:p w14:paraId="3AA06AB3" w14:textId="77ED0EBE" w:rsidR="002369FC" w:rsidRPr="009B291A" w:rsidRDefault="002369FC" w:rsidP="009B291A">
                                  <w:pPr>
                                    <w:spacing w:after="0" w:line="240" w:lineRule="auto"/>
                                    <w:rPr>
                                      <w:rFonts w:ascii="Calibri" w:hAnsi="Calibri" w:cs="Calibri"/>
                                    </w:rPr>
                                  </w:pPr>
                                  <w:r w:rsidRPr="009B291A">
                                    <w:rPr>
                                      <w:rFonts w:ascii="Calibri" w:hAnsi="Calibri" w:cs="Calibri"/>
                                    </w:rPr>
                                    <w:t>303-352-6592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70EB" id="Text Box 3" o:spid="_x0000_s1031" type="#_x0000_t202" style="position:absolute;margin-left:303.7pt;margin-top:1pt;width:170.25pt;height:1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" fillcolor="white [3201]" strokeweight=".5pt">
                      <v:textbox>
                        <w:txbxContent>
                          <w:p w14:paraId="462CE70E" w14:textId="77777777" w:rsidR="002369FC" w:rsidRDefault="005B586B" w:rsidP="00B96707">
                            <w:pPr>
                              <w:spacing w:after="200" w:line="240" w:lineRule="auto"/>
                              <w:rPr>
                                <w:rFonts w:ascii="Calibri" w:hAnsi="Calibri" w:cs="Calibri"/>
                              </w:rPr>
                            </w:pPr>
                            <w:hyperlink r:id="rId135" w:history="1">
                              <w:r w:rsidR="002369FC">
                                <w:rPr>
                                  <w:rStyle w:val="Hyperlink"/>
                                  <w:rFonts w:ascii="Calibri" w:hAnsi="Calibri" w:cs="Calibri"/>
                                </w:rPr>
                                <w:t>facebook.com/</w:t>
                              </w:r>
                              <w:r w:rsidR="002369FC">
                                <w:rPr>
                                  <w:rStyle w:val="Hyperlink"/>
                                  <w:rFonts w:ascii="Calibri" w:hAnsi="Calibri" w:cs="Calibri"/>
                                </w:rPr>
                                <w:t>DreamersUnitedSO</w:t>
                              </w:r>
                            </w:hyperlink>
                          </w:p>
                          <w:p w14:paraId="7C69DC74" w14:textId="71280370" w:rsidR="002369FC" w:rsidRPr="009B291A" w:rsidRDefault="002369FC" w:rsidP="009B291A">
                            <w:pPr>
                              <w:spacing w:after="0" w:line="240" w:lineRule="auto"/>
                              <w:rPr>
                                <w:rFonts w:ascii="Calibri" w:hAnsi="Calibri" w:cs="Calibri"/>
                              </w:rPr>
                            </w:pPr>
                            <w:r w:rsidRPr="009B291A">
                              <w:rPr>
                                <w:rFonts w:ascii="Calibri" w:hAnsi="Calibri" w:cs="Calibri"/>
                              </w:rPr>
                              <w:t>Ivonne Andrea Kossik</w:t>
                            </w:r>
                            <w:r>
                              <w:rPr>
                                <w:rFonts w:ascii="Calibri" w:hAnsi="Calibri" w:cs="Calibri"/>
                              </w:rPr>
                              <w:t xml:space="preserve"> </w:t>
                            </w:r>
                            <w:r w:rsidRPr="00D9645F">
                              <w:rPr>
                                <w:rFonts w:ascii="Calibri" w:hAnsi="Calibri" w:cs="Calibri"/>
                                <w:highlight w:val="yellow"/>
                              </w:rPr>
                              <w:t>SP</w:t>
                            </w:r>
                          </w:p>
                          <w:p w14:paraId="043B3D30" w14:textId="77777777" w:rsidR="002369FC" w:rsidRPr="009B291A" w:rsidRDefault="002369FC" w:rsidP="009B291A">
                            <w:pPr>
                              <w:spacing w:after="0" w:line="240" w:lineRule="auto"/>
                              <w:rPr>
                                <w:rFonts w:ascii="Calibri" w:hAnsi="Calibri" w:cs="Calibri"/>
                              </w:rPr>
                            </w:pPr>
                            <w:r w:rsidRPr="009B291A">
                              <w:rPr>
                                <w:rFonts w:ascii="Calibri" w:hAnsi="Calibri" w:cs="Calibri"/>
                              </w:rPr>
                              <w:t>Assistant Director of Scholarships</w:t>
                            </w:r>
                          </w:p>
                          <w:p w14:paraId="6FA71567" w14:textId="77777777" w:rsidR="002369FC" w:rsidRPr="009B291A" w:rsidRDefault="002369FC" w:rsidP="009B291A">
                            <w:pPr>
                              <w:spacing w:after="0" w:line="240" w:lineRule="auto"/>
                              <w:rPr>
                                <w:rFonts w:ascii="Calibri" w:hAnsi="Calibri" w:cs="Calibri"/>
                              </w:rPr>
                            </w:pPr>
                            <w:r w:rsidRPr="009B291A">
                              <w:rPr>
                                <w:rFonts w:ascii="Calibri" w:hAnsi="Calibri" w:cs="Calibri"/>
                              </w:rPr>
                              <w:t>Ivonne.Kossik@ccd.edu</w:t>
                            </w:r>
                          </w:p>
                          <w:p w14:paraId="3AA06AB3" w14:textId="77ED0EBE" w:rsidR="002369FC" w:rsidRPr="009B291A" w:rsidRDefault="002369FC" w:rsidP="009B291A">
                            <w:pPr>
                              <w:spacing w:after="0" w:line="240" w:lineRule="auto"/>
                              <w:rPr>
                                <w:rFonts w:ascii="Calibri" w:hAnsi="Calibri" w:cs="Calibri"/>
                              </w:rPr>
                            </w:pPr>
                            <w:r w:rsidRPr="009B291A">
                              <w:rPr>
                                <w:rFonts w:ascii="Calibri" w:hAnsi="Calibri" w:cs="Calibri"/>
                              </w:rPr>
                              <w:t>303-352-6592</w:t>
                            </w:r>
                          </w:p>
                        </w:txbxContent>
                      </v:textbox>
                      <w10:wrap type="square"/>
                    </v:shape>
                  </w:pict>
                </mc:Fallback>
              </mc:AlternateContent>
            </w:r>
          </w:p>
          <w:p w14:paraId="523C9C30" w14:textId="1F38A78A" w:rsidR="009B291A" w:rsidRPr="00E83D5B" w:rsidRDefault="009B291A" w:rsidP="00781CE4">
            <w:pPr>
              <w:rPr>
                <w:rFonts w:ascii="Calibri" w:hAnsi="Calibri" w:cs="Calibri"/>
                <w:caps/>
              </w:rPr>
            </w:pPr>
            <w:r w:rsidRPr="00E83D5B">
              <w:rPr>
                <w:rFonts w:ascii="Calibri" w:hAnsi="Calibri" w:cs="Calibri"/>
              </w:rPr>
              <w:sym w:font="Wingdings" w:char="F0E0"/>
            </w:r>
            <w:r w:rsidRPr="00E83D5B">
              <w:rPr>
                <w:rFonts w:ascii="Calibri" w:hAnsi="Calibri" w:cs="Calibri"/>
              </w:rPr>
              <w:t xml:space="preserve"> </w:t>
            </w:r>
            <w:r w:rsidRPr="001A2F9C">
              <w:rPr>
                <w:rFonts w:ascii="Calibri" w:hAnsi="Calibri" w:cs="Calibri"/>
                <w:b/>
              </w:rPr>
              <w:t>DREAMers United Student Organization</w:t>
            </w:r>
          </w:p>
          <w:p w14:paraId="7A40BCD1" w14:textId="6A947211" w:rsidR="009B291A" w:rsidRPr="00CF0170" w:rsidRDefault="009B291A" w:rsidP="00781CE4">
            <w:pPr>
              <w:rPr>
                <w:rFonts w:ascii="Calibri" w:hAnsi="Calibri" w:cs="Calibri"/>
              </w:rPr>
            </w:pPr>
            <w:r w:rsidRPr="00CF0170">
              <w:rPr>
                <w:rFonts w:ascii="Calibri" w:hAnsi="Calibri" w:cs="Calibri"/>
              </w:rPr>
              <w:t>Our vision is to empower students to overcome the adversity and stigma that is associated with being a Dreamer by creating a positive impact in the community though volunteer opportunities and campus involvement. Being unified as a support network for students’ leads to innovation in an ever-evolving community. We will strive to provide information regarding the post-secondary educational process for Dreamers.</w:t>
            </w:r>
          </w:p>
          <w:p w14:paraId="17C5C1F9" w14:textId="765ADF28" w:rsidR="009B291A" w:rsidRPr="00CF0170" w:rsidRDefault="009B291A" w:rsidP="00781CE4">
            <w:pPr>
              <w:rPr>
                <w:rFonts w:ascii="Calibri" w:hAnsi="Calibri" w:cs="Calibri"/>
                <w:b/>
              </w:rPr>
            </w:pPr>
          </w:p>
          <w:p w14:paraId="18AF1CD0" w14:textId="4C68F724" w:rsidR="009B291A" w:rsidRPr="00CF0170" w:rsidRDefault="009B291A" w:rsidP="00781CE4">
            <w:pPr>
              <w:rPr>
                <w:rFonts w:ascii="Calibri" w:hAnsi="Calibri" w:cs="Calibri"/>
                <w:b/>
              </w:rPr>
            </w:pPr>
            <w:r w:rsidRPr="00CF0170">
              <w:rPr>
                <w:rFonts w:ascii="Calibri" w:hAnsi="Calibri" w:cs="Calibri"/>
                <w:b/>
              </w:rPr>
              <w:sym w:font="Wingdings" w:char="F0E0"/>
            </w:r>
            <w:r w:rsidRPr="00CF0170">
              <w:rPr>
                <w:rFonts w:ascii="Calibri" w:hAnsi="Calibri" w:cs="Calibri"/>
                <w:b/>
              </w:rPr>
              <w:t xml:space="preserve"> </w:t>
            </w:r>
            <w:r w:rsidR="001A2F9C">
              <w:rPr>
                <w:rFonts w:ascii="Calibri" w:hAnsi="Calibri" w:cs="Calibri"/>
                <w:b/>
              </w:rPr>
              <w:t>Student Success Programs</w:t>
            </w:r>
          </w:p>
          <w:p w14:paraId="46EB5D1E" w14:textId="16BB3A61" w:rsidR="009B291A" w:rsidRDefault="001A2F9C" w:rsidP="00781CE4">
            <w:pPr>
              <w:rPr>
                <w:rFonts w:ascii="Calibri" w:hAnsi="Calibri" w:cs="Calibri"/>
              </w:rPr>
            </w:pPr>
            <w:r w:rsidRPr="001A2F9C">
              <w:rPr>
                <w:rFonts w:ascii="Calibri" w:hAnsi="Calibri" w:cs="Calibri"/>
              </w:rPr>
              <w:t>The Academic Advising &amp; Student Support Center offers support programs that will provide you guidance and support that is essential to creating and growing your “toolbox of strategies” in the areas of academic, financial, and personal wellness.</w:t>
            </w:r>
          </w:p>
          <w:p w14:paraId="27BB4F17" w14:textId="77777777" w:rsidR="001A2F9C" w:rsidRPr="00CF0170" w:rsidRDefault="001A2F9C" w:rsidP="00781CE4">
            <w:pPr>
              <w:rPr>
                <w:rFonts w:ascii="Calibri" w:hAnsi="Calibri" w:cs="Calibri"/>
                <w:b/>
                <w:caps/>
                <w:color w:val="333333"/>
              </w:rPr>
            </w:pPr>
          </w:p>
          <w:p w14:paraId="7E652716" w14:textId="77777777" w:rsidR="009B291A" w:rsidRPr="00CF0170" w:rsidRDefault="005B586B" w:rsidP="00781CE4">
            <w:pPr>
              <w:rPr>
                <w:rFonts w:ascii="Calibri" w:hAnsi="Calibri" w:cs="Calibri"/>
              </w:rPr>
            </w:pPr>
            <w:hyperlink r:id="rId136" w:history="1">
              <w:r w:rsidR="009B291A" w:rsidRPr="00CF0170">
                <w:rPr>
                  <w:rStyle w:val="Hyperlink"/>
                  <w:rFonts w:ascii="Calibri" w:hAnsi="Calibri" w:cs="Calibri"/>
                  <w:color w:val="9C55DE"/>
                </w:rPr>
                <w:t>First Year Experience Program (FYE)</w:t>
              </w:r>
            </w:hyperlink>
            <w:r w:rsidR="009B291A" w:rsidRPr="00CF0170">
              <w:rPr>
                <w:rFonts w:ascii="Calibri" w:hAnsi="Calibri" w:cs="Calibri"/>
              </w:rPr>
              <w:t>: The FYE Program ensures a beneficial, worthwhile, and helpful transition into college for first-year students who are starting CCD.</w:t>
            </w:r>
          </w:p>
          <w:p w14:paraId="438A791C" w14:textId="77777777" w:rsidR="001A2F9C" w:rsidRDefault="001A2F9C" w:rsidP="00781CE4">
            <w:pPr>
              <w:rPr>
                <w:rStyle w:val="Hyperlink"/>
                <w:rFonts w:ascii="Calibri" w:hAnsi="Calibri" w:cs="Calibri"/>
                <w:color w:val="9C55DE"/>
              </w:rPr>
            </w:pPr>
          </w:p>
          <w:p w14:paraId="09997B3F" w14:textId="6B5F569B" w:rsidR="009B291A" w:rsidRPr="00CF0170" w:rsidRDefault="005B586B" w:rsidP="00781CE4">
            <w:pPr>
              <w:rPr>
                <w:rFonts w:ascii="Calibri" w:hAnsi="Calibri" w:cs="Calibri"/>
              </w:rPr>
            </w:pPr>
            <w:hyperlink r:id="rId137" w:history="1">
              <w:r w:rsidR="009B291A" w:rsidRPr="00CF0170">
                <w:rPr>
                  <w:rStyle w:val="Hyperlink"/>
                  <w:rFonts w:ascii="Calibri" w:hAnsi="Calibri" w:cs="Calibri"/>
                  <w:color w:val="9C55DE"/>
                </w:rPr>
                <w:t>Denver Scholars Program</w:t>
              </w:r>
            </w:hyperlink>
            <w:r w:rsidR="009B291A" w:rsidRPr="00CF0170">
              <w:rPr>
                <w:rFonts w:ascii="Calibri" w:hAnsi="Calibri" w:cs="Calibri"/>
              </w:rPr>
              <w:t>: A required program for scholarship recipients. Participants in this program are coached to help you be a successful college student with the goal of retaining your scholarship.</w:t>
            </w:r>
          </w:p>
          <w:p w14:paraId="6019C3ED" w14:textId="77777777" w:rsidR="009B291A" w:rsidRPr="00CF0170" w:rsidRDefault="009B291A" w:rsidP="00781CE4">
            <w:pPr>
              <w:rPr>
                <w:rFonts w:ascii="Calibri" w:hAnsi="Calibri" w:cs="Calibri"/>
              </w:rPr>
            </w:pPr>
          </w:p>
          <w:p w14:paraId="577E4319" w14:textId="3F142C42" w:rsidR="009B291A" w:rsidRPr="00CF0170" w:rsidRDefault="001A2F9C" w:rsidP="00781CE4">
            <w:pPr>
              <w:rPr>
                <w:rFonts w:ascii="Calibri" w:hAnsi="Calibri" w:cs="Calibri"/>
              </w:rPr>
            </w:pPr>
            <w:r w:rsidRPr="001A2F9C">
              <w:rPr>
                <w:rStyle w:val="Hyperlink"/>
                <w:rFonts w:ascii="Calibri" w:hAnsi="Calibri" w:cs="Calibri"/>
              </w:rPr>
              <w:t>Women Intentional About Success and Excellence (</w:t>
            </w:r>
            <w:r>
              <w:rPr>
                <w:rStyle w:val="Hyperlink"/>
                <w:rFonts w:ascii="Calibri" w:hAnsi="Calibri" w:cs="Calibri"/>
              </w:rPr>
              <w:t>WISE)</w:t>
            </w:r>
            <w:r w:rsidR="009B291A" w:rsidRPr="00CF0170">
              <w:rPr>
                <w:rFonts w:ascii="Calibri" w:hAnsi="Calibri" w:cs="Calibri"/>
              </w:rPr>
              <w:t xml:space="preserve">: </w:t>
            </w:r>
            <w:r w:rsidRPr="001A2F9C">
              <w:rPr>
                <w:rFonts w:ascii="Calibri" w:hAnsi="Calibri" w:cs="Calibri"/>
              </w:rPr>
              <w:t>The WISE program provides professional and leadership development, facilitates social engagement, and assists with establishing the support essential to degree completion for women attending CCD</w:t>
            </w:r>
            <w:r>
              <w:rPr>
                <w:rFonts w:ascii="Calibri" w:hAnsi="Calibri" w:cs="Calibri"/>
              </w:rPr>
              <w:t>.</w:t>
            </w:r>
          </w:p>
          <w:p w14:paraId="21E0F46B" w14:textId="77777777" w:rsidR="009B291A" w:rsidRPr="00CF0170" w:rsidRDefault="009B291A" w:rsidP="00781CE4">
            <w:pPr>
              <w:rPr>
                <w:rFonts w:ascii="Calibri" w:hAnsi="Calibri" w:cs="Calibri"/>
              </w:rPr>
            </w:pPr>
          </w:p>
          <w:p w14:paraId="4E0D7AA5" w14:textId="77777777" w:rsidR="009B291A" w:rsidRPr="00CF0170" w:rsidRDefault="005B586B" w:rsidP="00781CE4">
            <w:pPr>
              <w:rPr>
                <w:rFonts w:ascii="Calibri" w:hAnsi="Calibri" w:cs="Calibri"/>
              </w:rPr>
            </w:pPr>
            <w:hyperlink r:id="rId138" w:history="1">
              <w:r w:rsidR="009B291A" w:rsidRPr="00CF0170">
                <w:rPr>
                  <w:rStyle w:val="Hyperlink"/>
                  <w:rFonts w:ascii="Calibri" w:hAnsi="Calibri" w:cs="Calibri"/>
                </w:rPr>
                <w:t>Urban Male Initiative</w:t>
              </w:r>
            </w:hyperlink>
            <w:r w:rsidR="009B291A" w:rsidRPr="00CF0170">
              <w:rPr>
                <w:rFonts w:ascii="Calibri" w:hAnsi="Calibri" w:cs="Calibri"/>
              </w:rPr>
              <w:t>: This unique program serves all male students of Community College of Denver (CCD) by recognizing the unique challenges you face as an urban male. Through UMI, CCD works to develop you as leaders, who are ethically disciplined, morally wise, and intellectually capable.</w:t>
            </w:r>
          </w:p>
          <w:p w14:paraId="7626FA9C" w14:textId="77777777" w:rsidR="009B291A" w:rsidRPr="00CF0170" w:rsidRDefault="009B291A" w:rsidP="00781CE4">
            <w:pPr>
              <w:rPr>
                <w:rFonts w:ascii="Calibri" w:hAnsi="Calibri" w:cs="Calibri"/>
              </w:rPr>
            </w:pPr>
          </w:p>
          <w:p w14:paraId="54D212C7" w14:textId="77777777" w:rsidR="001A2F9C" w:rsidRDefault="009B291A" w:rsidP="00781CE4">
            <w:pPr>
              <w:rPr>
                <w:rFonts w:ascii="Calibri" w:hAnsi="Calibri" w:cs="Calibri"/>
              </w:rPr>
            </w:pPr>
            <w:r w:rsidRPr="00CF0170">
              <w:rPr>
                <w:rFonts w:ascii="Calibri" w:hAnsi="Calibri" w:cs="Calibri"/>
              </w:rPr>
              <w:t>Additional tutorial services offered through CCD and the Accessibility Center</w:t>
            </w:r>
            <w:r w:rsidR="001A2F9C">
              <w:rPr>
                <w:rFonts w:ascii="Calibri" w:hAnsi="Calibri" w:cs="Calibri"/>
              </w:rPr>
              <w:t>.</w:t>
            </w:r>
          </w:p>
          <w:p w14:paraId="651A3726" w14:textId="1A274EC9" w:rsidR="009B291A" w:rsidRDefault="009B291A" w:rsidP="00781CE4">
            <w:pPr>
              <w:rPr>
                <w:rFonts w:ascii="Calibri" w:hAnsi="Calibri" w:cs="Calibri"/>
              </w:rPr>
            </w:pPr>
          </w:p>
          <w:p w14:paraId="71063D79" w14:textId="77777777" w:rsidR="001A2F9C" w:rsidRPr="00CF0170" w:rsidRDefault="001A2F9C" w:rsidP="00781CE4">
            <w:pPr>
              <w:rPr>
                <w:rFonts w:ascii="Calibri" w:hAnsi="Calibri" w:cs="Calibri"/>
              </w:rPr>
            </w:pPr>
          </w:p>
          <w:p w14:paraId="39C2A3B7" w14:textId="660A325E" w:rsidR="009B291A" w:rsidRPr="00CF0170" w:rsidRDefault="001A2F9C" w:rsidP="00781CE4">
            <w:pPr>
              <w:rPr>
                <w:rFonts w:ascii="Calibri" w:hAnsi="Calibri" w:cs="Calibri"/>
                <w:b/>
                <w:caps/>
                <w:color w:val="333333"/>
              </w:rPr>
            </w:pPr>
            <w:r>
              <w:rPr>
                <w:rFonts w:ascii="Calibri" w:hAnsi="Calibri" w:cs="Calibri"/>
                <w:noProof/>
                <w:lang w:eastAsia="en-US"/>
              </w:rPr>
              <mc:AlternateContent>
                <mc:Choice Requires="wps">
                  <w:drawing>
                    <wp:anchor distT="0" distB="0" distL="114300" distR="114300" simplePos="0" relativeHeight="251691008" behindDoc="0" locked="0" layoutInCell="1" allowOverlap="1" wp14:anchorId="0B58466E" wp14:editId="03BBFF32">
                      <wp:simplePos x="0" y="0"/>
                      <wp:positionH relativeFrom="column">
                        <wp:posOffset>3856990</wp:posOffset>
                      </wp:positionH>
                      <wp:positionV relativeFrom="paragraph">
                        <wp:posOffset>12700</wp:posOffset>
                      </wp:positionV>
                      <wp:extent cx="2162175" cy="9334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162175" cy="933450"/>
                              </a:xfrm>
                              <a:prstGeom prst="rect">
                                <a:avLst/>
                              </a:prstGeom>
                              <a:solidFill>
                                <a:schemeClr val="lt1"/>
                              </a:solidFill>
                              <a:ln w="6350">
                                <a:solidFill>
                                  <a:prstClr val="black"/>
                                </a:solidFill>
                              </a:ln>
                            </wps:spPr>
                            <wps:txbx>
                              <w:txbxContent>
                                <w:p w14:paraId="15C724AC" w14:textId="77777777" w:rsidR="002369FC" w:rsidRPr="001A2F9C" w:rsidRDefault="002369FC" w:rsidP="001A2F9C">
                                  <w:pPr>
                                    <w:spacing w:after="0" w:line="20" w:lineRule="atLeast"/>
                                    <w:rPr>
                                      <w:rFonts w:ascii="Calibri" w:hAnsi="Calibri" w:cs="Calibri"/>
                                      <w:b/>
                                    </w:rPr>
                                  </w:pPr>
                                  <w:r w:rsidRPr="001A2F9C">
                                    <w:rPr>
                                      <w:rFonts w:ascii="Calibri" w:hAnsi="Calibri" w:cs="Calibri"/>
                                      <w:b/>
                                    </w:rPr>
                                    <w:t>Academic Advising &amp; Student Success Center</w:t>
                                  </w:r>
                                </w:p>
                                <w:p w14:paraId="13D68F76" w14:textId="2CBA8069" w:rsidR="002369FC" w:rsidRPr="001A2F9C" w:rsidRDefault="002369FC" w:rsidP="001A2F9C">
                                  <w:pPr>
                                    <w:spacing w:after="0" w:line="20" w:lineRule="atLeast"/>
                                    <w:rPr>
                                      <w:rFonts w:ascii="Calibri" w:hAnsi="Calibri" w:cs="Calibri"/>
                                    </w:rPr>
                                  </w:pPr>
                                  <w:r w:rsidRPr="001A2F9C">
                                    <w:rPr>
                                      <w:rFonts w:ascii="Calibri" w:hAnsi="Calibri" w:cs="Calibri"/>
                                    </w:rPr>
                                    <w:t>303</w:t>
                                  </w:r>
                                  <w:r>
                                    <w:rPr>
                                      <w:rFonts w:ascii="Calibri" w:hAnsi="Calibri" w:cs="Calibri"/>
                                    </w:rPr>
                                    <w:t>-</w:t>
                                  </w:r>
                                  <w:r w:rsidRPr="001A2F9C">
                                    <w:rPr>
                                      <w:rFonts w:ascii="Calibri" w:hAnsi="Calibri" w:cs="Calibri"/>
                                    </w:rPr>
                                    <w:t>556</w:t>
                                  </w:r>
                                  <w:r>
                                    <w:rPr>
                                      <w:rFonts w:ascii="Calibri" w:hAnsi="Calibri" w:cs="Calibri"/>
                                    </w:rPr>
                                    <w:t>-</w:t>
                                  </w:r>
                                  <w:r w:rsidRPr="001A2F9C">
                                    <w:rPr>
                                      <w:rFonts w:ascii="Calibri" w:hAnsi="Calibri" w:cs="Calibri"/>
                                    </w:rPr>
                                    <w:t>2481</w:t>
                                  </w:r>
                                </w:p>
                                <w:p w14:paraId="294A6574" w14:textId="3762C269" w:rsidR="002369FC" w:rsidRPr="001A2F9C" w:rsidRDefault="005B586B" w:rsidP="001A2F9C">
                                  <w:pPr>
                                    <w:spacing w:after="0" w:line="20" w:lineRule="atLeast"/>
                                    <w:rPr>
                                      <w:rFonts w:ascii="Calibri" w:hAnsi="Calibri" w:cs="Calibri"/>
                                    </w:rPr>
                                  </w:pPr>
                                  <w:hyperlink r:id="rId139" w:history="1">
                                    <w:r w:rsidR="002369FC" w:rsidRPr="001A2F9C">
                                      <w:rPr>
                                        <w:rStyle w:val="Hyperlink"/>
                                        <w:rFonts w:ascii="Calibri" w:hAnsi="Calibri" w:cs="Calibri"/>
                                      </w:rPr>
                                      <w:t>advising@ccd.edu</w:t>
                                    </w:r>
                                  </w:hyperlink>
                                </w:p>
                                <w:p w14:paraId="544C82B2" w14:textId="540D1ABA" w:rsidR="002369FC" w:rsidRPr="001A2F9C" w:rsidRDefault="002369FC" w:rsidP="001A2F9C">
                                  <w:pPr>
                                    <w:spacing w:after="0" w:line="20" w:lineRule="atLeast"/>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8466E" id="Text Box 4" o:spid="_x0000_s1032" type="#_x0000_t202" style="position:absolute;margin-left:303.7pt;margin-top:1pt;width:170.2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" fillcolor="white [3201]" strokeweight=".5pt">
                      <v:textbox>
                        <w:txbxContent>
                          <w:p w14:paraId="15C724AC" w14:textId="77777777" w:rsidR="002369FC" w:rsidRPr="001A2F9C" w:rsidRDefault="002369FC" w:rsidP="001A2F9C">
                            <w:pPr>
                              <w:spacing w:after="0" w:line="20" w:lineRule="atLeast"/>
                              <w:rPr>
                                <w:rFonts w:ascii="Calibri" w:hAnsi="Calibri" w:cs="Calibri"/>
                                <w:b/>
                              </w:rPr>
                            </w:pPr>
                            <w:r w:rsidRPr="001A2F9C">
                              <w:rPr>
                                <w:rFonts w:ascii="Calibri" w:hAnsi="Calibri" w:cs="Calibri"/>
                                <w:b/>
                              </w:rPr>
                              <w:t>Academic Advising &amp; Student Success Center</w:t>
                            </w:r>
                          </w:p>
                          <w:p w14:paraId="13D68F76" w14:textId="2CBA8069" w:rsidR="002369FC" w:rsidRPr="001A2F9C" w:rsidRDefault="002369FC" w:rsidP="001A2F9C">
                            <w:pPr>
                              <w:spacing w:after="0" w:line="20" w:lineRule="atLeast"/>
                              <w:rPr>
                                <w:rFonts w:ascii="Calibri" w:hAnsi="Calibri" w:cs="Calibri"/>
                              </w:rPr>
                            </w:pPr>
                            <w:r w:rsidRPr="001A2F9C">
                              <w:rPr>
                                <w:rFonts w:ascii="Calibri" w:hAnsi="Calibri" w:cs="Calibri"/>
                              </w:rPr>
                              <w:t>303</w:t>
                            </w:r>
                            <w:r>
                              <w:rPr>
                                <w:rFonts w:ascii="Calibri" w:hAnsi="Calibri" w:cs="Calibri"/>
                              </w:rPr>
                              <w:t>-</w:t>
                            </w:r>
                            <w:r w:rsidRPr="001A2F9C">
                              <w:rPr>
                                <w:rFonts w:ascii="Calibri" w:hAnsi="Calibri" w:cs="Calibri"/>
                              </w:rPr>
                              <w:t>556</w:t>
                            </w:r>
                            <w:r>
                              <w:rPr>
                                <w:rFonts w:ascii="Calibri" w:hAnsi="Calibri" w:cs="Calibri"/>
                              </w:rPr>
                              <w:t>-</w:t>
                            </w:r>
                            <w:r w:rsidRPr="001A2F9C">
                              <w:rPr>
                                <w:rFonts w:ascii="Calibri" w:hAnsi="Calibri" w:cs="Calibri"/>
                              </w:rPr>
                              <w:t>2481</w:t>
                            </w:r>
                          </w:p>
                          <w:p w14:paraId="294A6574" w14:textId="3762C269" w:rsidR="002369FC" w:rsidRPr="001A2F9C" w:rsidRDefault="005B586B" w:rsidP="001A2F9C">
                            <w:pPr>
                              <w:spacing w:after="0" w:line="20" w:lineRule="atLeast"/>
                              <w:rPr>
                                <w:rFonts w:ascii="Calibri" w:hAnsi="Calibri" w:cs="Calibri"/>
                              </w:rPr>
                            </w:pPr>
                            <w:hyperlink r:id="rId140" w:history="1">
                              <w:r w:rsidR="002369FC" w:rsidRPr="001A2F9C">
                                <w:rPr>
                                  <w:rStyle w:val="Hyperlink"/>
                                  <w:rFonts w:ascii="Calibri" w:hAnsi="Calibri" w:cs="Calibri"/>
                                </w:rPr>
                                <w:t>advising@ccd.edu</w:t>
                              </w:r>
                            </w:hyperlink>
                          </w:p>
                          <w:p w14:paraId="544C82B2" w14:textId="540D1ABA" w:rsidR="002369FC" w:rsidRPr="001A2F9C" w:rsidRDefault="002369FC" w:rsidP="001A2F9C">
                            <w:pPr>
                              <w:spacing w:after="0" w:line="20" w:lineRule="atLeast"/>
                              <w:rPr>
                                <w:rFonts w:ascii="Calibri" w:hAnsi="Calibri" w:cs="Calibri"/>
                              </w:rPr>
                            </w:pPr>
                          </w:p>
                        </w:txbxContent>
                      </v:textbox>
                      <w10:wrap type="square"/>
                    </v:shape>
                  </w:pict>
                </mc:Fallback>
              </mc:AlternateContent>
            </w:r>
            <w:r w:rsidR="009B291A" w:rsidRPr="00CF0170">
              <w:rPr>
                <w:rFonts w:ascii="Calibri" w:hAnsi="Calibri" w:cs="Calibri"/>
                <w:b/>
                <w:caps/>
                <w:color w:val="333333"/>
              </w:rPr>
              <w:t>STUDENT SUCCESS WORKSHOPS</w:t>
            </w:r>
            <w:r w:rsidR="009B291A">
              <w:rPr>
                <w:rFonts w:ascii="Calibri" w:hAnsi="Calibri" w:cs="Calibri"/>
                <w:b/>
                <w:caps/>
                <w:color w:val="333333"/>
              </w:rPr>
              <w:t xml:space="preserve">                 </w:t>
            </w:r>
            <w:r w:rsidR="009B291A" w:rsidRPr="00CF0170">
              <w:rPr>
                <w:rFonts w:ascii="Calibri" w:hAnsi="Calibri" w:cs="Calibri"/>
                <w:b/>
                <w:caps/>
                <w:color w:val="333333"/>
              </w:rPr>
              <w:t> </w:t>
            </w:r>
          </w:p>
          <w:p w14:paraId="7B0F876E" w14:textId="4DEA31E3" w:rsidR="009B291A" w:rsidRPr="00CF0170" w:rsidRDefault="009B291A" w:rsidP="00781CE4">
            <w:pPr>
              <w:rPr>
                <w:rFonts w:ascii="Calibri" w:hAnsi="Calibri" w:cs="Calibri"/>
              </w:rPr>
            </w:pPr>
            <w:r w:rsidRPr="00CF0170">
              <w:rPr>
                <w:rFonts w:ascii="Calibri" w:hAnsi="Calibri" w:cs="Calibri"/>
              </w:rPr>
              <w:t xml:space="preserve">Any CCD student can participate in our free Success Workshops, and you can also add the workshops to your resume! For workshop event information visit: </w:t>
            </w:r>
            <w:r w:rsidR="001A2F9C" w:rsidRPr="001A2F9C">
              <w:rPr>
                <w:rStyle w:val="Hyperlink"/>
                <w:rFonts w:ascii="Calibri" w:hAnsi="Calibri" w:cs="Calibri"/>
                <w:color w:val="auto"/>
                <w:u w:val="none"/>
              </w:rPr>
              <w:t xml:space="preserve">The Academic Advising &amp; Student Success Center </w:t>
            </w:r>
            <w:hyperlink r:id="rId141" w:history="1">
              <w:r w:rsidR="001A2F9C" w:rsidRPr="00B040EF">
                <w:rPr>
                  <w:rStyle w:val="Hyperlink"/>
                  <w:rFonts w:ascii="Calibri" w:hAnsi="Calibri" w:cs="Calibri"/>
                </w:rPr>
                <w:t>www.ccd.edu/org/academic-advising-student-success-center</w:t>
              </w:r>
            </w:hyperlink>
            <w:r w:rsidR="001A2F9C">
              <w:rPr>
                <w:rStyle w:val="Hyperlink"/>
                <w:rFonts w:ascii="Calibri" w:hAnsi="Calibri" w:cs="Calibri"/>
                <w:color w:val="auto"/>
                <w:u w:val="none"/>
              </w:rPr>
              <w:t xml:space="preserve"> </w:t>
            </w:r>
            <w:r w:rsidR="001A2F9C" w:rsidRPr="001A2F9C">
              <w:rPr>
                <w:rStyle w:val="Hyperlink"/>
                <w:rFonts w:ascii="Calibri" w:hAnsi="Calibri" w:cs="Calibri"/>
                <w:color w:val="auto"/>
                <w:u w:val="none"/>
              </w:rPr>
              <w:t xml:space="preserve"> or call 303</w:t>
            </w:r>
            <w:r w:rsidR="001A2F9C">
              <w:rPr>
                <w:rStyle w:val="Hyperlink"/>
                <w:rFonts w:ascii="Calibri" w:hAnsi="Calibri" w:cs="Calibri"/>
                <w:color w:val="auto"/>
                <w:u w:val="none"/>
              </w:rPr>
              <w:t>-</w:t>
            </w:r>
            <w:r w:rsidR="001A2F9C" w:rsidRPr="001A2F9C">
              <w:rPr>
                <w:rStyle w:val="Hyperlink"/>
                <w:rFonts w:ascii="Calibri" w:hAnsi="Calibri" w:cs="Calibri"/>
                <w:color w:val="auto"/>
                <w:u w:val="none"/>
              </w:rPr>
              <w:t>556</w:t>
            </w:r>
            <w:r w:rsidR="001A2F9C">
              <w:rPr>
                <w:rStyle w:val="Hyperlink"/>
                <w:rFonts w:ascii="Calibri" w:hAnsi="Calibri" w:cs="Calibri"/>
                <w:color w:val="auto"/>
                <w:u w:val="none"/>
              </w:rPr>
              <w:t>-</w:t>
            </w:r>
            <w:r w:rsidR="001A2F9C" w:rsidRPr="001A2F9C">
              <w:rPr>
                <w:rStyle w:val="Hyperlink"/>
                <w:rFonts w:ascii="Calibri" w:hAnsi="Calibri" w:cs="Calibri"/>
                <w:color w:val="auto"/>
                <w:u w:val="none"/>
              </w:rPr>
              <w:t>2481 to reserve your seat.</w:t>
            </w:r>
          </w:p>
          <w:p w14:paraId="1DCB9301" w14:textId="054B9538" w:rsidR="009B291A" w:rsidRPr="00CF0170" w:rsidRDefault="009B291A" w:rsidP="00781CE4">
            <w:pPr>
              <w:rPr>
                <w:rFonts w:ascii="Calibri" w:hAnsi="Calibri" w:cs="Calibri"/>
              </w:rPr>
            </w:pPr>
          </w:p>
          <w:p w14:paraId="25D35393" w14:textId="35A5E002" w:rsidR="009B291A" w:rsidRPr="00CF0170" w:rsidRDefault="009B291A" w:rsidP="00781CE4">
            <w:pPr>
              <w:rPr>
                <w:rFonts w:ascii="Calibri" w:hAnsi="Calibri" w:cs="Calibri"/>
              </w:rPr>
            </w:pPr>
            <w:r w:rsidRPr="00CF0170">
              <w:rPr>
                <w:rFonts w:ascii="Calibri" w:hAnsi="Calibri" w:cs="Calibri"/>
              </w:rPr>
              <w:lastRenderedPageBreak/>
              <w:t>Each year, the Success Workshops are designed to give you additional insight on many different topics, including finances &amp; money matters, time management, study skills, transferring from CCD to a four-year university, and many MORE!</w:t>
            </w:r>
          </w:p>
          <w:p w14:paraId="3739E972" w14:textId="3F451CA1" w:rsidR="009B291A" w:rsidRPr="00CF0170" w:rsidRDefault="009B291A" w:rsidP="00781CE4">
            <w:pPr>
              <w:rPr>
                <w:rFonts w:ascii="Calibri" w:hAnsi="Calibri" w:cs="Calibri"/>
              </w:rPr>
            </w:pPr>
          </w:p>
          <w:p w14:paraId="43BD9959" w14:textId="3FA83500" w:rsidR="009B291A" w:rsidRPr="00CF0170" w:rsidRDefault="001A2F9C" w:rsidP="00781CE4">
            <w:pPr>
              <w:rPr>
                <w:rFonts w:ascii="Calibri" w:hAnsi="Calibri" w:cs="Calibri"/>
                <w:b/>
              </w:rPr>
            </w:pPr>
            <w:r>
              <w:rPr>
                <w:rFonts w:ascii="Calibri" w:hAnsi="Calibri" w:cs="Calibri"/>
                <w:noProof/>
                <w:lang w:eastAsia="en-US"/>
              </w:rPr>
              <mc:AlternateContent>
                <mc:Choice Requires="wps">
                  <w:drawing>
                    <wp:anchor distT="0" distB="0" distL="114300" distR="114300" simplePos="0" relativeHeight="251693056" behindDoc="0" locked="0" layoutInCell="1" allowOverlap="1" wp14:anchorId="4E325194" wp14:editId="01029461">
                      <wp:simplePos x="0" y="0"/>
                      <wp:positionH relativeFrom="column">
                        <wp:posOffset>3860800</wp:posOffset>
                      </wp:positionH>
                      <wp:positionV relativeFrom="paragraph">
                        <wp:posOffset>58420</wp:posOffset>
                      </wp:positionV>
                      <wp:extent cx="2162175" cy="9334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2162175" cy="933450"/>
                              </a:xfrm>
                              <a:prstGeom prst="rect">
                                <a:avLst/>
                              </a:prstGeom>
                              <a:solidFill>
                                <a:schemeClr val="lt1"/>
                              </a:solidFill>
                              <a:ln w="6350">
                                <a:solidFill>
                                  <a:prstClr val="black"/>
                                </a:solidFill>
                              </a:ln>
                            </wps:spPr>
                            <wps:txbx>
                              <w:txbxContent>
                                <w:p w14:paraId="172C21EF" w14:textId="77777777" w:rsidR="002369FC" w:rsidRPr="001A2F9C" w:rsidRDefault="002369FC" w:rsidP="001A2F9C">
                                  <w:pPr>
                                    <w:spacing w:after="0" w:line="20" w:lineRule="atLeast"/>
                                    <w:rPr>
                                      <w:rFonts w:ascii="Calibri" w:hAnsi="Calibri" w:cs="Calibri"/>
                                      <w:b/>
                                    </w:rPr>
                                  </w:pPr>
                                  <w:r w:rsidRPr="001A2F9C">
                                    <w:rPr>
                                      <w:rFonts w:ascii="Calibri" w:hAnsi="Calibri" w:cs="Calibri"/>
                                      <w:b/>
                                    </w:rPr>
                                    <w:t>Career &amp; Transfer Center</w:t>
                                  </w:r>
                                </w:p>
                                <w:p w14:paraId="14CD387F" w14:textId="2D7D8411" w:rsidR="002369FC" w:rsidRPr="001A2F9C" w:rsidRDefault="002369FC" w:rsidP="001A2F9C">
                                  <w:pPr>
                                    <w:spacing w:after="0" w:line="20" w:lineRule="atLeast"/>
                                    <w:rPr>
                                      <w:rFonts w:ascii="Calibri" w:hAnsi="Calibri" w:cs="Calibri"/>
                                    </w:rPr>
                                  </w:pPr>
                                  <w:r w:rsidRPr="001A2F9C">
                                    <w:rPr>
                                      <w:rFonts w:ascii="Calibri" w:hAnsi="Calibri" w:cs="Calibri"/>
                                    </w:rPr>
                                    <w:t>303</w:t>
                                  </w:r>
                                  <w:r>
                                    <w:rPr>
                                      <w:rFonts w:ascii="Calibri" w:hAnsi="Calibri" w:cs="Calibri"/>
                                    </w:rPr>
                                    <w:t>-</w:t>
                                  </w:r>
                                  <w:r w:rsidRPr="001A2F9C">
                                    <w:rPr>
                                      <w:rFonts w:ascii="Calibri" w:hAnsi="Calibri" w:cs="Calibri"/>
                                    </w:rPr>
                                    <w:t>556</w:t>
                                  </w:r>
                                  <w:r>
                                    <w:rPr>
                                      <w:rFonts w:ascii="Calibri" w:hAnsi="Calibri" w:cs="Calibri"/>
                                    </w:rPr>
                                    <w:t>-</w:t>
                                  </w:r>
                                  <w:r w:rsidRPr="001A2F9C">
                                    <w:rPr>
                                      <w:rFonts w:ascii="Calibri" w:hAnsi="Calibri" w:cs="Calibri"/>
                                    </w:rPr>
                                    <w:t>2416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5194" id="Text Box 5" o:spid="_x0000_s1033" type="#_x0000_t202" style="position:absolute;margin-left:304pt;margin-top:4.6pt;width:170.25pt;height: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" fillcolor="white [3201]" strokeweight=".5pt">
                      <v:textbox>
                        <w:txbxContent>
                          <w:p w14:paraId="172C21EF" w14:textId="77777777" w:rsidR="002369FC" w:rsidRPr="001A2F9C" w:rsidRDefault="002369FC" w:rsidP="001A2F9C">
                            <w:pPr>
                              <w:spacing w:after="0" w:line="20" w:lineRule="atLeast"/>
                              <w:rPr>
                                <w:rFonts w:ascii="Calibri" w:hAnsi="Calibri" w:cs="Calibri"/>
                                <w:b/>
                              </w:rPr>
                            </w:pPr>
                            <w:r w:rsidRPr="001A2F9C">
                              <w:rPr>
                                <w:rFonts w:ascii="Calibri" w:hAnsi="Calibri" w:cs="Calibri"/>
                                <w:b/>
                              </w:rPr>
                              <w:t>Career &amp; Transfer Center</w:t>
                            </w:r>
                          </w:p>
                          <w:p w14:paraId="14CD387F" w14:textId="2D7D8411" w:rsidR="002369FC" w:rsidRPr="001A2F9C" w:rsidRDefault="002369FC" w:rsidP="001A2F9C">
                            <w:pPr>
                              <w:spacing w:after="0" w:line="20" w:lineRule="atLeast"/>
                              <w:rPr>
                                <w:rFonts w:ascii="Calibri" w:hAnsi="Calibri" w:cs="Calibri"/>
                              </w:rPr>
                            </w:pPr>
                            <w:r w:rsidRPr="001A2F9C">
                              <w:rPr>
                                <w:rFonts w:ascii="Calibri" w:hAnsi="Calibri" w:cs="Calibri"/>
                              </w:rPr>
                              <w:t>303</w:t>
                            </w:r>
                            <w:r>
                              <w:rPr>
                                <w:rFonts w:ascii="Calibri" w:hAnsi="Calibri" w:cs="Calibri"/>
                              </w:rPr>
                              <w:t>-</w:t>
                            </w:r>
                            <w:r w:rsidRPr="001A2F9C">
                              <w:rPr>
                                <w:rFonts w:ascii="Calibri" w:hAnsi="Calibri" w:cs="Calibri"/>
                              </w:rPr>
                              <w:t>556</w:t>
                            </w:r>
                            <w:r>
                              <w:rPr>
                                <w:rFonts w:ascii="Calibri" w:hAnsi="Calibri" w:cs="Calibri"/>
                              </w:rPr>
                              <w:t>-</w:t>
                            </w:r>
                            <w:r w:rsidRPr="001A2F9C">
                              <w:rPr>
                                <w:rFonts w:ascii="Calibri" w:hAnsi="Calibri" w:cs="Calibri"/>
                              </w:rPr>
                              <w:t>2416</w:t>
                            </w:r>
                          </w:p>
                        </w:txbxContent>
                      </v:textbox>
                      <w10:wrap type="square"/>
                    </v:shape>
                  </w:pict>
                </mc:Fallback>
              </mc:AlternateContent>
            </w:r>
            <w:r w:rsidR="009B291A" w:rsidRPr="00CF0170">
              <w:rPr>
                <w:rFonts w:ascii="Calibri" w:hAnsi="Calibri" w:cs="Calibri"/>
                <w:b/>
              </w:rPr>
              <w:sym w:font="Wingdings" w:char="F0E0"/>
            </w:r>
            <w:r w:rsidR="009B291A" w:rsidRPr="00CF0170">
              <w:rPr>
                <w:rFonts w:ascii="Calibri" w:hAnsi="Calibri" w:cs="Calibri"/>
                <w:b/>
              </w:rPr>
              <w:t xml:space="preserve"> </w:t>
            </w:r>
            <w:r>
              <w:rPr>
                <w:rFonts w:ascii="Calibri" w:hAnsi="Calibri" w:cs="Calibri"/>
                <w:b/>
              </w:rPr>
              <w:t xml:space="preserve">Career and </w:t>
            </w:r>
            <w:r w:rsidR="009B291A" w:rsidRPr="00CF0170">
              <w:rPr>
                <w:rFonts w:ascii="Calibri" w:hAnsi="Calibri" w:cs="Calibri"/>
                <w:b/>
              </w:rPr>
              <w:t>Transfer Center</w:t>
            </w:r>
          </w:p>
          <w:p w14:paraId="5BB0CA7D" w14:textId="1B0F828A" w:rsidR="009B291A" w:rsidRPr="00781CE4" w:rsidRDefault="009B291A" w:rsidP="00781CE4">
            <w:pPr>
              <w:rPr>
                <w:rFonts w:ascii="Calibri" w:hAnsi="Calibri" w:cs="Calibri"/>
              </w:rPr>
            </w:pPr>
            <w:r w:rsidRPr="00781CE4">
              <w:rPr>
                <w:rFonts w:ascii="Calibri" w:hAnsi="Calibri" w:cs="Calibri"/>
              </w:rPr>
              <w:t>Are you considering transferring to another university or college? The</w:t>
            </w:r>
            <w:r w:rsidR="001A2F9C">
              <w:rPr>
                <w:rFonts w:ascii="Calibri" w:hAnsi="Calibri" w:cs="Calibri"/>
              </w:rPr>
              <w:t xml:space="preserve"> Career and </w:t>
            </w:r>
            <w:r w:rsidRPr="00781CE4">
              <w:rPr>
                <w:rFonts w:ascii="Calibri" w:hAnsi="Calibri" w:cs="Calibri"/>
              </w:rPr>
              <w:t xml:space="preserve">Transfer Center can help. The process is not as complicated as you think and we’ve outlined the steps for you. The </w:t>
            </w:r>
            <w:r w:rsidR="001A2F9C">
              <w:rPr>
                <w:rFonts w:ascii="Calibri" w:hAnsi="Calibri" w:cs="Calibri"/>
              </w:rPr>
              <w:t xml:space="preserve">Career and Transfer Center </w:t>
            </w:r>
            <w:r w:rsidRPr="00781CE4">
              <w:rPr>
                <w:rFonts w:ascii="Calibri" w:hAnsi="Calibri" w:cs="Calibri"/>
              </w:rPr>
              <w:t>helps you learn about transfer options and supports you as you develop your transfer plan.</w:t>
            </w:r>
          </w:p>
          <w:p w14:paraId="2855117A" w14:textId="77777777" w:rsidR="009B291A" w:rsidRPr="00CF0170" w:rsidRDefault="009B291A" w:rsidP="00781CE4">
            <w:pPr>
              <w:rPr>
                <w:rFonts w:ascii="Calibri" w:hAnsi="Calibri" w:cs="Calibri"/>
                <w:color w:val="000000"/>
                <w:shd w:val="clear" w:color="auto" w:fill="E6E6E6" w:themeFill="background2"/>
              </w:rPr>
            </w:pPr>
          </w:p>
          <w:p w14:paraId="628C36A8" w14:textId="6DF9CE18" w:rsidR="009B291A" w:rsidRPr="00781CE4" w:rsidRDefault="009B291A" w:rsidP="00781CE4">
            <w:pPr>
              <w:rPr>
                <w:rFonts w:ascii="Calibri" w:hAnsi="Calibri" w:cs="Calibri"/>
              </w:rPr>
            </w:pPr>
            <w:r w:rsidRPr="00781CE4">
              <w:rPr>
                <w:rFonts w:ascii="Calibri" w:hAnsi="Calibri" w:cs="Calibri"/>
              </w:rPr>
              <w:t xml:space="preserve">For more information on transfer resources visit </w:t>
            </w:r>
            <w:hyperlink r:id="rId142" w:history="1">
              <w:r w:rsidR="001A2F9C" w:rsidRPr="00B040EF">
                <w:rPr>
                  <w:rStyle w:val="Hyperlink"/>
                  <w:rFonts w:ascii="Calibri" w:hAnsi="Calibri" w:cs="Calibri"/>
                </w:rPr>
                <w:t>www.ccd.edu/org/career-transfer-center</w:t>
              </w:r>
            </w:hyperlink>
            <w:r w:rsidR="001A2F9C">
              <w:rPr>
                <w:rStyle w:val="Hyperlink"/>
                <w:rFonts w:ascii="Calibri" w:hAnsi="Calibri" w:cs="Calibri"/>
              </w:rPr>
              <w:t xml:space="preserve"> </w:t>
            </w:r>
            <w:r w:rsidRPr="00781CE4">
              <w:rPr>
                <w:rFonts w:ascii="Calibri" w:hAnsi="Calibri" w:cs="Calibri"/>
              </w:rPr>
              <w:t xml:space="preserve"> </w:t>
            </w:r>
          </w:p>
          <w:p w14:paraId="3E25A7E2" w14:textId="45B8774A" w:rsidR="009B291A" w:rsidRPr="00CF0170" w:rsidRDefault="009B291A" w:rsidP="00781CE4">
            <w:pPr>
              <w:rPr>
                <w:rFonts w:ascii="Calibri" w:hAnsi="Calibri" w:cs="Calibri"/>
                <w:b/>
              </w:rPr>
            </w:pPr>
          </w:p>
        </w:tc>
      </w:tr>
      <w:tr w:rsidR="00781CE4" w:rsidRPr="00CF0170" w14:paraId="693D0660" w14:textId="77777777" w:rsidTr="00ED0A7B">
        <w:tc>
          <w:tcPr>
            <w:tcW w:w="445" w:type="dxa"/>
            <w:gridSpan w:val="3"/>
            <w:shd w:val="clear" w:color="auto" w:fill="00447C"/>
          </w:tcPr>
          <w:p w14:paraId="26DAA2D7" w14:textId="77777777" w:rsidR="00781CE4" w:rsidRPr="00CF0170" w:rsidRDefault="00781CE4" w:rsidP="00781CE4">
            <w:pPr>
              <w:rPr>
                <w:rFonts w:ascii="Calibri" w:hAnsi="Calibri" w:cs="Calibri"/>
                <w:b/>
              </w:rPr>
            </w:pPr>
          </w:p>
        </w:tc>
        <w:tc>
          <w:tcPr>
            <w:tcW w:w="6218" w:type="dxa"/>
          </w:tcPr>
          <w:p w14:paraId="34A14DD7" w14:textId="77777777" w:rsidR="00781CE4" w:rsidRPr="001A2F9C" w:rsidRDefault="00781CE4" w:rsidP="00781CE4">
            <w:pPr>
              <w:widowControl w:val="0"/>
              <w:rPr>
                <w:rFonts w:ascii="Calibri" w:hAnsi="Calibri" w:cs="Calibri"/>
                <w:b/>
                <w:bCs/>
                <w:color w:val="auto"/>
                <w:u w:val="single"/>
              </w:rPr>
            </w:pPr>
            <w:r w:rsidRPr="001A2F9C">
              <w:rPr>
                <w:rFonts w:ascii="Calibri" w:hAnsi="Calibri" w:cs="Calibri"/>
                <w:b/>
                <w:bCs/>
                <w:color w:val="auto"/>
                <w:u w:val="single"/>
              </w:rPr>
              <w:t xml:space="preserve">Immigrant Services Program </w:t>
            </w:r>
          </w:p>
          <w:p w14:paraId="2B33EF26" w14:textId="36E6994D" w:rsidR="00781CE4" w:rsidRPr="001A2F9C" w:rsidRDefault="005B586B" w:rsidP="00781CE4">
            <w:pPr>
              <w:rPr>
                <w:rFonts w:ascii="Calibri" w:hAnsi="Calibri" w:cs="Calibri"/>
                <w:color w:val="auto"/>
              </w:rPr>
            </w:pPr>
            <w:hyperlink r:id="rId143" w:history="1">
              <w:r w:rsidR="00781CE4" w:rsidRPr="001A2F9C">
                <w:rPr>
                  <w:rStyle w:val="Hyperlink"/>
                  <w:rFonts w:ascii="Calibri" w:hAnsi="Calibri" w:cs="Calibri"/>
                  <w:color w:val="auto"/>
                </w:rPr>
                <w:t>www.msudenver.edu/sas/immigrantservices/</w:t>
              </w:r>
            </w:hyperlink>
            <w:r w:rsidR="00781CE4" w:rsidRPr="001A2F9C">
              <w:rPr>
                <w:rFonts w:ascii="Calibri" w:hAnsi="Calibri" w:cs="Calibri"/>
                <w:bCs/>
                <w:color w:val="auto"/>
              </w:rPr>
              <w:t xml:space="preserve">, </w:t>
            </w:r>
            <w:r w:rsidR="00781CE4" w:rsidRPr="001A2F9C">
              <w:rPr>
                <w:rFonts w:ascii="Calibri" w:hAnsi="Calibri" w:cs="Calibri"/>
                <w:color w:val="auto"/>
              </w:rPr>
              <w:t>303-</w:t>
            </w:r>
            <w:r w:rsidR="006205B0">
              <w:rPr>
                <w:rFonts w:ascii="Calibri" w:hAnsi="Calibri" w:cs="Calibri"/>
                <w:color w:val="auto"/>
              </w:rPr>
              <w:t>605-5390</w:t>
            </w:r>
          </w:p>
          <w:p w14:paraId="026A4792" w14:textId="77777777" w:rsidR="00781CE4" w:rsidRPr="001A2F9C" w:rsidRDefault="00781CE4" w:rsidP="00781CE4">
            <w:pPr>
              <w:widowControl w:val="0"/>
              <w:rPr>
                <w:rFonts w:ascii="Calibri" w:hAnsi="Calibri" w:cs="Calibri"/>
                <w:b/>
                <w:bCs/>
                <w:color w:val="auto"/>
                <w:u w:val="single"/>
              </w:rPr>
            </w:pPr>
            <w:r w:rsidRPr="001A2F9C">
              <w:rPr>
                <w:rFonts w:ascii="Calibri" w:hAnsi="Calibri" w:cs="Calibri"/>
                <w:bCs/>
                <w:color w:val="auto"/>
              </w:rPr>
              <w:t xml:space="preserve"> </w:t>
            </w:r>
          </w:p>
          <w:p w14:paraId="42485972" w14:textId="77777777" w:rsidR="00781CE4" w:rsidRPr="001A2F9C" w:rsidRDefault="00781CE4" w:rsidP="00781CE4">
            <w:pPr>
              <w:pStyle w:val="NoSpacing"/>
              <w:rPr>
                <w:rFonts w:ascii="Calibri" w:hAnsi="Calibri" w:cs="Calibri"/>
                <w:color w:val="auto"/>
              </w:rPr>
            </w:pPr>
            <w:r w:rsidRPr="001A2F9C">
              <w:rPr>
                <w:rFonts w:ascii="Calibri" w:hAnsi="Calibri" w:cs="Calibri"/>
                <w:bCs/>
                <w:color w:val="auto"/>
              </w:rPr>
              <w:t>The Immigrant Services Program</w:t>
            </w:r>
            <w:r w:rsidRPr="001A2F9C">
              <w:rPr>
                <w:rFonts w:ascii="Calibri" w:hAnsi="Calibri" w:cs="Calibri"/>
                <w:color w:val="auto"/>
              </w:rPr>
              <w:t> serves MSU Denver’s undocumented, DACA, refugee and immigrant students and any student whose home language is not English. We provide personalized advising and academic support services for students beginning with the admissions process through graduation. Likewise, our peer mentors promote academic achievement and assist with everything from class assignments, language skills, financial aid and scholarship advice, and college success strategies. We also provide assistance and consultation for MSU Denver faculty and staff. </w:t>
            </w:r>
          </w:p>
          <w:p w14:paraId="6C9C471A" w14:textId="77777777" w:rsidR="00781CE4" w:rsidRPr="001A2F9C" w:rsidRDefault="00781CE4" w:rsidP="00781CE4">
            <w:pPr>
              <w:pStyle w:val="NoSpacing"/>
              <w:rPr>
                <w:rFonts w:ascii="Calibri" w:hAnsi="Calibri" w:cs="Calibri"/>
                <w:color w:val="auto"/>
              </w:rPr>
            </w:pPr>
          </w:p>
          <w:p w14:paraId="42609560"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Listed below are some of the services we offer:</w:t>
            </w:r>
          </w:p>
          <w:p w14:paraId="0E4F5121" w14:textId="77777777" w:rsidR="00781CE4" w:rsidRPr="001A2F9C" w:rsidRDefault="00781CE4" w:rsidP="00781CE4">
            <w:pPr>
              <w:pStyle w:val="NoSpacing"/>
              <w:rPr>
                <w:rFonts w:ascii="Calibri" w:hAnsi="Calibri" w:cs="Calibri"/>
                <w:color w:val="auto"/>
              </w:rPr>
            </w:pPr>
          </w:p>
          <w:p w14:paraId="13E81CE2"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-Academic support &amp; advocacy</w:t>
            </w:r>
          </w:p>
          <w:p w14:paraId="4AA8BEED"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-Degree and career planning</w:t>
            </w:r>
          </w:p>
          <w:p w14:paraId="46B1661C"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-Answering financial aid questions and help with forms</w:t>
            </w:r>
          </w:p>
          <w:p w14:paraId="1EA71C1C"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-Institutional and private scholarships, ASSET and COF support</w:t>
            </w:r>
          </w:p>
          <w:p w14:paraId="78A72B03" w14:textId="22349B6B" w:rsidR="00DE2477" w:rsidRPr="001A2F9C" w:rsidRDefault="00781CE4" w:rsidP="00781CE4">
            <w:pPr>
              <w:pStyle w:val="NoSpacing"/>
              <w:rPr>
                <w:rFonts w:ascii="Calibri" w:hAnsi="Calibri" w:cs="Calibri"/>
                <w:color w:val="auto"/>
              </w:rPr>
            </w:pPr>
            <w:r w:rsidRPr="001A2F9C">
              <w:rPr>
                <w:rFonts w:ascii="Calibri" w:hAnsi="Calibri" w:cs="Calibri"/>
                <w:color w:val="auto"/>
              </w:rPr>
              <w:t>-Peer mentoring and personalized tutoring for non-native English speakers</w:t>
            </w:r>
          </w:p>
          <w:p w14:paraId="4C2CC52B"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-Referrals to resources on campus</w:t>
            </w:r>
          </w:p>
          <w:p w14:paraId="6C94DB55" w14:textId="77777777" w:rsidR="00781CE4" w:rsidRPr="001A2F9C" w:rsidRDefault="00781CE4" w:rsidP="00781CE4">
            <w:pPr>
              <w:pStyle w:val="NoSpacing"/>
              <w:rPr>
                <w:rFonts w:ascii="Calibri" w:hAnsi="Calibri" w:cs="Calibri"/>
                <w:color w:val="auto"/>
              </w:rPr>
            </w:pPr>
            <w:r w:rsidRPr="001A2F9C">
              <w:rPr>
                <w:rFonts w:ascii="Calibri" w:hAnsi="Calibri" w:cs="Calibri"/>
                <w:color w:val="auto"/>
              </w:rPr>
              <w:t>-Consultations with MSU Denver faculty and staff</w:t>
            </w:r>
          </w:p>
          <w:p w14:paraId="25AF4E7B" w14:textId="77777777" w:rsidR="00781CE4" w:rsidRPr="001A2F9C" w:rsidRDefault="00781CE4" w:rsidP="00781CE4">
            <w:pPr>
              <w:spacing w:line="237" w:lineRule="auto"/>
              <w:ind w:right="303"/>
              <w:rPr>
                <w:rFonts w:ascii="Calibri" w:hAnsi="Calibri" w:cs="Calibri"/>
                <w:color w:val="auto"/>
              </w:rPr>
            </w:pPr>
          </w:p>
          <w:p w14:paraId="51628F3D" w14:textId="77777777" w:rsidR="00781CE4" w:rsidRPr="001A2F9C" w:rsidRDefault="00781CE4" w:rsidP="00781CE4">
            <w:pPr>
              <w:spacing w:line="237" w:lineRule="auto"/>
              <w:ind w:right="303"/>
              <w:rPr>
                <w:rFonts w:ascii="Calibri" w:hAnsi="Calibri" w:cs="Calibri"/>
                <w:color w:val="auto"/>
              </w:rPr>
            </w:pPr>
          </w:p>
          <w:p w14:paraId="4D1DE6BC" w14:textId="77777777" w:rsidR="00781CE4" w:rsidRPr="001A2F9C" w:rsidRDefault="00781CE4" w:rsidP="00781CE4">
            <w:pPr>
              <w:widowControl w:val="0"/>
              <w:rPr>
                <w:rFonts w:ascii="Calibri" w:hAnsi="Calibri" w:cs="Calibri"/>
                <w:b/>
                <w:bCs/>
                <w:color w:val="auto"/>
                <w:u w:val="single"/>
              </w:rPr>
            </w:pPr>
            <w:r w:rsidRPr="001A2F9C">
              <w:rPr>
                <w:rFonts w:ascii="Calibri" w:hAnsi="Calibri" w:cs="Calibri"/>
                <w:b/>
                <w:bCs/>
                <w:color w:val="auto"/>
                <w:u w:val="single"/>
              </w:rPr>
              <w:t>Roadways</w:t>
            </w:r>
          </w:p>
          <w:p w14:paraId="0F299065" w14:textId="3F041321" w:rsidR="00781CE4" w:rsidRPr="001A2F9C" w:rsidRDefault="005B586B" w:rsidP="00781CE4">
            <w:pPr>
              <w:widowControl w:val="0"/>
              <w:rPr>
                <w:rFonts w:ascii="Calibri" w:hAnsi="Calibri" w:cs="Calibri"/>
                <w:color w:val="auto"/>
              </w:rPr>
            </w:pPr>
            <w:hyperlink r:id="rId144" w:history="1">
              <w:r w:rsidR="00781CE4" w:rsidRPr="001A2F9C">
                <w:rPr>
                  <w:rStyle w:val="Hyperlink"/>
                  <w:rFonts w:ascii="Calibri" w:hAnsi="Calibri" w:cs="Calibri"/>
                  <w:color w:val="auto"/>
                </w:rPr>
                <w:t>msudenver.edu/roadways</w:t>
              </w:r>
            </w:hyperlink>
            <w:r w:rsidR="00781CE4" w:rsidRPr="001A2F9C">
              <w:rPr>
                <w:rFonts w:ascii="Calibri" w:hAnsi="Calibri" w:cs="Calibri"/>
                <w:color w:val="auto"/>
              </w:rPr>
              <w:t>, 303-615-2010</w:t>
            </w:r>
          </w:p>
          <w:p w14:paraId="48951ADA" w14:textId="77777777" w:rsidR="00781CE4" w:rsidRPr="001A2F9C" w:rsidRDefault="00781CE4" w:rsidP="00781CE4">
            <w:pPr>
              <w:widowControl w:val="0"/>
              <w:rPr>
                <w:rFonts w:ascii="Calibri" w:hAnsi="Calibri" w:cs="Calibri"/>
                <w:color w:val="auto"/>
              </w:rPr>
            </w:pPr>
            <w:r w:rsidRPr="001A2F9C">
              <w:rPr>
                <w:rFonts w:ascii="Calibri" w:hAnsi="Calibri" w:cs="Calibri"/>
                <w:color w:val="auto"/>
              </w:rPr>
              <w:lastRenderedPageBreak/>
              <w:t xml:space="preserve">Roadways promotes student persistence, retention and graduation by working with campus partners to provide comprehensive, individualized support services designed to guide students along the path from admissions to alumni. Roadways was created to provide a mechanism of holistically supporting the whole student by giving them what they need, when they need it – tutoring, transfer support, college completion, and many other support structures. </w:t>
            </w:r>
          </w:p>
          <w:p w14:paraId="1B3404D3" w14:textId="77777777" w:rsidR="00781CE4" w:rsidRPr="001A2F9C" w:rsidRDefault="00781CE4" w:rsidP="00781CE4">
            <w:pPr>
              <w:widowControl w:val="0"/>
              <w:rPr>
                <w:rFonts w:ascii="Calibri" w:hAnsi="Calibri" w:cs="Calibri"/>
                <w:color w:val="auto"/>
                <w:sz w:val="20"/>
                <w:szCs w:val="20"/>
              </w:rPr>
            </w:pPr>
          </w:p>
          <w:p w14:paraId="35A9CE25" w14:textId="77777777" w:rsidR="00781CE4" w:rsidRPr="001A2F9C" w:rsidRDefault="00781CE4" w:rsidP="00781CE4">
            <w:pPr>
              <w:widowControl w:val="0"/>
              <w:rPr>
                <w:rFonts w:ascii="Calibri" w:hAnsi="Calibri" w:cs="Calibri"/>
                <w:color w:val="auto"/>
              </w:rPr>
            </w:pPr>
          </w:p>
          <w:p w14:paraId="4E5643D2" w14:textId="77777777" w:rsidR="00781CE4" w:rsidRPr="001A2F9C" w:rsidRDefault="00781CE4" w:rsidP="00781CE4">
            <w:pPr>
              <w:widowControl w:val="0"/>
              <w:rPr>
                <w:rFonts w:ascii="Calibri" w:hAnsi="Calibri" w:cs="Calibri"/>
                <w:b/>
                <w:color w:val="auto"/>
                <w:u w:val="single"/>
              </w:rPr>
            </w:pPr>
            <w:r w:rsidRPr="001A2F9C">
              <w:rPr>
                <w:rFonts w:ascii="Calibri" w:hAnsi="Calibri" w:cs="Calibri"/>
                <w:b/>
                <w:color w:val="auto"/>
                <w:u w:val="single"/>
              </w:rPr>
              <w:t>Supplemental Instruction</w:t>
            </w:r>
          </w:p>
          <w:p w14:paraId="5803A862" w14:textId="06B0FD89" w:rsidR="00DE2477" w:rsidRDefault="005B586B" w:rsidP="00781CE4">
            <w:pPr>
              <w:rPr>
                <w:rStyle w:val="Hyperlink"/>
                <w:rFonts w:ascii="Calibri" w:hAnsi="Calibri" w:cs="Calibri"/>
                <w:color w:val="auto"/>
              </w:rPr>
            </w:pPr>
            <w:hyperlink r:id="rId145" w:history="1">
              <w:r w:rsidR="00DE2477" w:rsidRPr="00F04275">
                <w:rPr>
                  <w:rStyle w:val="Hyperlink"/>
                  <w:rFonts w:ascii="Calibri" w:hAnsi="Calibri" w:cs="Calibri"/>
                </w:rPr>
                <w:t>https://www.msudenver.edu/supplementalinstruction/</w:t>
              </w:r>
            </w:hyperlink>
          </w:p>
          <w:p w14:paraId="3F6067F1" w14:textId="0307A9A4" w:rsidR="00781CE4" w:rsidRPr="001A2F9C" w:rsidRDefault="00781CE4" w:rsidP="00781CE4">
            <w:pPr>
              <w:rPr>
                <w:rFonts w:ascii="Calibri" w:hAnsi="Calibri" w:cs="Calibri"/>
                <w:color w:val="auto"/>
              </w:rPr>
            </w:pPr>
            <w:r w:rsidRPr="001A2F9C">
              <w:rPr>
                <w:rFonts w:ascii="Calibri" w:hAnsi="Calibri" w:cs="Calibri"/>
                <w:color w:val="auto"/>
              </w:rPr>
              <w:t>303-615-1919</w:t>
            </w:r>
          </w:p>
          <w:p w14:paraId="70805B1E" w14:textId="77777777" w:rsidR="00781CE4" w:rsidRPr="001A2F9C" w:rsidRDefault="00781CE4" w:rsidP="00781CE4">
            <w:pPr>
              <w:rPr>
                <w:rFonts w:ascii="Calibri" w:hAnsi="Calibri" w:cs="Calibri"/>
                <w:color w:val="auto"/>
              </w:rPr>
            </w:pPr>
            <w:r w:rsidRPr="001A2F9C">
              <w:rPr>
                <w:rFonts w:ascii="Calibri" w:hAnsi="Calibri" w:cs="Calibri"/>
                <w:color w:val="auto"/>
              </w:rPr>
              <w:t>Supplemental Instruction is an academic assistance program that is meant to increase student performance and retention. Supplemental Instruction Leaders attend an assigned class with students and provide regularly scheduled, out-of-class, peer-facilitated study sessions. SI Leaders nurture collaborative learning and encourage students to integrate course content with effective learning strategies.</w:t>
            </w:r>
          </w:p>
          <w:p w14:paraId="0734948C" w14:textId="77777777" w:rsidR="00781CE4" w:rsidRPr="001A2F9C" w:rsidRDefault="00781CE4" w:rsidP="00781CE4">
            <w:pPr>
              <w:rPr>
                <w:rFonts w:ascii="Calibri" w:hAnsi="Calibri" w:cs="Calibri"/>
                <w:color w:val="auto"/>
              </w:rPr>
            </w:pPr>
          </w:p>
          <w:p w14:paraId="07338213" w14:textId="77777777" w:rsidR="00781CE4" w:rsidRPr="001A2F9C" w:rsidRDefault="00781CE4" w:rsidP="00781CE4">
            <w:pPr>
              <w:rPr>
                <w:rFonts w:ascii="Calibri" w:hAnsi="Calibri" w:cs="Calibri"/>
                <w:b/>
                <w:color w:val="auto"/>
              </w:rPr>
            </w:pPr>
          </w:p>
          <w:p w14:paraId="5E11C3C1" w14:textId="77777777" w:rsidR="00781CE4" w:rsidRPr="001A2F9C" w:rsidRDefault="00781CE4" w:rsidP="00781CE4">
            <w:pPr>
              <w:rPr>
                <w:rFonts w:ascii="Calibri" w:hAnsi="Calibri" w:cs="Calibri"/>
                <w:b/>
                <w:color w:val="auto"/>
                <w:u w:val="single"/>
              </w:rPr>
            </w:pPr>
            <w:r w:rsidRPr="001A2F9C">
              <w:rPr>
                <w:rFonts w:ascii="Calibri" w:hAnsi="Calibri" w:cs="Calibri"/>
                <w:b/>
                <w:color w:val="auto"/>
                <w:u w:val="single"/>
              </w:rPr>
              <w:t>Tutoring Center</w:t>
            </w:r>
          </w:p>
          <w:p w14:paraId="24FD71DD" w14:textId="41695544" w:rsidR="00781CE4" w:rsidRPr="001A2F9C" w:rsidRDefault="00DE2477" w:rsidP="00781CE4">
            <w:pPr>
              <w:rPr>
                <w:rFonts w:ascii="Calibri" w:hAnsi="Calibri" w:cs="Calibri"/>
                <w:b/>
                <w:color w:val="auto"/>
              </w:rPr>
            </w:pPr>
            <w:r w:rsidRPr="00DE2477">
              <w:rPr>
                <w:rStyle w:val="Hyperlink"/>
                <w:rFonts w:ascii="Calibri" w:hAnsi="Calibri" w:cs="Calibri"/>
                <w:color w:val="auto"/>
              </w:rPr>
              <w:t>https://www.msudenver.edu/tutoring/</w:t>
            </w:r>
            <w:r w:rsidR="00781CE4" w:rsidRPr="001A2F9C">
              <w:rPr>
                <w:rFonts w:ascii="Calibri" w:hAnsi="Calibri" w:cs="Calibri"/>
                <w:color w:val="auto"/>
              </w:rPr>
              <w:t>, 303-605-5430</w:t>
            </w:r>
          </w:p>
          <w:p w14:paraId="2A05EC66" w14:textId="77777777" w:rsidR="00781CE4" w:rsidRPr="001A2F9C" w:rsidRDefault="00781CE4" w:rsidP="00781CE4">
            <w:pPr>
              <w:rPr>
                <w:rFonts w:ascii="Calibri" w:hAnsi="Calibri" w:cs="Calibri"/>
                <w:color w:val="auto"/>
              </w:rPr>
            </w:pPr>
            <w:r w:rsidRPr="001A2F9C">
              <w:rPr>
                <w:rFonts w:ascii="Calibri" w:hAnsi="Calibri" w:cs="Calibri"/>
                <w:color w:val="auto"/>
              </w:rPr>
              <w:t>The MSU Denver Tutoring Center is not only for students who are having difficulty with the course material, but also for students who are looking to excel. Whether your goal is to</w:t>
            </w:r>
            <w:r w:rsidRPr="001A2F9C">
              <w:rPr>
                <w:rStyle w:val="apple-converted-space"/>
                <w:rFonts w:ascii="Calibri" w:hAnsi="Calibri" w:cs="Calibri"/>
                <w:color w:val="auto"/>
              </w:rPr>
              <w:t> </w:t>
            </w:r>
            <w:r w:rsidRPr="001A2F9C">
              <w:rPr>
                <w:rStyle w:val="Strong"/>
                <w:rFonts w:ascii="Calibri" w:hAnsi="Calibri" w:cs="Calibri"/>
                <w:color w:val="auto"/>
              </w:rPr>
              <w:t>catch up, keep up, or do better</w:t>
            </w:r>
            <w:r w:rsidRPr="001A2F9C">
              <w:rPr>
                <w:rStyle w:val="apple-converted-space"/>
                <w:rFonts w:ascii="Calibri" w:hAnsi="Calibri" w:cs="Calibri"/>
                <w:color w:val="auto"/>
              </w:rPr>
              <w:t> </w:t>
            </w:r>
            <w:r w:rsidRPr="001A2F9C">
              <w:rPr>
                <w:rFonts w:ascii="Calibri" w:hAnsi="Calibri" w:cs="Calibri"/>
                <w:color w:val="auto"/>
              </w:rPr>
              <w:t>in your studies, the Tutoring Center is here to help you to achieve that goal by offering free one-on-one, or group academic support in a variety of subjects. We are committed to excellence in the services we offer:</w:t>
            </w:r>
          </w:p>
          <w:p w14:paraId="404AD8FA" w14:textId="77777777" w:rsidR="00781CE4" w:rsidRPr="001A2F9C" w:rsidRDefault="005B586B" w:rsidP="00781CE4">
            <w:pPr>
              <w:pStyle w:val="ListParagraph"/>
              <w:numPr>
                <w:ilvl w:val="0"/>
                <w:numId w:val="33"/>
              </w:numPr>
              <w:rPr>
                <w:rFonts w:ascii="Calibri" w:hAnsi="Calibri" w:cs="Calibri"/>
                <w:color w:val="auto"/>
              </w:rPr>
            </w:pPr>
            <w:hyperlink r:id="rId146" w:history="1">
              <w:r w:rsidR="00781CE4" w:rsidRPr="001A2F9C">
                <w:rPr>
                  <w:rStyle w:val="Hyperlink"/>
                  <w:rFonts w:ascii="Calibri" w:hAnsi="Calibri" w:cs="Calibri"/>
                  <w:color w:val="auto"/>
                </w:rPr>
                <w:t>Group walk-in Tutoring </w:t>
              </w:r>
            </w:hyperlink>
          </w:p>
          <w:p w14:paraId="1272B315" w14:textId="77777777" w:rsidR="00781CE4" w:rsidRPr="001A2F9C" w:rsidRDefault="005B586B" w:rsidP="00781CE4">
            <w:pPr>
              <w:pStyle w:val="ListParagraph"/>
              <w:numPr>
                <w:ilvl w:val="0"/>
                <w:numId w:val="33"/>
              </w:numPr>
              <w:rPr>
                <w:rFonts w:ascii="Calibri" w:hAnsi="Calibri" w:cs="Calibri"/>
                <w:color w:val="auto"/>
              </w:rPr>
            </w:pPr>
            <w:hyperlink r:id="rId147" w:history="1">
              <w:r w:rsidR="00781CE4" w:rsidRPr="001A2F9C">
                <w:rPr>
                  <w:rStyle w:val="Hyperlink"/>
                  <w:rFonts w:ascii="Calibri" w:hAnsi="Calibri" w:cs="Calibri"/>
                  <w:color w:val="auto"/>
                </w:rPr>
                <w:t>One-on-One Tutoring</w:t>
              </w:r>
            </w:hyperlink>
          </w:p>
          <w:p w14:paraId="554CF250" w14:textId="77777777" w:rsidR="00781CE4" w:rsidRPr="001A2F9C" w:rsidRDefault="005B586B" w:rsidP="00781CE4">
            <w:pPr>
              <w:pStyle w:val="ListParagraph"/>
              <w:numPr>
                <w:ilvl w:val="0"/>
                <w:numId w:val="33"/>
              </w:numPr>
              <w:rPr>
                <w:rFonts w:ascii="Calibri" w:hAnsi="Calibri" w:cs="Calibri"/>
                <w:color w:val="auto"/>
              </w:rPr>
            </w:pPr>
            <w:hyperlink r:id="rId148" w:history="1">
              <w:r w:rsidR="00781CE4" w:rsidRPr="001A2F9C">
                <w:rPr>
                  <w:rStyle w:val="Hyperlink"/>
                  <w:rFonts w:ascii="Calibri" w:hAnsi="Calibri" w:cs="Calibri"/>
                  <w:color w:val="auto"/>
                </w:rPr>
                <w:t>Accuplacer Tutoring</w:t>
              </w:r>
            </w:hyperlink>
          </w:p>
          <w:p w14:paraId="03F8BE0F" w14:textId="77777777" w:rsidR="00781CE4" w:rsidRPr="001A2F9C" w:rsidRDefault="005B586B" w:rsidP="00781CE4">
            <w:pPr>
              <w:pStyle w:val="ListParagraph"/>
              <w:numPr>
                <w:ilvl w:val="0"/>
                <w:numId w:val="33"/>
              </w:numPr>
              <w:rPr>
                <w:rFonts w:ascii="Calibri" w:hAnsi="Calibri" w:cs="Calibri"/>
                <w:color w:val="auto"/>
              </w:rPr>
            </w:pPr>
            <w:hyperlink r:id="rId149" w:tgtFrame="_blank" w:history="1">
              <w:r w:rsidR="00781CE4" w:rsidRPr="001A2F9C">
                <w:rPr>
                  <w:rStyle w:val="Hyperlink"/>
                  <w:rFonts w:ascii="Calibri" w:hAnsi="Calibri" w:cs="Calibri"/>
                  <w:color w:val="auto"/>
                </w:rPr>
                <w:t>Remote Accuplacer Tutoring</w:t>
              </w:r>
            </w:hyperlink>
          </w:p>
          <w:p w14:paraId="789FF480" w14:textId="77777777" w:rsidR="00781CE4" w:rsidRPr="001A2F9C" w:rsidRDefault="00781CE4" w:rsidP="00781CE4">
            <w:pPr>
              <w:pStyle w:val="ListParagraph"/>
              <w:numPr>
                <w:ilvl w:val="0"/>
                <w:numId w:val="33"/>
              </w:numPr>
              <w:rPr>
                <w:rFonts w:ascii="Calibri" w:hAnsi="Calibri" w:cs="Calibri"/>
                <w:color w:val="auto"/>
              </w:rPr>
            </w:pPr>
            <w:r w:rsidRPr="001A2F9C">
              <w:rPr>
                <w:rFonts w:ascii="Calibri" w:hAnsi="Calibri" w:cs="Calibri"/>
                <w:color w:val="auto"/>
              </w:rPr>
              <w:t>Online Tutoring</w:t>
            </w:r>
          </w:p>
          <w:p w14:paraId="4B9AAA4B" w14:textId="67B1F358" w:rsidR="00781CE4" w:rsidRPr="001A2F9C" w:rsidRDefault="00781CE4" w:rsidP="00781CE4">
            <w:pPr>
              <w:rPr>
                <w:rFonts w:ascii="Calibri" w:hAnsi="Calibri" w:cs="Calibri"/>
                <w:b/>
                <w:color w:val="auto"/>
              </w:rPr>
            </w:pPr>
          </w:p>
        </w:tc>
        <w:tc>
          <w:tcPr>
            <w:tcW w:w="3423" w:type="dxa"/>
          </w:tcPr>
          <w:p w14:paraId="0710F299" w14:textId="77777777" w:rsidR="00781CE4" w:rsidRPr="001A2F9C" w:rsidRDefault="00781CE4" w:rsidP="00781CE4">
            <w:pPr>
              <w:rPr>
                <w:rFonts w:ascii="Calibri" w:hAnsi="Calibri" w:cs="Calibri"/>
                <w:color w:val="auto"/>
              </w:rPr>
            </w:pPr>
            <w:r w:rsidRPr="001A2F9C">
              <w:rPr>
                <w:rFonts w:ascii="Calibri" w:hAnsi="Calibri" w:cs="Calibri"/>
                <w:color w:val="auto"/>
              </w:rPr>
              <w:lastRenderedPageBreak/>
              <w:t xml:space="preserve">Luis Sandoval </w:t>
            </w:r>
          </w:p>
          <w:p w14:paraId="54AD4C94" w14:textId="3037989F" w:rsidR="00781CE4" w:rsidRPr="001A2F9C" w:rsidRDefault="00781CE4" w:rsidP="00781CE4">
            <w:pPr>
              <w:rPr>
                <w:rFonts w:ascii="Calibri" w:hAnsi="Calibri" w:cs="Calibri"/>
                <w:color w:val="auto"/>
              </w:rPr>
            </w:pPr>
            <w:r w:rsidRPr="001A2F9C">
              <w:rPr>
                <w:rFonts w:ascii="Calibri" w:hAnsi="Calibri" w:cs="Calibri"/>
                <w:color w:val="auto"/>
              </w:rPr>
              <w:t>Excel Pre-collegiate Coordinator</w:t>
            </w:r>
          </w:p>
          <w:p w14:paraId="175FB3F1" w14:textId="77777777" w:rsidR="00781CE4" w:rsidRPr="001A2F9C" w:rsidRDefault="005B586B" w:rsidP="00781CE4">
            <w:pPr>
              <w:rPr>
                <w:rFonts w:ascii="Calibri" w:hAnsi="Calibri" w:cs="Calibri"/>
                <w:color w:val="auto"/>
              </w:rPr>
            </w:pPr>
            <w:hyperlink r:id="rId150" w:history="1">
              <w:r w:rsidR="00781CE4" w:rsidRPr="001A2F9C">
                <w:rPr>
                  <w:rStyle w:val="Hyperlink"/>
                  <w:rFonts w:ascii="Calibri" w:hAnsi="Calibri" w:cs="Calibri"/>
                  <w:color w:val="auto"/>
                </w:rPr>
                <w:t>lsando19@msudenver.edu</w:t>
              </w:r>
            </w:hyperlink>
            <w:r w:rsidR="00781CE4" w:rsidRPr="001A2F9C">
              <w:rPr>
                <w:rFonts w:ascii="Calibri" w:hAnsi="Calibri" w:cs="Calibri"/>
                <w:color w:val="auto"/>
              </w:rPr>
              <w:t xml:space="preserve"> </w:t>
            </w:r>
          </w:p>
          <w:p w14:paraId="4D86E6C9" w14:textId="77777777" w:rsidR="00781CE4" w:rsidRPr="001A2F9C" w:rsidRDefault="00781CE4" w:rsidP="00781CE4">
            <w:pPr>
              <w:rPr>
                <w:rFonts w:ascii="Calibri" w:hAnsi="Calibri" w:cs="Calibri"/>
                <w:color w:val="auto"/>
              </w:rPr>
            </w:pPr>
            <w:r w:rsidRPr="001A2F9C">
              <w:rPr>
                <w:rFonts w:ascii="Calibri" w:hAnsi="Calibri" w:cs="Calibri"/>
                <w:color w:val="auto"/>
              </w:rPr>
              <w:t>303-605-5687</w:t>
            </w:r>
          </w:p>
          <w:p w14:paraId="4B509CBD" w14:textId="77777777" w:rsidR="00781CE4" w:rsidRPr="001A2F9C" w:rsidRDefault="00781CE4" w:rsidP="00781CE4">
            <w:pPr>
              <w:rPr>
                <w:rFonts w:ascii="Calibri" w:hAnsi="Calibri" w:cs="Calibri"/>
                <w:color w:val="auto"/>
              </w:rPr>
            </w:pPr>
          </w:p>
          <w:p w14:paraId="52385F98" w14:textId="77777777" w:rsidR="00781CE4" w:rsidRPr="001A2F9C" w:rsidRDefault="00781CE4" w:rsidP="00781CE4">
            <w:pPr>
              <w:rPr>
                <w:rFonts w:ascii="Calibri" w:hAnsi="Calibri" w:cs="Calibri"/>
                <w:color w:val="auto"/>
              </w:rPr>
            </w:pPr>
            <w:r w:rsidRPr="001A2F9C">
              <w:rPr>
                <w:rFonts w:ascii="Calibri" w:hAnsi="Calibri" w:cs="Calibri"/>
                <w:color w:val="auto"/>
              </w:rPr>
              <w:t xml:space="preserve">Gregor Mieder </w:t>
            </w:r>
          </w:p>
          <w:p w14:paraId="6E99D1D4" w14:textId="3ECB6686" w:rsidR="00781CE4" w:rsidRPr="001A2F9C" w:rsidRDefault="00781CE4" w:rsidP="00781CE4">
            <w:pPr>
              <w:rPr>
                <w:rFonts w:ascii="Calibri" w:hAnsi="Calibri" w:cs="Calibri"/>
                <w:color w:val="auto"/>
              </w:rPr>
            </w:pPr>
            <w:r w:rsidRPr="001A2F9C">
              <w:rPr>
                <w:rFonts w:ascii="Calibri" w:hAnsi="Calibri" w:cs="Calibri"/>
                <w:color w:val="auto"/>
              </w:rPr>
              <w:t xml:space="preserve">Immigrant Services Program </w:t>
            </w:r>
            <w:r w:rsidR="006205B0">
              <w:rPr>
                <w:rFonts w:ascii="Calibri" w:hAnsi="Calibri" w:cs="Calibri"/>
                <w:color w:val="auto"/>
              </w:rPr>
              <w:t>Director</w:t>
            </w:r>
          </w:p>
          <w:p w14:paraId="1E13A3AF" w14:textId="77777777" w:rsidR="00781CE4" w:rsidRPr="001A2F9C" w:rsidRDefault="005B586B" w:rsidP="00781CE4">
            <w:pPr>
              <w:rPr>
                <w:rFonts w:ascii="Calibri" w:hAnsi="Calibri" w:cs="Calibri"/>
                <w:color w:val="auto"/>
              </w:rPr>
            </w:pPr>
            <w:hyperlink r:id="rId151" w:history="1">
              <w:r w:rsidR="00781CE4" w:rsidRPr="001A2F9C">
                <w:rPr>
                  <w:rStyle w:val="Hyperlink"/>
                  <w:rFonts w:ascii="Calibri" w:hAnsi="Calibri" w:cs="Calibri"/>
                  <w:color w:val="auto"/>
                </w:rPr>
                <w:t>gmieder@msudenver.edu</w:t>
              </w:r>
            </w:hyperlink>
            <w:r w:rsidR="00781CE4" w:rsidRPr="001A2F9C">
              <w:rPr>
                <w:rFonts w:ascii="Calibri" w:hAnsi="Calibri" w:cs="Calibri"/>
                <w:color w:val="auto"/>
              </w:rPr>
              <w:t xml:space="preserve"> </w:t>
            </w:r>
          </w:p>
          <w:p w14:paraId="727B392D" w14:textId="77777777" w:rsidR="00781CE4" w:rsidRPr="001A2F9C" w:rsidRDefault="00781CE4" w:rsidP="00781CE4">
            <w:pPr>
              <w:rPr>
                <w:rFonts w:ascii="Calibri" w:hAnsi="Calibri" w:cs="Calibri"/>
                <w:color w:val="auto"/>
              </w:rPr>
            </w:pPr>
            <w:r w:rsidRPr="001A2F9C">
              <w:rPr>
                <w:rFonts w:ascii="Calibri" w:hAnsi="Calibri" w:cs="Calibri"/>
                <w:color w:val="auto"/>
              </w:rPr>
              <w:t>303-605-5390</w:t>
            </w:r>
          </w:p>
          <w:p w14:paraId="7C4D73EC" w14:textId="77777777" w:rsidR="00781CE4" w:rsidRPr="001A2F9C" w:rsidRDefault="00781CE4" w:rsidP="00781CE4">
            <w:pPr>
              <w:rPr>
                <w:rFonts w:ascii="Calibri" w:hAnsi="Calibri" w:cs="Calibri"/>
                <w:color w:val="auto"/>
              </w:rPr>
            </w:pPr>
          </w:p>
          <w:p w14:paraId="72FD79B7" w14:textId="7D3DE957" w:rsidR="00781CE4" w:rsidRPr="001A2F9C" w:rsidRDefault="006205B0" w:rsidP="00781CE4">
            <w:pPr>
              <w:rPr>
                <w:rFonts w:ascii="Calibri" w:hAnsi="Calibri" w:cs="Calibri"/>
                <w:color w:val="auto"/>
              </w:rPr>
            </w:pPr>
            <w:r>
              <w:rPr>
                <w:rFonts w:ascii="Calibri" w:hAnsi="Calibri" w:cs="Calibri"/>
                <w:color w:val="auto"/>
              </w:rPr>
              <w:t>Estéfani Peña Figueroa</w:t>
            </w:r>
          </w:p>
          <w:p w14:paraId="3B86711C" w14:textId="01335A45" w:rsidR="00781CE4" w:rsidRPr="001A2F9C" w:rsidRDefault="00781CE4" w:rsidP="00781CE4">
            <w:pPr>
              <w:rPr>
                <w:rFonts w:ascii="Calibri" w:hAnsi="Calibri" w:cs="Calibri"/>
                <w:color w:val="auto"/>
              </w:rPr>
            </w:pPr>
            <w:r w:rsidRPr="001A2F9C">
              <w:rPr>
                <w:rFonts w:ascii="Calibri" w:hAnsi="Calibri" w:cs="Calibri"/>
                <w:color w:val="auto"/>
              </w:rPr>
              <w:t>Immigrant Services staff</w:t>
            </w:r>
          </w:p>
          <w:p w14:paraId="2FAE163D" w14:textId="3F75A615" w:rsidR="00781CE4" w:rsidRDefault="005B586B" w:rsidP="00781CE4">
            <w:pPr>
              <w:rPr>
                <w:rStyle w:val="Hyperlink"/>
                <w:rFonts w:ascii="Calibri" w:hAnsi="Calibri" w:cs="Calibri"/>
                <w:color w:val="auto"/>
              </w:rPr>
            </w:pPr>
            <w:hyperlink r:id="rId152" w:history="1">
              <w:r w:rsidR="006205B0" w:rsidRPr="00F04275">
                <w:rPr>
                  <w:rStyle w:val="Hyperlink"/>
                  <w:rFonts w:ascii="Calibri" w:hAnsi="Calibri" w:cs="Calibri"/>
                </w:rPr>
                <w:t>epenafig@msudenver.edu</w:t>
              </w:r>
            </w:hyperlink>
          </w:p>
          <w:p w14:paraId="1F714BF9" w14:textId="0CD8E5D4" w:rsidR="006205B0" w:rsidRPr="006205B0" w:rsidRDefault="005B586B" w:rsidP="00781CE4">
            <w:pPr>
              <w:rPr>
                <w:rStyle w:val="Hyperlink"/>
                <w:rFonts w:ascii="Calibri" w:hAnsi="Calibri" w:cs="Calibri"/>
                <w:color w:val="auto"/>
                <w:u w:val="none"/>
              </w:rPr>
            </w:pPr>
            <w:hyperlink r:id="rId153" w:history="1">
              <w:r w:rsidR="006205B0" w:rsidRPr="006205B0">
                <w:rPr>
                  <w:rStyle w:val="Hyperlink"/>
                  <w:rFonts w:ascii="Calibri" w:hAnsi="Calibri" w:cs="Calibri"/>
                  <w:color w:val="000000"/>
                  <w:u w:val="none"/>
                  <w:shd w:val="clear" w:color="auto" w:fill="FFFFFF"/>
                </w:rPr>
                <w:t>303-605-7385</w:t>
              </w:r>
            </w:hyperlink>
          </w:p>
          <w:p w14:paraId="4ACA6852" w14:textId="46BD85CD" w:rsidR="006205B0" w:rsidRDefault="006205B0" w:rsidP="00781CE4">
            <w:pPr>
              <w:rPr>
                <w:rStyle w:val="Hyperlink"/>
                <w:rFonts w:ascii="Calibri" w:hAnsi="Calibri" w:cs="Calibri"/>
                <w:color w:val="auto"/>
              </w:rPr>
            </w:pPr>
          </w:p>
          <w:p w14:paraId="6FC2E239" w14:textId="57E4DDDA" w:rsidR="006205B0" w:rsidRDefault="006205B0" w:rsidP="00781CE4">
            <w:pPr>
              <w:rPr>
                <w:rStyle w:val="Hyperlink"/>
                <w:rFonts w:ascii="Calibri" w:hAnsi="Calibri" w:cs="Calibri"/>
                <w:color w:val="auto"/>
              </w:rPr>
            </w:pPr>
            <w:r>
              <w:rPr>
                <w:rStyle w:val="Hyperlink"/>
                <w:rFonts w:ascii="Calibri" w:hAnsi="Calibri" w:cs="Calibri"/>
                <w:color w:val="auto"/>
              </w:rPr>
              <w:t>Pablo Chavira Nieto</w:t>
            </w:r>
          </w:p>
          <w:p w14:paraId="021FCA11" w14:textId="189FE273" w:rsidR="006205B0" w:rsidRPr="006205B0" w:rsidRDefault="006205B0" w:rsidP="00781CE4">
            <w:pPr>
              <w:rPr>
                <w:rFonts w:ascii="Calibri" w:hAnsi="Calibri" w:cs="Calibri"/>
                <w:color w:val="auto"/>
              </w:rPr>
            </w:pPr>
            <w:r w:rsidRPr="006205B0">
              <w:rPr>
                <w:rStyle w:val="Hyperlink"/>
                <w:rFonts w:ascii="Calibri" w:hAnsi="Calibri" w:cs="Calibri"/>
                <w:color w:val="auto"/>
                <w:u w:val="none"/>
              </w:rPr>
              <w:t>ESL &amp; Student Success Specialist</w:t>
            </w:r>
          </w:p>
          <w:p w14:paraId="160D1947" w14:textId="3E859302" w:rsidR="00781CE4" w:rsidRDefault="005B586B" w:rsidP="00781CE4">
            <w:pPr>
              <w:rPr>
                <w:rFonts w:ascii="Calibri" w:hAnsi="Calibri" w:cs="Calibri"/>
                <w:color w:val="auto"/>
              </w:rPr>
            </w:pPr>
            <w:hyperlink r:id="rId154" w:history="1">
              <w:r w:rsidR="006205B0" w:rsidRPr="00F04275">
                <w:rPr>
                  <w:rStyle w:val="Hyperlink"/>
                  <w:rFonts w:ascii="Calibri" w:hAnsi="Calibri" w:cs="Calibri"/>
                </w:rPr>
                <w:t>pchavira@msudenver.edu</w:t>
              </w:r>
            </w:hyperlink>
            <w:r w:rsidR="006205B0">
              <w:rPr>
                <w:rFonts w:ascii="Calibri" w:hAnsi="Calibri" w:cs="Calibri"/>
                <w:color w:val="auto"/>
              </w:rPr>
              <w:t xml:space="preserve"> </w:t>
            </w:r>
          </w:p>
          <w:p w14:paraId="25658FAA" w14:textId="11C4CC50" w:rsidR="006205B0" w:rsidRDefault="006205B0" w:rsidP="00781CE4">
            <w:pPr>
              <w:rPr>
                <w:rFonts w:ascii="Calibri" w:hAnsi="Calibri" w:cs="Calibri"/>
                <w:color w:val="auto"/>
              </w:rPr>
            </w:pPr>
            <w:r>
              <w:rPr>
                <w:rFonts w:ascii="Calibri" w:hAnsi="Calibri" w:cs="Calibri"/>
                <w:color w:val="auto"/>
              </w:rPr>
              <w:t xml:space="preserve">303-605-7104 </w:t>
            </w:r>
          </w:p>
          <w:p w14:paraId="57E869C9" w14:textId="77777777" w:rsidR="006205B0" w:rsidRPr="001A2F9C" w:rsidRDefault="006205B0" w:rsidP="00781CE4">
            <w:pPr>
              <w:rPr>
                <w:rFonts w:ascii="Calibri" w:hAnsi="Calibri" w:cs="Calibri"/>
                <w:color w:val="auto"/>
              </w:rPr>
            </w:pPr>
          </w:p>
          <w:p w14:paraId="0F8F7929" w14:textId="77777777" w:rsidR="00781CE4" w:rsidRPr="001A2F9C" w:rsidRDefault="00781CE4" w:rsidP="00781CE4">
            <w:pPr>
              <w:rPr>
                <w:rFonts w:ascii="Calibri" w:hAnsi="Calibri" w:cs="Calibri"/>
                <w:color w:val="auto"/>
              </w:rPr>
            </w:pPr>
          </w:p>
          <w:p w14:paraId="0E27CE7F" w14:textId="77777777" w:rsidR="00781CE4" w:rsidRPr="001A2F9C" w:rsidRDefault="00781CE4" w:rsidP="00781CE4">
            <w:pPr>
              <w:rPr>
                <w:rFonts w:ascii="Calibri" w:hAnsi="Calibri" w:cs="Calibri"/>
                <w:color w:val="auto"/>
              </w:rPr>
            </w:pPr>
          </w:p>
          <w:p w14:paraId="2829A53F" w14:textId="77777777" w:rsidR="00781CE4" w:rsidRPr="001A2F9C" w:rsidRDefault="00781CE4" w:rsidP="00781CE4">
            <w:pPr>
              <w:rPr>
                <w:rFonts w:ascii="Calibri" w:hAnsi="Calibri" w:cs="Calibri"/>
                <w:color w:val="auto"/>
              </w:rPr>
            </w:pPr>
          </w:p>
          <w:p w14:paraId="60B523D2" w14:textId="77777777" w:rsidR="00781CE4" w:rsidRPr="001A2F9C" w:rsidRDefault="00781CE4" w:rsidP="00781CE4">
            <w:pPr>
              <w:rPr>
                <w:rFonts w:ascii="Calibri" w:hAnsi="Calibri" w:cs="Calibri"/>
                <w:color w:val="auto"/>
              </w:rPr>
            </w:pPr>
          </w:p>
          <w:p w14:paraId="202C2980" w14:textId="77777777" w:rsidR="00781CE4" w:rsidRPr="001A2F9C" w:rsidRDefault="00781CE4" w:rsidP="00781CE4">
            <w:pPr>
              <w:rPr>
                <w:rFonts w:ascii="Calibri" w:hAnsi="Calibri" w:cs="Calibri"/>
                <w:color w:val="auto"/>
              </w:rPr>
            </w:pPr>
          </w:p>
          <w:p w14:paraId="3F2193A0" w14:textId="77777777" w:rsidR="00781CE4" w:rsidRPr="001A2F9C" w:rsidRDefault="00781CE4" w:rsidP="00781CE4">
            <w:pPr>
              <w:rPr>
                <w:rFonts w:ascii="Calibri" w:hAnsi="Calibri" w:cs="Calibri"/>
                <w:b/>
                <w:color w:val="auto"/>
              </w:rPr>
            </w:pPr>
          </w:p>
          <w:p w14:paraId="7793FE38" w14:textId="77777777" w:rsidR="00781CE4" w:rsidRPr="001A2F9C" w:rsidRDefault="00781CE4" w:rsidP="00781CE4">
            <w:pPr>
              <w:rPr>
                <w:rFonts w:ascii="Calibri" w:hAnsi="Calibri" w:cs="Calibri"/>
                <w:b/>
                <w:color w:val="auto"/>
              </w:rPr>
            </w:pPr>
          </w:p>
          <w:p w14:paraId="42CB98D2" w14:textId="77777777" w:rsidR="00781CE4" w:rsidRPr="001A2F9C" w:rsidRDefault="00781CE4" w:rsidP="00781CE4">
            <w:pPr>
              <w:rPr>
                <w:rFonts w:ascii="Calibri" w:hAnsi="Calibri" w:cs="Calibri"/>
                <w:b/>
                <w:color w:val="auto"/>
              </w:rPr>
            </w:pPr>
          </w:p>
          <w:p w14:paraId="38137E08" w14:textId="77777777" w:rsidR="00781CE4" w:rsidRPr="001A2F9C" w:rsidRDefault="00781CE4" w:rsidP="00781CE4">
            <w:pPr>
              <w:rPr>
                <w:rFonts w:ascii="Calibri" w:hAnsi="Calibri" w:cs="Calibri"/>
                <w:b/>
                <w:color w:val="auto"/>
              </w:rPr>
            </w:pPr>
          </w:p>
          <w:p w14:paraId="705D3235" w14:textId="77777777" w:rsidR="00781CE4" w:rsidRPr="001A2F9C" w:rsidRDefault="00781CE4" w:rsidP="00781CE4">
            <w:pPr>
              <w:rPr>
                <w:rFonts w:ascii="Calibri" w:hAnsi="Calibri" w:cs="Calibri"/>
                <w:b/>
                <w:color w:val="auto"/>
              </w:rPr>
            </w:pPr>
          </w:p>
          <w:p w14:paraId="5E157D2F" w14:textId="77777777" w:rsidR="00781CE4" w:rsidRPr="001A2F9C" w:rsidRDefault="00781CE4" w:rsidP="00781CE4">
            <w:pPr>
              <w:rPr>
                <w:rFonts w:ascii="Calibri" w:hAnsi="Calibri" w:cs="Calibri"/>
                <w:b/>
                <w:color w:val="auto"/>
              </w:rPr>
            </w:pPr>
          </w:p>
          <w:p w14:paraId="5940D0CA" w14:textId="425BFD69" w:rsidR="00781CE4" w:rsidRPr="001A2F9C" w:rsidRDefault="00781CE4" w:rsidP="00781CE4">
            <w:pPr>
              <w:rPr>
                <w:rFonts w:ascii="Calibri" w:hAnsi="Calibri" w:cs="Calibri"/>
                <w:b/>
                <w:color w:val="auto"/>
              </w:rPr>
            </w:pPr>
            <w:r w:rsidRPr="001A2F9C">
              <w:rPr>
                <w:rFonts w:ascii="Calibri" w:hAnsi="Calibri" w:cs="Calibri"/>
                <w:b/>
                <w:color w:val="auto"/>
              </w:rPr>
              <w:t>Roadways</w:t>
            </w:r>
          </w:p>
          <w:p w14:paraId="2696C58D" w14:textId="77777777" w:rsidR="00781CE4" w:rsidRPr="001A2F9C" w:rsidRDefault="00781CE4" w:rsidP="00781CE4">
            <w:pPr>
              <w:rPr>
                <w:rFonts w:ascii="Calibri" w:eastAsia="Calibri" w:hAnsi="Calibri" w:cs="Calibri"/>
                <w:color w:val="auto"/>
              </w:rPr>
            </w:pPr>
            <w:r w:rsidRPr="001A2F9C">
              <w:rPr>
                <w:rFonts w:ascii="Calibri" w:eastAsia="Calibri" w:hAnsi="Calibri" w:cs="Calibri"/>
                <w:color w:val="auto"/>
              </w:rPr>
              <w:t>msudenverroadways@msudenver.edu</w:t>
            </w:r>
          </w:p>
          <w:p w14:paraId="012588D8" w14:textId="77777777" w:rsidR="00781CE4" w:rsidRPr="001A2F9C" w:rsidRDefault="00781CE4" w:rsidP="00781CE4">
            <w:pPr>
              <w:rPr>
                <w:rFonts w:ascii="Calibri" w:hAnsi="Calibri" w:cs="Calibri"/>
                <w:color w:val="auto"/>
              </w:rPr>
            </w:pPr>
          </w:p>
          <w:p w14:paraId="17FF790C" w14:textId="77777777" w:rsidR="00781CE4" w:rsidRPr="001A2F9C" w:rsidRDefault="00781CE4" w:rsidP="00781CE4">
            <w:pPr>
              <w:rPr>
                <w:rFonts w:ascii="Calibri" w:hAnsi="Calibri" w:cs="Calibri"/>
                <w:color w:val="auto"/>
              </w:rPr>
            </w:pPr>
          </w:p>
          <w:p w14:paraId="3ED38C24" w14:textId="77777777" w:rsidR="00781CE4" w:rsidRPr="001A2F9C" w:rsidRDefault="00781CE4" w:rsidP="00781CE4">
            <w:pPr>
              <w:rPr>
                <w:rFonts w:ascii="Calibri" w:hAnsi="Calibri" w:cs="Calibri"/>
                <w:color w:val="auto"/>
              </w:rPr>
            </w:pPr>
          </w:p>
          <w:p w14:paraId="54B40AB2" w14:textId="77777777" w:rsidR="00781CE4" w:rsidRPr="001A2F9C" w:rsidRDefault="00781CE4" w:rsidP="00781CE4">
            <w:pPr>
              <w:rPr>
                <w:rFonts w:ascii="Calibri" w:hAnsi="Calibri" w:cs="Calibri"/>
                <w:color w:val="auto"/>
              </w:rPr>
            </w:pPr>
          </w:p>
          <w:p w14:paraId="1A0B2715" w14:textId="77777777" w:rsidR="00781CE4" w:rsidRPr="001A2F9C" w:rsidRDefault="00781CE4" w:rsidP="00781CE4">
            <w:pPr>
              <w:rPr>
                <w:rFonts w:ascii="Calibri" w:hAnsi="Calibri" w:cs="Calibri"/>
                <w:color w:val="auto"/>
              </w:rPr>
            </w:pPr>
          </w:p>
          <w:p w14:paraId="38E710FE" w14:textId="77777777" w:rsidR="00781CE4" w:rsidRPr="001A2F9C" w:rsidRDefault="00781CE4" w:rsidP="00781CE4">
            <w:pPr>
              <w:rPr>
                <w:rFonts w:ascii="Calibri" w:hAnsi="Calibri" w:cs="Calibri"/>
                <w:color w:val="auto"/>
              </w:rPr>
            </w:pPr>
          </w:p>
          <w:p w14:paraId="1383BB3D" w14:textId="77777777" w:rsidR="00781CE4" w:rsidRPr="001A2F9C" w:rsidRDefault="00781CE4" w:rsidP="00781CE4">
            <w:pPr>
              <w:rPr>
                <w:rFonts w:ascii="Calibri" w:hAnsi="Calibri" w:cs="Calibri"/>
                <w:color w:val="auto"/>
              </w:rPr>
            </w:pPr>
          </w:p>
          <w:p w14:paraId="3FB2DA44" w14:textId="77777777" w:rsidR="00781CE4" w:rsidRPr="001A2F9C" w:rsidRDefault="00781CE4" w:rsidP="00781CE4">
            <w:pPr>
              <w:rPr>
                <w:rFonts w:ascii="Calibri" w:hAnsi="Calibri" w:cs="Calibri"/>
                <w:color w:val="auto"/>
              </w:rPr>
            </w:pPr>
          </w:p>
          <w:p w14:paraId="7A33CFBD" w14:textId="77777777" w:rsidR="00781CE4" w:rsidRPr="001A2F9C" w:rsidRDefault="00781CE4" w:rsidP="00781CE4">
            <w:pPr>
              <w:rPr>
                <w:rFonts w:ascii="Calibri" w:hAnsi="Calibri" w:cs="Calibri"/>
                <w:color w:val="auto"/>
              </w:rPr>
            </w:pPr>
          </w:p>
          <w:p w14:paraId="30B590CE" w14:textId="77777777" w:rsidR="00781CE4" w:rsidRPr="001A2F9C" w:rsidRDefault="00781CE4" w:rsidP="00781CE4">
            <w:pPr>
              <w:rPr>
                <w:rFonts w:ascii="Calibri" w:hAnsi="Calibri" w:cs="Calibri"/>
                <w:b/>
                <w:color w:val="auto"/>
              </w:rPr>
            </w:pPr>
            <w:r w:rsidRPr="001A2F9C">
              <w:rPr>
                <w:rFonts w:ascii="Calibri" w:hAnsi="Calibri" w:cs="Calibri"/>
                <w:b/>
                <w:color w:val="auto"/>
              </w:rPr>
              <w:t>Supplemental Instruction</w:t>
            </w:r>
          </w:p>
          <w:p w14:paraId="59ADBD27" w14:textId="77501F54" w:rsidR="00781CE4" w:rsidRPr="001A2F9C" w:rsidRDefault="00DE2477" w:rsidP="00781CE4">
            <w:pPr>
              <w:rPr>
                <w:rFonts w:ascii="Calibri" w:hAnsi="Calibri" w:cs="Calibri"/>
                <w:color w:val="auto"/>
              </w:rPr>
            </w:pPr>
            <w:r>
              <w:rPr>
                <w:rFonts w:ascii="Calibri" w:hAnsi="Calibri" w:cs="Calibri"/>
                <w:color w:val="auto"/>
              </w:rPr>
              <w:t>Taylor Hase</w:t>
            </w:r>
          </w:p>
          <w:p w14:paraId="2D3D144D" w14:textId="4CD6532E" w:rsidR="00781CE4" w:rsidRPr="001A2F9C" w:rsidRDefault="005B586B" w:rsidP="00781CE4">
            <w:pPr>
              <w:rPr>
                <w:rFonts w:ascii="Calibri" w:hAnsi="Calibri" w:cs="Calibri"/>
                <w:color w:val="auto"/>
              </w:rPr>
            </w:pPr>
            <w:hyperlink r:id="rId155" w:history="1">
              <w:r w:rsidR="00DE2477" w:rsidRPr="00F04275">
                <w:rPr>
                  <w:rStyle w:val="Hyperlink"/>
                  <w:rFonts w:ascii="Calibri" w:hAnsi="Calibri" w:cs="Calibri"/>
                </w:rPr>
                <w:t>si@msudenver.edu</w:t>
              </w:r>
            </w:hyperlink>
            <w:r w:rsidR="00781CE4" w:rsidRPr="001A2F9C">
              <w:rPr>
                <w:rFonts w:ascii="Calibri" w:hAnsi="Calibri" w:cs="Calibri"/>
                <w:color w:val="auto"/>
              </w:rPr>
              <w:t xml:space="preserve">; </w:t>
            </w:r>
          </w:p>
          <w:p w14:paraId="1B40A86A" w14:textId="77777777" w:rsidR="00781CE4" w:rsidRPr="001A2F9C" w:rsidRDefault="00781CE4" w:rsidP="00781CE4">
            <w:pPr>
              <w:rPr>
                <w:rFonts w:ascii="Calibri" w:hAnsi="Calibri" w:cs="Calibri"/>
                <w:color w:val="auto"/>
                <w:lang w:val="es-MX"/>
              </w:rPr>
            </w:pPr>
          </w:p>
          <w:p w14:paraId="1A89A734" w14:textId="77777777" w:rsidR="00781CE4" w:rsidRPr="001A2F9C" w:rsidRDefault="00781CE4" w:rsidP="00781CE4">
            <w:pPr>
              <w:rPr>
                <w:rFonts w:ascii="Calibri" w:hAnsi="Calibri" w:cs="Calibri"/>
                <w:b/>
                <w:color w:val="auto"/>
                <w:lang w:val="es-MX"/>
              </w:rPr>
            </w:pPr>
          </w:p>
          <w:p w14:paraId="2DE02E50" w14:textId="77777777" w:rsidR="00781CE4" w:rsidRPr="001A2F9C" w:rsidRDefault="00781CE4" w:rsidP="00781CE4">
            <w:pPr>
              <w:rPr>
                <w:rFonts w:ascii="Calibri" w:hAnsi="Calibri" w:cs="Calibri"/>
                <w:b/>
                <w:color w:val="auto"/>
                <w:lang w:val="es-MX"/>
              </w:rPr>
            </w:pPr>
          </w:p>
          <w:p w14:paraId="0C5D844A" w14:textId="77777777" w:rsidR="00781CE4" w:rsidRPr="001A2F9C" w:rsidRDefault="00781CE4" w:rsidP="00781CE4">
            <w:pPr>
              <w:rPr>
                <w:rFonts w:ascii="Calibri" w:hAnsi="Calibri" w:cs="Calibri"/>
                <w:b/>
                <w:color w:val="auto"/>
                <w:lang w:val="es-MX"/>
              </w:rPr>
            </w:pPr>
          </w:p>
          <w:p w14:paraId="7AA8BA76" w14:textId="77777777" w:rsidR="00781CE4" w:rsidRPr="001A2F9C" w:rsidRDefault="00781CE4" w:rsidP="00781CE4">
            <w:pPr>
              <w:rPr>
                <w:rFonts w:ascii="Calibri" w:hAnsi="Calibri" w:cs="Calibri"/>
                <w:b/>
                <w:color w:val="auto"/>
                <w:lang w:val="es-MX"/>
              </w:rPr>
            </w:pPr>
          </w:p>
          <w:p w14:paraId="360627D2" w14:textId="77777777" w:rsidR="00781CE4" w:rsidRPr="001A2F9C" w:rsidRDefault="00781CE4" w:rsidP="00781CE4">
            <w:pPr>
              <w:rPr>
                <w:rFonts w:ascii="Calibri" w:hAnsi="Calibri" w:cs="Calibri"/>
                <w:b/>
                <w:color w:val="auto"/>
                <w:lang w:val="es-MX"/>
              </w:rPr>
            </w:pPr>
          </w:p>
          <w:p w14:paraId="25326CF2" w14:textId="77777777" w:rsidR="00781CE4" w:rsidRPr="001A2F9C" w:rsidRDefault="00781CE4" w:rsidP="00781CE4">
            <w:pPr>
              <w:rPr>
                <w:rFonts w:ascii="Calibri" w:hAnsi="Calibri" w:cs="Calibri"/>
                <w:b/>
                <w:color w:val="auto"/>
                <w:lang w:val="es-MX"/>
              </w:rPr>
            </w:pPr>
          </w:p>
          <w:p w14:paraId="097DC058" w14:textId="77777777" w:rsidR="00781CE4" w:rsidRPr="001A2F9C" w:rsidRDefault="00781CE4" w:rsidP="00781CE4">
            <w:pPr>
              <w:rPr>
                <w:rFonts w:ascii="Calibri" w:hAnsi="Calibri" w:cs="Calibri"/>
                <w:b/>
                <w:color w:val="auto"/>
              </w:rPr>
            </w:pPr>
          </w:p>
          <w:p w14:paraId="04C280E8" w14:textId="77777777" w:rsidR="00781CE4" w:rsidRPr="001A2F9C" w:rsidRDefault="00781CE4" w:rsidP="00781CE4">
            <w:pPr>
              <w:rPr>
                <w:rFonts w:ascii="Calibri" w:hAnsi="Calibri" w:cs="Calibri"/>
                <w:b/>
                <w:color w:val="auto"/>
              </w:rPr>
            </w:pPr>
          </w:p>
          <w:p w14:paraId="1A8A4899" w14:textId="78D0FE8E" w:rsidR="00781CE4" w:rsidRPr="001A2F9C" w:rsidRDefault="00781CE4" w:rsidP="00781CE4">
            <w:pPr>
              <w:rPr>
                <w:rFonts w:ascii="Calibri" w:hAnsi="Calibri" w:cs="Calibri"/>
                <w:b/>
                <w:color w:val="auto"/>
                <w:lang w:val="es-MX"/>
              </w:rPr>
            </w:pPr>
            <w:r w:rsidRPr="001A2F9C">
              <w:rPr>
                <w:rFonts w:ascii="Calibri" w:hAnsi="Calibri" w:cs="Calibri"/>
                <w:b/>
                <w:color w:val="auto"/>
              </w:rPr>
              <w:t>Tutoring Center</w:t>
            </w:r>
          </w:p>
          <w:p w14:paraId="0783E035" w14:textId="7BFDBCBA" w:rsidR="00781CE4" w:rsidRPr="001A2F9C" w:rsidRDefault="00781CE4" w:rsidP="00781CE4">
            <w:pPr>
              <w:rPr>
                <w:rFonts w:ascii="Calibri" w:hAnsi="Calibri" w:cs="Calibri"/>
                <w:b/>
                <w:color w:val="auto"/>
                <w:shd w:val="clear" w:color="auto" w:fill="E6E6E6" w:themeFill="background2"/>
              </w:rPr>
            </w:pPr>
            <w:r w:rsidRPr="001A2F9C">
              <w:rPr>
                <w:rFonts w:ascii="Calibri" w:hAnsi="Calibri" w:cs="Calibri"/>
                <w:color w:val="auto"/>
                <w:lang w:val="es-MX"/>
              </w:rPr>
              <w:t xml:space="preserve">Hediyeh Arasteh </w:t>
            </w:r>
            <w:hyperlink r:id="rId156" w:history="1">
              <w:r w:rsidRPr="001A2F9C">
                <w:rPr>
                  <w:rStyle w:val="Hyperlink"/>
                  <w:rFonts w:ascii="Calibri" w:hAnsi="Calibri" w:cs="Calibri"/>
                  <w:color w:val="auto"/>
                </w:rPr>
                <w:t>harasteh@msudenver.edu</w:t>
              </w:r>
            </w:hyperlink>
          </w:p>
        </w:tc>
      </w:tr>
      <w:tr w:rsidR="00781CE4" w:rsidRPr="00E83D5B" w14:paraId="7FF7B8B8" w14:textId="77777777" w:rsidTr="00ED0A7B">
        <w:tc>
          <w:tcPr>
            <w:tcW w:w="445" w:type="dxa"/>
            <w:gridSpan w:val="3"/>
            <w:shd w:val="clear" w:color="auto" w:fill="C69214"/>
          </w:tcPr>
          <w:p w14:paraId="35B42AC9" w14:textId="77777777" w:rsidR="00781CE4" w:rsidRPr="00E83D5B" w:rsidRDefault="00781CE4" w:rsidP="00781CE4">
            <w:pPr>
              <w:rPr>
                <w:rFonts w:ascii="Calibri" w:hAnsi="Calibri" w:cs="Calibri"/>
              </w:rPr>
            </w:pPr>
          </w:p>
        </w:tc>
        <w:tc>
          <w:tcPr>
            <w:tcW w:w="6218" w:type="dxa"/>
          </w:tcPr>
          <w:p w14:paraId="14C150FE" w14:textId="77777777" w:rsidR="00781CE4" w:rsidRPr="00E83D5B" w:rsidRDefault="00781CE4" w:rsidP="00781CE4">
            <w:pPr>
              <w:rPr>
                <w:rFonts w:ascii="Calibri" w:hAnsi="Calibri" w:cs="Calibri"/>
              </w:rPr>
            </w:pPr>
          </w:p>
          <w:p w14:paraId="398F5C7C" w14:textId="6E6E294F" w:rsidR="00781CE4" w:rsidRPr="00E83D5B" w:rsidRDefault="00781CE4" w:rsidP="00781CE4">
            <w:pPr>
              <w:rPr>
                <w:rFonts w:ascii="Calibri" w:hAnsi="Calibri" w:cs="Calibri"/>
              </w:rPr>
            </w:pPr>
            <w:r w:rsidRPr="00781CE4">
              <w:rPr>
                <w:rFonts w:ascii="Calibri" w:hAnsi="Calibri" w:cs="Calibri"/>
                <w:b/>
              </w:rPr>
              <w:t>Undocumented Student Services </w:t>
            </w:r>
            <w:r w:rsidRPr="00E83D5B">
              <w:rPr>
                <w:rFonts w:ascii="Calibri" w:hAnsi="Calibri" w:cs="Calibri"/>
              </w:rPr>
              <w:t xml:space="preserve">creates a safe space for undocumented students and to inform students about resources available to them. Here, you can find one-on-one guidance for academic, financial, and campus resources for DREAMer students. </w:t>
            </w:r>
          </w:p>
          <w:p w14:paraId="4BDBC2FC" w14:textId="5CC89313" w:rsidR="00781CE4" w:rsidRDefault="00781CE4" w:rsidP="00781CE4">
            <w:pPr>
              <w:rPr>
                <w:rFonts w:ascii="Calibri" w:hAnsi="Calibri" w:cs="Calibri"/>
              </w:rPr>
            </w:pPr>
          </w:p>
          <w:p w14:paraId="15BF31F2" w14:textId="77777777" w:rsidR="00781CE4" w:rsidRPr="00E83D5B" w:rsidRDefault="00781CE4" w:rsidP="00781CE4">
            <w:pPr>
              <w:rPr>
                <w:rFonts w:ascii="Calibri" w:hAnsi="Calibri" w:cs="Calibri"/>
              </w:rPr>
            </w:pPr>
          </w:p>
          <w:p w14:paraId="48D41164" w14:textId="1013A5B4" w:rsidR="00781CE4" w:rsidRPr="00E83D5B" w:rsidRDefault="00781CE4" w:rsidP="00781CE4">
            <w:pPr>
              <w:rPr>
                <w:rFonts w:ascii="Calibri" w:hAnsi="Calibri" w:cs="Calibri"/>
              </w:rPr>
            </w:pPr>
            <w:r w:rsidRPr="00781CE4">
              <w:rPr>
                <w:rFonts w:ascii="Calibri" w:hAnsi="Calibri" w:cs="Calibri"/>
                <w:b/>
              </w:rPr>
              <w:t>Center for Identity &amp; Inclusion</w:t>
            </w:r>
            <w:r w:rsidRPr="00781CE4" w:rsidDel="004F04E4">
              <w:rPr>
                <w:rFonts w:ascii="Calibri" w:hAnsi="Calibri" w:cs="Calibri"/>
                <w:b/>
              </w:rPr>
              <w:t xml:space="preserve"> </w:t>
            </w:r>
            <w:r w:rsidRPr="00781CE4">
              <w:rPr>
                <w:rFonts w:ascii="Calibri" w:hAnsi="Calibri" w:cs="Calibri"/>
                <w:b/>
              </w:rPr>
              <w:t>(CII)</w:t>
            </w:r>
            <w:r w:rsidRPr="00E83D5B">
              <w:rPr>
                <w:rFonts w:ascii="Calibri" w:hAnsi="Calibri" w:cs="Calibri"/>
              </w:rPr>
              <w:t xml:space="preserve"> </w:t>
            </w:r>
            <w:r>
              <w:rPr>
                <w:rFonts w:ascii="Calibri" w:hAnsi="Calibri" w:cs="Calibri"/>
              </w:rPr>
              <w:t>(</w:t>
            </w:r>
            <w:hyperlink w:anchor="CII" w:history="1">
              <w:r w:rsidRPr="00781CE4">
                <w:rPr>
                  <w:rStyle w:val="Hyperlink"/>
                  <w:rFonts w:ascii="Calibri" w:hAnsi="Calibri" w:cs="Calibri"/>
                </w:rPr>
                <w:t>See above</w:t>
              </w:r>
            </w:hyperlink>
            <w:r>
              <w:rPr>
                <w:rFonts w:ascii="Calibri" w:hAnsi="Calibri" w:cs="Calibri"/>
              </w:rPr>
              <w:t>)</w:t>
            </w:r>
          </w:p>
          <w:p w14:paraId="0AAC0CFD" w14:textId="77777777" w:rsidR="00781CE4" w:rsidRPr="00E83D5B" w:rsidRDefault="005B586B" w:rsidP="00781CE4">
            <w:pPr>
              <w:rPr>
                <w:rFonts w:ascii="Calibri" w:hAnsi="Calibri" w:cs="Calibri"/>
              </w:rPr>
            </w:pPr>
            <w:hyperlink r:id="rId157" w:history="1">
              <w:r w:rsidR="00781CE4" w:rsidRPr="00E83D5B">
                <w:rPr>
                  <w:rStyle w:val="Hyperlink"/>
                  <w:rFonts w:ascii="Calibri" w:hAnsi="Calibri" w:cs="Calibri"/>
                </w:rPr>
                <w:t xml:space="preserve">ucdenver.edu/CII   </w:t>
              </w:r>
            </w:hyperlink>
          </w:p>
          <w:p w14:paraId="057AE95B" w14:textId="62EBD5EC" w:rsidR="00781CE4" w:rsidRDefault="00781CE4" w:rsidP="00781CE4">
            <w:pPr>
              <w:rPr>
                <w:rFonts w:ascii="Calibri" w:hAnsi="Calibri" w:cs="Calibri"/>
              </w:rPr>
            </w:pPr>
          </w:p>
          <w:p w14:paraId="0C7AA3BE" w14:textId="77777777" w:rsidR="00781CE4" w:rsidRPr="00E83D5B" w:rsidRDefault="00781CE4" w:rsidP="00781CE4">
            <w:pPr>
              <w:rPr>
                <w:rFonts w:ascii="Calibri" w:hAnsi="Calibri" w:cs="Calibri"/>
              </w:rPr>
            </w:pPr>
          </w:p>
          <w:p w14:paraId="5756F850" w14:textId="77777777" w:rsidR="00781CE4" w:rsidRPr="00781CE4" w:rsidRDefault="00781CE4" w:rsidP="00781CE4">
            <w:pPr>
              <w:rPr>
                <w:rFonts w:ascii="Calibri" w:hAnsi="Calibri" w:cs="Calibri"/>
                <w:b/>
              </w:rPr>
            </w:pPr>
            <w:r w:rsidRPr="00781CE4">
              <w:rPr>
                <w:rFonts w:ascii="Calibri" w:hAnsi="Calibri" w:cs="Calibri"/>
                <w:b/>
              </w:rPr>
              <w:t xml:space="preserve">Learning Resources Center (LRC) </w:t>
            </w:r>
          </w:p>
          <w:p w14:paraId="3E80EE01" w14:textId="77777777" w:rsidR="00781CE4" w:rsidRPr="00E83D5B" w:rsidRDefault="00781CE4" w:rsidP="00781CE4">
            <w:pPr>
              <w:rPr>
                <w:rFonts w:ascii="Calibri" w:hAnsi="Calibri" w:cs="Calibri"/>
              </w:rPr>
            </w:pPr>
            <w:r w:rsidRPr="00E83D5B">
              <w:rPr>
                <w:rFonts w:ascii="Calibri" w:hAnsi="Calibri" w:cs="Calibri"/>
              </w:rPr>
              <w:t>The LRC offers tutorial services, academic development workshops, study groups, conversation groups, and English second language (ESL) support.</w:t>
            </w:r>
          </w:p>
          <w:p w14:paraId="73376724" w14:textId="77777777" w:rsidR="00781CE4" w:rsidRPr="00E83D5B" w:rsidRDefault="005B586B" w:rsidP="00781CE4">
            <w:pPr>
              <w:rPr>
                <w:rFonts w:ascii="Calibri" w:hAnsi="Calibri" w:cs="Calibri"/>
              </w:rPr>
            </w:pPr>
            <w:hyperlink r:id="rId158" w:history="1">
              <w:r w:rsidR="00781CE4" w:rsidRPr="00E83D5B">
                <w:rPr>
                  <w:rStyle w:val="Hyperlink"/>
                  <w:rFonts w:ascii="Calibri" w:hAnsi="Calibri" w:cs="Calibri"/>
                </w:rPr>
                <w:t>www.ucdenver.edu/life/services/LRC/OurServices/Pages/default.aspx</w:t>
              </w:r>
            </w:hyperlink>
            <w:r w:rsidR="00781CE4" w:rsidRPr="00E83D5B">
              <w:rPr>
                <w:rFonts w:ascii="Calibri" w:hAnsi="Calibri" w:cs="Calibri"/>
              </w:rPr>
              <w:t xml:space="preserve"> </w:t>
            </w:r>
          </w:p>
          <w:p w14:paraId="2F7CB48F" w14:textId="77777777" w:rsidR="00781CE4" w:rsidRPr="00E83D5B" w:rsidRDefault="00781CE4" w:rsidP="00781CE4">
            <w:pPr>
              <w:rPr>
                <w:rFonts w:ascii="Calibri" w:hAnsi="Calibri" w:cs="Calibri"/>
              </w:rPr>
            </w:pPr>
          </w:p>
          <w:p w14:paraId="38A1CBCC" w14:textId="2EA38F60" w:rsidR="00781CE4" w:rsidRPr="00E83D5B" w:rsidRDefault="00781CE4" w:rsidP="00781CE4">
            <w:pPr>
              <w:rPr>
                <w:rFonts w:ascii="Calibri" w:hAnsi="Calibri" w:cs="Calibri"/>
              </w:rPr>
            </w:pPr>
            <w:r w:rsidRPr="00E83D5B">
              <w:rPr>
                <w:rFonts w:ascii="Calibri" w:hAnsi="Calibri" w:cs="Calibri"/>
              </w:rPr>
              <w:t xml:space="preserve">The </w:t>
            </w:r>
            <w:r w:rsidRPr="000812E6">
              <w:rPr>
                <w:rFonts w:ascii="Calibri" w:hAnsi="Calibri" w:cs="Calibri"/>
                <w:b/>
              </w:rPr>
              <w:t>Student and Community Counseling Center</w:t>
            </w:r>
            <w:r w:rsidRPr="00E83D5B">
              <w:rPr>
                <w:rFonts w:ascii="Calibri" w:hAnsi="Calibri" w:cs="Calibri"/>
              </w:rPr>
              <w:t xml:space="preserve"> provides mental health counseling services to CU Denver students and the Denver Metro community.</w:t>
            </w:r>
          </w:p>
          <w:p w14:paraId="321428DA" w14:textId="77777777" w:rsidR="00781CE4" w:rsidRPr="00E83D5B" w:rsidRDefault="005B586B" w:rsidP="00781CE4">
            <w:pPr>
              <w:rPr>
                <w:rFonts w:ascii="Calibri" w:hAnsi="Calibri" w:cs="Calibri"/>
              </w:rPr>
            </w:pPr>
            <w:hyperlink r:id="rId159" w:history="1">
              <w:r w:rsidR="00781CE4" w:rsidRPr="00E83D5B">
                <w:rPr>
                  <w:rStyle w:val="Hyperlink"/>
                  <w:rFonts w:ascii="Calibri" w:hAnsi="Calibri" w:cs="Calibri"/>
                </w:rPr>
                <w:t>www.ucdenver.edu/life/services/counseling-center</w:t>
              </w:r>
            </w:hyperlink>
            <w:r w:rsidR="00781CE4" w:rsidRPr="00E83D5B">
              <w:rPr>
                <w:rFonts w:ascii="Calibri" w:hAnsi="Calibri" w:cs="Calibri"/>
              </w:rPr>
              <w:t xml:space="preserve"> </w:t>
            </w:r>
          </w:p>
          <w:p w14:paraId="4A700192" w14:textId="77777777" w:rsidR="00781CE4" w:rsidRPr="00E83D5B" w:rsidRDefault="00781CE4" w:rsidP="00781CE4">
            <w:pPr>
              <w:rPr>
                <w:rFonts w:ascii="Calibri" w:hAnsi="Calibri" w:cs="Calibri"/>
              </w:rPr>
            </w:pPr>
          </w:p>
          <w:p w14:paraId="70AAB34E" w14:textId="77777777" w:rsidR="00781CE4" w:rsidRPr="00E83D5B" w:rsidRDefault="00781CE4" w:rsidP="00781CE4">
            <w:pPr>
              <w:rPr>
                <w:rFonts w:ascii="Calibri" w:hAnsi="Calibri" w:cs="Calibri"/>
              </w:rPr>
            </w:pPr>
            <w:r w:rsidRPr="000812E6">
              <w:rPr>
                <w:rFonts w:ascii="Calibri" w:hAnsi="Calibri" w:cs="Calibri"/>
                <w:b/>
              </w:rPr>
              <w:t>The Career Center</w:t>
            </w:r>
            <w:r w:rsidRPr="00E83D5B">
              <w:rPr>
                <w:rFonts w:ascii="Calibri" w:hAnsi="Calibri" w:cs="Calibri"/>
              </w:rPr>
              <w:t xml:space="preserve"> strives to provide assistance with choosing a major/career, job searching, networking, resumes, and interview skills.</w:t>
            </w:r>
          </w:p>
          <w:p w14:paraId="5FADA6EC" w14:textId="77777777" w:rsidR="00781CE4" w:rsidRPr="00E83D5B" w:rsidRDefault="005B586B" w:rsidP="00781CE4">
            <w:pPr>
              <w:rPr>
                <w:rFonts w:ascii="Calibri" w:hAnsi="Calibri" w:cs="Calibri"/>
              </w:rPr>
            </w:pPr>
            <w:hyperlink r:id="rId160" w:history="1">
              <w:r w:rsidR="00781CE4" w:rsidRPr="00E83D5B">
                <w:rPr>
                  <w:rStyle w:val="Hyperlink"/>
                  <w:rFonts w:ascii="Calibri" w:hAnsi="Calibri" w:cs="Calibri"/>
                </w:rPr>
                <w:t>www.ucdenver.edu/careercenter</w:t>
              </w:r>
            </w:hyperlink>
            <w:r w:rsidR="00781CE4" w:rsidRPr="00E83D5B">
              <w:rPr>
                <w:rFonts w:ascii="Calibri" w:hAnsi="Calibri" w:cs="Calibri"/>
              </w:rPr>
              <w:t xml:space="preserve"> </w:t>
            </w:r>
          </w:p>
          <w:p w14:paraId="23E9A68B" w14:textId="77777777" w:rsidR="00781CE4" w:rsidRPr="00E83D5B" w:rsidRDefault="00781CE4" w:rsidP="00781CE4">
            <w:pPr>
              <w:rPr>
                <w:rFonts w:ascii="Calibri" w:hAnsi="Calibri" w:cs="Calibri"/>
              </w:rPr>
            </w:pPr>
          </w:p>
          <w:p w14:paraId="67E9A944" w14:textId="77777777" w:rsidR="00152F13" w:rsidRDefault="00152F13" w:rsidP="00781CE4">
            <w:pPr>
              <w:rPr>
                <w:rFonts w:ascii="Calibri" w:hAnsi="Calibri" w:cs="Calibri"/>
              </w:rPr>
            </w:pPr>
          </w:p>
          <w:p w14:paraId="11C044EC" w14:textId="77777777" w:rsidR="00152F13" w:rsidRDefault="00152F13" w:rsidP="00781CE4">
            <w:pPr>
              <w:rPr>
                <w:rFonts w:ascii="Calibri" w:hAnsi="Calibri" w:cs="Calibri"/>
              </w:rPr>
            </w:pPr>
          </w:p>
          <w:p w14:paraId="0F0AAB12" w14:textId="0A0F8DD1" w:rsidR="00781CE4" w:rsidRPr="00E83D5B" w:rsidRDefault="00781CE4" w:rsidP="00781CE4">
            <w:pPr>
              <w:rPr>
                <w:rFonts w:ascii="Calibri" w:hAnsi="Calibri" w:cs="Calibri"/>
              </w:rPr>
            </w:pPr>
            <w:r w:rsidRPr="00E83D5B">
              <w:rPr>
                <w:rFonts w:ascii="Calibri" w:hAnsi="Calibri" w:cs="Calibri"/>
              </w:rPr>
              <w:t>Experiential Learning Center</w:t>
            </w:r>
          </w:p>
          <w:p w14:paraId="27519C6F" w14:textId="77777777" w:rsidR="00781CE4" w:rsidRPr="00E83D5B" w:rsidRDefault="00781CE4" w:rsidP="00781CE4">
            <w:pPr>
              <w:rPr>
                <w:rFonts w:ascii="Calibri" w:hAnsi="Calibri" w:cs="Calibri"/>
              </w:rPr>
            </w:pPr>
            <w:r w:rsidRPr="00E83D5B">
              <w:rPr>
                <w:rFonts w:ascii="Calibri" w:hAnsi="Calibri" w:cs="Calibri"/>
              </w:rPr>
              <w:t xml:space="preserve">Over 6,500 Employers utilize interns from CU Denver. DACA students are eligible for internships through this center. </w:t>
            </w:r>
          </w:p>
          <w:p w14:paraId="00EB03B7" w14:textId="77777777" w:rsidR="00781CE4" w:rsidRPr="00E83D5B" w:rsidRDefault="005B586B" w:rsidP="00781CE4">
            <w:pPr>
              <w:rPr>
                <w:rFonts w:ascii="Calibri" w:hAnsi="Calibri" w:cs="Calibri"/>
              </w:rPr>
            </w:pPr>
            <w:hyperlink r:id="rId161" w:history="1">
              <w:r w:rsidR="00781CE4" w:rsidRPr="00E83D5B">
                <w:rPr>
                  <w:rStyle w:val="Hyperlink"/>
                  <w:rFonts w:ascii="Calibri" w:hAnsi="Calibri" w:cs="Calibri"/>
                </w:rPr>
                <w:t>www.ucdenver.edu/ELC</w:t>
              </w:r>
            </w:hyperlink>
            <w:r w:rsidR="00781CE4" w:rsidRPr="00E83D5B">
              <w:rPr>
                <w:rFonts w:ascii="Calibri" w:hAnsi="Calibri" w:cs="Calibri"/>
              </w:rPr>
              <w:t xml:space="preserve"> </w:t>
            </w:r>
          </w:p>
          <w:p w14:paraId="52FA33D9" w14:textId="77777777" w:rsidR="00781CE4" w:rsidRPr="00E83D5B" w:rsidRDefault="00781CE4" w:rsidP="00781CE4">
            <w:pPr>
              <w:rPr>
                <w:rFonts w:ascii="Calibri" w:hAnsi="Calibri" w:cs="Calibri"/>
              </w:rPr>
            </w:pPr>
          </w:p>
          <w:p w14:paraId="203D7547" w14:textId="5845A6BC" w:rsidR="00781CE4" w:rsidRPr="00E83D5B" w:rsidRDefault="00781CE4" w:rsidP="00781CE4">
            <w:pPr>
              <w:rPr>
                <w:rFonts w:ascii="Calibri" w:hAnsi="Calibri" w:cs="Calibri"/>
              </w:rPr>
            </w:pPr>
            <w:r w:rsidRPr="000812E6">
              <w:rPr>
                <w:rFonts w:ascii="Calibri" w:hAnsi="Calibri" w:cs="Calibri"/>
                <w:b/>
              </w:rPr>
              <w:t xml:space="preserve">Disability Resources &amp; Service (DRS) </w:t>
            </w:r>
            <w:r w:rsidRPr="00E83D5B">
              <w:rPr>
                <w:rFonts w:ascii="Calibri" w:hAnsi="Calibri" w:cs="Calibri"/>
              </w:rPr>
              <w:t>determines eligibility for academic accommodations, determines reasonable accommodations and develops plans for the provision of such accommodations for students attending the university.</w:t>
            </w:r>
          </w:p>
          <w:p w14:paraId="70C8F21E" w14:textId="77777777" w:rsidR="00781CE4" w:rsidRPr="00E83D5B" w:rsidRDefault="005B586B" w:rsidP="00781CE4">
            <w:pPr>
              <w:rPr>
                <w:rFonts w:ascii="Calibri" w:hAnsi="Calibri" w:cs="Calibri"/>
              </w:rPr>
            </w:pPr>
            <w:hyperlink r:id="rId162" w:history="1">
              <w:r w:rsidR="00781CE4" w:rsidRPr="00E83D5B">
                <w:rPr>
                  <w:rStyle w:val="Hyperlink"/>
                  <w:rFonts w:ascii="Calibri" w:hAnsi="Calibri" w:cs="Calibri"/>
                </w:rPr>
                <w:t>www.ucdenver.edu/student-services/resources/disability-resources-services</w:t>
              </w:r>
            </w:hyperlink>
            <w:r w:rsidR="00781CE4" w:rsidRPr="00E83D5B">
              <w:rPr>
                <w:rFonts w:ascii="Calibri" w:hAnsi="Calibri" w:cs="Calibri"/>
              </w:rPr>
              <w:t xml:space="preserve"> </w:t>
            </w:r>
          </w:p>
          <w:p w14:paraId="7C910066" w14:textId="77777777" w:rsidR="00781CE4" w:rsidRPr="00E83D5B" w:rsidRDefault="00781CE4" w:rsidP="00781CE4">
            <w:pPr>
              <w:rPr>
                <w:rFonts w:ascii="Calibri" w:hAnsi="Calibri" w:cs="Calibri"/>
              </w:rPr>
            </w:pPr>
          </w:p>
          <w:p w14:paraId="03794A61" w14:textId="7AC6E8CA" w:rsidR="00781CE4" w:rsidRPr="00E83D5B" w:rsidRDefault="00781CE4" w:rsidP="00781CE4">
            <w:pPr>
              <w:rPr>
                <w:rFonts w:ascii="Calibri" w:hAnsi="Calibri" w:cs="Calibri"/>
              </w:rPr>
            </w:pPr>
            <w:r w:rsidRPr="000812E6">
              <w:rPr>
                <w:rFonts w:ascii="Calibri" w:hAnsi="Calibri" w:cs="Calibri"/>
                <w:b/>
              </w:rPr>
              <w:t>The Writing Center</w:t>
            </w:r>
            <w:r w:rsidR="000812E6">
              <w:rPr>
                <w:rFonts w:ascii="Calibri" w:hAnsi="Calibri" w:cs="Calibri"/>
                <w:b/>
              </w:rPr>
              <w:t xml:space="preserve"> </w:t>
            </w:r>
            <w:r w:rsidRPr="00E83D5B">
              <w:rPr>
                <w:rFonts w:ascii="Calibri" w:hAnsi="Calibri" w:cs="Calibri"/>
              </w:rPr>
              <w:t>provides one-on-one assistance to undergraduate &amp; graduate students with essays, papers, and professional workshops</w:t>
            </w:r>
          </w:p>
          <w:p w14:paraId="5F27138C" w14:textId="77777777" w:rsidR="00781CE4" w:rsidRPr="00E83D5B" w:rsidRDefault="005B586B" w:rsidP="00781CE4">
            <w:pPr>
              <w:rPr>
                <w:rFonts w:ascii="Calibri" w:hAnsi="Calibri" w:cs="Calibri"/>
              </w:rPr>
            </w:pPr>
            <w:hyperlink r:id="rId163" w:history="1">
              <w:r w:rsidR="00781CE4" w:rsidRPr="00E83D5B">
                <w:rPr>
                  <w:rStyle w:val="Hyperlink"/>
                  <w:rFonts w:ascii="Calibri" w:hAnsi="Calibri" w:cs="Calibri"/>
                </w:rPr>
                <w:t>www.ucdenver.edu/academics/colleges/CLAS/Centers/writing/Pages/TheWritingCenter.aspx</w:t>
              </w:r>
            </w:hyperlink>
            <w:r w:rsidR="00781CE4" w:rsidRPr="00E83D5B">
              <w:rPr>
                <w:rFonts w:ascii="Calibri" w:hAnsi="Calibri" w:cs="Calibri"/>
              </w:rPr>
              <w:t xml:space="preserve"> </w:t>
            </w:r>
          </w:p>
          <w:p w14:paraId="7925D76B" w14:textId="77777777" w:rsidR="00781CE4" w:rsidRPr="00E83D5B" w:rsidRDefault="00781CE4" w:rsidP="00781CE4">
            <w:pPr>
              <w:rPr>
                <w:rFonts w:ascii="Calibri" w:hAnsi="Calibri" w:cs="Calibri"/>
              </w:rPr>
            </w:pPr>
          </w:p>
          <w:p w14:paraId="3B5A1EF6" w14:textId="28C26270" w:rsidR="00781CE4" w:rsidRPr="00E83D5B" w:rsidRDefault="00781CE4" w:rsidP="00781CE4">
            <w:pPr>
              <w:rPr>
                <w:rFonts w:ascii="Calibri" w:hAnsi="Calibri" w:cs="Calibri"/>
              </w:rPr>
            </w:pPr>
            <w:r w:rsidRPr="000812E6">
              <w:rPr>
                <w:rFonts w:ascii="Calibri" w:hAnsi="Calibri" w:cs="Calibri"/>
                <w:b/>
              </w:rPr>
              <w:lastRenderedPageBreak/>
              <w:t>Lynx Center</w:t>
            </w:r>
            <w:r w:rsidR="000812E6">
              <w:rPr>
                <w:rFonts w:ascii="Calibri" w:hAnsi="Calibri" w:cs="Calibri"/>
              </w:rPr>
              <w:t xml:space="preserve"> i</w:t>
            </w:r>
            <w:r w:rsidRPr="00E83D5B">
              <w:rPr>
                <w:rFonts w:ascii="Calibri" w:hAnsi="Calibri" w:cs="Calibri"/>
              </w:rPr>
              <w:t>s a resource center that provides all prospective and current CU Denver undergraduate and graduate students with quick and easy access to resources, referrals and solutions.</w:t>
            </w:r>
          </w:p>
          <w:p w14:paraId="0B62A920" w14:textId="77777777" w:rsidR="00781CE4" w:rsidRPr="00E83D5B" w:rsidRDefault="005B586B" w:rsidP="00781CE4">
            <w:pPr>
              <w:rPr>
                <w:rFonts w:ascii="Calibri" w:hAnsi="Calibri" w:cs="Calibri"/>
              </w:rPr>
            </w:pPr>
            <w:hyperlink r:id="rId164" w:history="1">
              <w:r w:rsidR="00781CE4" w:rsidRPr="00E83D5B">
                <w:rPr>
                  <w:rStyle w:val="Hyperlink"/>
                  <w:rFonts w:ascii="Calibri" w:hAnsi="Calibri" w:cs="Calibri"/>
                </w:rPr>
                <w:t>www.ucdenver.edu/lynxcenter</w:t>
              </w:r>
            </w:hyperlink>
            <w:r w:rsidR="00781CE4" w:rsidRPr="00E83D5B">
              <w:rPr>
                <w:rFonts w:ascii="Calibri" w:hAnsi="Calibri" w:cs="Calibri"/>
              </w:rPr>
              <w:t xml:space="preserve"> </w:t>
            </w:r>
          </w:p>
          <w:p w14:paraId="382394C4" w14:textId="6D858109" w:rsidR="00781CE4" w:rsidRPr="00E83D5B" w:rsidRDefault="00781CE4" w:rsidP="00781CE4">
            <w:pPr>
              <w:rPr>
                <w:rFonts w:ascii="Calibri" w:hAnsi="Calibri" w:cs="Calibri"/>
              </w:rPr>
            </w:pPr>
          </w:p>
        </w:tc>
        <w:tc>
          <w:tcPr>
            <w:tcW w:w="3423" w:type="dxa"/>
          </w:tcPr>
          <w:p w14:paraId="615A327C" w14:textId="77777777" w:rsidR="00781CE4" w:rsidRPr="00E83D5B" w:rsidRDefault="00781CE4" w:rsidP="00781CE4">
            <w:pPr>
              <w:rPr>
                <w:rFonts w:ascii="Calibri" w:hAnsi="Calibri" w:cs="Calibri"/>
              </w:rPr>
            </w:pPr>
          </w:p>
          <w:p w14:paraId="5C4F9C68" w14:textId="35C230D3" w:rsidR="00781CE4" w:rsidRPr="001A2F9C" w:rsidRDefault="00781CE4" w:rsidP="00781CE4">
            <w:pPr>
              <w:rPr>
                <w:rFonts w:ascii="Calibri" w:hAnsi="Calibri" w:cs="Calibri"/>
              </w:rPr>
            </w:pPr>
            <w:r w:rsidRPr="001A2F9C">
              <w:rPr>
                <w:rFonts w:ascii="Calibri" w:hAnsi="Calibri" w:cs="Calibri"/>
              </w:rPr>
              <w:t>Angelica Lopez-Rodriguez</w:t>
            </w:r>
            <w:r w:rsidRPr="001A2F9C" w:rsidDel="00EE6A2B">
              <w:rPr>
                <w:rFonts w:ascii="Calibri" w:hAnsi="Calibri" w:cs="Calibri"/>
              </w:rPr>
              <w:t xml:space="preserve"> </w:t>
            </w:r>
            <w:r w:rsidR="0000105C" w:rsidRPr="0000105C">
              <w:rPr>
                <w:rFonts w:ascii="Calibri" w:hAnsi="Calibri" w:cs="Calibri"/>
                <w:highlight w:val="yellow"/>
              </w:rPr>
              <w:t>SP</w:t>
            </w:r>
          </w:p>
          <w:p w14:paraId="537D9EF7" w14:textId="77BBAD34" w:rsidR="00781CE4" w:rsidRPr="00E83D5B" w:rsidRDefault="00781CE4" w:rsidP="00781CE4">
            <w:pPr>
              <w:rPr>
                <w:rFonts w:ascii="Calibri" w:hAnsi="Calibri" w:cs="Calibri"/>
              </w:rPr>
            </w:pPr>
            <w:r w:rsidRPr="00E83D5B">
              <w:rPr>
                <w:rFonts w:ascii="Calibri" w:hAnsi="Calibri" w:cs="Calibri"/>
              </w:rPr>
              <w:t>Undocumented Student Services Specialist</w:t>
            </w:r>
          </w:p>
          <w:p w14:paraId="1909F1FC" w14:textId="77777777" w:rsidR="00781CE4" w:rsidRPr="00E83D5B" w:rsidRDefault="005B586B" w:rsidP="00781CE4">
            <w:pPr>
              <w:rPr>
                <w:rFonts w:ascii="Calibri" w:hAnsi="Calibri" w:cs="Calibri"/>
              </w:rPr>
            </w:pPr>
            <w:hyperlink r:id="rId165" w:history="1">
              <w:r w:rsidR="00781CE4" w:rsidRPr="00E83D5B">
                <w:rPr>
                  <w:rStyle w:val="Hyperlink"/>
                  <w:rFonts w:ascii="Calibri" w:hAnsi="Calibri" w:cs="Calibri"/>
                </w:rPr>
                <w:t>angelica.lopez-rodriguez@ucdenver.edu</w:t>
              </w:r>
            </w:hyperlink>
          </w:p>
          <w:p w14:paraId="15484991" w14:textId="05834C12" w:rsidR="00781CE4" w:rsidRPr="00E83D5B" w:rsidRDefault="00781CE4" w:rsidP="00781CE4">
            <w:pPr>
              <w:rPr>
                <w:rFonts w:ascii="Calibri" w:hAnsi="Calibri" w:cs="Calibri"/>
              </w:rPr>
            </w:pPr>
            <w:r w:rsidRPr="00E83D5B">
              <w:rPr>
                <w:rFonts w:ascii="Calibri" w:hAnsi="Calibri" w:cs="Calibri"/>
              </w:rPr>
              <w:lastRenderedPageBreak/>
              <w:t>303-315-1883</w:t>
            </w:r>
          </w:p>
          <w:p w14:paraId="468FADAC" w14:textId="77777777" w:rsidR="00781CE4" w:rsidRPr="00E83D5B" w:rsidRDefault="00781CE4" w:rsidP="00781CE4">
            <w:pPr>
              <w:rPr>
                <w:rFonts w:ascii="Calibri" w:hAnsi="Calibri" w:cs="Calibri"/>
              </w:rPr>
            </w:pPr>
          </w:p>
          <w:p w14:paraId="1106846A" w14:textId="77777777" w:rsidR="00781CE4" w:rsidRPr="00781CE4" w:rsidRDefault="00781CE4" w:rsidP="00781CE4">
            <w:pPr>
              <w:rPr>
                <w:rFonts w:ascii="Calibri" w:hAnsi="Calibri" w:cs="Calibri"/>
                <w:b/>
              </w:rPr>
            </w:pPr>
            <w:r w:rsidRPr="00781CE4">
              <w:rPr>
                <w:rFonts w:ascii="Calibri" w:hAnsi="Calibri" w:cs="Calibri"/>
                <w:b/>
              </w:rPr>
              <w:t>CII</w:t>
            </w:r>
          </w:p>
          <w:p w14:paraId="4212A3AF" w14:textId="2C192E7D" w:rsidR="00781CE4" w:rsidRPr="00E83D5B" w:rsidRDefault="000812E6" w:rsidP="00781CE4">
            <w:pPr>
              <w:rPr>
                <w:rFonts w:ascii="Calibri" w:hAnsi="Calibri" w:cs="Calibri"/>
              </w:rPr>
            </w:pPr>
            <w:r>
              <w:rPr>
                <w:rFonts w:ascii="Calibri" w:hAnsi="Calibri" w:cs="Calibri"/>
              </w:rPr>
              <w:t xml:space="preserve"> </w:t>
            </w:r>
            <w:r w:rsidR="00781CE4" w:rsidRPr="00E83D5B">
              <w:rPr>
                <w:rFonts w:ascii="Calibri" w:hAnsi="Calibri" w:cs="Calibri"/>
              </w:rPr>
              <w:t>303</w:t>
            </w:r>
            <w:r w:rsidR="001A2408">
              <w:rPr>
                <w:rFonts w:ascii="Calibri" w:hAnsi="Calibri" w:cs="Calibri"/>
              </w:rPr>
              <w:t>-</w:t>
            </w:r>
            <w:r w:rsidR="00781CE4" w:rsidRPr="00E83D5B">
              <w:rPr>
                <w:rFonts w:ascii="Calibri" w:hAnsi="Calibri" w:cs="Calibri"/>
              </w:rPr>
              <w:t>315</w:t>
            </w:r>
            <w:r w:rsidR="001A2408">
              <w:rPr>
                <w:rFonts w:ascii="Calibri" w:hAnsi="Calibri" w:cs="Calibri"/>
              </w:rPr>
              <w:t>-</w:t>
            </w:r>
            <w:r w:rsidR="00781CE4" w:rsidRPr="00E83D5B">
              <w:rPr>
                <w:rFonts w:ascii="Calibri" w:hAnsi="Calibri" w:cs="Calibri"/>
              </w:rPr>
              <w:t>.1880</w:t>
            </w:r>
          </w:p>
          <w:p w14:paraId="059DD03C" w14:textId="4FF6A3CA" w:rsidR="00781CE4" w:rsidRPr="00E83D5B" w:rsidRDefault="000812E6" w:rsidP="00781CE4">
            <w:pPr>
              <w:rPr>
                <w:rFonts w:ascii="Calibri" w:hAnsi="Calibri" w:cs="Calibri"/>
              </w:rPr>
            </w:pPr>
            <w:r>
              <w:rPr>
                <w:rFonts w:ascii="Calibri" w:hAnsi="Calibri" w:cs="Calibri"/>
              </w:rPr>
              <w:t xml:space="preserve"> </w:t>
            </w:r>
            <w:hyperlink r:id="rId166" w:history="1">
              <w:r w:rsidR="00781CE4" w:rsidRPr="00E83D5B">
                <w:rPr>
                  <w:rStyle w:val="Hyperlink"/>
                  <w:rFonts w:ascii="Calibri" w:hAnsi="Calibri" w:cs="Calibri"/>
                </w:rPr>
                <w:t xml:space="preserve">cii@ucdenver.edu </w:t>
              </w:r>
            </w:hyperlink>
          </w:p>
          <w:p w14:paraId="124A4313" w14:textId="77777777" w:rsidR="00781CE4" w:rsidRPr="00E83D5B" w:rsidRDefault="00781CE4" w:rsidP="00781CE4">
            <w:pPr>
              <w:rPr>
                <w:rFonts w:ascii="Calibri" w:hAnsi="Calibri" w:cs="Calibri"/>
              </w:rPr>
            </w:pPr>
          </w:p>
          <w:p w14:paraId="6C266835" w14:textId="77777777" w:rsidR="00781CE4" w:rsidRPr="00AA1A12" w:rsidRDefault="00781CE4" w:rsidP="00781CE4">
            <w:pPr>
              <w:rPr>
                <w:rFonts w:ascii="Calibri" w:hAnsi="Calibri" w:cs="Calibri"/>
                <w:b/>
              </w:rPr>
            </w:pPr>
            <w:r w:rsidRPr="00AA1A12">
              <w:rPr>
                <w:rFonts w:ascii="Calibri" w:hAnsi="Calibri" w:cs="Calibri"/>
                <w:b/>
              </w:rPr>
              <w:t xml:space="preserve">LRC </w:t>
            </w:r>
          </w:p>
          <w:p w14:paraId="1878B6D6" w14:textId="77777777" w:rsidR="00781CE4" w:rsidRPr="00E83D5B" w:rsidRDefault="00781CE4" w:rsidP="00781CE4">
            <w:pPr>
              <w:rPr>
                <w:rFonts w:ascii="Calibri" w:hAnsi="Calibri" w:cs="Calibri"/>
              </w:rPr>
            </w:pPr>
            <w:r w:rsidRPr="00E83D5B">
              <w:rPr>
                <w:rFonts w:ascii="Calibri" w:hAnsi="Calibri" w:cs="Calibri"/>
              </w:rPr>
              <w:t>Email:</w:t>
            </w:r>
          </w:p>
          <w:p w14:paraId="6A0AF3B3" w14:textId="77777777" w:rsidR="00781CE4" w:rsidRPr="00E83D5B" w:rsidRDefault="005B586B" w:rsidP="00781CE4">
            <w:pPr>
              <w:rPr>
                <w:rFonts w:ascii="Calibri" w:hAnsi="Calibri" w:cs="Calibri"/>
              </w:rPr>
            </w:pPr>
            <w:hyperlink r:id="rId167" w:history="1">
              <w:r w:rsidR="00781CE4" w:rsidRPr="00E83D5B">
                <w:rPr>
                  <w:rStyle w:val="Hyperlink"/>
                  <w:rFonts w:ascii="Calibri" w:hAnsi="Calibri" w:cs="Calibri"/>
                </w:rPr>
                <w:t>tutorialservices@ucdenver.edu</w:t>
              </w:r>
            </w:hyperlink>
            <w:r w:rsidR="00781CE4" w:rsidRPr="00E83D5B">
              <w:rPr>
                <w:rFonts w:ascii="Calibri" w:hAnsi="Calibri" w:cs="Calibri"/>
              </w:rPr>
              <w:t xml:space="preserve"> </w:t>
            </w:r>
          </w:p>
          <w:p w14:paraId="41341090" w14:textId="43D10C0A"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315-3531</w:t>
            </w:r>
            <w:r w:rsidRPr="00E83D5B">
              <w:rPr>
                <w:rFonts w:ascii="Calibri" w:hAnsi="Calibri" w:cs="Calibri"/>
              </w:rPr>
              <w:br/>
            </w:r>
          </w:p>
          <w:p w14:paraId="056C4BCB" w14:textId="77777777" w:rsidR="00781CE4" w:rsidRPr="00E83D5B" w:rsidRDefault="00781CE4" w:rsidP="00781CE4">
            <w:pPr>
              <w:rPr>
                <w:rFonts w:ascii="Calibri" w:hAnsi="Calibri" w:cs="Calibri"/>
              </w:rPr>
            </w:pPr>
          </w:p>
          <w:p w14:paraId="0F8BAA4D" w14:textId="77777777" w:rsidR="000812E6" w:rsidRDefault="000812E6" w:rsidP="00781CE4">
            <w:pPr>
              <w:rPr>
                <w:rFonts w:ascii="Calibri" w:hAnsi="Calibri" w:cs="Calibri"/>
              </w:rPr>
            </w:pPr>
          </w:p>
          <w:p w14:paraId="34D6BCEC" w14:textId="77777777" w:rsidR="000812E6" w:rsidRDefault="000812E6" w:rsidP="00781CE4">
            <w:pPr>
              <w:rPr>
                <w:rFonts w:ascii="Calibri" w:hAnsi="Calibri" w:cs="Calibri"/>
              </w:rPr>
            </w:pPr>
          </w:p>
          <w:p w14:paraId="26A4584E" w14:textId="7C110AC2" w:rsidR="00781CE4" w:rsidRPr="00E83D5B" w:rsidRDefault="00781CE4" w:rsidP="00781CE4">
            <w:pPr>
              <w:rPr>
                <w:rFonts w:ascii="Calibri" w:hAnsi="Calibri" w:cs="Calibri"/>
              </w:rPr>
            </w:pPr>
            <w:r w:rsidRPr="00E83D5B">
              <w:rPr>
                <w:rFonts w:ascii="Calibri" w:hAnsi="Calibri" w:cs="Calibri"/>
              </w:rPr>
              <w:t xml:space="preserve">Student &amp; Community Counseling Center </w:t>
            </w:r>
          </w:p>
          <w:p w14:paraId="09DC6C99" w14:textId="77777777" w:rsidR="00781CE4" w:rsidRPr="00E83D5B" w:rsidRDefault="00781CE4" w:rsidP="00781CE4">
            <w:pPr>
              <w:rPr>
                <w:rFonts w:ascii="Calibri" w:hAnsi="Calibri" w:cs="Calibri"/>
              </w:rPr>
            </w:pPr>
            <w:r w:rsidRPr="00E83D5B">
              <w:rPr>
                <w:rFonts w:ascii="Calibri" w:hAnsi="Calibri" w:cs="Calibri"/>
              </w:rPr>
              <w:t>Phone:</w:t>
            </w:r>
            <w:r w:rsidRPr="00E83D5B">
              <w:rPr>
                <w:rFonts w:ascii="Calibri" w:hAnsi="Calibri" w:cs="Calibri"/>
              </w:rPr>
              <w:br/>
              <w:t>303-556-4372</w:t>
            </w:r>
          </w:p>
          <w:p w14:paraId="683EEF43" w14:textId="77777777" w:rsidR="00781CE4" w:rsidRPr="00E83D5B" w:rsidRDefault="00781CE4" w:rsidP="00781CE4">
            <w:pPr>
              <w:rPr>
                <w:rFonts w:ascii="Calibri" w:hAnsi="Calibri" w:cs="Calibri"/>
              </w:rPr>
            </w:pPr>
          </w:p>
          <w:p w14:paraId="62A43FAF" w14:textId="77777777" w:rsidR="00781CE4" w:rsidRPr="00E83D5B" w:rsidRDefault="00781CE4" w:rsidP="00781CE4">
            <w:pPr>
              <w:rPr>
                <w:rFonts w:ascii="Calibri" w:hAnsi="Calibri" w:cs="Calibri"/>
              </w:rPr>
            </w:pPr>
            <w:r w:rsidRPr="00E83D5B">
              <w:rPr>
                <w:rFonts w:ascii="Calibri" w:hAnsi="Calibri" w:cs="Calibri"/>
              </w:rPr>
              <w:t xml:space="preserve">Career Center </w:t>
            </w:r>
          </w:p>
          <w:p w14:paraId="522C0207" w14:textId="2ABA598F" w:rsidR="00781CE4" w:rsidRPr="00E83D5B" w:rsidRDefault="005B586B" w:rsidP="00781CE4">
            <w:pPr>
              <w:rPr>
                <w:rFonts w:ascii="Calibri" w:hAnsi="Calibri" w:cs="Calibri"/>
              </w:rPr>
            </w:pPr>
            <w:hyperlink r:id="rId168" w:history="1">
              <w:r w:rsidR="00781CE4" w:rsidRPr="00E83D5B">
                <w:rPr>
                  <w:rStyle w:val="Hyperlink"/>
                  <w:rFonts w:ascii="Calibri" w:hAnsi="Calibri" w:cs="Calibri"/>
                </w:rPr>
                <w:t>careercenter@ucdenver.edu</w:t>
              </w:r>
            </w:hyperlink>
            <w:r w:rsidR="00781CE4" w:rsidRPr="00E83D5B">
              <w:rPr>
                <w:rFonts w:ascii="Calibri" w:hAnsi="Calibri" w:cs="Calibri"/>
              </w:rPr>
              <w:t xml:space="preserve"> </w:t>
            </w:r>
          </w:p>
          <w:p w14:paraId="7D569E21" w14:textId="00AECF01"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556</w:t>
            </w:r>
            <w:r w:rsidR="001A2408">
              <w:rPr>
                <w:rFonts w:ascii="Calibri" w:hAnsi="Calibri" w:cs="Calibri"/>
              </w:rPr>
              <w:t>-</w:t>
            </w:r>
            <w:r w:rsidRPr="00E83D5B">
              <w:rPr>
                <w:rFonts w:ascii="Calibri" w:hAnsi="Calibri" w:cs="Calibri"/>
              </w:rPr>
              <w:t>2250</w:t>
            </w:r>
          </w:p>
          <w:p w14:paraId="7EFD6526" w14:textId="77777777" w:rsidR="00781CE4" w:rsidRPr="00E83D5B" w:rsidRDefault="00781CE4" w:rsidP="00781CE4">
            <w:pPr>
              <w:rPr>
                <w:rFonts w:ascii="Calibri" w:hAnsi="Calibri" w:cs="Calibri"/>
              </w:rPr>
            </w:pPr>
          </w:p>
          <w:p w14:paraId="4A414CE4" w14:textId="1EB004AF" w:rsidR="000812E6" w:rsidRDefault="000812E6" w:rsidP="00781CE4">
            <w:pPr>
              <w:rPr>
                <w:rFonts w:ascii="Calibri" w:hAnsi="Calibri" w:cs="Calibri"/>
              </w:rPr>
            </w:pPr>
          </w:p>
          <w:p w14:paraId="61B08071" w14:textId="77777777" w:rsidR="00152F13" w:rsidRDefault="00152F13" w:rsidP="00781CE4">
            <w:pPr>
              <w:rPr>
                <w:rFonts w:ascii="Calibri" w:hAnsi="Calibri" w:cs="Calibri"/>
              </w:rPr>
            </w:pPr>
          </w:p>
          <w:p w14:paraId="5A1E6B19" w14:textId="1FA2F943" w:rsidR="00781CE4" w:rsidRPr="00E83D5B" w:rsidRDefault="00781CE4" w:rsidP="00781CE4">
            <w:pPr>
              <w:rPr>
                <w:rFonts w:ascii="Calibri" w:hAnsi="Calibri" w:cs="Calibri"/>
              </w:rPr>
            </w:pPr>
            <w:r w:rsidRPr="00E83D5B">
              <w:rPr>
                <w:rFonts w:ascii="Calibri" w:hAnsi="Calibri" w:cs="Calibri"/>
              </w:rPr>
              <w:t xml:space="preserve">ELC </w:t>
            </w:r>
          </w:p>
          <w:p w14:paraId="5BFF8781" w14:textId="2736ED66"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556</w:t>
            </w:r>
            <w:r w:rsidR="001A2408">
              <w:rPr>
                <w:rFonts w:ascii="Calibri" w:hAnsi="Calibri" w:cs="Calibri"/>
              </w:rPr>
              <w:t>-</w:t>
            </w:r>
            <w:r w:rsidRPr="00E83D5B">
              <w:rPr>
                <w:rFonts w:ascii="Calibri" w:hAnsi="Calibri" w:cs="Calibri"/>
              </w:rPr>
              <w:t>6656</w:t>
            </w:r>
          </w:p>
          <w:p w14:paraId="74FE4F81" w14:textId="77777777" w:rsidR="00781CE4" w:rsidRPr="00E83D5B" w:rsidRDefault="00781CE4" w:rsidP="00781CE4">
            <w:pPr>
              <w:rPr>
                <w:rFonts w:ascii="Calibri" w:hAnsi="Calibri" w:cs="Calibri"/>
              </w:rPr>
            </w:pPr>
          </w:p>
          <w:p w14:paraId="5B3CFA6D" w14:textId="77777777" w:rsidR="00781CE4" w:rsidRPr="00E83D5B" w:rsidRDefault="00781CE4" w:rsidP="00781CE4">
            <w:pPr>
              <w:rPr>
                <w:rFonts w:ascii="Calibri" w:hAnsi="Calibri" w:cs="Calibri"/>
              </w:rPr>
            </w:pPr>
          </w:p>
          <w:p w14:paraId="4D601D76" w14:textId="77777777" w:rsidR="00781CE4" w:rsidRPr="00E83D5B" w:rsidRDefault="00781CE4" w:rsidP="00781CE4">
            <w:pPr>
              <w:rPr>
                <w:rFonts w:ascii="Calibri" w:hAnsi="Calibri" w:cs="Calibri"/>
              </w:rPr>
            </w:pPr>
          </w:p>
          <w:p w14:paraId="7B5706FD" w14:textId="77777777" w:rsidR="00781CE4" w:rsidRPr="00E83D5B" w:rsidRDefault="00781CE4" w:rsidP="00781CE4">
            <w:pPr>
              <w:rPr>
                <w:rFonts w:ascii="Calibri" w:hAnsi="Calibri" w:cs="Calibri"/>
              </w:rPr>
            </w:pPr>
            <w:r w:rsidRPr="00E83D5B">
              <w:rPr>
                <w:rFonts w:ascii="Calibri" w:hAnsi="Calibri" w:cs="Calibri"/>
              </w:rPr>
              <w:t xml:space="preserve">DRS </w:t>
            </w:r>
          </w:p>
          <w:p w14:paraId="54B410EB" w14:textId="3F78AD9F" w:rsidR="00781CE4" w:rsidRPr="00E83D5B" w:rsidRDefault="005B586B" w:rsidP="00781CE4">
            <w:pPr>
              <w:rPr>
                <w:rFonts w:ascii="Calibri" w:hAnsi="Calibri" w:cs="Calibri"/>
              </w:rPr>
            </w:pPr>
            <w:hyperlink r:id="rId169" w:history="1">
              <w:r w:rsidR="00781CE4" w:rsidRPr="00E83D5B">
                <w:rPr>
                  <w:rStyle w:val="Hyperlink"/>
                  <w:rFonts w:ascii="Calibri" w:hAnsi="Calibri" w:cs="Calibri"/>
                </w:rPr>
                <w:t>Disabilityresources@ucdenver.edu</w:t>
              </w:r>
            </w:hyperlink>
            <w:r w:rsidR="00781CE4" w:rsidRPr="00E83D5B">
              <w:rPr>
                <w:rFonts w:ascii="Calibri" w:hAnsi="Calibri" w:cs="Calibri"/>
              </w:rPr>
              <w:t xml:space="preserve"> </w:t>
            </w:r>
          </w:p>
          <w:p w14:paraId="1AF9EEB3" w14:textId="6678311D"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315</w:t>
            </w:r>
            <w:r w:rsidR="001A2408">
              <w:rPr>
                <w:rFonts w:ascii="Calibri" w:hAnsi="Calibri" w:cs="Calibri"/>
              </w:rPr>
              <w:t>-</w:t>
            </w:r>
            <w:r w:rsidRPr="00E83D5B">
              <w:rPr>
                <w:rFonts w:ascii="Calibri" w:hAnsi="Calibri" w:cs="Calibri"/>
              </w:rPr>
              <w:t>3510</w:t>
            </w:r>
          </w:p>
          <w:p w14:paraId="01470F04" w14:textId="77777777" w:rsidR="00781CE4" w:rsidRPr="00E83D5B" w:rsidRDefault="00781CE4" w:rsidP="00781CE4">
            <w:pPr>
              <w:rPr>
                <w:rFonts w:ascii="Calibri" w:hAnsi="Calibri" w:cs="Calibri"/>
              </w:rPr>
            </w:pPr>
          </w:p>
          <w:p w14:paraId="1E17B298" w14:textId="77777777" w:rsidR="00781CE4" w:rsidRPr="00E83D5B" w:rsidRDefault="00781CE4" w:rsidP="00781CE4">
            <w:pPr>
              <w:rPr>
                <w:rFonts w:ascii="Calibri" w:hAnsi="Calibri" w:cs="Calibri"/>
              </w:rPr>
            </w:pPr>
          </w:p>
          <w:p w14:paraId="6BE33F55" w14:textId="77777777" w:rsidR="000812E6" w:rsidRDefault="000812E6" w:rsidP="00781CE4">
            <w:pPr>
              <w:rPr>
                <w:rFonts w:ascii="Calibri" w:hAnsi="Calibri" w:cs="Calibri"/>
              </w:rPr>
            </w:pPr>
          </w:p>
          <w:p w14:paraId="0E2B3628" w14:textId="2D1A7ABC" w:rsidR="00781CE4" w:rsidRPr="00E83D5B" w:rsidRDefault="00781CE4" w:rsidP="00781CE4">
            <w:pPr>
              <w:rPr>
                <w:rFonts w:ascii="Calibri" w:hAnsi="Calibri" w:cs="Calibri"/>
              </w:rPr>
            </w:pPr>
            <w:r w:rsidRPr="00E83D5B">
              <w:rPr>
                <w:rFonts w:ascii="Calibri" w:hAnsi="Calibri" w:cs="Calibri"/>
              </w:rPr>
              <w:t xml:space="preserve">Writing Center </w:t>
            </w:r>
          </w:p>
          <w:p w14:paraId="2AC95FB5" w14:textId="3840D865" w:rsidR="00781CE4" w:rsidRPr="00E83D5B" w:rsidRDefault="005B586B" w:rsidP="00781CE4">
            <w:pPr>
              <w:rPr>
                <w:rFonts w:ascii="Calibri" w:hAnsi="Calibri" w:cs="Calibri"/>
              </w:rPr>
            </w:pPr>
            <w:hyperlink r:id="rId170" w:history="1">
              <w:r w:rsidR="000812E6" w:rsidRPr="000C6976">
                <w:rPr>
                  <w:rStyle w:val="Hyperlink"/>
                  <w:rFonts w:ascii="Calibri" w:hAnsi="Calibri" w:cs="Calibri"/>
                </w:rPr>
                <w:t>writing.center@ucdenver.edu</w:t>
              </w:r>
            </w:hyperlink>
          </w:p>
          <w:p w14:paraId="0A69634F" w14:textId="7683AF10"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556</w:t>
            </w:r>
            <w:r w:rsidR="001A2408">
              <w:rPr>
                <w:rFonts w:ascii="Calibri" w:hAnsi="Calibri" w:cs="Calibri"/>
              </w:rPr>
              <w:t>-</w:t>
            </w:r>
            <w:r w:rsidRPr="00E83D5B">
              <w:rPr>
                <w:rFonts w:ascii="Calibri" w:hAnsi="Calibri" w:cs="Calibri"/>
              </w:rPr>
              <w:t xml:space="preserve">4845  </w:t>
            </w:r>
          </w:p>
          <w:p w14:paraId="0813808B" w14:textId="77777777" w:rsidR="00781CE4" w:rsidRPr="00E83D5B" w:rsidRDefault="00781CE4" w:rsidP="00781CE4">
            <w:pPr>
              <w:rPr>
                <w:rFonts w:ascii="Calibri" w:hAnsi="Calibri" w:cs="Calibri"/>
              </w:rPr>
            </w:pPr>
          </w:p>
          <w:p w14:paraId="6F36FE1E" w14:textId="77777777" w:rsidR="00781CE4" w:rsidRPr="00E83D5B" w:rsidRDefault="00781CE4" w:rsidP="00781CE4">
            <w:pPr>
              <w:rPr>
                <w:rFonts w:ascii="Calibri" w:hAnsi="Calibri" w:cs="Calibri"/>
              </w:rPr>
            </w:pPr>
          </w:p>
          <w:p w14:paraId="2BBFAE23" w14:textId="77777777" w:rsidR="00781CE4" w:rsidRPr="00E83D5B" w:rsidRDefault="00781CE4" w:rsidP="00781CE4">
            <w:pPr>
              <w:rPr>
                <w:rFonts w:ascii="Calibri" w:hAnsi="Calibri" w:cs="Calibri"/>
              </w:rPr>
            </w:pPr>
          </w:p>
          <w:p w14:paraId="73883FDD" w14:textId="77777777" w:rsidR="00781CE4" w:rsidRPr="00E83D5B" w:rsidRDefault="00781CE4" w:rsidP="00781CE4">
            <w:pPr>
              <w:rPr>
                <w:rFonts w:ascii="Calibri" w:hAnsi="Calibri" w:cs="Calibri"/>
              </w:rPr>
            </w:pPr>
            <w:r w:rsidRPr="00E83D5B">
              <w:rPr>
                <w:rFonts w:ascii="Calibri" w:hAnsi="Calibri" w:cs="Calibri"/>
              </w:rPr>
              <w:t xml:space="preserve">Lynx Center </w:t>
            </w:r>
          </w:p>
          <w:p w14:paraId="4D07089B" w14:textId="55C3069E" w:rsidR="00781CE4" w:rsidRPr="00E83D5B" w:rsidRDefault="005B586B" w:rsidP="00781CE4">
            <w:pPr>
              <w:rPr>
                <w:rFonts w:ascii="Calibri" w:hAnsi="Calibri" w:cs="Calibri"/>
              </w:rPr>
            </w:pPr>
            <w:hyperlink r:id="rId171" w:history="1">
              <w:r w:rsidR="00781CE4" w:rsidRPr="00E83D5B">
                <w:rPr>
                  <w:rStyle w:val="Hyperlink"/>
                  <w:rFonts w:ascii="Calibri" w:hAnsi="Calibri" w:cs="Calibri"/>
                </w:rPr>
                <w:t>lynxcenter@ucdenver.edu</w:t>
              </w:r>
            </w:hyperlink>
            <w:r w:rsidR="00781CE4" w:rsidRPr="00E83D5B">
              <w:rPr>
                <w:rFonts w:ascii="Calibri" w:hAnsi="Calibri" w:cs="Calibri"/>
              </w:rPr>
              <w:t xml:space="preserve"> </w:t>
            </w:r>
          </w:p>
          <w:p w14:paraId="480EEF1B" w14:textId="3E3D144C" w:rsidR="00781CE4" w:rsidRPr="00E83D5B" w:rsidRDefault="00781CE4" w:rsidP="00781CE4">
            <w:pPr>
              <w:rPr>
                <w:rFonts w:ascii="Calibri" w:hAnsi="Calibri" w:cs="Calibri"/>
              </w:rPr>
            </w:pPr>
            <w:r w:rsidRPr="00E83D5B">
              <w:rPr>
                <w:rFonts w:ascii="Calibri" w:hAnsi="Calibri" w:cs="Calibri"/>
              </w:rPr>
              <w:t>303</w:t>
            </w:r>
            <w:r w:rsidR="001A2408">
              <w:rPr>
                <w:rFonts w:ascii="Calibri" w:hAnsi="Calibri" w:cs="Calibri"/>
              </w:rPr>
              <w:t>-</w:t>
            </w:r>
            <w:r w:rsidRPr="00E83D5B">
              <w:rPr>
                <w:rFonts w:ascii="Calibri" w:hAnsi="Calibri" w:cs="Calibri"/>
              </w:rPr>
              <w:t>315</w:t>
            </w:r>
            <w:r w:rsidR="001A2408">
              <w:rPr>
                <w:rFonts w:ascii="Calibri" w:hAnsi="Calibri" w:cs="Calibri"/>
              </w:rPr>
              <w:t>-</w:t>
            </w:r>
            <w:r w:rsidRPr="00E83D5B">
              <w:rPr>
                <w:rFonts w:ascii="Calibri" w:hAnsi="Calibri" w:cs="Calibri"/>
              </w:rPr>
              <w:t>5969</w:t>
            </w:r>
          </w:p>
        </w:tc>
      </w:tr>
      <w:bookmarkStart w:id="20" w:name="_Some_tips_for"/>
      <w:bookmarkEnd w:id="20"/>
      <w:tr w:rsidR="00781CE4" w:rsidRPr="00CF0170" w14:paraId="7071DBC6" w14:textId="77777777" w:rsidTr="00ED0A7B">
        <w:tc>
          <w:tcPr>
            <w:tcW w:w="10086" w:type="dxa"/>
            <w:gridSpan w:val="5"/>
          </w:tcPr>
          <w:p w14:paraId="7D1D8485" w14:textId="5C89F663" w:rsidR="00781CE4" w:rsidRPr="002A420C" w:rsidRDefault="00781CE4" w:rsidP="005F3B66">
            <w:pPr>
              <w:pStyle w:val="Heading1"/>
              <w:outlineLvl w:val="0"/>
            </w:pPr>
            <w:r>
              <w:lastRenderedPageBreak/>
              <w:fldChar w:fldCharType="begin"/>
            </w:r>
            <w:r>
              <w:instrText xml:space="preserve"> HYPERLINK  \l "_Some_tips_for" </w:instrText>
            </w:r>
            <w:r>
              <w:fldChar w:fldCharType="separate"/>
            </w:r>
            <w:bookmarkStart w:id="21" w:name="_Toc524015111"/>
            <w:r w:rsidRPr="00F043B6">
              <w:rPr>
                <w:rStyle w:val="Hyperlink"/>
              </w:rPr>
              <w:t>Some tips for Parents of DREAMer College Students</w:t>
            </w:r>
            <w:bookmarkEnd w:id="21"/>
            <w:r>
              <w:fldChar w:fldCharType="end"/>
            </w:r>
          </w:p>
        </w:tc>
      </w:tr>
      <w:tr w:rsidR="00781CE4" w:rsidRPr="00CF0170" w14:paraId="6BED3C58" w14:textId="77777777" w:rsidTr="00ED0A7B">
        <w:tc>
          <w:tcPr>
            <w:tcW w:w="10086" w:type="dxa"/>
            <w:gridSpan w:val="5"/>
          </w:tcPr>
          <w:p w14:paraId="4664FF46" w14:textId="77777777" w:rsidR="00781CE4" w:rsidRPr="00CF0170" w:rsidRDefault="00781CE4" w:rsidP="00781CE4">
            <w:pPr>
              <w:rPr>
                <w:rFonts w:ascii="Calibri" w:hAnsi="Calibri" w:cs="Calibri"/>
                <w:b/>
                <w:bCs/>
              </w:rPr>
            </w:pPr>
            <w:r w:rsidRPr="00CF0170">
              <w:rPr>
                <w:rFonts w:ascii="Calibri" w:hAnsi="Calibri" w:cs="Calibri"/>
                <w:b/>
                <w:bCs/>
              </w:rPr>
              <w:t>We are incredibly honored to have your son or daughter attend college with us. We are grateful that you trust us with his or her education, and we will always do anything we can to support their path through higher education. Here are some tips that can help you be a resource and support for your college student:</w:t>
            </w:r>
          </w:p>
          <w:p w14:paraId="2BA20057" w14:textId="77777777" w:rsidR="00781CE4" w:rsidRPr="00CF0170" w:rsidRDefault="00781CE4" w:rsidP="00781CE4">
            <w:pPr>
              <w:rPr>
                <w:rFonts w:ascii="Calibri" w:hAnsi="Calibri" w:cs="Calibri"/>
                <w:b/>
                <w:bCs/>
              </w:rPr>
            </w:pPr>
          </w:p>
          <w:p w14:paraId="00F3D044" w14:textId="77777777" w:rsidR="00781CE4" w:rsidRPr="00CF0170" w:rsidRDefault="00781CE4" w:rsidP="00781CE4">
            <w:pPr>
              <w:rPr>
                <w:rFonts w:ascii="Calibri" w:hAnsi="Calibri" w:cs="Calibri"/>
                <w:b/>
                <w:bCs/>
              </w:rPr>
            </w:pPr>
            <w:r w:rsidRPr="00CF0170">
              <w:rPr>
                <w:rFonts w:ascii="Calibri" w:hAnsi="Calibri" w:cs="Calibri"/>
                <w:b/>
                <w:bCs/>
              </w:rPr>
              <w:t>1. Be prepared for change.</w:t>
            </w:r>
          </w:p>
          <w:p w14:paraId="24897F32" w14:textId="77777777" w:rsidR="00781CE4" w:rsidRPr="00CF0170" w:rsidRDefault="00781CE4" w:rsidP="00781CE4">
            <w:pPr>
              <w:rPr>
                <w:rFonts w:ascii="Calibri" w:hAnsi="Calibri" w:cs="Calibri"/>
                <w:b/>
                <w:bCs/>
              </w:rPr>
            </w:pPr>
          </w:p>
          <w:p w14:paraId="49E1675F" w14:textId="77777777" w:rsidR="00781CE4" w:rsidRPr="00CF0170" w:rsidRDefault="00781CE4" w:rsidP="00781CE4">
            <w:pPr>
              <w:rPr>
                <w:rFonts w:ascii="Calibri" w:hAnsi="Calibri" w:cs="Calibri"/>
                <w:bCs/>
              </w:rPr>
            </w:pPr>
            <w:r w:rsidRPr="00CF0170">
              <w:rPr>
                <w:rFonts w:ascii="Calibri" w:hAnsi="Calibri" w:cs="Calibri"/>
                <w:bCs/>
              </w:rPr>
              <w:t>Explorations of new lifestyles and beliefs are common amongst college students. Try to remain open and non-judgmental when your student opens up to you about their new opinions and experiences.</w:t>
            </w:r>
          </w:p>
          <w:p w14:paraId="6747946B" w14:textId="77777777" w:rsidR="00781CE4" w:rsidRPr="00CF0170" w:rsidRDefault="00781CE4" w:rsidP="00781CE4">
            <w:pPr>
              <w:rPr>
                <w:rFonts w:ascii="Calibri" w:hAnsi="Calibri" w:cs="Calibri"/>
                <w:b/>
                <w:bCs/>
              </w:rPr>
            </w:pPr>
          </w:p>
          <w:p w14:paraId="4015BA6B" w14:textId="77777777" w:rsidR="00781CE4" w:rsidRPr="00CF0170" w:rsidRDefault="00781CE4" w:rsidP="00781CE4">
            <w:pPr>
              <w:rPr>
                <w:rFonts w:ascii="Calibri" w:hAnsi="Calibri" w:cs="Calibri"/>
                <w:b/>
                <w:bCs/>
              </w:rPr>
            </w:pPr>
            <w:r w:rsidRPr="00CF0170">
              <w:rPr>
                <w:rFonts w:ascii="Calibri" w:hAnsi="Calibri" w:cs="Calibri"/>
                <w:b/>
                <w:bCs/>
              </w:rPr>
              <w:t>2. Learn to let go and begin adjusting to a new adult relationship.</w:t>
            </w:r>
          </w:p>
          <w:p w14:paraId="1C9D63C7" w14:textId="77777777" w:rsidR="00781CE4" w:rsidRPr="00CF0170" w:rsidRDefault="00781CE4" w:rsidP="00781CE4">
            <w:pPr>
              <w:rPr>
                <w:rFonts w:ascii="Calibri" w:hAnsi="Calibri" w:cs="Calibri"/>
                <w:b/>
                <w:bCs/>
              </w:rPr>
            </w:pPr>
          </w:p>
          <w:p w14:paraId="5D099904" w14:textId="77777777" w:rsidR="00781CE4" w:rsidRPr="00CF0170" w:rsidRDefault="00781CE4" w:rsidP="00781CE4">
            <w:pPr>
              <w:rPr>
                <w:rFonts w:ascii="Calibri" w:hAnsi="Calibri" w:cs="Calibri"/>
                <w:bCs/>
              </w:rPr>
            </w:pPr>
            <w:r w:rsidRPr="00CF0170">
              <w:rPr>
                <w:rFonts w:ascii="Calibri" w:hAnsi="Calibri" w:cs="Calibri"/>
                <w:bCs/>
              </w:rPr>
              <w:t>At this time in your student’s life, your role will likely shift from one of close monitoring to one of mentorship. Encouraging your student to make their own decisions, solve their own problems and pick their own courses will begin to prepare them for an independent adult life.</w:t>
            </w:r>
          </w:p>
          <w:p w14:paraId="5440127B" w14:textId="77777777" w:rsidR="00781CE4" w:rsidRPr="00CF0170" w:rsidRDefault="00781CE4" w:rsidP="00781CE4">
            <w:pPr>
              <w:rPr>
                <w:rFonts w:ascii="Calibri" w:hAnsi="Calibri" w:cs="Calibri"/>
                <w:b/>
                <w:bCs/>
              </w:rPr>
            </w:pPr>
          </w:p>
          <w:p w14:paraId="3911E555" w14:textId="77777777" w:rsidR="00781CE4" w:rsidRPr="00CF0170" w:rsidRDefault="00781CE4" w:rsidP="00781CE4">
            <w:pPr>
              <w:rPr>
                <w:rFonts w:ascii="Calibri" w:hAnsi="Calibri" w:cs="Calibri"/>
                <w:b/>
                <w:bCs/>
              </w:rPr>
            </w:pPr>
            <w:r w:rsidRPr="00CF0170">
              <w:rPr>
                <w:rFonts w:ascii="Calibri" w:hAnsi="Calibri" w:cs="Calibri"/>
                <w:b/>
                <w:bCs/>
              </w:rPr>
              <w:t>3. Have conversations with your student about lifestyle choices and financial expectations.</w:t>
            </w:r>
          </w:p>
          <w:p w14:paraId="7E97AFE3" w14:textId="77777777" w:rsidR="00781CE4" w:rsidRPr="00CF0170" w:rsidRDefault="00781CE4" w:rsidP="00781CE4">
            <w:pPr>
              <w:rPr>
                <w:rFonts w:ascii="Calibri" w:hAnsi="Calibri" w:cs="Calibri"/>
                <w:b/>
                <w:bCs/>
              </w:rPr>
            </w:pPr>
          </w:p>
          <w:p w14:paraId="1C4398A5" w14:textId="77777777" w:rsidR="00781CE4" w:rsidRPr="00CF0170" w:rsidRDefault="00781CE4" w:rsidP="00781CE4">
            <w:pPr>
              <w:rPr>
                <w:rFonts w:ascii="Calibri" w:hAnsi="Calibri" w:cs="Calibri"/>
                <w:bCs/>
              </w:rPr>
            </w:pPr>
            <w:r w:rsidRPr="00CF0170">
              <w:rPr>
                <w:rFonts w:ascii="Calibri" w:hAnsi="Calibri" w:cs="Calibri"/>
                <w:bCs/>
              </w:rPr>
              <w:t>Talk to your student throughout their college years about their lifestyles choices and what is expected from them financially. Encouraging open communication will also help your student to feel like they can share all of their questions and concerns with you.</w:t>
            </w:r>
          </w:p>
          <w:p w14:paraId="6843AB1C" w14:textId="77777777" w:rsidR="00781CE4" w:rsidRPr="00CF0170" w:rsidRDefault="00781CE4" w:rsidP="00781CE4">
            <w:pPr>
              <w:rPr>
                <w:rFonts w:ascii="Calibri" w:hAnsi="Calibri" w:cs="Calibri"/>
                <w:b/>
                <w:bCs/>
              </w:rPr>
            </w:pPr>
          </w:p>
          <w:p w14:paraId="070841B8" w14:textId="77777777" w:rsidR="00781CE4" w:rsidRPr="00CF0170" w:rsidRDefault="00781CE4" w:rsidP="00781CE4">
            <w:pPr>
              <w:rPr>
                <w:rFonts w:ascii="Calibri" w:hAnsi="Calibri" w:cs="Calibri"/>
                <w:b/>
                <w:bCs/>
              </w:rPr>
            </w:pPr>
            <w:r w:rsidRPr="00CF0170">
              <w:rPr>
                <w:rFonts w:ascii="Calibri" w:hAnsi="Calibri" w:cs="Calibri"/>
                <w:b/>
                <w:bCs/>
              </w:rPr>
              <w:t>4. Understand that academic expectations are high.</w:t>
            </w:r>
          </w:p>
          <w:p w14:paraId="62CDDC93" w14:textId="77777777" w:rsidR="00781CE4" w:rsidRPr="00CF0170" w:rsidRDefault="00781CE4" w:rsidP="00781CE4">
            <w:pPr>
              <w:rPr>
                <w:rFonts w:ascii="Calibri" w:hAnsi="Calibri" w:cs="Calibri"/>
                <w:b/>
                <w:bCs/>
              </w:rPr>
            </w:pPr>
          </w:p>
          <w:p w14:paraId="0E93DE1B" w14:textId="77777777" w:rsidR="00781CE4" w:rsidRPr="00CF0170" w:rsidRDefault="00781CE4" w:rsidP="00781CE4">
            <w:pPr>
              <w:rPr>
                <w:rFonts w:ascii="Calibri" w:hAnsi="Calibri" w:cs="Calibri"/>
                <w:bCs/>
              </w:rPr>
            </w:pPr>
            <w:r w:rsidRPr="00CF0170">
              <w:rPr>
                <w:rFonts w:ascii="Calibri" w:hAnsi="Calibri" w:cs="Calibri"/>
                <w:bCs/>
              </w:rPr>
              <w:t>It is important to understand that college courses are much more advanced and rigorous than the courses that your student took in high school. If your student’s grades are lower than they were in high school, it is essential to let them know that you are still proud of them and that their best effort is all that you expect.</w:t>
            </w:r>
          </w:p>
          <w:p w14:paraId="59BC5819" w14:textId="77777777" w:rsidR="00781CE4" w:rsidRPr="00CF0170" w:rsidRDefault="00781CE4" w:rsidP="00781CE4">
            <w:pPr>
              <w:rPr>
                <w:rFonts w:ascii="Calibri" w:hAnsi="Calibri" w:cs="Calibri"/>
                <w:b/>
                <w:bCs/>
              </w:rPr>
            </w:pPr>
          </w:p>
          <w:p w14:paraId="298C89F4" w14:textId="77777777" w:rsidR="00781CE4" w:rsidRPr="00CF0170" w:rsidRDefault="00781CE4" w:rsidP="00781CE4">
            <w:pPr>
              <w:rPr>
                <w:rFonts w:ascii="Calibri" w:hAnsi="Calibri" w:cs="Calibri"/>
                <w:b/>
                <w:bCs/>
              </w:rPr>
            </w:pPr>
            <w:r w:rsidRPr="00CF0170">
              <w:rPr>
                <w:rFonts w:ascii="Calibri" w:hAnsi="Calibri" w:cs="Calibri"/>
                <w:b/>
                <w:bCs/>
              </w:rPr>
              <w:t>5. Keep track of important dates.</w:t>
            </w:r>
          </w:p>
          <w:p w14:paraId="0F952B70" w14:textId="77777777" w:rsidR="00781CE4" w:rsidRPr="00CF0170" w:rsidRDefault="00781CE4" w:rsidP="00781CE4">
            <w:pPr>
              <w:rPr>
                <w:rFonts w:ascii="Calibri" w:hAnsi="Calibri" w:cs="Calibri"/>
                <w:b/>
                <w:bCs/>
              </w:rPr>
            </w:pPr>
          </w:p>
          <w:p w14:paraId="68B01A56" w14:textId="77777777" w:rsidR="00781CE4" w:rsidRPr="00CF0170" w:rsidRDefault="00781CE4" w:rsidP="00781CE4">
            <w:pPr>
              <w:rPr>
                <w:rFonts w:ascii="Calibri" w:hAnsi="Calibri" w:cs="Calibri"/>
                <w:bCs/>
              </w:rPr>
            </w:pPr>
            <w:r w:rsidRPr="00CF0170">
              <w:rPr>
                <w:rFonts w:ascii="Calibri" w:hAnsi="Calibri" w:cs="Calibri"/>
                <w:bCs/>
              </w:rPr>
              <w:t>Once your student is in the swing of the semester, their life will become much busier. Knowing the tuition payment deadlines, the class drop dates, the exam schedules and other important dates will help you to understand what your student is going through and how you can help keep them on track.</w:t>
            </w:r>
          </w:p>
          <w:p w14:paraId="46EF4D5A" w14:textId="77777777" w:rsidR="00781CE4" w:rsidRPr="00CF0170" w:rsidRDefault="00781CE4" w:rsidP="00781CE4">
            <w:pPr>
              <w:rPr>
                <w:rFonts w:ascii="Calibri" w:hAnsi="Calibri" w:cs="Calibri"/>
                <w:b/>
                <w:bCs/>
              </w:rPr>
            </w:pPr>
          </w:p>
          <w:p w14:paraId="6577560D" w14:textId="77777777" w:rsidR="00781CE4" w:rsidRPr="00CF0170" w:rsidRDefault="00781CE4" w:rsidP="00781CE4">
            <w:pPr>
              <w:rPr>
                <w:rFonts w:ascii="Calibri" w:hAnsi="Calibri" w:cs="Calibri"/>
                <w:b/>
                <w:bCs/>
              </w:rPr>
            </w:pPr>
            <w:r w:rsidRPr="00CF0170">
              <w:rPr>
                <w:rFonts w:ascii="Calibri" w:hAnsi="Calibri" w:cs="Calibri"/>
                <w:b/>
                <w:bCs/>
              </w:rPr>
              <w:t>6. Know what services and resources are available to your student.</w:t>
            </w:r>
          </w:p>
          <w:p w14:paraId="2E2D2131" w14:textId="77777777" w:rsidR="00781CE4" w:rsidRPr="00CF0170" w:rsidRDefault="00781CE4" w:rsidP="00781CE4">
            <w:pPr>
              <w:rPr>
                <w:rFonts w:ascii="Calibri" w:hAnsi="Calibri" w:cs="Calibri"/>
                <w:bCs/>
              </w:rPr>
            </w:pPr>
          </w:p>
          <w:p w14:paraId="145F20EE" w14:textId="77777777" w:rsidR="00781CE4" w:rsidRPr="00CF0170" w:rsidRDefault="00781CE4" w:rsidP="00781CE4">
            <w:pPr>
              <w:rPr>
                <w:rFonts w:ascii="Calibri" w:hAnsi="Calibri" w:cs="Calibri"/>
                <w:bCs/>
              </w:rPr>
            </w:pPr>
            <w:r w:rsidRPr="00CF0170">
              <w:rPr>
                <w:rFonts w:ascii="Calibri" w:hAnsi="Calibri" w:cs="Calibri"/>
                <w:bCs/>
              </w:rPr>
              <w:t>Oftentimes, your student will open up to you about their academic, financial and social troubles. This is not a sign of weakness, but rather a sign that your student is self-aware and proactive. You can help relay this message to your student by making them aware of the various helpful campus resources that are available to them.</w:t>
            </w:r>
          </w:p>
          <w:p w14:paraId="207F12EB" w14:textId="77777777" w:rsidR="00781CE4" w:rsidRPr="00CF0170" w:rsidRDefault="00781CE4" w:rsidP="00781CE4">
            <w:pPr>
              <w:rPr>
                <w:rFonts w:ascii="Calibri" w:hAnsi="Calibri" w:cs="Calibri"/>
                <w:b/>
                <w:bCs/>
              </w:rPr>
            </w:pPr>
          </w:p>
          <w:p w14:paraId="46058DA6" w14:textId="77777777" w:rsidR="00781CE4" w:rsidRPr="00CF0170" w:rsidRDefault="00781CE4" w:rsidP="00781CE4">
            <w:pPr>
              <w:rPr>
                <w:rFonts w:ascii="Calibri" w:hAnsi="Calibri" w:cs="Calibri"/>
                <w:b/>
                <w:bCs/>
              </w:rPr>
            </w:pPr>
            <w:r w:rsidRPr="00CF0170">
              <w:rPr>
                <w:rFonts w:ascii="Calibri" w:hAnsi="Calibri" w:cs="Calibri"/>
                <w:b/>
                <w:bCs/>
              </w:rPr>
              <w:t>7. Encourage your student to get involved.</w:t>
            </w:r>
          </w:p>
          <w:p w14:paraId="5E17EFB2" w14:textId="77777777" w:rsidR="00781CE4" w:rsidRPr="00CF0170" w:rsidRDefault="00781CE4" w:rsidP="00781CE4">
            <w:pPr>
              <w:rPr>
                <w:rFonts w:ascii="Calibri" w:hAnsi="Calibri" w:cs="Calibri"/>
                <w:b/>
                <w:bCs/>
              </w:rPr>
            </w:pPr>
          </w:p>
          <w:p w14:paraId="57536A10" w14:textId="77777777" w:rsidR="00781CE4" w:rsidRPr="00CF0170" w:rsidRDefault="00781CE4" w:rsidP="00781CE4">
            <w:pPr>
              <w:rPr>
                <w:rFonts w:ascii="Calibri" w:hAnsi="Calibri" w:cs="Calibri"/>
                <w:bCs/>
              </w:rPr>
            </w:pPr>
            <w:r w:rsidRPr="00CF0170">
              <w:rPr>
                <w:rFonts w:ascii="Calibri" w:hAnsi="Calibri" w:cs="Calibri"/>
                <w:bCs/>
              </w:rPr>
              <w:t>It can be difficult for students to adjust to a completely new social environment when they start college. Although this can be challenging, there are many opportunities for students to meet new people if they make the extra effort to get involved outside of their classes.</w:t>
            </w:r>
          </w:p>
          <w:p w14:paraId="3618BEF4" w14:textId="77777777" w:rsidR="00781CE4" w:rsidRPr="00CF0170" w:rsidRDefault="00781CE4" w:rsidP="00781CE4">
            <w:pPr>
              <w:rPr>
                <w:rFonts w:ascii="Calibri" w:hAnsi="Calibri" w:cs="Calibri"/>
                <w:b/>
                <w:bCs/>
              </w:rPr>
            </w:pPr>
          </w:p>
          <w:p w14:paraId="6E6279FE" w14:textId="77777777" w:rsidR="00781CE4" w:rsidRPr="00CF0170" w:rsidRDefault="00781CE4" w:rsidP="00781CE4">
            <w:pPr>
              <w:rPr>
                <w:rFonts w:ascii="Calibri" w:hAnsi="Calibri" w:cs="Calibri"/>
                <w:b/>
                <w:bCs/>
              </w:rPr>
            </w:pPr>
            <w:r w:rsidRPr="00CF0170">
              <w:rPr>
                <w:rFonts w:ascii="Calibri" w:hAnsi="Calibri" w:cs="Calibri"/>
                <w:b/>
                <w:bCs/>
              </w:rPr>
              <w:t>8. Encourage your student to get to know faculty members.</w:t>
            </w:r>
          </w:p>
          <w:p w14:paraId="52EEFFEE" w14:textId="77777777" w:rsidR="00781CE4" w:rsidRPr="00CF0170" w:rsidRDefault="00781CE4" w:rsidP="00781CE4">
            <w:pPr>
              <w:rPr>
                <w:rFonts w:ascii="Calibri" w:hAnsi="Calibri" w:cs="Calibri"/>
                <w:b/>
                <w:bCs/>
              </w:rPr>
            </w:pPr>
          </w:p>
          <w:p w14:paraId="35DD34A3" w14:textId="77777777" w:rsidR="00781CE4" w:rsidRPr="00CF0170" w:rsidRDefault="00781CE4" w:rsidP="00781CE4">
            <w:pPr>
              <w:rPr>
                <w:rFonts w:ascii="Calibri" w:hAnsi="Calibri" w:cs="Calibri"/>
                <w:bCs/>
              </w:rPr>
            </w:pPr>
            <w:r w:rsidRPr="00CF0170">
              <w:rPr>
                <w:rFonts w:ascii="Calibri" w:hAnsi="Calibri" w:cs="Calibri"/>
                <w:bCs/>
              </w:rPr>
              <w:t>Although it may be intimidating at times, getting to know professors can be extraordinarily rewarding for your student. From help with coursework to benefits with internship opportunities, professors can be an invaluable resource and support system.</w:t>
            </w:r>
          </w:p>
          <w:p w14:paraId="02392FA1" w14:textId="77777777" w:rsidR="00781CE4" w:rsidRPr="00CF0170" w:rsidRDefault="00781CE4" w:rsidP="00781CE4">
            <w:pPr>
              <w:rPr>
                <w:rFonts w:ascii="Calibri" w:hAnsi="Calibri" w:cs="Calibri"/>
                <w:b/>
                <w:bCs/>
              </w:rPr>
            </w:pPr>
          </w:p>
          <w:p w14:paraId="66E4E1DE" w14:textId="77777777" w:rsidR="00781CE4" w:rsidRPr="00CF0170" w:rsidRDefault="00781CE4" w:rsidP="00781CE4">
            <w:pPr>
              <w:rPr>
                <w:rFonts w:ascii="Calibri" w:hAnsi="Calibri" w:cs="Calibri"/>
                <w:b/>
                <w:bCs/>
              </w:rPr>
            </w:pPr>
            <w:r w:rsidRPr="00CF0170">
              <w:rPr>
                <w:rFonts w:ascii="Calibri" w:hAnsi="Calibri" w:cs="Calibri"/>
                <w:b/>
                <w:bCs/>
              </w:rPr>
              <w:t>9. Listen to concerns and reassure your student.</w:t>
            </w:r>
          </w:p>
          <w:p w14:paraId="75B9EC32" w14:textId="77777777" w:rsidR="00781CE4" w:rsidRPr="00CF0170" w:rsidRDefault="00781CE4" w:rsidP="00781CE4">
            <w:pPr>
              <w:rPr>
                <w:rFonts w:ascii="Calibri" w:hAnsi="Calibri" w:cs="Calibri"/>
                <w:bCs/>
              </w:rPr>
            </w:pPr>
          </w:p>
          <w:p w14:paraId="78A7363E" w14:textId="77777777" w:rsidR="00781CE4" w:rsidRPr="00CF0170" w:rsidRDefault="00781CE4" w:rsidP="00781CE4">
            <w:pPr>
              <w:rPr>
                <w:rFonts w:ascii="Calibri" w:hAnsi="Calibri" w:cs="Calibri"/>
                <w:bCs/>
              </w:rPr>
            </w:pPr>
            <w:r w:rsidRPr="00CF0170">
              <w:rPr>
                <w:rFonts w:ascii="Calibri" w:hAnsi="Calibri" w:cs="Calibri"/>
                <w:bCs/>
              </w:rPr>
              <w:t>Your student will probably feel overwhelmed at different periods throughout their college career. It is vital for you to lend a listening ear and reassure them through these difficult times.</w:t>
            </w:r>
          </w:p>
          <w:p w14:paraId="41D8E0EF" w14:textId="77777777" w:rsidR="00781CE4" w:rsidRPr="00CF0170" w:rsidRDefault="00781CE4" w:rsidP="00781CE4">
            <w:pPr>
              <w:rPr>
                <w:rFonts w:ascii="Calibri" w:hAnsi="Calibri" w:cs="Calibri"/>
                <w:b/>
                <w:bCs/>
              </w:rPr>
            </w:pPr>
          </w:p>
          <w:p w14:paraId="383A06C5" w14:textId="77777777" w:rsidR="00781CE4" w:rsidRPr="00CF0170" w:rsidRDefault="00781CE4" w:rsidP="00781CE4">
            <w:pPr>
              <w:rPr>
                <w:rFonts w:ascii="Calibri" w:hAnsi="Calibri" w:cs="Calibri"/>
                <w:b/>
                <w:bCs/>
              </w:rPr>
            </w:pPr>
            <w:r w:rsidRPr="00CF0170">
              <w:rPr>
                <w:rFonts w:ascii="Calibri" w:hAnsi="Calibri" w:cs="Calibri"/>
                <w:b/>
                <w:bCs/>
              </w:rPr>
              <w:t xml:space="preserve">10. Connect with us if you are concerned, need reassurance, or have unanswered questions. </w:t>
            </w:r>
          </w:p>
          <w:p w14:paraId="2EE6EBB5" w14:textId="25227428" w:rsidR="00781CE4" w:rsidRPr="00CF0170" w:rsidRDefault="00781CE4" w:rsidP="00781CE4">
            <w:pPr>
              <w:rPr>
                <w:rFonts w:ascii="Calibri" w:hAnsi="Calibri" w:cs="Calibri"/>
                <w:b/>
                <w:bCs/>
              </w:rPr>
            </w:pPr>
            <w:r w:rsidRPr="00CF0170">
              <w:rPr>
                <w:rFonts w:ascii="Calibri" w:hAnsi="Calibri" w:cs="Calibri"/>
                <w:bCs/>
              </w:rPr>
              <w:t>CCD, MSU Denver, and CU Denver all have great resources for parents! For CCD, please contact Admissions, Registration, &amp; Records, 303-556-2420. For MSU Denver, please contact Immigrant Services, 303-352-7117. For CU Denver, please contact 303-315-0491.</w:t>
            </w:r>
          </w:p>
        </w:tc>
      </w:tr>
      <w:tr w:rsidR="00781CE4" w:rsidRPr="00CF0170" w14:paraId="43C461A2" w14:textId="77777777" w:rsidTr="00ED0A7B">
        <w:tc>
          <w:tcPr>
            <w:tcW w:w="6663" w:type="dxa"/>
            <w:gridSpan w:val="4"/>
          </w:tcPr>
          <w:p w14:paraId="40B2A549" w14:textId="77777777" w:rsidR="00781CE4" w:rsidRPr="00CF0170" w:rsidRDefault="00781CE4" w:rsidP="00781CE4">
            <w:pPr>
              <w:rPr>
                <w:rFonts w:ascii="Calibri" w:hAnsi="Calibri" w:cs="Calibri"/>
                <w:b/>
                <w:bCs/>
              </w:rPr>
            </w:pPr>
          </w:p>
        </w:tc>
        <w:tc>
          <w:tcPr>
            <w:tcW w:w="3423" w:type="dxa"/>
          </w:tcPr>
          <w:p w14:paraId="207BADB9" w14:textId="77777777" w:rsidR="00781CE4" w:rsidRPr="00CF0170" w:rsidRDefault="00781CE4" w:rsidP="00781CE4">
            <w:pPr>
              <w:rPr>
                <w:rFonts w:ascii="Calibri" w:hAnsi="Calibri" w:cs="Calibri"/>
                <w:b/>
                <w:bCs/>
              </w:rPr>
            </w:pPr>
          </w:p>
        </w:tc>
      </w:tr>
      <w:bookmarkStart w:id="22" w:name="_Glossary"/>
      <w:bookmarkEnd w:id="22"/>
      <w:tr w:rsidR="00781CE4" w:rsidRPr="00CF0170" w14:paraId="3FC2FFF3" w14:textId="77777777" w:rsidTr="00ED0A7B">
        <w:tc>
          <w:tcPr>
            <w:tcW w:w="10086" w:type="dxa"/>
            <w:gridSpan w:val="5"/>
          </w:tcPr>
          <w:p w14:paraId="062E781F" w14:textId="10627928" w:rsidR="00781CE4" w:rsidRPr="002A420C" w:rsidRDefault="00781CE4" w:rsidP="005F3B66">
            <w:pPr>
              <w:pStyle w:val="Heading1"/>
              <w:outlineLvl w:val="0"/>
            </w:pPr>
            <w:r>
              <w:fldChar w:fldCharType="begin"/>
            </w:r>
            <w:r>
              <w:instrText xml:space="preserve"> HYPERLINK  \l "_Glossary" </w:instrText>
            </w:r>
            <w:r>
              <w:fldChar w:fldCharType="separate"/>
            </w:r>
            <w:bookmarkStart w:id="23" w:name="_Toc524015112"/>
            <w:r w:rsidRPr="00F043B6">
              <w:rPr>
                <w:rStyle w:val="Hyperlink"/>
              </w:rPr>
              <w:t>Glossary</w:t>
            </w:r>
            <w:bookmarkEnd w:id="23"/>
            <w:r>
              <w:fldChar w:fldCharType="end"/>
            </w:r>
          </w:p>
        </w:tc>
      </w:tr>
      <w:tr w:rsidR="00781CE4" w:rsidRPr="00CF0170" w14:paraId="111B7A10" w14:textId="77777777" w:rsidTr="00ED0A7B">
        <w:tc>
          <w:tcPr>
            <w:tcW w:w="10086" w:type="dxa"/>
            <w:gridSpan w:val="5"/>
          </w:tcPr>
          <w:p w14:paraId="4D2D273E" w14:textId="77777777" w:rsidR="00781CE4" w:rsidRPr="00CF0170" w:rsidRDefault="00781CE4" w:rsidP="00781CE4">
            <w:pPr>
              <w:rPr>
                <w:rFonts w:ascii="Calibri" w:hAnsi="Calibri" w:cs="Calibri"/>
              </w:rPr>
            </w:pPr>
            <w:r w:rsidRPr="00CF0170">
              <w:rPr>
                <w:rFonts w:ascii="Calibri" w:hAnsi="Calibri" w:cs="Calibri"/>
                <w:b/>
                <w:bCs/>
                <w:color w:val="000000"/>
                <w:sz w:val="28"/>
                <w:szCs w:val="28"/>
              </w:rPr>
              <w:t>ASCENT</w:t>
            </w:r>
            <w:r w:rsidRPr="00CF0170">
              <w:rPr>
                <w:rFonts w:ascii="Calibri" w:hAnsi="Calibri" w:cs="Calibri"/>
                <w:color w:val="000000"/>
                <w:sz w:val="28"/>
                <w:szCs w:val="28"/>
                <w:shd w:val="clear" w:color="auto" w:fill="FFFFFF"/>
              </w:rPr>
              <w:t xml:space="preserve"> </w:t>
            </w:r>
            <w:r w:rsidRPr="00CF0170">
              <w:rPr>
                <w:rFonts w:ascii="Calibri" w:hAnsi="Calibri" w:cs="Calibri"/>
                <w:color w:val="000000"/>
                <w:sz w:val="28"/>
                <w:szCs w:val="28"/>
              </w:rPr>
              <w:t xml:space="preserve">– </w:t>
            </w:r>
            <w:r w:rsidRPr="00CF0170">
              <w:rPr>
                <w:rFonts w:ascii="Calibri" w:hAnsi="Calibri" w:cs="Calibri"/>
                <w:color w:val="000000"/>
                <w:sz w:val="28"/>
                <w:szCs w:val="28"/>
                <w:shd w:val="clear" w:color="auto" w:fill="FFFFFF"/>
              </w:rPr>
              <w:t>A first year college / fifth year high school program where a student takes classes full-time at the college and the school district pays the student tuition.</w:t>
            </w:r>
          </w:p>
          <w:p w14:paraId="58475222" w14:textId="77777777" w:rsidR="00781CE4" w:rsidRPr="00CF0170" w:rsidRDefault="00781CE4" w:rsidP="00781CE4">
            <w:pPr>
              <w:rPr>
                <w:rFonts w:ascii="Calibri" w:hAnsi="Calibri" w:cs="Calibri"/>
                <w:b/>
                <w:sz w:val="28"/>
                <w:szCs w:val="28"/>
              </w:rPr>
            </w:pPr>
          </w:p>
          <w:p w14:paraId="4326CFAC" w14:textId="77777777" w:rsidR="00781CE4" w:rsidRPr="00CF0170" w:rsidRDefault="00781CE4" w:rsidP="00781CE4">
            <w:pPr>
              <w:rPr>
                <w:rFonts w:ascii="Calibri" w:hAnsi="Calibri" w:cs="Calibri"/>
                <w:color w:val="333333"/>
                <w:sz w:val="28"/>
                <w:shd w:val="clear" w:color="auto" w:fill="FFFFFF"/>
              </w:rPr>
            </w:pPr>
            <w:r w:rsidRPr="00CF0170">
              <w:rPr>
                <w:rFonts w:ascii="Calibri" w:hAnsi="Calibri" w:cs="Calibri"/>
                <w:b/>
                <w:color w:val="000000"/>
                <w:sz w:val="28"/>
                <w:szCs w:val="28"/>
                <w:shd w:val="clear" w:color="auto" w:fill="FFFFFF"/>
              </w:rPr>
              <w:t xml:space="preserve">ASSET </w:t>
            </w:r>
            <w:r w:rsidRPr="00CF0170">
              <w:rPr>
                <w:rFonts w:ascii="Calibri" w:hAnsi="Calibri" w:cs="Calibri"/>
                <w:color w:val="000000"/>
                <w:sz w:val="28"/>
                <w:szCs w:val="28"/>
                <w:shd w:val="clear" w:color="auto" w:fill="FFFFFF"/>
              </w:rPr>
              <w:t xml:space="preserve">(“Advancing Students for a Stronger Economy Tomorrow”) </w:t>
            </w:r>
            <w:r w:rsidRPr="00CF0170">
              <w:rPr>
                <w:rFonts w:ascii="Calibri" w:hAnsi="Calibri" w:cs="Calibri"/>
                <w:color w:val="000000"/>
                <w:sz w:val="28"/>
                <w:szCs w:val="28"/>
              </w:rPr>
              <w:t>– U</w:t>
            </w:r>
            <w:r w:rsidRPr="00CF0170">
              <w:rPr>
                <w:rFonts w:ascii="Calibri" w:hAnsi="Calibri" w:cs="Calibri"/>
                <w:color w:val="333333"/>
                <w:sz w:val="28"/>
                <w:szCs w:val="28"/>
                <w:shd w:val="clear" w:color="auto" w:fill="FFFFFF"/>
              </w:rPr>
              <w:t>ndocumented students will be charged in-state tuition by meeting specific criteria. For more information, refer to the section “Asset &amp; DACA”.</w:t>
            </w:r>
          </w:p>
          <w:p w14:paraId="42F9D3D9" w14:textId="77777777" w:rsidR="00781CE4" w:rsidRPr="00CF0170" w:rsidRDefault="00781CE4" w:rsidP="00781CE4">
            <w:pPr>
              <w:rPr>
                <w:rFonts w:ascii="Calibri" w:hAnsi="Calibri" w:cs="Calibri"/>
                <w:color w:val="333333"/>
                <w:sz w:val="28"/>
                <w:szCs w:val="28"/>
                <w:shd w:val="clear" w:color="auto" w:fill="FFFFFF"/>
              </w:rPr>
            </w:pPr>
          </w:p>
          <w:p w14:paraId="054107EC" w14:textId="77777777" w:rsidR="00781CE4" w:rsidRPr="00CF0170" w:rsidRDefault="00781CE4" w:rsidP="00781CE4">
            <w:pPr>
              <w:rPr>
                <w:rFonts w:ascii="Calibri" w:hAnsi="Calibri" w:cs="Calibri"/>
              </w:rPr>
            </w:pPr>
            <w:r w:rsidRPr="00CF0170">
              <w:rPr>
                <w:rFonts w:ascii="Calibri" w:hAnsi="Calibri" w:cs="Calibri"/>
                <w:b/>
                <w:bCs/>
                <w:sz w:val="28"/>
                <w:szCs w:val="28"/>
              </w:rPr>
              <w:t>Concurrent Enrollment</w:t>
            </w:r>
            <w:r w:rsidRPr="00CF0170">
              <w:rPr>
                <w:rFonts w:ascii="Calibri" w:hAnsi="Calibri" w:cs="Calibri"/>
                <w:sz w:val="28"/>
                <w:szCs w:val="28"/>
              </w:rPr>
              <w:t xml:space="preserve"> – </w:t>
            </w:r>
            <w:r w:rsidRPr="00CF0170">
              <w:rPr>
                <w:rFonts w:ascii="Calibri" w:hAnsi="Calibri" w:cs="Calibri"/>
                <w:sz w:val="28"/>
                <w:szCs w:val="28"/>
                <w:shd w:val="clear" w:color="auto" w:fill="FFFFFF"/>
              </w:rPr>
              <w:t>taking college classes while a student is still in high school (See section “Preparing for College”).</w:t>
            </w:r>
          </w:p>
          <w:p w14:paraId="2AD9A547" w14:textId="77777777" w:rsidR="00781CE4" w:rsidRPr="00CF0170" w:rsidRDefault="00781CE4" w:rsidP="00781CE4">
            <w:pPr>
              <w:rPr>
                <w:rFonts w:ascii="Calibri" w:hAnsi="Calibri" w:cs="Calibri"/>
                <w:b/>
                <w:sz w:val="28"/>
                <w:szCs w:val="28"/>
              </w:rPr>
            </w:pPr>
          </w:p>
          <w:p w14:paraId="7AA665A3" w14:textId="77777777" w:rsidR="00781CE4" w:rsidRPr="00CF0170" w:rsidRDefault="00781CE4" w:rsidP="00781CE4">
            <w:pPr>
              <w:rPr>
                <w:rFonts w:ascii="Calibri" w:hAnsi="Calibri" w:cs="Calibri"/>
                <w:sz w:val="28"/>
                <w:szCs w:val="28"/>
              </w:rPr>
            </w:pPr>
            <w:r w:rsidRPr="00CF0170">
              <w:rPr>
                <w:rFonts w:ascii="Calibri" w:hAnsi="Calibri" w:cs="Calibri"/>
                <w:b/>
                <w:sz w:val="28"/>
                <w:szCs w:val="28"/>
              </w:rPr>
              <w:t>COF (“College Opportunity Fund”)</w:t>
            </w:r>
            <w:r w:rsidRPr="00CF0170">
              <w:rPr>
                <w:rFonts w:ascii="Calibri" w:hAnsi="Calibri" w:cs="Calibri"/>
                <w:sz w:val="28"/>
                <w:szCs w:val="28"/>
              </w:rPr>
              <w:t xml:space="preserve"> – </w:t>
            </w:r>
            <w:r w:rsidRPr="00CF0170">
              <w:rPr>
                <w:rFonts w:ascii="Calibri" w:hAnsi="Calibri" w:cs="Calibri"/>
                <w:color w:val="333333"/>
                <w:sz w:val="28"/>
                <w:szCs w:val="28"/>
                <w:shd w:val="clear" w:color="auto" w:fill="FFFFFF"/>
              </w:rPr>
              <w:t>This is money the state will pay toward the cost of each credit hour taken by eligible students attending Colorado colleges and universities. DREAMer students are eligible as well. For more information, refer to the section called “Funding Your Education”.</w:t>
            </w:r>
          </w:p>
          <w:p w14:paraId="5C961E0B" w14:textId="77777777" w:rsidR="00781CE4" w:rsidRPr="00CF0170" w:rsidRDefault="00781CE4" w:rsidP="00781CE4">
            <w:pPr>
              <w:rPr>
                <w:rFonts w:ascii="Calibri" w:hAnsi="Calibri" w:cs="Calibri"/>
                <w:b/>
                <w:sz w:val="28"/>
              </w:rPr>
            </w:pPr>
          </w:p>
          <w:p w14:paraId="060B6158" w14:textId="77777777" w:rsidR="00781CE4" w:rsidRPr="00CF0170" w:rsidRDefault="00781CE4" w:rsidP="00781CE4">
            <w:pPr>
              <w:rPr>
                <w:rFonts w:ascii="Calibri" w:hAnsi="Calibri" w:cs="Calibri"/>
                <w:sz w:val="28"/>
                <w:szCs w:val="28"/>
              </w:rPr>
            </w:pPr>
            <w:r w:rsidRPr="00CF0170">
              <w:rPr>
                <w:rFonts w:ascii="Calibri" w:hAnsi="Calibri" w:cs="Calibri"/>
                <w:b/>
                <w:sz w:val="28"/>
                <w:szCs w:val="28"/>
              </w:rPr>
              <w:t>Community College of Denver</w:t>
            </w:r>
            <w:r w:rsidRPr="00CF0170">
              <w:rPr>
                <w:rFonts w:ascii="Calibri" w:hAnsi="Calibri" w:cs="Calibri"/>
                <w:sz w:val="28"/>
                <w:szCs w:val="28"/>
              </w:rPr>
              <w:t xml:space="preserve"> </w:t>
            </w:r>
            <w:r w:rsidRPr="00CF0170">
              <w:rPr>
                <w:rFonts w:ascii="Calibri" w:hAnsi="Calibri" w:cs="Calibri"/>
                <w:b/>
                <w:sz w:val="28"/>
                <w:szCs w:val="28"/>
              </w:rPr>
              <w:t xml:space="preserve">(CCD) </w:t>
            </w:r>
            <w:r w:rsidRPr="00CF0170">
              <w:rPr>
                <w:rFonts w:ascii="Calibri" w:hAnsi="Calibri" w:cs="Calibri"/>
                <w:sz w:val="28"/>
                <w:szCs w:val="28"/>
              </w:rPr>
              <w:t xml:space="preserve">- </w:t>
            </w:r>
            <w:r w:rsidRPr="00CF0170">
              <w:rPr>
                <w:rFonts w:ascii="Calibri" w:hAnsi="Calibri" w:cs="Calibri"/>
                <w:color w:val="333333"/>
                <w:sz w:val="28"/>
                <w:szCs w:val="28"/>
              </w:rPr>
              <w:t>Located on the Auraria Campus in downtown Denver, the Community College of Denver is student-centered and dedicated to providing an exceptional education. Our diverse community of motivated learners applaud our small-class sizes and flexible schedules, award-winning professors, extensive advisory and support services, world-class facilities, easy access via RTD light rail, and affordable tuition.</w:t>
            </w:r>
          </w:p>
          <w:p w14:paraId="7DA21C2C" w14:textId="77777777" w:rsidR="00781CE4" w:rsidRPr="00CF0170" w:rsidRDefault="00781CE4" w:rsidP="00781CE4">
            <w:pPr>
              <w:rPr>
                <w:rFonts w:ascii="Calibri" w:hAnsi="Calibri" w:cs="Calibri"/>
                <w:sz w:val="28"/>
                <w:szCs w:val="28"/>
              </w:rPr>
            </w:pPr>
          </w:p>
          <w:p w14:paraId="4F1FAE75" w14:textId="355E62E4" w:rsidR="00781CE4" w:rsidRPr="00CF0170" w:rsidRDefault="00781CE4" w:rsidP="00781CE4">
            <w:pPr>
              <w:rPr>
                <w:rFonts w:ascii="Calibri" w:hAnsi="Calibri" w:cs="Calibri"/>
                <w:color w:val="333333"/>
                <w:sz w:val="28"/>
                <w:shd w:val="clear" w:color="auto" w:fill="FFFFFF"/>
              </w:rPr>
            </w:pPr>
            <w:r w:rsidRPr="00CF0170">
              <w:rPr>
                <w:rFonts w:ascii="Calibri" w:hAnsi="Calibri" w:cs="Calibri"/>
                <w:b/>
                <w:sz w:val="28"/>
                <w:szCs w:val="28"/>
              </w:rPr>
              <w:t>DACA</w:t>
            </w:r>
            <w:r w:rsidRPr="00CF0170">
              <w:rPr>
                <w:rFonts w:ascii="Calibri" w:hAnsi="Calibri" w:cs="Calibri"/>
                <w:sz w:val="28"/>
                <w:szCs w:val="28"/>
              </w:rPr>
              <w:t xml:space="preserve"> (“</w:t>
            </w:r>
            <w:r w:rsidRPr="00CF0170">
              <w:rPr>
                <w:rFonts w:ascii="Calibri" w:hAnsi="Calibri" w:cs="Calibri"/>
                <w:color w:val="222222"/>
                <w:sz w:val="28"/>
                <w:szCs w:val="28"/>
                <w:shd w:val="clear" w:color="auto" w:fill="FFFFFF"/>
              </w:rPr>
              <w:t xml:space="preserve">Deferred Action for Childhood Arrivals”) </w:t>
            </w:r>
            <w:r w:rsidRPr="00CF0170">
              <w:rPr>
                <w:rFonts w:ascii="Calibri" w:hAnsi="Calibri" w:cs="Calibri"/>
                <w:sz w:val="28"/>
                <w:szCs w:val="28"/>
              </w:rPr>
              <w:t>–</w:t>
            </w:r>
            <w:r>
              <w:rPr>
                <w:rFonts w:ascii="Calibri" w:hAnsi="Calibri" w:cs="Calibri"/>
                <w:sz w:val="28"/>
                <w:szCs w:val="28"/>
              </w:rPr>
              <w:t xml:space="preserve"> </w:t>
            </w:r>
            <w:r w:rsidRPr="00CF0170">
              <w:rPr>
                <w:rFonts w:ascii="Calibri" w:hAnsi="Calibri" w:cs="Calibri"/>
                <w:color w:val="222222"/>
                <w:sz w:val="28"/>
                <w:szCs w:val="28"/>
                <w:shd w:val="clear" w:color="auto" w:fill="FFFFFF"/>
              </w:rPr>
              <w:t xml:space="preserve">a U.S. immigration executive order that allows certain undocumented immigrants to receive a renewable two-year work permit and exemption from deportation. </w:t>
            </w:r>
            <w:r w:rsidRPr="00CF0170">
              <w:rPr>
                <w:rFonts w:ascii="Calibri" w:hAnsi="Calibri" w:cs="Calibri"/>
                <w:color w:val="333333"/>
                <w:sz w:val="28"/>
                <w:szCs w:val="28"/>
                <w:shd w:val="clear" w:color="auto" w:fill="FFFFFF"/>
              </w:rPr>
              <w:t>For more information, please go to</w:t>
            </w:r>
            <w:r w:rsidRPr="00CF0170">
              <w:rPr>
                <w:rFonts w:ascii="Calibri" w:hAnsi="Calibri" w:cs="Calibri"/>
                <w:color w:val="333333"/>
                <w:sz w:val="28"/>
                <w:shd w:val="clear" w:color="auto" w:fill="FFFFFF"/>
              </w:rPr>
              <w:t xml:space="preserve"> the </w:t>
            </w:r>
            <w:r w:rsidRPr="00CF0170">
              <w:rPr>
                <w:rFonts w:ascii="Calibri" w:hAnsi="Calibri" w:cs="Calibri"/>
                <w:color w:val="333333"/>
                <w:sz w:val="28"/>
                <w:szCs w:val="28"/>
                <w:shd w:val="clear" w:color="auto" w:fill="FFFFFF"/>
              </w:rPr>
              <w:t>section “</w:t>
            </w:r>
            <w:hyperlink w:anchor="_ASSET_&amp;_DACA" w:history="1">
              <w:r w:rsidRPr="000812E6">
                <w:rPr>
                  <w:rStyle w:val="Hyperlink"/>
                  <w:rFonts w:ascii="Calibri" w:hAnsi="Calibri" w:cs="Calibri"/>
                  <w:sz w:val="28"/>
                  <w:szCs w:val="28"/>
                  <w:shd w:val="clear" w:color="auto" w:fill="FFFFFF"/>
                </w:rPr>
                <w:t>Asset &amp;</w:t>
              </w:r>
              <w:r w:rsidRPr="000812E6">
                <w:rPr>
                  <w:rStyle w:val="Hyperlink"/>
                  <w:rFonts w:ascii="Calibri" w:hAnsi="Calibri" w:cs="Calibri"/>
                  <w:sz w:val="28"/>
                  <w:shd w:val="clear" w:color="auto" w:fill="FFFFFF"/>
                </w:rPr>
                <w:t xml:space="preserve"> DACA</w:t>
              </w:r>
            </w:hyperlink>
            <w:r w:rsidRPr="00CF0170">
              <w:rPr>
                <w:rFonts w:ascii="Calibri" w:hAnsi="Calibri" w:cs="Calibri"/>
                <w:color w:val="333333"/>
                <w:sz w:val="28"/>
                <w:szCs w:val="28"/>
                <w:shd w:val="clear" w:color="auto" w:fill="FFFFFF"/>
              </w:rPr>
              <w:t>”.</w:t>
            </w:r>
          </w:p>
          <w:p w14:paraId="0D749CB1" w14:textId="77777777" w:rsidR="00781CE4" w:rsidRPr="00CF0170" w:rsidRDefault="00781CE4" w:rsidP="00781CE4">
            <w:pPr>
              <w:rPr>
                <w:rFonts w:ascii="Calibri" w:hAnsi="Calibri" w:cs="Calibri"/>
                <w:color w:val="222222"/>
                <w:sz w:val="28"/>
                <w:szCs w:val="28"/>
                <w:shd w:val="clear" w:color="auto" w:fill="FFFFFF"/>
              </w:rPr>
            </w:pPr>
          </w:p>
          <w:p w14:paraId="4DABF224" w14:textId="77777777" w:rsidR="00781CE4" w:rsidRPr="00CF0170" w:rsidRDefault="00781CE4" w:rsidP="00781CE4">
            <w:pPr>
              <w:rPr>
                <w:rFonts w:ascii="Calibri" w:hAnsi="Calibri" w:cs="Calibri"/>
                <w:sz w:val="28"/>
              </w:rPr>
            </w:pPr>
            <w:r w:rsidRPr="00CF0170">
              <w:rPr>
                <w:rFonts w:ascii="Calibri" w:hAnsi="Calibri" w:cs="Calibri"/>
                <w:b/>
                <w:color w:val="222222"/>
                <w:sz w:val="28"/>
                <w:szCs w:val="28"/>
                <w:shd w:val="clear" w:color="auto" w:fill="FFFFFF"/>
              </w:rPr>
              <w:t>DREAMer</w:t>
            </w:r>
            <w:r w:rsidRPr="00CF0170">
              <w:rPr>
                <w:rFonts w:ascii="Calibri" w:hAnsi="Calibri" w:cs="Calibri"/>
                <w:color w:val="222222"/>
                <w:sz w:val="28"/>
                <w:szCs w:val="28"/>
                <w:shd w:val="clear" w:color="auto" w:fill="FFFFFF"/>
              </w:rPr>
              <w:t xml:space="preserve"> – </w:t>
            </w:r>
            <w:r w:rsidRPr="00CF0170">
              <w:rPr>
                <w:rFonts w:ascii="Calibri" w:hAnsi="Calibri" w:cs="Calibri"/>
                <w:sz w:val="28"/>
                <w:shd w:val="clear" w:color="auto" w:fill="FFFFFF"/>
              </w:rPr>
              <w:t>In this Resource Guide, we will refer to students who are undocumented or have received DACA status as “DREAMer” students</w:t>
            </w:r>
            <w:r w:rsidRPr="00CF0170">
              <w:rPr>
                <w:rFonts w:ascii="Calibri" w:hAnsi="Calibri" w:cs="Calibri"/>
                <w:sz w:val="28"/>
                <w:szCs w:val="28"/>
                <w:shd w:val="clear" w:color="auto" w:fill="FFFFFF"/>
              </w:rPr>
              <w:t>.</w:t>
            </w:r>
          </w:p>
          <w:p w14:paraId="58751FA0" w14:textId="77777777" w:rsidR="00781CE4" w:rsidRPr="00CF0170" w:rsidRDefault="00781CE4" w:rsidP="00781CE4">
            <w:pPr>
              <w:rPr>
                <w:rFonts w:ascii="Calibri" w:hAnsi="Calibri" w:cs="Calibri"/>
                <w:sz w:val="28"/>
                <w:szCs w:val="28"/>
              </w:rPr>
            </w:pPr>
          </w:p>
          <w:p w14:paraId="72E56E98" w14:textId="2365A8A8" w:rsidR="003C11CF" w:rsidRDefault="003C11CF" w:rsidP="00781CE4">
            <w:pPr>
              <w:rPr>
                <w:rFonts w:ascii="Calibri" w:hAnsi="Calibri" w:cs="Calibri"/>
                <w:sz w:val="28"/>
                <w:szCs w:val="28"/>
              </w:rPr>
            </w:pPr>
            <w:r w:rsidRPr="003C11CF">
              <w:rPr>
                <w:rFonts w:ascii="Calibri" w:hAnsi="Calibri" w:cs="Calibri"/>
                <w:b/>
                <w:sz w:val="28"/>
                <w:szCs w:val="28"/>
              </w:rPr>
              <w:t xml:space="preserve">Early College </w:t>
            </w:r>
            <w:r w:rsidRPr="003C11CF">
              <w:rPr>
                <w:rFonts w:ascii="Calibri" w:hAnsi="Calibri" w:cs="Calibri"/>
                <w:sz w:val="28"/>
                <w:szCs w:val="28"/>
              </w:rPr>
              <w:t>– Early college</w:t>
            </w:r>
            <w:r>
              <w:rPr>
                <w:rFonts w:ascii="Calibri" w:hAnsi="Calibri" w:cs="Calibri"/>
                <w:sz w:val="28"/>
                <w:szCs w:val="28"/>
              </w:rPr>
              <w:t xml:space="preserve"> high schools</w:t>
            </w:r>
            <w:r w:rsidRPr="003C11CF">
              <w:rPr>
                <w:rFonts w:ascii="Calibri" w:hAnsi="Calibri" w:cs="Calibri"/>
                <w:sz w:val="28"/>
                <w:szCs w:val="28"/>
              </w:rPr>
              <w:t xml:space="preserve"> provide a curriculum that ensures that a student who successfully completes the curriculum will have completed either an associate's degree or sixty (60) credits toward the completion of a postsecondary credential.</w:t>
            </w:r>
          </w:p>
          <w:p w14:paraId="0E040296" w14:textId="77777777" w:rsidR="003C11CF" w:rsidRPr="003C11CF" w:rsidRDefault="003C11CF" w:rsidP="00781CE4">
            <w:pPr>
              <w:rPr>
                <w:rFonts w:ascii="Calibri" w:hAnsi="Calibri" w:cs="Calibri"/>
                <w:sz w:val="28"/>
                <w:szCs w:val="28"/>
              </w:rPr>
            </w:pPr>
          </w:p>
          <w:p w14:paraId="204B2115" w14:textId="39517DAD" w:rsidR="00781CE4" w:rsidRDefault="00781CE4" w:rsidP="00781CE4">
            <w:pPr>
              <w:rPr>
                <w:rFonts w:ascii="Calibri" w:hAnsi="Calibri" w:cs="Calibri"/>
                <w:color w:val="333333"/>
                <w:sz w:val="28"/>
                <w:szCs w:val="28"/>
                <w:shd w:val="clear" w:color="auto" w:fill="FFFFFF"/>
              </w:rPr>
            </w:pPr>
            <w:r w:rsidRPr="00CF0170">
              <w:rPr>
                <w:rFonts w:ascii="Calibri" w:hAnsi="Calibri" w:cs="Calibri"/>
                <w:b/>
                <w:sz w:val="28"/>
                <w:szCs w:val="28"/>
              </w:rPr>
              <w:t>FAFSA</w:t>
            </w:r>
            <w:r w:rsidRPr="00CF0170">
              <w:rPr>
                <w:rFonts w:ascii="Calibri" w:hAnsi="Calibri" w:cs="Calibri"/>
                <w:sz w:val="28"/>
                <w:szCs w:val="28"/>
              </w:rPr>
              <w:t xml:space="preserve"> (“</w:t>
            </w:r>
            <w:r w:rsidRPr="00CF0170">
              <w:rPr>
                <w:rFonts w:ascii="Calibri" w:hAnsi="Calibri" w:cs="Calibri"/>
                <w:color w:val="222222"/>
                <w:sz w:val="28"/>
                <w:szCs w:val="28"/>
                <w:shd w:val="clear" w:color="auto" w:fill="FFFFFF"/>
              </w:rPr>
              <w:t xml:space="preserve">Free Application for Federal Student Aid”) </w:t>
            </w:r>
            <w:r w:rsidRPr="00CF0170">
              <w:rPr>
                <w:rFonts w:ascii="Calibri" w:hAnsi="Calibri" w:cs="Calibri"/>
                <w:sz w:val="28"/>
                <w:szCs w:val="28"/>
              </w:rPr>
              <w:t>–</w:t>
            </w:r>
            <w:r w:rsidRPr="00CF0170">
              <w:rPr>
                <w:rFonts w:ascii="Calibri" w:hAnsi="Calibri" w:cs="Calibri"/>
                <w:color w:val="222222"/>
                <w:sz w:val="28"/>
                <w:szCs w:val="28"/>
                <w:shd w:val="clear" w:color="auto" w:fill="FFFFFF"/>
              </w:rPr>
              <w:t xml:space="preserve"> a form that can be prepared annually by current and future college students (undergraduate and graduate) in the U.S. to determine their eligibility for student financial aid. DREAMer students may be asked to complete this form by their schools or scholarship organizations, even if they are not eligible for state or federal aid. </w:t>
            </w:r>
            <w:r w:rsidRPr="00CF0170">
              <w:rPr>
                <w:rFonts w:ascii="Calibri" w:hAnsi="Calibri" w:cs="Calibri"/>
                <w:color w:val="333333"/>
                <w:sz w:val="28"/>
                <w:szCs w:val="28"/>
                <w:shd w:val="clear" w:color="auto" w:fill="FFFFFF"/>
              </w:rPr>
              <w:t>For more information, refer to the section called “</w:t>
            </w:r>
            <w:hyperlink w:anchor="_Paying_for_College" w:history="1">
              <w:r w:rsidR="000812E6" w:rsidRPr="000812E6">
                <w:rPr>
                  <w:rStyle w:val="Hyperlink"/>
                  <w:rFonts w:ascii="Calibri" w:hAnsi="Calibri" w:cs="Calibri"/>
                  <w:sz w:val="28"/>
                  <w:szCs w:val="28"/>
                  <w:shd w:val="clear" w:color="auto" w:fill="FFFFFF"/>
                </w:rPr>
                <w:t>Paying for College</w:t>
              </w:r>
            </w:hyperlink>
            <w:r w:rsidRPr="00CF0170">
              <w:rPr>
                <w:rFonts w:ascii="Calibri" w:hAnsi="Calibri" w:cs="Calibri"/>
                <w:color w:val="333333"/>
                <w:sz w:val="28"/>
                <w:szCs w:val="28"/>
                <w:shd w:val="clear" w:color="auto" w:fill="FFFFFF"/>
              </w:rPr>
              <w:t>”.</w:t>
            </w:r>
          </w:p>
          <w:p w14:paraId="064F2C8B" w14:textId="6851E112" w:rsidR="00DE2477" w:rsidRDefault="00DE2477" w:rsidP="00781CE4">
            <w:pPr>
              <w:rPr>
                <w:rFonts w:ascii="Calibri" w:hAnsi="Calibri" w:cs="Calibri"/>
                <w:color w:val="333333"/>
                <w:sz w:val="28"/>
                <w:szCs w:val="28"/>
                <w:shd w:val="clear" w:color="auto" w:fill="FFFFFF"/>
              </w:rPr>
            </w:pPr>
          </w:p>
          <w:p w14:paraId="2B607238" w14:textId="5B857776" w:rsidR="00DE2477" w:rsidRPr="00DE2477" w:rsidRDefault="00DE2477" w:rsidP="00DE2477">
            <w:pPr>
              <w:tabs>
                <w:tab w:val="left" w:pos="5218"/>
              </w:tabs>
              <w:ind w:left="55" w:right="81"/>
              <w:rPr>
                <w:rFonts w:ascii="Calibri" w:hAnsi="Calibri" w:cs="Calibri"/>
                <w:sz w:val="28"/>
                <w:szCs w:val="28"/>
              </w:rPr>
            </w:pPr>
            <w:r w:rsidRPr="00DE2477">
              <w:rPr>
                <w:rFonts w:ascii="Calibri" w:hAnsi="Calibri" w:cs="Calibri"/>
                <w:b/>
                <w:sz w:val="28"/>
                <w:szCs w:val="28"/>
              </w:rPr>
              <w:t>CASFA</w:t>
            </w:r>
            <w:r w:rsidRPr="00DE2477">
              <w:rPr>
                <w:rFonts w:ascii="Calibri" w:hAnsi="Calibri" w:cs="Calibri"/>
                <w:sz w:val="28"/>
                <w:szCs w:val="28"/>
              </w:rPr>
              <w:t xml:space="preserve"> </w:t>
            </w:r>
            <w:r>
              <w:rPr>
                <w:rFonts w:ascii="Calibri" w:hAnsi="Calibri" w:cs="Calibri"/>
                <w:sz w:val="28"/>
                <w:szCs w:val="28"/>
              </w:rPr>
              <w:t xml:space="preserve">(“Colorado Application for State Financial Aid”) – </w:t>
            </w:r>
            <w:r w:rsidRPr="00DE2477">
              <w:rPr>
                <w:rFonts w:ascii="Calibri" w:hAnsi="Calibri" w:cs="Calibri"/>
                <w:sz w:val="28"/>
                <w:szCs w:val="28"/>
              </w:rPr>
              <w:t xml:space="preserve">a web-based statewide financial application for Colorado college, community college, or trade school students who are not eligible to receive federal financial assistance to help pay for college or career schools. The CASFA helps your school and the state of Colorado in </w:t>
            </w:r>
            <w:r w:rsidRPr="00DE2477">
              <w:rPr>
                <w:rFonts w:ascii="Calibri" w:hAnsi="Calibri" w:cs="Calibri"/>
                <w:sz w:val="28"/>
                <w:szCs w:val="28"/>
              </w:rPr>
              <w:lastRenderedPageBreak/>
              <w:t xml:space="preserve">deciding how much financial aid a student is eligible for, and is an important step in applying for financial aid or workstudy. </w:t>
            </w:r>
          </w:p>
          <w:p w14:paraId="7D40E1F1" w14:textId="77777777" w:rsidR="00781CE4" w:rsidRPr="00CF0170" w:rsidRDefault="00781CE4" w:rsidP="00781CE4">
            <w:pPr>
              <w:rPr>
                <w:rFonts w:ascii="Calibri" w:hAnsi="Calibri" w:cs="Calibri"/>
                <w:color w:val="333333"/>
                <w:sz w:val="28"/>
                <w:szCs w:val="28"/>
                <w:shd w:val="clear" w:color="auto" w:fill="FFFFFF"/>
              </w:rPr>
            </w:pPr>
          </w:p>
          <w:p w14:paraId="3D28C70C" w14:textId="77777777" w:rsidR="00781CE4" w:rsidRPr="00CF0170" w:rsidRDefault="00781CE4" w:rsidP="00781CE4">
            <w:pPr>
              <w:rPr>
                <w:rFonts w:ascii="Calibri" w:hAnsi="Calibri" w:cs="Calibri"/>
                <w:color w:val="333333"/>
                <w:sz w:val="28"/>
                <w:szCs w:val="28"/>
                <w:shd w:val="clear" w:color="auto" w:fill="FFFFFF"/>
              </w:rPr>
            </w:pPr>
            <w:r w:rsidRPr="00CF0170">
              <w:rPr>
                <w:rFonts w:ascii="Calibri" w:hAnsi="Calibri" w:cs="Calibri"/>
                <w:b/>
                <w:sz w:val="28"/>
                <w:szCs w:val="28"/>
              </w:rPr>
              <w:t>Matriculation</w:t>
            </w:r>
            <w:r w:rsidRPr="00CF0170">
              <w:rPr>
                <w:rFonts w:ascii="Calibri" w:hAnsi="Calibri" w:cs="Calibri"/>
                <w:sz w:val="28"/>
                <w:szCs w:val="28"/>
              </w:rPr>
              <w:t xml:space="preserve"> – T</w:t>
            </w:r>
            <w:r w:rsidRPr="00CF0170">
              <w:rPr>
                <w:rStyle w:val="deftext"/>
                <w:rFonts w:ascii="Calibri" w:hAnsi="Calibri" w:cs="Calibri"/>
                <w:sz w:val="28"/>
                <w:szCs w:val="28"/>
              </w:rPr>
              <w:t>o become a student at a school, especially in a college or university; t</w:t>
            </w:r>
            <w:r w:rsidRPr="00CF0170">
              <w:rPr>
                <w:rFonts w:ascii="Calibri" w:hAnsi="Calibri" w:cs="Calibri"/>
                <w:sz w:val="28"/>
                <w:szCs w:val="28"/>
              </w:rPr>
              <w:t>o enroll in college.</w:t>
            </w:r>
          </w:p>
          <w:p w14:paraId="6068F1CC" w14:textId="77777777" w:rsidR="00781CE4" w:rsidRPr="00CF0170" w:rsidRDefault="00781CE4" w:rsidP="00781CE4">
            <w:pPr>
              <w:rPr>
                <w:rFonts w:ascii="Calibri" w:hAnsi="Calibri" w:cs="Calibri"/>
                <w:color w:val="333333"/>
                <w:sz w:val="28"/>
                <w:szCs w:val="28"/>
                <w:shd w:val="clear" w:color="auto" w:fill="FFFFFF"/>
              </w:rPr>
            </w:pPr>
          </w:p>
          <w:p w14:paraId="3511022A" w14:textId="77777777" w:rsidR="00781CE4" w:rsidRPr="00CF0170" w:rsidRDefault="00781CE4" w:rsidP="00781CE4">
            <w:pPr>
              <w:rPr>
                <w:rFonts w:ascii="Calibri" w:hAnsi="Calibri" w:cs="Calibri"/>
                <w:sz w:val="28"/>
                <w:szCs w:val="28"/>
              </w:rPr>
            </w:pPr>
            <w:r w:rsidRPr="00CF0170">
              <w:rPr>
                <w:rFonts w:ascii="Calibri" w:hAnsi="Calibri" w:cs="Calibri"/>
                <w:b/>
                <w:color w:val="333333"/>
                <w:sz w:val="28"/>
                <w:szCs w:val="28"/>
                <w:shd w:val="clear" w:color="auto" w:fill="FFFFFF"/>
              </w:rPr>
              <w:t xml:space="preserve">Metropolitan State University of Denver (MSU Denver) </w:t>
            </w:r>
            <w:r w:rsidRPr="00CF0170">
              <w:rPr>
                <w:rFonts w:ascii="Calibri" w:hAnsi="Calibri" w:cs="Calibri"/>
                <w:sz w:val="28"/>
                <w:szCs w:val="28"/>
              </w:rPr>
              <w:t>– located on the Auraria campus, MSU Denver is a fully accredited university offering over 240 program choices including bachelor’s degrees, licensure programs, certificates and 5 master’s degree options. Offering affordable tuition to a diverse student population, MSU Denver is where lives are transformed.</w:t>
            </w:r>
            <w:r>
              <w:rPr>
                <w:rFonts w:ascii="Calibri" w:hAnsi="Calibri" w:cs="Calibri"/>
                <w:sz w:val="28"/>
                <w:szCs w:val="28"/>
              </w:rPr>
              <w:t xml:space="preserve">   </w:t>
            </w:r>
          </w:p>
          <w:p w14:paraId="688CE40A" w14:textId="77777777" w:rsidR="00781CE4" w:rsidRPr="00CF0170" w:rsidRDefault="00781CE4" w:rsidP="00781CE4">
            <w:pPr>
              <w:rPr>
                <w:rFonts w:ascii="Calibri" w:hAnsi="Calibri" w:cs="Calibri"/>
                <w:color w:val="333333"/>
                <w:sz w:val="28"/>
                <w:szCs w:val="28"/>
                <w:shd w:val="clear" w:color="auto" w:fill="FFFFFF"/>
              </w:rPr>
            </w:pPr>
          </w:p>
          <w:p w14:paraId="00154B39" w14:textId="77777777" w:rsidR="00781CE4" w:rsidRPr="00CF0170" w:rsidRDefault="00781CE4" w:rsidP="00781CE4">
            <w:pPr>
              <w:rPr>
                <w:rFonts w:ascii="Calibri" w:hAnsi="Calibri" w:cs="Calibri"/>
                <w:color w:val="222222"/>
                <w:sz w:val="28"/>
                <w:shd w:val="clear" w:color="auto" w:fill="FFFFFF"/>
              </w:rPr>
            </w:pPr>
            <w:r w:rsidRPr="00CF0170">
              <w:rPr>
                <w:rFonts w:ascii="Calibri" w:hAnsi="Calibri" w:cs="Calibri"/>
                <w:b/>
                <w:sz w:val="28"/>
                <w:szCs w:val="28"/>
              </w:rPr>
              <w:t>Official transcripts</w:t>
            </w:r>
            <w:r w:rsidRPr="00CF0170">
              <w:rPr>
                <w:rFonts w:ascii="Calibri" w:hAnsi="Calibri" w:cs="Calibri"/>
                <w:sz w:val="28"/>
                <w:szCs w:val="28"/>
              </w:rPr>
              <w:t xml:space="preserve"> – </w:t>
            </w:r>
            <w:r w:rsidRPr="00CF0170">
              <w:rPr>
                <w:rFonts w:ascii="Calibri" w:hAnsi="Calibri" w:cs="Calibri"/>
                <w:color w:val="222222"/>
                <w:sz w:val="28"/>
                <w:szCs w:val="28"/>
                <w:shd w:val="clear" w:color="auto" w:fill="FFFFFF"/>
              </w:rPr>
              <w:t xml:space="preserve">To be admitted, colleges require </w:t>
            </w:r>
            <w:r w:rsidRPr="00CF0170">
              <w:rPr>
                <w:rFonts w:ascii="Calibri" w:hAnsi="Calibri" w:cs="Calibri"/>
                <w:color w:val="222222"/>
                <w:sz w:val="28"/>
                <w:szCs w:val="28"/>
                <w:u w:val="single"/>
                <w:shd w:val="clear" w:color="auto" w:fill="FFFFFF"/>
              </w:rPr>
              <w:t>official</w:t>
            </w:r>
            <w:r w:rsidRPr="00CF0170">
              <w:rPr>
                <w:rFonts w:ascii="Calibri" w:hAnsi="Calibri" w:cs="Calibri"/>
                <w:color w:val="222222"/>
                <w:sz w:val="28"/>
                <w:szCs w:val="28"/>
                <w:shd w:val="clear" w:color="auto" w:fill="FFFFFF"/>
              </w:rPr>
              <w:t xml:space="preserve"> transcripts – that means that your high school, not you, must send sealed transcripts to the college you will be attending. Talk to your high school counselor or secretary to have your official transcripts forwarded to the college(s) you are applying to so your application can be processed.</w:t>
            </w:r>
            <w:r>
              <w:rPr>
                <w:rFonts w:ascii="Calibri" w:hAnsi="Calibri" w:cs="Calibri"/>
                <w:color w:val="222222"/>
                <w:sz w:val="28"/>
                <w:szCs w:val="28"/>
                <w:shd w:val="clear" w:color="auto" w:fill="FFFFFF"/>
              </w:rPr>
              <w:t xml:space="preserve"> </w:t>
            </w:r>
            <w:r w:rsidRPr="00CF0170">
              <w:rPr>
                <w:rFonts w:ascii="Calibri" w:hAnsi="Calibri" w:cs="Calibri"/>
                <w:color w:val="222222"/>
                <w:sz w:val="28"/>
                <w:szCs w:val="28"/>
                <w:shd w:val="clear" w:color="auto" w:fill="FFFFFF"/>
              </w:rPr>
              <w:t xml:space="preserve"> </w:t>
            </w:r>
          </w:p>
          <w:p w14:paraId="4BF37949" w14:textId="77777777" w:rsidR="00781CE4" w:rsidRPr="00CF0170" w:rsidRDefault="00781CE4" w:rsidP="00781CE4">
            <w:pPr>
              <w:rPr>
                <w:rFonts w:ascii="Calibri" w:hAnsi="Calibri" w:cs="Calibri"/>
                <w:color w:val="222222"/>
                <w:sz w:val="28"/>
                <w:shd w:val="clear" w:color="auto" w:fill="FFFFFF"/>
              </w:rPr>
            </w:pPr>
          </w:p>
          <w:p w14:paraId="42A256D8" w14:textId="77777777" w:rsidR="0027610E" w:rsidRDefault="0027610E" w:rsidP="00781CE4">
            <w:pPr>
              <w:rPr>
                <w:rFonts w:ascii="Calibri" w:hAnsi="Calibri" w:cs="Calibri"/>
                <w:sz w:val="28"/>
                <w:szCs w:val="28"/>
              </w:rPr>
            </w:pPr>
            <w:r>
              <w:rPr>
                <w:rFonts w:ascii="Calibri" w:hAnsi="Calibri" w:cs="Calibri"/>
                <w:b/>
                <w:sz w:val="28"/>
              </w:rPr>
              <w:t>Student Portal</w:t>
            </w:r>
            <w:r>
              <w:rPr>
                <w:rFonts w:ascii="Calibri" w:hAnsi="Calibri" w:cs="Calibri"/>
                <w:sz w:val="28"/>
              </w:rPr>
              <w:t xml:space="preserve"> </w:t>
            </w:r>
            <w:r w:rsidRPr="00CF0170">
              <w:rPr>
                <w:rFonts w:ascii="Calibri" w:hAnsi="Calibri" w:cs="Calibri"/>
                <w:sz w:val="28"/>
                <w:szCs w:val="28"/>
              </w:rPr>
              <w:t xml:space="preserve">– </w:t>
            </w:r>
            <w:bookmarkStart w:id="24" w:name="_Hlk521848044"/>
            <w:r>
              <w:rPr>
                <w:rFonts w:ascii="Calibri" w:hAnsi="Calibri" w:cs="Calibri"/>
                <w:sz w:val="28"/>
                <w:szCs w:val="28"/>
              </w:rPr>
              <w:t xml:space="preserve">Your student portal is a secure website which has you log in so you can access information tailored to you, including your financial aid information, tuition bill, class registration information and important dates. </w:t>
            </w:r>
            <w:bookmarkEnd w:id="24"/>
          </w:p>
          <w:p w14:paraId="226526AE" w14:textId="365DAC28" w:rsidR="0027610E" w:rsidRPr="0027610E" w:rsidRDefault="0027610E" w:rsidP="00781CE4">
            <w:pPr>
              <w:rPr>
                <w:rFonts w:ascii="Calibri" w:hAnsi="Calibri" w:cs="Calibri"/>
                <w:sz w:val="28"/>
              </w:rPr>
            </w:pPr>
            <w:r>
              <w:rPr>
                <w:rFonts w:ascii="Calibri" w:hAnsi="Calibri" w:cs="Calibri"/>
                <w:sz w:val="28"/>
                <w:szCs w:val="28"/>
              </w:rPr>
              <w:t xml:space="preserve"> </w:t>
            </w:r>
          </w:p>
          <w:p w14:paraId="44034370" w14:textId="2D2FEB5D" w:rsidR="00781CE4" w:rsidRPr="00CF0170" w:rsidRDefault="00781CE4" w:rsidP="00781CE4">
            <w:pPr>
              <w:rPr>
                <w:rFonts w:ascii="Calibri" w:hAnsi="Calibri" w:cs="Calibri"/>
                <w:sz w:val="28"/>
                <w:szCs w:val="28"/>
              </w:rPr>
            </w:pPr>
            <w:r w:rsidRPr="00CF0170">
              <w:rPr>
                <w:rFonts w:ascii="Calibri" w:hAnsi="Calibri" w:cs="Calibri"/>
                <w:b/>
                <w:sz w:val="28"/>
              </w:rPr>
              <w:t>University of Colorado</w:t>
            </w:r>
            <w:r w:rsidRPr="00CF0170">
              <w:rPr>
                <w:rFonts w:ascii="Calibri" w:hAnsi="Calibri" w:cs="Calibri"/>
                <w:b/>
                <w:sz w:val="28"/>
                <w:szCs w:val="28"/>
              </w:rPr>
              <w:t xml:space="preserve"> Denver</w:t>
            </w:r>
            <w:r w:rsidRPr="00CF0170">
              <w:rPr>
                <w:rFonts w:ascii="Calibri" w:hAnsi="Calibri" w:cs="Calibri"/>
                <w:sz w:val="28"/>
                <w:szCs w:val="28"/>
              </w:rPr>
              <w:t xml:space="preserve"> </w:t>
            </w:r>
            <w:r w:rsidRPr="00CF0170">
              <w:rPr>
                <w:rFonts w:ascii="Calibri" w:hAnsi="Calibri" w:cs="Calibri"/>
                <w:b/>
                <w:sz w:val="28"/>
                <w:szCs w:val="28"/>
              </w:rPr>
              <w:t>(CU Denver)</w:t>
            </w:r>
            <w:r w:rsidRPr="00CF0170">
              <w:rPr>
                <w:rFonts w:ascii="Calibri" w:hAnsi="Calibri" w:cs="Calibri"/>
                <w:sz w:val="28"/>
                <w:szCs w:val="28"/>
              </w:rPr>
              <w:t xml:space="preserve"> – located on the Auraria campus, </w:t>
            </w:r>
            <w:r w:rsidRPr="00CF0170">
              <w:rPr>
                <w:rStyle w:val="Emphasis"/>
                <w:rFonts w:ascii="Calibri" w:hAnsi="Calibri" w:cs="Calibri"/>
                <w:bCs/>
                <w:sz w:val="28"/>
                <w:szCs w:val="28"/>
                <w:shd w:val="clear" w:color="auto" w:fill="FFFFFF"/>
              </w:rPr>
              <w:t>CU Denver</w:t>
            </w:r>
            <w:r w:rsidRPr="00CF0170">
              <w:rPr>
                <w:rStyle w:val="apple-converted-space"/>
                <w:rFonts w:ascii="Calibri" w:hAnsi="Calibri" w:cs="Calibri"/>
                <w:shd w:val="clear" w:color="auto" w:fill="FFFFFF"/>
              </w:rPr>
              <w:t> </w:t>
            </w:r>
            <w:r w:rsidRPr="00CF0170">
              <w:rPr>
                <w:rFonts w:ascii="Calibri" w:hAnsi="Calibri" w:cs="Calibri"/>
                <w:sz w:val="28"/>
                <w:szCs w:val="28"/>
                <w:shd w:val="clear" w:color="auto" w:fill="FFFFFF"/>
              </w:rPr>
              <w:t>offers more than 130 programs in 13 schools and colleges at the undergraduate, graduate, doctoral and first professional (health) levels.</w:t>
            </w:r>
          </w:p>
          <w:p w14:paraId="4C3EF3FB" w14:textId="77777777" w:rsidR="00781CE4" w:rsidRPr="00CF0170" w:rsidRDefault="00781CE4" w:rsidP="00781CE4">
            <w:pPr>
              <w:rPr>
                <w:rFonts w:ascii="Calibri" w:hAnsi="Calibri" w:cs="Calibri"/>
                <w:b/>
                <w:sz w:val="28"/>
              </w:rPr>
            </w:pPr>
          </w:p>
          <w:p w14:paraId="2622CB49" w14:textId="6F26FF2C" w:rsidR="00781CE4" w:rsidRPr="00CF0170" w:rsidRDefault="00781CE4" w:rsidP="00781CE4">
            <w:pPr>
              <w:rPr>
                <w:rFonts w:ascii="Calibri" w:hAnsi="Calibri" w:cs="Calibri"/>
                <w:sz w:val="32"/>
                <w:szCs w:val="32"/>
              </w:rPr>
            </w:pPr>
            <w:r w:rsidRPr="00CF0170">
              <w:rPr>
                <w:rFonts w:ascii="Calibri" w:hAnsi="Calibri" w:cs="Calibri"/>
                <w:b/>
                <w:sz w:val="28"/>
                <w:szCs w:val="28"/>
              </w:rPr>
              <w:t>Work-study</w:t>
            </w:r>
            <w:r w:rsidRPr="00CF0170">
              <w:rPr>
                <w:rFonts w:ascii="Calibri" w:hAnsi="Calibri" w:cs="Calibri"/>
                <w:sz w:val="28"/>
                <w:szCs w:val="28"/>
              </w:rPr>
              <w:t xml:space="preserve"> – a federal </w:t>
            </w:r>
            <w:r w:rsidR="00BA3CAB">
              <w:rPr>
                <w:rFonts w:ascii="Calibri" w:hAnsi="Calibri" w:cs="Calibri"/>
                <w:sz w:val="28"/>
                <w:szCs w:val="28"/>
              </w:rPr>
              <w:t xml:space="preserve">and state </w:t>
            </w:r>
            <w:r w:rsidRPr="00CF0170">
              <w:rPr>
                <w:rFonts w:ascii="Calibri" w:hAnsi="Calibri" w:cs="Calibri"/>
                <w:sz w:val="28"/>
                <w:szCs w:val="28"/>
              </w:rPr>
              <w:t xml:space="preserve">program that funds student workers on campus. </w:t>
            </w:r>
            <w:r w:rsidR="00BA3CAB">
              <w:rPr>
                <w:rFonts w:ascii="Calibri" w:hAnsi="Calibri" w:cs="Calibri"/>
                <w:sz w:val="28"/>
                <w:szCs w:val="28"/>
              </w:rPr>
              <w:t>The</w:t>
            </w:r>
            <w:r w:rsidRPr="00CF0170">
              <w:rPr>
                <w:rFonts w:ascii="Calibri" w:hAnsi="Calibri" w:cs="Calibri"/>
                <w:sz w:val="28"/>
                <w:szCs w:val="28"/>
              </w:rPr>
              <w:t xml:space="preserve"> federal program cannot be used to hire DACA or undocumented students, </w:t>
            </w:r>
            <w:r w:rsidR="00BA3CAB">
              <w:rPr>
                <w:rFonts w:ascii="Calibri" w:hAnsi="Calibri" w:cs="Calibri"/>
                <w:sz w:val="28"/>
                <w:szCs w:val="28"/>
              </w:rPr>
              <w:t xml:space="preserve">but state work study awards are available to work-authorized DACA-status students; those students can also </w:t>
            </w:r>
            <w:r w:rsidRPr="00CF0170">
              <w:rPr>
                <w:rFonts w:ascii="Calibri" w:hAnsi="Calibri" w:cs="Calibri"/>
                <w:sz w:val="28"/>
                <w:szCs w:val="28"/>
              </w:rPr>
              <w:t xml:space="preserve">look for hourly </w:t>
            </w:r>
            <w:r w:rsidR="000812E6">
              <w:rPr>
                <w:rFonts w:ascii="Calibri" w:hAnsi="Calibri" w:cs="Calibri"/>
                <w:sz w:val="28"/>
                <w:szCs w:val="28"/>
              </w:rPr>
              <w:t>on-campus work</w:t>
            </w:r>
            <w:r w:rsidRPr="00CF0170">
              <w:rPr>
                <w:rFonts w:ascii="Calibri" w:hAnsi="Calibri" w:cs="Calibri"/>
                <w:sz w:val="28"/>
                <w:szCs w:val="28"/>
              </w:rPr>
              <w:t xml:space="preserve">. </w:t>
            </w:r>
          </w:p>
          <w:p w14:paraId="142CADFD" w14:textId="77777777" w:rsidR="00781CE4" w:rsidRPr="00CF0170" w:rsidRDefault="00781CE4" w:rsidP="00781CE4">
            <w:pPr>
              <w:rPr>
                <w:rFonts w:ascii="Calibri" w:hAnsi="Calibri" w:cs="Calibri"/>
                <w:b/>
                <w:bCs/>
              </w:rPr>
            </w:pPr>
          </w:p>
        </w:tc>
      </w:tr>
    </w:tbl>
    <w:p w14:paraId="35E97D80" w14:textId="5D5A92E1" w:rsidR="005C61E4" w:rsidRDefault="005C61E4" w:rsidP="00E83D5B">
      <w:pPr>
        <w:rPr>
          <w:rFonts w:ascii="Calibri" w:hAnsi="Calibri" w:cs="Calibri"/>
        </w:rPr>
      </w:pPr>
    </w:p>
    <w:p w14:paraId="53E5425A" w14:textId="5B288E2A" w:rsidR="00FE4521" w:rsidRDefault="00FE4521" w:rsidP="00FE4521">
      <w:pPr>
        <w:spacing w:after="0"/>
        <w:jc w:val="center"/>
        <w:rPr>
          <w:rFonts w:ascii="Calibri" w:hAnsi="Calibri" w:cs="Calibri"/>
          <w:sz w:val="28"/>
          <w:szCs w:val="28"/>
        </w:rPr>
      </w:pPr>
      <w:r w:rsidRPr="00FE4521">
        <w:rPr>
          <w:rFonts w:ascii="Calibri" w:hAnsi="Calibri" w:cs="Calibri"/>
          <w:sz w:val="28"/>
          <w:szCs w:val="28"/>
        </w:rPr>
        <w:t>Was this guide helpful? Do you have comments or suggestions</w:t>
      </w:r>
      <w:r>
        <w:rPr>
          <w:rFonts w:ascii="Calibri" w:hAnsi="Calibri" w:cs="Calibri"/>
          <w:sz w:val="28"/>
          <w:szCs w:val="28"/>
        </w:rPr>
        <w:t>?</w:t>
      </w:r>
      <w:r w:rsidRPr="00FE4521">
        <w:rPr>
          <w:rFonts w:ascii="Calibri" w:hAnsi="Calibri" w:cs="Calibri"/>
          <w:sz w:val="28"/>
          <w:szCs w:val="28"/>
        </w:rPr>
        <w:t xml:space="preserve"> </w:t>
      </w:r>
    </w:p>
    <w:p w14:paraId="58162EE4" w14:textId="62FB0B16" w:rsidR="00FE4521" w:rsidRPr="00FE4521" w:rsidRDefault="00FE4521" w:rsidP="00FE4521">
      <w:pPr>
        <w:spacing w:after="0"/>
        <w:jc w:val="center"/>
        <w:rPr>
          <w:rFonts w:ascii="Calibri" w:hAnsi="Calibri" w:cs="Calibri"/>
          <w:sz w:val="28"/>
          <w:szCs w:val="28"/>
        </w:rPr>
      </w:pPr>
      <w:r w:rsidRPr="00FE4521">
        <w:rPr>
          <w:rFonts w:ascii="Calibri" w:hAnsi="Calibri" w:cs="Calibri"/>
          <w:sz w:val="28"/>
          <w:szCs w:val="28"/>
        </w:rPr>
        <w:t xml:space="preserve">Please fill out our short survey and leave your comments here: </w:t>
      </w:r>
      <w:hyperlink r:id="rId172" w:history="1">
        <w:r w:rsidRPr="00FE4521">
          <w:rPr>
            <w:rStyle w:val="Hyperlink"/>
            <w:rFonts w:ascii="Calibri" w:hAnsi="Calibri" w:cs="Calibri"/>
            <w:sz w:val="28"/>
            <w:szCs w:val="28"/>
          </w:rPr>
          <w:t>bit.ly/</w:t>
        </w:r>
        <w:proofErr w:type="spellStart"/>
        <w:r w:rsidRPr="00FE4521">
          <w:rPr>
            <w:rStyle w:val="Hyperlink"/>
            <w:rFonts w:ascii="Calibri" w:hAnsi="Calibri" w:cs="Calibri"/>
            <w:sz w:val="28"/>
            <w:szCs w:val="28"/>
          </w:rPr>
          <w:t>DreamerResourceGuideSurvey</w:t>
        </w:r>
        <w:proofErr w:type="spellEnd"/>
      </w:hyperlink>
    </w:p>
    <w:p w14:paraId="614BEA02" w14:textId="77777777" w:rsidR="00FE4521" w:rsidRPr="00CF0170" w:rsidRDefault="00FE4521" w:rsidP="00E83D5B">
      <w:pPr>
        <w:rPr>
          <w:rFonts w:ascii="Calibri" w:hAnsi="Calibri" w:cs="Calibri"/>
        </w:rPr>
      </w:pPr>
    </w:p>
    <w:sectPr w:rsidR="00FE4521" w:rsidRPr="00CF0170" w:rsidSect="00445B3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3948" w14:textId="77777777" w:rsidR="005B586B" w:rsidRDefault="005B586B" w:rsidP="005F5D5F">
      <w:pPr>
        <w:spacing w:after="0" w:line="240" w:lineRule="auto"/>
      </w:pPr>
      <w:r>
        <w:separator/>
      </w:r>
    </w:p>
  </w:endnote>
  <w:endnote w:type="continuationSeparator" w:id="0">
    <w:p w14:paraId="67AD4BD5" w14:textId="77777777" w:rsidR="005B586B" w:rsidRDefault="005B586B"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4547" w14:textId="0C3C146F" w:rsidR="002369FC" w:rsidRDefault="002369FC">
    <w:pPr>
      <w:pStyle w:val="Footer"/>
      <w:jc w:val="right"/>
      <w:rPr>
        <w:rFonts w:asciiTheme="majorHAnsi" w:eastAsiaTheme="majorEastAsia" w:hAnsiTheme="majorHAnsi" w:cstheme="majorBidi"/>
        <w:color w:val="E03177" w:themeColor="accent1"/>
        <w:sz w:val="40"/>
        <w:szCs w:val="40"/>
      </w:rPr>
    </w:pPr>
  </w:p>
  <w:p w14:paraId="40FB03BC" w14:textId="77777777" w:rsidR="002369FC" w:rsidRDefault="0023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C8F1" w14:textId="77777777" w:rsidR="002369FC" w:rsidRDefault="0023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96849" w14:textId="77777777" w:rsidR="005B586B" w:rsidRDefault="005B586B" w:rsidP="005F5D5F">
      <w:pPr>
        <w:spacing w:after="0" w:line="240" w:lineRule="auto"/>
      </w:pPr>
      <w:r>
        <w:separator/>
      </w:r>
    </w:p>
  </w:footnote>
  <w:footnote w:type="continuationSeparator" w:id="0">
    <w:p w14:paraId="241F4E05" w14:textId="77777777" w:rsidR="005B586B" w:rsidRDefault="005B586B"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4561" w14:textId="4112AA97" w:rsidR="002369FC" w:rsidRDefault="002369FC">
    <w:pPr>
      <w:pStyle w:val="Header"/>
    </w:pPr>
    <w:r>
      <w:t xml:space="preserve">Page </w:t>
    </w:r>
    <w:r>
      <w:fldChar w:fldCharType="begin"/>
    </w:r>
    <w:r>
      <w:instrText xml:space="preserve"> PAGE  \* Arabic  \* MERGEFORMAT </w:instrText>
    </w:r>
    <w:r>
      <w:fldChar w:fldCharType="separate"/>
    </w:r>
    <w:r w:rsidR="004C16BD">
      <w:rPr>
        <w:noProof/>
      </w:rPr>
      <w:t>28</w:t>
    </w:r>
    <w:r>
      <w:fldChar w:fldCharType="end"/>
    </w:r>
    <w:r>
      <w:tab/>
    </w:r>
    <w:r>
      <w:tab/>
    </w:r>
    <w:r>
      <w:tab/>
      <w:t xml:space="preserve">   </w:t>
    </w:r>
    <w:r>
      <w:tab/>
      <w:t xml:space="preserve">  Auraria Campus DREAMer Resource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E34E" w14:textId="433356BE" w:rsidR="002369FC" w:rsidRDefault="002369FC" w:rsidP="00BE57FE">
    <w:pPr>
      <w:pStyle w:val="Header"/>
    </w:pPr>
    <w:r>
      <w:t xml:space="preserve">Updated: August 2018  </w:t>
    </w:r>
    <w:r>
      <w:tab/>
    </w:r>
    <w:r>
      <w:tab/>
    </w:r>
    <w:r>
      <w:tab/>
    </w:r>
    <w:r>
      <w:tab/>
    </w:r>
    <w:r>
      <w:tab/>
    </w:r>
    <w:r>
      <w:tab/>
    </w:r>
    <w:r>
      <w:tab/>
    </w:r>
    <w:r>
      <w:tab/>
    </w:r>
    <w:r>
      <w:tab/>
      <w:t xml:space="preserve">Page </w:t>
    </w:r>
    <w:r>
      <w:fldChar w:fldCharType="begin"/>
    </w:r>
    <w:r>
      <w:instrText xml:space="preserve"> PAGE  \* Arabic  \* MERGEFORMAT </w:instrText>
    </w:r>
    <w:r>
      <w:fldChar w:fldCharType="separate"/>
    </w:r>
    <w:r w:rsidR="004C16BD">
      <w:rPr>
        <w:noProof/>
      </w:rPr>
      <w:t>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0292C"/>
    <w:multiLevelType w:val="hybridMultilevel"/>
    <w:tmpl w:val="614657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C5F06"/>
    <w:multiLevelType w:val="hybridMultilevel"/>
    <w:tmpl w:val="81E49E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0D2104"/>
    <w:multiLevelType w:val="hybridMultilevel"/>
    <w:tmpl w:val="9F2A9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250D06"/>
    <w:multiLevelType w:val="multilevel"/>
    <w:tmpl w:val="A94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E83FEB"/>
    <w:multiLevelType w:val="hybridMultilevel"/>
    <w:tmpl w:val="5D4EE2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D92E0F"/>
    <w:multiLevelType w:val="hybridMultilevel"/>
    <w:tmpl w:val="577CB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543C49"/>
    <w:multiLevelType w:val="multilevel"/>
    <w:tmpl w:val="143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803939"/>
    <w:multiLevelType w:val="hybridMultilevel"/>
    <w:tmpl w:val="B16E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F65D6"/>
    <w:multiLevelType w:val="hybridMultilevel"/>
    <w:tmpl w:val="009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51414"/>
    <w:multiLevelType w:val="hybridMultilevel"/>
    <w:tmpl w:val="037A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A73A77"/>
    <w:multiLevelType w:val="multilevel"/>
    <w:tmpl w:val="288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1326B"/>
    <w:multiLevelType w:val="hybridMultilevel"/>
    <w:tmpl w:val="395AAD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71D00"/>
    <w:multiLevelType w:val="multilevel"/>
    <w:tmpl w:val="8A12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746720"/>
    <w:multiLevelType w:val="hybridMultilevel"/>
    <w:tmpl w:val="5B7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5F3B67"/>
    <w:multiLevelType w:val="hybridMultilevel"/>
    <w:tmpl w:val="2FE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2313E6"/>
    <w:multiLevelType w:val="hybridMultilevel"/>
    <w:tmpl w:val="428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E16E0"/>
    <w:multiLevelType w:val="hybridMultilevel"/>
    <w:tmpl w:val="7DA49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B5225"/>
    <w:multiLevelType w:val="multilevel"/>
    <w:tmpl w:val="6360B8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2744E"/>
    <w:multiLevelType w:val="multilevel"/>
    <w:tmpl w:val="290C2E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02287"/>
    <w:multiLevelType w:val="hybridMultilevel"/>
    <w:tmpl w:val="EB3E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631DFA"/>
    <w:multiLevelType w:val="hybridMultilevel"/>
    <w:tmpl w:val="745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F556B"/>
    <w:multiLevelType w:val="hybridMultilevel"/>
    <w:tmpl w:val="49D6FC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CC2306"/>
    <w:multiLevelType w:val="hybridMultilevel"/>
    <w:tmpl w:val="AB26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D754E"/>
    <w:multiLevelType w:val="hybridMultilevel"/>
    <w:tmpl w:val="0100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60597"/>
    <w:multiLevelType w:val="hybridMultilevel"/>
    <w:tmpl w:val="A468CACA"/>
    <w:lvl w:ilvl="0" w:tplc="5620996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B3BFF"/>
    <w:multiLevelType w:val="hybridMultilevel"/>
    <w:tmpl w:val="DC729730"/>
    <w:lvl w:ilvl="0" w:tplc="04090001">
      <w:start w:val="1"/>
      <w:numFmt w:val="bullet"/>
      <w:lvlText w:val=""/>
      <w:lvlJc w:val="left"/>
      <w:pPr>
        <w:ind w:left="360" w:hanging="360"/>
      </w:pPr>
      <w:rPr>
        <w:rFonts w:ascii="Symbol" w:hAnsi="Symbol" w:hint="default"/>
      </w:rPr>
    </w:lvl>
    <w:lvl w:ilvl="1" w:tplc="9E440730">
      <w:start w:val="4"/>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5E6EFB"/>
    <w:multiLevelType w:val="hybridMultilevel"/>
    <w:tmpl w:val="3676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C68F6"/>
    <w:multiLevelType w:val="multilevel"/>
    <w:tmpl w:val="FB768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E4426"/>
    <w:multiLevelType w:val="hybridMultilevel"/>
    <w:tmpl w:val="989292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34"/>
  </w:num>
  <w:num w:numId="14">
    <w:abstractNumId w:val="29"/>
  </w:num>
  <w:num w:numId="15">
    <w:abstractNumId w:val="38"/>
  </w:num>
  <w:num w:numId="16">
    <w:abstractNumId w:val="21"/>
  </w:num>
  <w:num w:numId="17">
    <w:abstractNumId w:val="14"/>
  </w:num>
  <w:num w:numId="18">
    <w:abstractNumId w:val="17"/>
  </w:num>
  <w:num w:numId="19">
    <w:abstractNumId w:val="32"/>
  </w:num>
  <w:num w:numId="20">
    <w:abstractNumId w:val="36"/>
  </w:num>
  <w:num w:numId="21">
    <w:abstractNumId w:val="13"/>
  </w:num>
  <w:num w:numId="22">
    <w:abstractNumId w:val="25"/>
  </w:num>
  <w:num w:numId="23">
    <w:abstractNumId w:val="16"/>
  </w:num>
  <w:num w:numId="24">
    <w:abstractNumId w:val="10"/>
  </w:num>
  <w:num w:numId="25">
    <w:abstractNumId w:val="27"/>
  </w:num>
  <w:num w:numId="26">
    <w:abstractNumId w:val="28"/>
  </w:num>
  <w:num w:numId="27">
    <w:abstractNumId w:val="26"/>
  </w:num>
  <w:num w:numId="28">
    <w:abstractNumId w:val="24"/>
  </w:num>
  <w:num w:numId="29">
    <w:abstractNumId w:val="31"/>
  </w:num>
  <w:num w:numId="30">
    <w:abstractNumId w:val="30"/>
  </w:num>
  <w:num w:numId="31">
    <w:abstractNumId w:val="15"/>
  </w:num>
  <w:num w:numId="32">
    <w:abstractNumId w:val="11"/>
  </w:num>
  <w:num w:numId="33">
    <w:abstractNumId w:val="19"/>
  </w:num>
  <w:num w:numId="34">
    <w:abstractNumId w:val="35"/>
  </w:num>
  <w:num w:numId="35">
    <w:abstractNumId w:val="12"/>
  </w:num>
  <w:num w:numId="36">
    <w:abstractNumId w:val="20"/>
  </w:num>
  <w:num w:numId="37">
    <w:abstractNumId w:val="33"/>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59"/>
    <w:rsid w:val="0000105C"/>
    <w:rsid w:val="000168C0"/>
    <w:rsid w:val="000427C6"/>
    <w:rsid w:val="00043C1B"/>
    <w:rsid w:val="00055F94"/>
    <w:rsid w:val="00061CCB"/>
    <w:rsid w:val="00070A65"/>
    <w:rsid w:val="00076F31"/>
    <w:rsid w:val="000812E6"/>
    <w:rsid w:val="00095A82"/>
    <w:rsid w:val="000B4C91"/>
    <w:rsid w:val="000B7751"/>
    <w:rsid w:val="000D1F92"/>
    <w:rsid w:val="000D4D10"/>
    <w:rsid w:val="000F2E25"/>
    <w:rsid w:val="001056C8"/>
    <w:rsid w:val="00152F13"/>
    <w:rsid w:val="00171CDD"/>
    <w:rsid w:val="00175521"/>
    <w:rsid w:val="00181FB9"/>
    <w:rsid w:val="0018240D"/>
    <w:rsid w:val="00185A5A"/>
    <w:rsid w:val="00187C26"/>
    <w:rsid w:val="001A2408"/>
    <w:rsid w:val="001A2F9C"/>
    <w:rsid w:val="00205760"/>
    <w:rsid w:val="00224C82"/>
    <w:rsid w:val="00226437"/>
    <w:rsid w:val="002369FC"/>
    <w:rsid w:val="00251739"/>
    <w:rsid w:val="00261A78"/>
    <w:rsid w:val="00262686"/>
    <w:rsid w:val="0027610E"/>
    <w:rsid w:val="002A420C"/>
    <w:rsid w:val="002B0251"/>
    <w:rsid w:val="002E79BB"/>
    <w:rsid w:val="00303515"/>
    <w:rsid w:val="00305DD0"/>
    <w:rsid w:val="00376164"/>
    <w:rsid w:val="00387F92"/>
    <w:rsid w:val="00393011"/>
    <w:rsid w:val="003B6A17"/>
    <w:rsid w:val="003C11CF"/>
    <w:rsid w:val="003E5DE2"/>
    <w:rsid w:val="00406711"/>
    <w:rsid w:val="00411532"/>
    <w:rsid w:val="00426560"/>
    <w:rsid w:val="00445B3E"/>
    <w:rsid w:val="0045191F"/>
    <w:rsid w:val="00456DB0"/>
    <w:rsid w:val="00466063"/>
    <w:rsid w:val="004712E2"/>
    <w:rsid w:val="004A4095"/>
    <w:rsid w:val="004B2B12"/>
    <w:rsid w:val="004C16BD"/>
    <w:rsid w:val="004D4E58"/>
    <w:rsid w:val="004F14B8"/>
    <w:rsid w:val="004F21F5"/>
    <w:rsid w:val="00510F76"/>
    <w:rsid w:val="00520B51"/>
    <w:rsid w:val="005222EE"/>
    <w:rsid w:val="00541BB3"/>
    <w:rsid w:val="00544732"/>
    <w:rsid w:val="00552A92"/>
    <w:rsid w:val="0055343F"/>
    <w:rsid w:val="00562BB6"/>
    <w:rsid w:val="005971AF"/>
    <w:rsid w:val="005A5EA3"/>
    <w:rsid w:val="005B586B"/>
    <w:rsid w:val="005C61E4"/>
    <w:rsid w:val="005D1684"/>
    <w:rsid w:val="005D69F3"/>
    <w:rsid w:val="005F3B66"/>
    <w:rsid w:val="005F5D5F"/>
    <w:rsid w:val="005F5ED9"/>
    <w:rsid w:val="00610C74"/>
    <w:rsid w:val="006205B0"/>
    <w:rsid w:val="00665EA1"/>
    <w:rsid w:val="006A5B6A"/>
    <w:rsid w:val="006E5B0F"/>
    <w:rsid w:val="0070152A"/>
    <w:rsid w:val="00727FAA"/>
    <w:rsid w:val="00773751"/>
    <w:rsid w:val="0077559D"/>
    <w:rsid w:val="007764CE"/>
    <w:rsid w:val="00781CE4"/>
    <w:rsid w:val="0079199F"/>
    <w:rsid w:val="007B1501"/>
    <w:rsid w:val="007B5354"/>
    <w:rsid w:val="007E0740"/>
    <w:rsid w:val="007F5989"/>
    <w:rsid w:val="00800C5B"/>
    <w:rsid w:val="008144FD"/>
    <w:rsid w:val="00837654"/>
    <w:rsid w:val="00880783"/>
    <w:rsid w:val="00894679"/>
    <w:rsid w:val="008A2D40"/>
    <w:rsid w:val="008B5772"/>
    <w:rsid w:val="008C031F"/>
    <w:rsid w:val="008C1756"/>
    <w:rsid w:val="008C4B83"/>
    <w:rsid w:val="008D17FF"/>
    <w:rsid w:val="008D2FBF"/>
    <w:rsid w:val="008E2A5C"/>
    <w:rsid w:val="008F383E"/>
    <w:rsid w:val="008F53F8"/>
    <w:rsid w:val="008F6C52"/>
    <w:rsid w:val="009141C6"/>
    <w:rsid w:val="00915984"/>
    <w:rsid w:val="009240A6"/>
    <w:rsid w:val="00933CEA"/>
    <w:rsid w:val="00936B27"/>
    <w:rsid w:val="00960A86"/>
    <w:rsid w:val="00980413"/>
    <w:rsid w:val="009970A8"/>
    <w:rsid w:val="009A7B9E"/>
    <w:rsid w:val="009B291A"/>
    <w:rsid w:val="009C1130"/>
    <w:rsid w:val="009F0399"/>
    <w:rsid w:val="00A03450"/>
    <w:rsid w:val="00A157A3"/>
    <w:rsid w:val="00A26C65"/>
    <w:rsid w:val="00A33A24"/>
    <w:rsid w:val="00A44D11"/>
    <w:rsid w:val="00A97C88"/>
    <w:rsid w:val="00AA1A12"/>
    <w:rsid w:val="00AA3A1C"/>
    <w:rsid w:val="00AA4794"/>
    <w:rsid w:val="00AB3068"/>
    <w:rsid w:val="00AB58F4"/>
    <w:rsid w:val="00AF32DC"/>
    <w:rsid w:val="00B46A60"/>
    <w:rsid w:val="00B9128B"/>
    <w:rsid w:val="00B930DE"/>
    <w:rsid w:val="00B96707"/>
    <w:rsid w:val="00BA3CAB"/>
    <w:rsid w:val="00BA6352"/>
    <w:rsid w:val="00BB477D"/>
    <w:rsid w:val="00BC6ED1"/>
    <w:rsid w:val="00BE57FE"/>
    <w:rsid w:val="00BF0532"/>
    <w:rsid w:val="00C120A3"/>
    <w:rsid w:val="00C139CB"/>
    <w:rsid w:val="00C25459"/>
    <w:rsid w:val="00C512D8"/>
    <w:rsid w:val="00C57F20"/>
    <w:rsid w:val="00C81583"/>
    <w:rsid w:val="00C9021F"/>
    <w:rsid w:val="00CC65EC"/>
    <w:rsid w:val="00CF0170"/>
    <w:rsid w:val="00CF533C"/>
    <w:rsid w:val="00D10C4A"/>
    <w:rsid w:val="00D14ADD"/>
    <w:rsid w:val="00D16845"/>
    <w:rsid w:val="00D439C7"/>
    <w:rsid w:val="00D56FBE"/>
    <w:rsid w:val="00D751DD"/>
    <w:rsid w:val="00D86C46"/>
    <w:rsid w:val="00D9645F"/>
    <w:rsid w:val="00DC6D30"/>
    <w:rsid w:val="00DE2477"/>
    <w:rsid w:val="00E0425B"/>
    <w:rsid w:val="00E23DFB"/>
    <w:rsid w:val="00E3564F"/>
    <w:rsid w:val="00E4298E"/>
    <w:rsid w:val="00E4303C"/>
    <w:rsid w:val="00E50013"/>
    <w:rsid w:val="00E557B3"/>
    <w:rsid w:val="00E83D5B"/>
    <w:rsid w:val="00EC0195"/>
    <w:rsid w:val="00EC1838"/>
    <w:rsid w:val="00ED0A7B"/>
    <w:rsid w:val="00ED3C6A"/>
    <w:rsid w:val="00ED6C4A"/>
    <w:rsid w:val="00F043B6"/>
    <w:rsid w:val="00F05E6F"/>
    <w:rsid w:val="00F166F7"/>
    <w:rsid w:val="00F2014B"/>
    <w:rsid w:val="00F2548A"/>
    <w:rsid w:val="00F3117F"/>
    <w:rsid w:val="00F338B9"/>
    <w:rsid w:val="00F879ED"/>
    <w:rsid w:val="00FA21D4"/>
    <w:rsid w:val="00FB2003"/>
    <w:rsid w:val="00FE4521"/>
    <w:rsid w:val="00FE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CAA90"/>
  <w15:chartTrackingRefBased/>
  <w15:docId w15:val="{C1A0DE91-78B2-45EB-BF29-7614E0B6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autoRedefine/>
    <w:uiPriority w:val="3"/>
    <w:qFormat/>
    <w:rsid w:val="005F3B66"/>
    <w:pPr>
      <w:keepNext/>
      <w:keepLines/>
      <w:spacing w:before="240" w:after="240" w:line="240" w:lineRule="auto"/>
      <w:jc w:val="center"/>
      <w:outlineLvl w:val="0"/>
    </w:pPr>
    <w:rPr>
      <w:rFonts w:ascii="Calibri" w:hAnsi="Calibri"/>
      <w:b/>
      <w:bCs/>
      <w:sz w:val="32"/>
      <w:szCs w:val="28"/>
    </w:rPr>
  </w:style>
  <w:style w:type="paragraph" w:styleId="Heading2">
    <w:name w:val="heading 2"/>
    <w:aliases w:val="Normal2"/>
    <w:basedOn w:val="Normal"/>
    <w:link w:val="Heading2Char"/>
    <w:uiPriority w:val="9"/>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9"/>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sid w:val="005F3B66"/>
    <w:rPr>
      <w:rFonts w:ascii="Calibri" w:hAnsi="Calibri"/>
      <w:b/>
      <w:bCs/>
      <w:sz w:val="32"/>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aliases w:val="Normal2 Char"/>
    <w:basedOn w:val="DefaultParagraphFont"/>
    <w:link w:val="Heading2"/>
    <w:uiPriority w:val="9"/>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link w:val="NoSpacingChar"/>
    <w:uiPriority w:val="1"/>
    <w:qFormat/>
    <w:rsid w:val="00AA4794"/>
    <w:pPr>
      <w:spacing w:after="0" w:line="240" w:lineRule="auto"/>
    </w:pPr>
  </w:style>
  <w:style w:type="character" w:customStyle="1" w:styleId="Heading3Char">
    <w:name w:val="Heading 3 Char"/>
    <w:basedOn w:val="DefaultParagraphFont"/>
    <w:link w:val="Heading3"/>
    <w:uiPriority w:val="9"/>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6E5B0F"/>
    <w:pPr>
      <w:spacing w:after="100"/>
    </w:pPr>
  </w:style>
  <w:style w:type="paragraph" w:styleId="TOC2">
    <w:name w:val="toc 2"/>
    <w:basedOn w:val="Normal"/>
    <w:next w:val="Normal"/>
    <w:autoRedefine/>
    <w:uiPriority w:val="39"/>
    <w:unhideWhenUsed/>
    <w:rsid w:val="006E5B0F"/>
    <w:pPr>
      <w:spacing w:after="100"/>
      <w:ind w:left="240"/>
    </w:pPr>
  </w:style>
  <w:style w:type="paragraph" w:styleId="TOC3">
    <w:name w:val="toc 3"/>
    <w:basedOn w:val="Normal"/>
    <w:next w:val="Normal"/>
    <w:autoRedefine/>
    <w:uiPriority w:val="39"/>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unhideWhenUsed/>
    <w:qFormat/>
    <w:rsid w:val="006E5B0F"/>
    <w:pPr>
      <w:spacing w:after="0" w:line="312" w:lineRule="auto"/>
      <w:outlineLvl w:val="9"/>
    </w:pPr>
    <w:rPr>
      <w:rFonts w:asciiTheme="majorHAnsi" w:eastAsiaTheme="majorEastAsia" w:hAnsiTheme="majorHAnsi" w:cstheme="majorBidi"/>
      <w:b w:val="0"/>
      <w:bCs w:val="0"/>
      <w:color w:val="B11A57" w:themeColor="accent1" w:themeShade="BF"/>
      <w:szCs w:val="32"/>
    </w:rPr>
  </w:style>
  <w:style w:type="character" w:customStyle="1" w:styleId="UnresolvedMention1">
    <w:name w:val="Unresolved Mention1"/>
    <w:basedOn w:val="DefaultParagraphFont"/>
    <w:uiPriority w:val="99"/>
    <w:semiHidden/>
    <w:unhideWhenUsed/>
    <w:rsid w:val="00393011"/>
    <w:rPr>
      <w:color w:val="605E5C"/>
      <w:shd w:val="clear" w:color="auto" w:fill="E1DFDD"/>
    </w:rPr>
  </w:style>
  <w:style w:type="character" w:customStyle="1" w:styleId="apple-converted-space">
    <w:name w:val="apple-converted-space"/>
    <w:basedOn w:val="DefaultParagraphFont"/>
    <w:rsid w:val="00445B3E"/>
  </w:style>
  <w:style w:type="character" w:customStyle="1" w:styleId="NoSpacingChar">
    <w:name w:val="No Spacing Char"/>
    <w:basedOn w:val="DefaultParagraphFont"/>
    <w:link w:val="NoSpacing"/>
    <w:uiPriority w:val="1"/>
    <w:rsid w:val="00445B3E"/>
  </w:style>
  <w:style w:type="character" w:customStyle="1" w:styleId="currenthithighlight">
    <w:name w:val="currenthithighlight"/>
    <w:basedOn w:val="DefaultParagraphFont"/>
    <w:rsid w:val="0055343F"/>
  </w:style>
  <w:style w:type="character" w:customStyle="1" w:styleId="spellingerror">
    <w:name w:val="spellingerror"/>
    <w:basedOn w:val="DefaultParagraphFont"/>
    <w:rsid w:val="006A5B6A"/>
  </w:style>
  <w:style w:type="character" w:customStyle="1" w:styleId="normaltextrun">
    <w:name w:val="normaltextrun"/>
    <w:basedOn w:val="DefaultParagraphFont"/>
    <w:rsid w:val="006A5B6A"/>
  </w:style>
  <w:style w:type="character" w:customStyle="1" w:styleId="scx28022944">
    <w:name w:val="scx28022944"/>
    <w:basedOn w:val="DefaultParagraphFont"/>
    <w:rsid w:val="006A5B6A"/>
  </w:style>
  <w:style w:type="character" w:customStyle="1" w:styleId="eop">
    <w:name w:val="eop"/>
    <w:basedOn w:val="DefaultParagraphFont"/>
    <w:rsid w:val="006A5B6A"/>
  </w:style>
  <w:style w:type="character" w:customStyle="1" w:styleId="scx26806779">
    <w:name w:val="scx26806779"/>
    <w:basedOn w:val="DefaultParagraphFont"/>
    <w:rsid w:val="006A5B6A"/>
  </w:style>
  <w:style w:type="paragraph" w:customStyle="1" w:styleId="paragraph">
    <w:name w:val="paragraph"/>
    <w:basedOn w:val="Normal"/>
    <w:rsid w:val="006A5B6A"/>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cx203490548">
    <w:name w:val="scx203490548"/>
    <w:basedOn w:val="DefaultParagraphFont"/>
    <w:rsid w:val="006A5B6A"/>
  </w:style>
  <w:style w:type="character" w:customStyle="1" w:styleId="deftext">
    <w:name w:val="def_text"/>
    <w:basedOn w:val="DefaultParagraphFont"/>
    <w:rsid w:val="006A5B6A"/>
  </w:style>
  <w:style w:type="character" w:customStyle="1" w:styleId="baec5a81-e4d6-4674-97f3-e9220f0136c1">
    <w:name w:val="baec5a81-e4d6-4674-97f3-e9220f0136c1"/>
    <w:basedOn w:val="DefaultParagraphFont"/>
    <w:rsid w:val="00D1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84126">
      <w:bodyDiv w:val="1"/>
      <w:marLeft w:val="0"/>
      <w:marRight w:val="0"/>
      <w:marTop w:val="0"/>
      <w:marBottom w:val="0"/>
      <w:divBdr>
        <w:top w:val="none" w:sz="0" w:space="0" w:color="auto"/>
        <w:left w:val="none" w:sz="0" w:space="0" w:color="auto"/>
        <w:bottom w:val="none" w:sz="0" w:space="0" w:color="auto"/>
        <w:right w:val="none" w:sz="0" w:space="0" w:color="auto"/>
      </w:divBdr>
    </w:div>
    <w:div w:id="1340964717">
      <w:bodyDiv w:val="1"/>
      <w:marLeft w:val="0"/>
      <w:marRight w:val="0"/>
      <w:marTop w:val="0"/>
      <w:marBottom w:val="0"/>
      <w:divBdr>
        <w:top w:val="none" w:sz="0" w:space="0" w:color="auto"/>
        <w:left w:val="none" w:sz="0" w:space="0" w:color="auto"/>
        <w:bottom w:val="none" w:sz="0" w:space="0" w:color="auto"/>
        <w:right w:val="none" w:sz="0" w:space="0" w:color="auto"/>
      </w:divBdr>
    </w:div>
    <w:div w:id="1907563961">
      <w:bodyDiv w:val="1"/>
      <w:marLeft w:val="0"/>
      <w:marRight w:val="0"/>
      <w:marTop w:val="0"/>
      <w:marBottom w:val="0"/>
      <w:divBdr>
        <w:top w:val="none" w:sz="0" w:space="0" w:color="auto"/>
        <w:left w:val="none" w:sz="0" w:space="0" w:color="auto"/>
        <w:bottom w:val="none" w:sz="0" w:space="0" w:color="auto"/>
        <w:right w:val="none" w:sz="0" w:space="0" w:color="auto"/>
      </w:divBdr>
    </w:div>
    <w:div w:id="21290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familiavita.org" TargetMode="External"/><Relationship Id="rId21" Type="http://schemas.openxmlformats.org/officeDocument/2006/relationships/hyperlink" Target="http://www.cde.state.co.us/postsecondary/ce_earlycollegehighschool" TargetMode="External"/><Relationship Id="rId42" Type="http://schemas.openxmlformats.org/officeDocument/2006/relationships/hyperlink" Target="https://www.sss.gov/Portals/0/PDFs/regform_copyINT.pdf" TargetMode="External"/><Relationship Id="rId63" Type="http://schemas.openxmlformats.org/officeDocument/2006/relationships/hyperlink" Target="mailto:Jaime.Alvarez@ucdenver.edu" TargetMode="External"/><Relationship Id="rId84" Type="http://schemas.openxmlformats.org/officeDocument/2006/relationships/hyperlink" Target="https://www.msudenver.edu/financialaid/scholarships/" TargetMode="External"/><Relationship Id="rId138" Type="http://schemas.openxmlformats.org/officeDocument/2006/relationships/hyperlink" Target="https://www.ccd.edu/administration/non-academic-departments/center-special-programs/urban-male-initiative-umi" TargetMode="External"/><Relationship Id="rId159" Type="http://schemas.openxmlformats.org/officeDocument/2006/relationships/hyperlink" Target="http://www.ucdenver.edu/life/services/counseling-center" TargetMode="External"/><Relationship Id="rId170" Type="http://schemas.openxmlformats.org/officeDocument/2006/relationships/hyperlink" Target="mailto:writing.center@ucdenver.edu" TargetMode="External"/><Relationship Id="rId107" Type="http://schemas.openxmlformats.org/officeDocument/2006/relationships/hyperlink" Target="http://www.ucdenver.edu/student-services/resources/CostsAndFinancing/Pages/CostsFinancing.aspx" TargetMode="External"/><Relationship Id="rId11" Type="http://schemas.openxmlformats.org/officeDocument/2006/relationships/footer" Target="footer1.xml"/><Relationship Id="rId32" Type="http://schemas.openxmlformats.org/officeDocument/2006/relationships/hyperlink" Target="mailto:angela.alton@ucdenver.edu" TargetMode="External"/><Relationship Id="rId53" Type="http://schemas.openxmlformats.org/officeDocument/2006/relationships/hyperlink" Target="mailto:lsando19@msudenver.edu" TargetMode="External"/><Relationship Id="rId74" Type="http://schemas.openxmlformats.org/officeDocument/2006/relationships/hyperlink" Target="https://studentaid.gov/understand-aid/eligibility" TargetMode="External"/><Relationship Id="rId128" Type="http://schemas.openxmlformats.org/officeDocument/2006/relationships/hyperlink" Target="http://www.ucdenver.edu/life/services/studentlife/PeerAdvocateLeaders" TargetMode="External"/><Relationship Id="rId149" Type="http://schemas.openxmlformats.org/officeDocument/2006/relationships/hyperlink" Target="https://metrostate-bb.blackboard.com/webapps/bb-collaborate-BBLEARN/launchSession/guest?uid=658b4d29-bd15-4c33-a2c9-3d80065a9304&amp;course_id=_97502_1" TargetMode="External"/><Relationship Id="rId5" Type="http://schemas.openxmlformats.org/officeDocument/2006/relationships/webSettings" Target="webSettings.xml"/><Relationship Id="rId95" Type="http://schemas.openxmlformats.org/officeDocument/2006/relationships/hyperlink" Target="http://www.myrightsimmigration.com/daca-scholarship/" TargetMode="External"/><Relationship Id="rId160" Type="http://schemas.openxmlformats.org/officeDocument/2006/relationships/hyperlink" Target="http://www.ucdenver.edu/careercenter" TargetMode="External"/><Relationship Id="rId22" Type="http://schemas.openxmlformats.org/officeDocument/2006/relationships/hyperlink" Target="http://www.ccd.edu/org/college-pathways" TargetMode="External"/><Relationship Id="rId43" Type="http://schemas.openxmlformats.org/officeDocument/2006/relationships/hyperlink" Target="https://www.sss.gov/Portals/0/PDFs/regform_copyINT.pdf" TargetMode="External"/><Relationship Id="rId64" Type="http://schemas.openxmlformats.org/officeDocument/2006/relationships/hyperlink" Target="mailto:Jaime.Alvarez@ucdenver.edu" TargetMode="External"/><Relationship Id="rId118" Type="http://schemas.openxmlformats.org/officeDocument/2006/relationships/hyperlink" Target="http://www.coloradoimmigrant.org/index.php" TargetMode="External"/><Relationship Id="rId139" Type="http://schemas.openxmlformats.org/officeDocument/2006/relationships/hyperlink" Target="mailto:advising@ccd.edu" TargetMode="External"/><Relationship Id="rId85" Type="http://schemas.openxmlformats.org/officeDocument/2006/relationships/hyperlink" Target="https://cof.college-assist.org/" TargetMode="External"/><Relationship Id="rId150" Type="http://schemas.openxmlformats.org/officeDocument/2006/relationships/hyperlink" Target="mailto:lsando19@msudenver.edu" TargetMode="External"/><Relationship Id="rId171" Type="http://schemas.openxmlformats.org/officeDocument/2006/relationships/hyperlink" Target="mailto:lynxcenter@ucdenver.edu" TargetMode="External"/><Relationship Id="rId12" Type="http://schemas.openxmlformats.org/officeDocument/2006/relationships/header" Target="header2.xml"/><Relationship Id="rId33" Type="http://schemas.openxmlformats.org/officeDocument/2006/relationships/hyperlink" Target="mailto:michelle.garcia@ccd.edu" TargetMode="External"/><Relationship Id="rId108" Type="http://schemas.openxmlformats.org/officeDocument/2006/relationships/hyperlink" Target="mailto:registrar@ucdenver.edu" TargetMode="External"/><Relationship Id="rId129" Type="http://schemas.openxmlformats.org/officeDocument/2006/relationships/hyperlink" Target="https://www.facebook.com/CUDREAMers/" TargetMode="External"/><Relationship Id="rId54" Type="http://schemas.openxmlformats.org/officeDocument/2006/relationships/hyperlink" Target="mailto:gmieder@msudenver.edu" TargetMode="External"/><Relationship Id="rId75" Type="http://schemas.openxmlformats.org/officeDocument/2006/relationships/hyperlink" Target="https://cdhe.colorado.gov/students/preparing-for-college/colorado-application-for-state-financial-aid" TargetMode="External"/><Relationship Id="rId96" Type="http://schemas.openxmlformats.org/officeDocument/2006/relationships/hyperlink" Target="http://www.hispanicheritage.org/programs/leadership/youth-awards/" TargetMode="External"/><Relationship Id="rId140" Type="http://schemas.openxmlformats.org/officeDocument/2006/relationships/hyperlink" Target="mailto:advising@ccd.edu" TargetMode="External"/><Relationship Id="rId161" Type="http://schemas.openxmlformats.org/officeDocument/2006/relationships/hyperlink" Target="http://www.ucdenver.edu/EL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randon.Protas@ccd.edu" TargetMode="External"/><Relationship Id="rId28" Type="http://schemas.openxmlformats.org/officeDocument/2006/relationships/hyperlink" Target="http://www.ucdenver.edu/ACADEMICS/CONTINUING-EDUCATION/CUSUCCEED" TargetMode="External"/><Relationship Id="rId49" Type="http://schemas.openxmlformats.org/officeDocument/2006/relationships/hyperlink" Target="https://myportal.cccs.edu/jsp/misc/schoolLoginNew.jsp?school=ccd" TargetMode="External"/><Relationship Id="rId114" Type="http://schemas.openxmlformats.org/officeDocument/2006/relationships/hyperlink" Target="mailto:pchavira@msudenver.edu" TargetMode="External"/><Relationship Id="rId119" Type="http://schemas.openxmlformats.org/officeDocument/2006/relationships/hyperlink" Target="http://unitedwedream.org/about/projects/quip/" TargetMode="External"/><Relationship Id="rId44" Type="http://schemas.openxmlformats.org/officeDocument/2006/relationships/hyperlink" Target="mailto:CCD.Admissions@ccd.edu" TargetMode="External"/><Relationship Id="rId60" Type="http://schemas.openxmlformats.org/officeDocument/2006/relationships/hyperlink" Target="http://www.msudenver.edu/admissions/forms" TargetMode="External"/><Relationship Id="rId65" Type="http://schemas.openxmlformats.org/officeDocument/2006/relationships/hyperlink" Target="http://www.ucdenver.edu" TargetMode="External"/><Relationship Id="rId81" Type="http://schemas.openxmlformats.org/officeDocument/2006/relationships/hyperlink" Target="mailto:Melanie.Romero@ccd.edu" TargetMode="External"/><Relationship Id="rId86" Type="http://schemas.openxmlformats.org/officeDocument/2006/relationships/hyperlink" Target="mailto:godineth@msudenver.edu" TargetMode="External"/><Relationship Id="rId130" Type="http://schemas.openxmlformats.org/officeDocument/2006/relationships/hyperlink" Target="http://www.ucdenver.edu/about/departments/odi/CII/Pages/default.aspx" TargetMode="External"/><Relationship Id="rId135" Type="http://schemas.openxmlformats.org/officeDocument/2006/relationships/hyperlink" Target="https://www.facebook.com/DreamersUnitedSO/?ref=br_rs" TargetMode="External"/><Relationship Id="rId151" Type="http://schemas.openxmlformats.org/officeDocument/2006/relationships/hyperlink" Target="mailto:gmieder@msudenver.edu" TargetMode="External"/><Relationship Id="rId156" Type="http://schemas.openxmlformats.org/officeDocument/2006/relationships/hyperlink" Target="mailto:harasteh@msudenver.edu" TargetMode="External"/><Relationship Id="rId172" Type="http://schemas.openxmlformats.org/officeDocument/2006/relationships/hyperlink" Target="http://bit.ly/DreamerResourceGuideSurvey" TargetMode="External"/><Relationship Id="rId13" Type="http://schemas.openxmlformats.org/officeDocument/2006/relationships/footer" Target="footer2.xml"/><Relationship Id="rId18" Type="http://schemas.openxmlformats.org/officeDocument/2006/relationships/hyperlink" Target="http://www.ucdenver.edu/about/departments/odi/undocumentedstudentservices/Pages/default.aspx" TargetMode="External"/><Relationship Id="rId39" Type="http://schemas.openxmlformats.org/officeDocument/2006/relationships/hyperlink" Target="http://www.ccd.edu/apply" TargetMode="External"/><Relationship Id="rId109" Type="http://schemas.openxmlformats.org/officeDocument/2006/relationships/hyperlink" Target="mailto:bursar@ucdenver.edu" TargetMode="External"/><Relationship Id="rId34" Type="http://schemas.openxmlformats.org/officeDocument/2006/relationships/hyperlink" Target="mailto:Nu.Tran@ccd.edu" TargetMode="External"/><Relationship Id="rId50" Type="http://schemas.openxmlformats.org/officeDocument/2006/relationships/hyperlink" Target="http://www.CCD.edu/CollegeReady" TargetMode="External"/><Relationship Id="rId55" Type="http://schemas.openxmlformats.org/officeDocument/2006/relationships/hyperlink" Target="mailto:residency@msudenver.edu" TargetMode="External"/><Relationship Id="rId76" Type="http://schemas.openxmlformats.org/officeDocument/2006/relationships/hyperlink" Target="https://cof.college-assist.org/" TargetMode="External"/><Relationship Id="rId97" Type="http://schemas.openxmlformats.org/officeDocument/2006/relationships/hyperlink" Target="http://learn.latpro.com/scholarship/" TargetMode="External"/><Relationship Id="rId104" Type="http://schemas.openxmlformats.org/officeDocument/2006/relationships/hyperlink" Target="https://msudenver.edu/cost/" TargetMode="External"/><Relationship Id="rId120" Type="http://schemas.openxmlformats.org/officeDocument/2006/relationships/hyperlink" Target="http://www.msudenver.edu/journey/" TargetMode="External"/><Relationship Id="rId125" Type="http://schemas.openxmlformats.org/officeDocument/2006/relationships/hyperlink" Target="mailto:rise@msudenver.edu" TargetMode="External"/><Relationship Id="rId141" Type="http://schemas.openxmlformats.org/officeDocument/2006/relationships/hyperlink" Target="http://www.ccd.edu/org/academic-advising-student-success-center" TargetMode="External"/><Relationship Id="rId146" Type="http://schemas.openxmlformats.org/officeDocument/2006/relationships/hyperlink" Target="http://www.msudenver.edu/sas/tutoring/walk-inschedule/" TargetMode="External"/><Relationship Id="rId167" Type="http://schemas.openxmlformats.org/officeDocument/2006/relationships/hyperlink" Target="mailto:tutorialservices@ucdenver.edu" TargetMode="External"/><Relationship Id="rId7" Type="http://schemas.openxmlformats.org/officeDocument/2006/relationships/endnotes" Target="endnotes.xml"/><Relationship Id="rId71" Type="http://schemas.openxmlformats.org/officeDocument/2006/relationships/hyperlink" Target="http://www.ccd.edu/org/financial-aid-scholarships" TargetMode="External"/><Relationship Id="rId92" Type="http://schemas.openxmlformats.org/officeDocument/2006/relationships/hyperlink" Target="http://www.ucdenver.edu/scholarships" TargetMode="External"/><Relationship Id="rId162" Type="http://schemas.openxmlformats.org/officeDocument/2006/relationships/hyperlink" Target="http://www.ucdenver.edu/student-services/resources/disability-resources-services" TargetMode="External"/><Relationship Id="rId2" Type="http://schemas.openxmlformats.org/officeDocument/2006/relationships/numbering" Target="numbering.xml"/><Relationship Id="rId29" Type="http://schemas.openxmlformats.org/officeDocument/2006/relationships/hyperlink" Target="mailto:pcdp@ucdenver.edu" TargetMode="External"/><Relationship Id="rId24" Type="http://schemas.openxmlformats.org/officeDocument/2006/relationships/hyperlink" Target="mailto:admissions@msudenver.edu" TargetMode="External"/><Relationship Id="rId40" Type="http://schemas.openxmlformats.org/officeDocument/2006/relationships/hyperlink" Target="http://www.sss.gov/" TargetMode="External"/><Relationship Id="rId45" Type="http://schemas.openxmlformats.org/officeDocument/2006/relationships/hyperlink" Target="https://www.ccd.edu/org/office-registration-records" TargetMode="External"/><Relationship Id="rId66" Type="http://schemas.openxmlformats.org/officeDocument/2006/relationships/hyperlink" Target="mailto:admissions@ucdenver.edu" TargetMode="External"/><Relationship Id="rId87" Type="http://schemas.openxmlformats.org/officeDocument/2006/relationships/hyperlink" Target="mailto:gmieder@msudenver.edu" TargetMode="External"/><Relationship Id="rId110" Type="http://schemas.openxmlformats.org/officeDocument/2006/relationships/hyperlink" Target="https://www.colorado.gov/pacific/hcpf/colorado-indigent-care-program" TargetMode="External"/><Relationship Id="rId115" Type="http://schemas.openxmlformats.org/officeDocument/2006/relationships/hyperlink" Target="https://www.msudenver.edu/healthcenter/immunizationrequirements/" TargetMode="External"/><Relationship Id="rId131" Type="http://schemas.openxmlformats.org/officeDocument/2006/relationships/hyperlink" Target="mailto:studentlife@ucdenver.edu" TargetMode="External"/><Relationship Id="rId136" Type="http://schemas.openxmlformats.org/officeDocument/2006/relationships/hyperlink" Target="https://www.ccd.edu/administration/non-academic-departments/resource-center/first-year-experience-program" TargetMode="External"/><Relationship Id="rId157" Type="http://schemas.openxmlformats.org/officeDocument/2006/relationships/hyperlink" Target="http://www.ucdenver.edu/about/departments/odi/CII/Pages/default.aspx" TargetMode="External"/><Relationship Id="rId61" Type="http://schemas.openxmlformats.org/officeDocument/2006/relationships/hyperlink" Target="https://www.sss.gov/Home/Registration" TargetMode="External"/><Relationship Id="rId82" Type="http://schemas.openxmlformats.org/officeDocument/2006/relationships/hyperlink" Target="mailto:scholarships@ccd.edu" TargetMode="External"/><Relationship Id="rId152" Type="http://schemas.openxmlformats.org/officeDocument/2006/relationships/hyperlink" Target="mailto:epenafig@msudenver.edu" TargetMode="External"/><Relationship Id="rId173" Type="http://schemas.openxmlformats.org/officeDocument/2006/relationships/fontTable" Target="fontTable.xml"/><Relationship Id="rId19" Type="http://schemas.openxmlformats.org/officeDocument/2006/relationships/hyperlink" Target="https://cof.college-assist.org/Apply" TargetMode="External"/><Relationship Id="rId14" Type="http://schemas.openxmlformats.org/officeDocument/2006/relationships/hyperlink" Target="http://www.uscis.gov/humanitarian/consideration-deferred-action-childhood-arrivals-daca" TargetMode="External"/><Relationship Id="rId30" Type="http://schemas.openxmlformats.org/officeDocument/2006/relationships/hyperlink" Target="http://www.ucdenver.edu/academics/degrees/pre-collegiate/PreCollegiateDevelopmentProgram/Pages/default.aspx" TargetMode="External"/><Relationship Id="rId35" Type="http://schemas.openxmlformats.org/officeDocument/2006/relationships/hyperlink" Target="https://www.ccd.edu/event/academic-calendar" TargetMode="External"/><Relationship Id="rId56" Type="http://schemas.openxmlformats.org/officeDocument/2006/relationships/hyperlink" Target="mailto:lsando19@msudenver.edu" TargetMode="External"/><Relationship Id="rId77" Type="http://schemas.openxmlformats.org/officeDocument/2006/relationships/hyperlink" Target="http://www.ccd.edu/asset-daca" TargetMode="External"/><Relationship Id="rId100" Type="http://schemas.openxmlformats.org/officeDocument/2006/relationships/hyperlink" Target="mailto:BusinessOffice@ccd.edu" TargetMode="External"/><Relationship Id="rId105" Type="http://schemas.openxmlformats.org/officeDocument/2006/relationships/hyperlink" Target="https://cof.college-assist.org/" TargetMode="External"/><Relationship Id="rId126" Type="http://schemas.openxmlformats.org/officeDocument/2006/relationships/hyperlink" Target="http://www.ulhe.org/" TargetMode="External"/><Relationship Id="rId147" Type="http://schemas.openxmlformats.org/officeDocument/2006/relationships/hyperlink" Target="http://www.msudenver.edu/sas/tutoring/requestaone-on-onesession/" TargetMode="External"/><Relationship Id="rId168" Type="http://schemas.openxmlformats.org/officeDocument/2006/relationships/hyperlink" Target="mailto:careercenter@ucdenver.edu" TargetMode="External"/><Relationship Id="rId8" Type="http://schemas.openxmlformats.org/officeDocument/2006/relationships/image" Target="media/image1.jpg"/><Relationship Id="rId51" Type="http://schemas.openxmlformats.org/officeDocument/2006/relationships/hyperlink" Target="http://www.ccd.edu/NewStudentOrientation" TargetMode="External"/><Relationship Id="rId72" Type="http://schemas.openxmlformats.org/officeDocument/2006/relationships/hyperlink" Target="https://msudenver.edu/financialaid/" TargetMode="External"/><Relationship Id="rId93" Type="http://schemas.openxmlformats.org/officeDocument/2006/relationships/hyperlink" Target="http://www.ktda.co/scholarships/" TargetMode="External"/><Relationship Id="rId98" Type="http://schemas.openxmlformats.org/officeDocument/2006/relationships/hyperlink" Target="http://www.greatmindsinstem.org/college/henaac-scholarship-application-guidelines" TargetMode="External"/><Relationship Id="rId121" Type="http://schemas.openxmlformats.org/officeDocument/2006/relationships/hyperlink" Target="mailto:jtoh2011@hotmail.com" TargetMode="External"/><Relationship Id="rId142" Type="http://schemas.openxmlformats.org/officeDocument/2006/relationships/hyperlink" Target="http://www.ccd.edu/org/career-transfer-center" TargetMode="External"/><Relationship Id="rId163" Type="http://schemas.openxmlformats.org/officeDocument/2006/relationships/hyperlink" Target="http://www.ucdenver.edu/academics/colleges/CLAS/Centers/writing/Pages/TheWritingCenter.aspx" TargetMode="External"/><Relationship Id="rId3" Type="http://schemas.openxmlformats.org/officeDocument/2006/relationships/styles" Target="styles.xml"/><Relationship Id="rId25" Type="http://schemas.openxmlformats.org/officeDocument/2006/relationships/hyperlink" Target="http://www.ucdenver.edu/academics/degrees/pre-collegiate" TargetMode="External"/><Relationship Id="rId46" Type="http://schemas.openxmlformats.org/officeDocument/2006/relationships/hyperlink" Target="http://www.ccd.edu/administration/non-academic-departments/office-registration-records/residency-requirements" TargetMode="External"/><Relationship Id="rId67" Type="http://schemas.openxmlformats.org/officeDocument/2006/relationships/hyperlink" Target="https://myaccount.ucdenver.edu" TargetMode="External"/><Relationship Id="rId116" Type="http://schemas.openxmlformats.org/officeDocument/2006/relationships/hyperlink" Target="mailto:gmieder@msudenver.edu" TargetMode="External"/><Relationship Id="rId137" Type="http://schemas.openxmlformats.org/officeDocument/2006/relationships/hyperlink" Target="https://www.ccd.edu/administration/non-academic-departments/resource-center/denver-scholars" TargetMode="External"/><Relationship Id="rId158" Type="http://schemas.openxmlformats.org/officeDocument/2006/relationships/hyperlink" Target="http://www.ucdenver.edu/life/services/LRC/OurServices/Pages/default.aspx" TargetMode="External"/><Relationship Id="rId20" Type="http://schemas.openxmlformats.org/officeDocument/2006/relationships/hyperlink" Target="http://www.ciccoloradoasset.org/" TargetMode="External"/><Relationship Id="rId41" Type="http://schemas.openxmlformats.org/officeDocument/2006/relationships/hyperlink" Target="http://www.sss.gov" TargetMode="External"/><Relationship Id="rId62" Type="http://schemas.openxmlformats.org/officeDocument/2006/relationships/hyperlink" Target="http://www.cof.college-assist.org/Apply" TargetMode="External"/><Relationship Id="rId83" Type="http://schemas.openxmlformats.org/officeDocument/2006/relationships/hyperlink" Target="https://cdhe.colorado.gov/students/preparing-for-college/colorado-application-for-state-financial-aid" TargetMode="External"/><Relationship Id="rId88" Type="http://schemas.openxmlformats.org/officeDocument/2006/relationships/hyperlink" Target="mailto:rlundst2@msudenver.edu" TargetMode="External"/><Relationship Id="rId111" Type="http://schemas.openxmlformats.org/officeDocument/2006/relationships/hyperlink" Target="https://www.colorado.gov/pacific/sites/default/files/CICP%20Provider%20Directory-October%202018.pdf" TargetMode="External"/><Relationship Id="rId132" Type="http://schemas.openxmlformats.org/officeDocument/2006/relationships/hyperlink" Target="mailto:PAL@ucdenver.edu" TargetMode="External"/><Relationship Id="rId153" Type="http://schemas.openxmlformats.org/officeDocument/2006/relationships/hyperlink" Target="tel:303-605-7385" TargetMode="External"/><Relationship Id="rId174" Type="http://schemas.openxmlformats.org/officeDocument/2006/relationships/glossaryDocument" Target="glossary/document.xml"/><Relationship Id="rId15" Type="http://schemas.openxmlformats.org/officeDocument/2006/relationships/hyperlink" Target="http://www.nilc.org/issues/daca/" TargetMode="External"/><Relationship Id="rId36" Type="http://schemas.openxmlformats.org/officeDocument/2006/relationships/hyperlink" Target="mailto:michelle.garcia@ccd.edu" TargetMode="External"/><Relationship Id="rId57" Type="http://schemas.openxmlformats.org/officeDocument/2006/relationships/hyperlink" Target="mailto:gmieder@msudenver.edu" TargetMode="External"/><Relationship Id="rId106" Type="http://schemas.openxmlformats.org/officeDocument/2006/relationships/hyperlink" Target="https://www.msudenver.edu/studenthub/" TargetMode="External"/><Relationship Id="rId127" Type="http://schemas.openxmlformats.org/officeDocument/2006/relationships/hyperlink" Target="http://www.ucdenver.edu/studentlife" TargetMode="External"/><Relationship Id="rId10" Type="http://schemas.openxmlformats.org/officeDocument/2006/relationships/header" Target="header1.xml"/><Relationship Id="rId31" Type="http://schemas.openxmlformats.org/officeDocument/2006/relationships/hyperlink" Target="mailto:Laura.Hager@ucdenver.edu" TargetMode="External"/><Relationship Id="rId52" Type="http://schemas.openxmlformats.org/officeDocument/2006/relationships/hyperlink" Target="mailto:residency@msudenver.edu" TargetMode="External"/><Relationship Id="rId73" Type="http://schemas.openxmlformats.org/officeDocument/2006/relationships/hyperlink" Target="http://www.ucdenver.edu/student-services/resources/CostsAndFinancing/FASO/Learn/Pages/Learn.aspx" TargetMode="External"/><Relationship Id="rId78" Type="http://schemas.openxmlformats.org/officeDocument/2006/relationships/hyperlink" Target="https://www.ccd.edu/administration/non-academic-departments/financial-aid-scholarships/scholarships/applying" TargetMode="External"/><Relationship Id="rId94" Type="http://schemas.openxmlformats.org/officeDocument/2006/relationships/hyperlink" Target="http://thedream.us" TargetMode="External"/><Relationship Id="rId99" Type="http://schemas.openxmlformats.org/officeDocument/2006/relationships/hyperlink" Target="http://www.laef.org/Scholarship" TargetMode="External"/><Relationship Id="rId101" Type="http://schemas.openxmlformats.org/officeDocument/2006/relationships/hyperlink" Target="mailto:BusinessOffice@ccd.edu" TargetMode="External"/><Relationship Id="rId122" Type="http://schemas.openxmlformats.org/officeDocument/2006/relationships/hyperlink" Target="http://undocublack.org/" TargetMode="External"/><Relationship Id="rId143" Type="http://schemas.openxmlformats.org/officeDocument/2006/relationships/hyperlink" Target="http://www.msudenver.edu/sas/immigrantservices/" TargetMode="External"/><Relationship Id="rId148" Type="http://schemas.openxmlformats.org/officeDocument/2006/relationships/hyperlink" Target="http://www.msudenver.edu/sas/tutoring/walk-inschedule/" TargetMode="External"/><Relationship Id="rId164" Type="http://schemas.openxmlformats.org/officeDocument/2006/relationships/hyperlink" Target="http://www.ucdenver.edu/lynxcenter" TargetMode="External"/><Relationship Id="rId169" Type="http://schemas.openxmlformats.org/officeDocument/2006/relationships/hyperlink" Target="mailto:Disabilityresources@ucdenver.edu" TargetMode="External"/><Relationship Id="rId4" Type="http://schemas.openxmlformats.org/officeDocument/2006/relationships/settings" Target="settings.xml"/><Relationship Id="rId9" Type="http://schemas.openxmlformats.org/officeDocument/2006/relationships/image" Target="media/image2.jpg"/><Relationship Id="rId26" Type="http://schemas.openxmlformats.org/officeDocument/2006/relationships/hyperlink" Target="http://www.ucdenver.edu/programs/K12Outreach/highschoolstudents/Pages/HighSchoolStudents.aspx" TargetMode="External"/><Relationship Id="rId47" Type="http://schemas.openxmlformats.org/officeDocument/2006/relationships/hyperlink" Target="https://www.ccd.edu/docs/amended-application" TargetMode="External"/><Relationship Id="rId68" Type="http://schemas.openxmlformats.org/officeDocument/2006/relationships/hyperlink" Target="http://www.ucdenver.edu/life/services/orientation" TargetMode="External"/><Relationship Id="rId89" Type="http://schemas.openxmlformats.org/officeDocument/2006/relationships/hyperlink" Target="http://www.FAFSA.gov" TargetMode="External"/><Relationship Id="rId112" Type="http://schemas.openxmlformats.org/officeDocument/2006/relationships/hyperlink" Target="mailto:gmieder@msudenver.edu" TargetMode="External"/><Relationship Id="rId133" Type="http://schemas.openxmlformats.org/officeDocument/2006/relationships/hyperlink" Target="mailto:cii@ucdenver.edu" TargetMode="External"/><Relationship Id="rId154" Type="http://schemas.openxmlformats.org/officeDocument/2006/relationships/hyperlink" Target="mailto:pchavira@msudenver.edu" TargetMode="External"/><Relationship Id="rId175" Type="http://schemas.openxmlformats.org/officeDocument/2006/relationships/theme" Target="theme/theme1.xml"/><Relationship Id="rId16" Type="http://schemas.openxmlformats.org/officeDocument/2006/relationships/hyperlink" Target="http://www.ccd.edu/org/dreamers-undocumented-student-information" TargetMode="External"/><Relationship Id="rId37" Type="http://schemas.openxmlformats.org/officeDocument/2006/relationships/hyperlink" Target="mailto:Nu.Tran@ccd.edu" TargetMode="External"/><Relationship Id="rId58" Type="http://schemas.openxmlformats.org/officeDocument/2006/relationships/hyperlink" Target="https://www.msudenver.edu/admissions/apply/" TargetMode="External"/><Relationship Id="rId79" Type="http://schemas.openxmlformats.org/officeDocument/2006/relationships/hyperlink" Target="http://www.ccd.edu/scholarships" TargetMode="External"/><Relationship Id="rId102" Type="http://schemas.openxmlformats.org/officeDocument/2006/relationships/hyperlink" Target="http://www.ccd.edu/Tuition" TargetMode="External"/><Relationship Id="rId123" Type="http://schemas.openxmlformats.org/officeDocument/2006/relationships/hyperlink" Target="http://www.ulhe.org/" TargetMode="External"/><Relationship Id="rId144" Type="http://schemas.openxmlformats.org/officeDocument/2006/relationships/hyperlink" Target="https://msudenver.edu/roadways" TargetMode="External"/><Relationship Id="rId90" Type="http://schemas.openxmlformats.org/officeDocument/2006/relationships/hyperlink" Target="mailto:financialaid@ucdenver.edu" TargetMode="External"/><Relationship Id="rId165" Type="http://schemas.openxmlformats.org/officeDocument/2006/relationships/hyperlink" Target="mailto:angelica.lopez-rodriguez@ucdenver.edu" TargetMode="External"/><Relationship Id="rId27" Type="http://schemas.openxmlformats.org/officeDocument/2006/relationships/hyperlink" Target="http://www.ucdenver.edu/ADMISSIONS/BACHELORS/FRESHMAN/OTHER-CREDITS/Pages/AP-and-IB-Credits.aspx" TargetMode="External"/><Relationship Id="rId48" Type="http://schemas.openxmlformats.org/officeDocument/2006/relationships/hyperlink" Target="https://myportal.cccs.edu/jsp/misc/schoolLoginNew.jsp?school=ccd" TargetMode="External"/><Relationship Id="rId69" Type="http://schemas.openxmlformats.org/officeDocument/2006/relationships/hyperlink" Target="https://cof.college-assist.org/" TargetMode="External"/><Relationship Id="rId113" Type="http://schemas.openxmlformats.org/officeDocument/2006/relationships/hyperlink" Target="mailto:epenafig@msudenver.edu" TargetMode="External"/><Relationship Id="rId134" Type="http://schemas.openxmlformats.org/officeDocument/2006/relationships/hyperlink" Target="https://www.facebook.com/DreamersUnitedSO/?ref=br_rs" TargetMode="External"/><Relationship Id="rId80" Type="http://schemas.openxmlformats.org/officeDocument/2006/relationships/hyperlink" Target="mailto:Ivonne.Kossik@ccd.edu" TargetMode="External"/><Relationship Id="rId155" Type="http://schemas.openxmlformats.org/officeDocument/2006/relationships/hyperlink" Target="mailto:si@msudenver.edu" TargetMode="External"/><Relationship Id="rId17" Type="http://schemas.openxmlformats.org/officeDocument/2006/relationships/hyperlink" Target="https://msudenver.edu/immigrant-services/" TargetMode="External"/><Relationship Id="rId38" Type="http://schemas.openxmlformats.org/officeDocument/2006/relationships/hyperlink" Target="https://www.ccd.edu/event/academic-calendar" TargetMode="External"/><Relationship Id="rId59" Type="http://schemas.openxmlformats.org/officeDocument/2006/relationships/hyperlink" Target="https://msudenver.edu/studenthub/" TargetMode="External"/><Relationship Id="rId103" Type="http://schemas.openxmlformats.org/officeDocument/2006/relationships/hyperlink" Target="http://www.ccd.edu/administration/non-academic-departments/cashiers-office/tuition-payment-options" TargetMode="External"/><Relationship Id="rId124" Type="http://schemas.openxmlformats.org/officeDocument/2006/relationships/hyperlink" Target="http://www.ccd.edu/StudentLife" TargetMode="External"/><Relationship Id="rId70" Type="http://schemas.openxmlformats.org/officeDocument/2006/relationships/hyperlink" Target="https://cof.college-assist.org/" TargetMode="External"/><Relationship Id="rId91" Type="http://schemas.openxmlformats.org/officeDocument/2006/relationships/hyperlink" Target="https://forms.ucdenver.edu/secure/studentrelieffund" TargetMode="External"/><Relationship Id="rId145" Type="http://schemas.openxmlformats.org/officeDocument/2006/relationships/hyperlink" Target="https://www.msudenver.edu/supplementalinstruction/" TargetMode="External"/><Relationship Id="rId166" Type="http://schemas.openxmlformats.org/officeDocument/2006/relationships/hyperlink" Target="mailto:cii@ucdenv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Seasonal%20event%20fly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8ADF7B50FF46C5ABCF2B4D4B08C9B3"/>
        <w:category>
          <w:name w:val="General"/>
          <w:gallery w:val="placeholder"/>
        </w:category>
        <w:types>
          <w:type w:val="bbPlcHdr"/>
        </w:types>
        <w:behaviors>
          <w:behavior w:val="content"/>
        </w:behaviors>
        <w:guid w:val="{CCBA42C0-D9F3-430D-843D-19C8DE64A6EF}"/>
      </w:docPartPr>
      <w:docPartBody>
        <w:p w:rsidR="00890FFC" w:rsidRDefault="00890FFC" w:rsidP="00890FFC">
          <w:pPr>
            <w:pStyle w:val="798ADF7B50FF46C5ABCF2B4D4B08C9B3"/>
          </w:pPr>
          <w:r w:rsidRPr="00AA4794">
            <w:t>────</w:t>
          </w:r>
        </w:p>
      </w:docPartBody>
    </w:docPart>
    <w:docPart>
      <w:docPartPr>
        <w:name w:val="1F164C2657374788845D6F832EC412E8"/>
        <w:category>
          <w:name w:val="General"/>
          <w:gallery w:val="placeholder"/>
        </w:category>
        <w:types>
          <w:type w:val="bbPlcHdr"/>
        </w:types>
        <w:behaviors>
          <w:behavior w:val="content"/>
        </w:behaviors>
        <w:guid w:val="{5C71CA4E-9885-42CD-91D2-36A40A823CBC}"/>
      </w:docPartPr>
      <w:docPartBody>
        <w:p w:rsidR="00890FFC" w:rsidRDefault="00890FFC" w:rsidP="00890FFC">
          <w:pPr>
            <w:pStyle w:val="1F164C2657374788845D6F832EC412E8"/>
          </w:pPr>
          <w:r w:rsidRPr="00AA4794">
            <w:t>────</w:t>
          </w:r>
        </w:p>
      </w:docPartBody>
    </w:docPart>
    <w:docPart>
      <w:docPartPr>
        <w:name w:val="FB8D21FAD79E429194A569F193213B2A"/>
        <w:category>
          <w:name w:val="General"/>
          <w:gallery w:val="placeholder"/>
        </w:category>
        <w:types>
          <w:type w:val="bbPlcHdr"/>
        </w:types>
        <w:behaviors>
          <w:behavior w:val="content"/>
        </w:behaviors>
        <w:guid w:val="{5E8B08F8-D354-4FBD-AD96-103EB0656EE5}"/>
      </w:docPartPr>
      <w:docPartBody>
        <w:p w:rsidR="00890FFC" w:rsidRDefault="00890FFC" w:rsidP="00890FFC">
          <w:pPr>
            <w:pStyle w:val="FB8D21FAD79E429194A569F193213B2A"/>
          </w:pPr>
          <w:r w:rsidRPr="00AA4794">
            <w:t>────</w:t>
          </w:r>
        </w:p>
      </w:docPartBody>
    </w:docPart>
    <w:docPart>
      <w:docPartPr>
        <w:name w:val="E72A77956BB24586B51B30923C7B9A9C"/>
        <w:category>
          <w:name w:val="General"/>
          <w:gallery w:val="placeholder"/>
        </w:category>
        <w:types>
          <w:type w:val="bbPlcHdr"/>
        </w:types>
        <w:behaviors>
          <w:behavior w:val="content"/>
        </w:behaviors>
        <w:guid w:val="{DD0BE5AC-CD84-4B01-92BE-9B8C55CCAE4F}"/>
      </w:docPartPr>
      <w:docPartBody>
        <w:p w:rsidR="00890FFC" w:rsidRDefault="00890FFC" w:rsidP="00890FFC">
          <w:pPr>
            <w:pStyle w:val="E72A77956BB24586B51B30923C7B9A9C"/>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C3"/>
    <w:rsid w:val="00063E3D"/>
    <w:rsid w:val="002C121D"/>
    <w:rsid w:val="003D0C75"/>
    <w:rsid w:val="004A0267"/>
    <w:rsid w:val="005E1505"/>
    <w:rsid w:val="006D16B9"/>
    <w:rsid w:val="006D4AD1"/>
    <w:rsid w:val="0072393D"/>
    <w:rsid w:val="00747A28"/>
    <w:rsid w:val="007B6DC3"/>
    <w:rsid w:val="00890FFC"/>
    <w:rsid w:val="009A0A5D"/>
    <w:rsid w:val="009C29B6"/>
    <w:rsid w:val="00A662C4"/>
    <w:rsid w:val="00AB42C1"/>
    <w:rsid w:val="00AF6DFB"/>
    <w:rsid w:val="00B71F8C"/>
    <w:rsid w:val="00BF10E0"/>
    <w:rsid w:val="00C41B93"/>
    <w:rsid w:val="00D20102"/>
    <w:rsid w:val="00FC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37B7D94230487A92B06DBECD49DBDC">
    <w:name w:val="9837B7D94230487A92B06DBECD49DBDC"/>
  </w:style>
  <w:style w:type="paragraph" w:customStyle="1" w:styleId="11F91B684F9A4359A50CE80EAC9A42A2">
    <w:name w:val="11F91B684F9A4359A50CE80EAC9A42A2"/>
  </w:style>
  <w:style w:type="paragraph" w:customStyle="1" w:styleId="AC7AF9A1CBC9405E9425E5DC6C66BF8D">
    <w:name w:val="AC7AF9A1CBC9405E9425E5DC6C66BF8D"/>
  </w:style>
  <w:style w:type="paragraph" w:customStyle="1" w:styleId="F93133E111FE463D900D2731FD725AFA">
    <w:name w:val="F93133E111FE463D900D2731FD725AFA"/>
  </w:style>
  <w:style w:type="paragraph" w:customStyle="1" w:styleId="0EAA5708C7704A9FAFE47B83EFDEE302">
    <w:name w:val="0EAA5708C7704A9FAFE47B83EFDEE302"/>
  </w:style>
  <w:style w:type="paragraph" w:customStyle="1" w:styleId="359A5EC8350944F2819644D880F52B17">
    <w:name w:val="359A5EC8350944F2819644D880F52B17"/>
  </w:style>
  <w:style w:type="paragraph" w:customStyle="1" w:styleId="4E6815B97A4D4931B29E8D7F474425DE">
    <w:name w:val="4E6815B97A4D4931B29E8D7F474425DE"/>
  </w:style>
  <w:style w:type="paragraph" w:customStyle="1" w:styleId="F3886D88E4194C2E8DCE9F4F04B060F6">
    <w:name w:val="F3886D88E4194C2E8DCE9F4F04B060F6"/>
  </w:style>
  <w:style w:type="paragraph" w:customStyle="1" w:styleId="ECA990D6DDA0423BA66F46887E4652D5">
    <w:name w:val="ECA990D6DDA0423BA66F46887E4652D5"/>
  </w:style>
  <w:style w:type="paragraph" w:customStyle="1" w:styleId="9528C70B7D5D4656B40912BC10DDF343">
    <w:name w:val="9528C70B7D5D4656B40912BC10DDF343"/>
  </w:style>
  <w:style w:type="paragraph" w:customStyle="1" w:styleId="7D2EFA6E211548979462B673DD30E6CC">
    <w:name w:val="7D2EFA6E211548979462B673DD30E6CC"/>
  </w:style>
  <w:style w:type="paragraph" w:customStyle="1" w:styleId="42C2D9BF3B654222A9AC6A2D4D8450EC">
    <w:name w:val="42C2D9BF3B654222A9AC6A2D4D8450EC"/>
  </w:style>
  <w:style w:type="paragraph" w:customStyle="1" w:styleId="BB7975E72D9C460AB600CCE99EA1C332">
    <w:name w:val="BB7975E72D9C460AB600CCE99EA1C332"/>
  </w:style>
  <w:style w:type="paragraph" w:customStyle="1" w:styleId="24B50712B13B44EBB0C41C664A35BD8E">
    <w:name w:val="24B50712B13B44EBB0C41C664A35BD8E"/>
  </w:style>
  <w:style w:type="paragraph" w:customStyle="1" w:styleId="77A739609CF244978DC096CA4EF3EB4D">
    <w:name w:val="77A739609CF244978DC096CA4EF3EB4D"/>
  </w:style>
  <w:style w:type="paragraph" w:customStyle="1" w:styleId="1CA4A665D7EA4ED7B7521B33426AFD57">
    <w:name w:val="1CA4A665D7EA4ED7B7521B33426AFD57"/>
  </w:style>
  <w:style w:type="paragraph" w:customStyle="1" w:styleId="FB1B1EFB02FF4AF28AB972B8ADAA5342">
    <w:name w:val="FB1B1EFB02FF4AF28AB972B8ADAA5342"/>
  </w:style>
  <w:style w:type="paragraph" w:customStyle="1" w:styleId="B3CD259E9CD04D1F84E9D84D84BF4F84">
    <w:name w:val="B3CD259E9CD04D1F84E9D84D84BF4F84"/>
  </w:style>
  <w:style w:type="paragraph" w:customStyle="1" w:styleId="E1D4639BD56B4D6C9563D83BB204EFF2">
    <w:name w:val="E1D4639BD56B4D6C9563D83BB204EFF2"/>
    <w:rsid w:val="00890FFC"/>
  </w:style>
  <w:style w:type="paragraph" w:customStyle="1" w:styleId="8779ECD2BDEF4037B320F7A2214283E8">
    <w:name w:val="8779ECD2BDEF4037B320F7A2214283E8"/>
    <w:rsid w:val="00890FFC"/>
  </w:style>
  <w:style w:type="paragraph" w:customStyle="1" w:styleId="E6691C6C8CE948C19F1F394960436480">
    <w:name w:val="E6691C6C8CE948C19F1F394960436480"/>
    <w:rsid w:val="00890FFC"/>
  </w:style>
  <w:style w:type="paragraph" w:customStyle="1" w:styleId="03609EF956ED455D9956D2E1A9149A36">
    <w:name w:val="03609EF956ED455D9956D2E1A9149A36"/>
    <w:rsid w:val="00890FFC"/>
  </w:style>
  <w:style w:type="paragraph" w:customStyle="1" w:styleId="C9177DADE4654272A9390CDD220F7968">
    <w:name w:val="C9177DADE4654272A9390CDD220F7968"/>
    <w:rsid w:val="00890FFC"/>
  </w:style>
  <w:style w:type="paragraph" w:customStyle="1" w:styleId="22C263F8D03A4FD1B84C1495AB4114A2">
    <w:name w:val="22C263F8D03A4FD1B84C1495AB4114A2"/>
    <w:rsid w:val="00890FFC"/>
  </w:style>
  <w:style w:type="paragraph" w:customStyle="1" w:styleId="8435532D9CEC411A80908E9FECEC9BF8">
    <w:name w:val="8435532D9CEC411A80908E9FECEC9BF8"/>
    <w:rsid w:val="00890FFC"/>
  </w:style>
  <w:style w:type="paragraph" w:customStyle="1" w:styleId="F223F402CAE94AB2AE6ED4420D070F5C">
    <w:name w:val="F223F402CAE94AB2AE6ED4420D070F5C"/>
    <w:rsid w:val="00890FFC"/>
  </w:style>
  <w:style w:type="paragraph" w:customStyle="1" w:styleId="57F32440E59A4820A280AC57E2E1F7A7">
    <w:name w:val="57F32440E59A4820A280AC57E2E1F7A7"/>
    <w:rsid w:val="00890FFC"/>
  </w:style>
  <w:style w:type="paragraph" w:customStyle="1" w:styleId="0747514B2DCE4FD8A5E25C4449C0F3EB">
    <w:name w:val="0747514B2DCE4FD8A5E25C4449C0F3EB"/>
    <w:rsid w:val="00890FFC"/>
  </w:style>
  <w:style w:type="paragraph" w:customStyle="1" w:styleId="342F409E47614748ADC4B44FDCE25BA1">
    <w:name w:val="342F409E47614748ADC4B44FDCE25BA1"/>
    <w:rsid w:val="00890FFC"/>
  </w:style>
  <w:style w:type="paragraph" w:customStyle="1" w:styleId="3919541A56114C50801E979B82CA5AA8">
    <w:name w:val="3919541A56114C50801E979B82CA5AA8"/>
    <w:rsid w:val="00890FFC"/>
  </w:style>
  <w:style w:type="paragraph" w:customStyle="1" w:styleId="40F5143A2ED845C988CD5B61DBBD6518">
    <w:name w:val="40F5143A2ED845C988CD5B61DBBD6518"/>
    <w:rsid w:val="00890FFC"/>
  </w:style>
  <w:style w:type="paragraph" w:customStyle="1" w:styleId="F284E39628044BAB94B736E76B1E4AC8">
    <w:name w:val="F284E39628044BAB94B736E76B1E4AC8"/>
    <w:rsid w:val="00890FFC"/>
  </w:style>
  <w:style w:type="paragraph" w:customStyle="1" w:styleId="798ADF7B50FF46C5ABCF2B4D4B08C9B3">
    <w:name w:val="798ADF7B50FF46C5ABCF2B4D4B08C9B3"/>
    <w:rsid w:val="00890FFC"/>
  </w:style>
  <w:style w:type="paragraph" w:customStyle="1" w:styleId="1F164C2657374788845D6F832EC412E8">
    <w:name w:val="1F164C2657374788845D6F832EC412E8"/>
    <w:rsid w:val="00890FFC"/>
  </w:style>
  <w:style w:type="paragraph" w:customStyle="1" w:styleId="FB8D21FAD79E429194A569F193213B2A">
    <w:name w:val="FB8D21FAD79E429194A569F193213B2A"/>
    <w:rsid w:val="00890FFC"/>
  </w:style>
  <w:style w:type="paragraph" w:customStyle="1" w:styleId="E72A77956BB24586B51B30923C7B9A9C">
    <w:name w:val="E72A77956BB24586B51B30923C7B9A9C"/>
    <w:rsid w:val="00890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2000-7926-4516-9390-8A6A4A08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flyer(2)</Template>
  <TotalTime>1</TotalTime>
  <Pages>33</Pages>
  <Words>11598</Words>
  <Characters>66113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Mieder, Gregor</cp:lastModifiedBy>
  <cp:revision>2</cp:revision>
  <cp:lastPrinted>2018-09-06T22:41:00Z</cp:lastPrinted>
  <dcterms:created xsi:type="dcterms:W3CDTF">2021-12-03T00:00:00Z</dcterms:created>
  <dcterms:modified xsi:type="dcterms:W3CDTF">2021-12-03T00:00:00Z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