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E1" w:rsidRDefault="00695448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581150" cy="838200"/>
            <wp:effectExtent l="0" t="0" r="0" b="0"/>
            <wp:docPr id="1" name="Picture 1" descr="University_Formal_2C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_Formal_2C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9C" w:rsidRDefault="00845E9C">
      <w:pPr>
        <w:rPr>
          <w:b/>
          <w:sz w:val="28"/>
        </w:rPr>
      </w:pPr>
    </w:p>
    <w:p w:rsidR="005929E1" w:rsidRDefault="005929E1">
      <w:r>
        <w:rPr>
          <w:b/>
        </w:rPr>
        <w:tab/>
      </w:r>
      <w:r>
        <w:rPr>
          <w:b/>
          <w:sz w:val="24"/>
        </w:rPr>
        <w:t>Position Description</w:t>
      </w:r>
    </w:p>
    <w:tbl>
      <w:tblPr>
        <w:tblpPr w:leftFromText="180" w:rightFromText="180" w:vertAnchor="text" w:tblpX="1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3600"/>
      </w:tblGrid>
      <w:tr w:rsidR="005929E1" w:rsidTr="00126146">
        <w:trPr>
          <w:gridBefore w:val="2"/>
          <w:wBefore w:w="7920" w:type="dxa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</w:tcPr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Page of pages</w:t>
            </w:r>
          </w:p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Text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  <w:tr w:rsidR="005929E1" w:rsidTr="00126146">
        <w:trPr>
          <w:gridBefore w:val="2"/>
          <w:wBefore w:w="7920" w:type="dxa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Tex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  <w:tr w:rsidR="00430EE1" w:rsidTr="00126146">
        <w:tc>
          <w:tcPr>
            <w:tcW w:w="792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0EE1" w:rsidRDefault="00430E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Position Title</w:t>
            </w:r>
          </w:p>
          <w:p w:rsidR="00430EE1" w:rsidRDefault="00430EE1" w:rsidP="00A77853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1"/>
                  </w:textInput>
                </w:ffData>
              </w:fldChar>
            </w:r>
            <w:bookmarkStart w:id="2" w:name="Text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77853">
              <w:rPr>
                <w:b/>
                <w:sz w:val="24"/>
              </w:rPr>
              <w:t> </w:t>
            </w:r>
            <w:r w:rsidR="00A77853">
              <w:rPr>
                <w:b/>
                <w:sz w:val="24"/>
              </w:rPr>
              <w:t> </w:t>
            </w:r>
            <w:r w:rsidR="00A77853">
              <w:rPr>
                <w:b/>
                <w:sz w:val="24"/>
              </w:rPr>
              <w:t> </w:t>
            </w:r>
            <w:r w:rsidR="00A77853">
              <w:rPr>
                <w:b/>
                <w:sz w:val="24"/>
              </w:rPr>
              <w:t> </w:t>
            </w:r>
            <w:r w:rsidR="00A77853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30EE1" w:rsidRDefault="00430E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Position Number</w:t>
            </w:r>
          </w:p>
          <w:p w:rsidR="00430EE1" w:rsidRDefault="00430EE1" w:rsidP="00126146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5929E1" w:rsidTr="00126146">
        <w:tc>
          <w:tcPr>
            <w:tcW w:w="79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Incumbent</w:t>
            </w:r>
          </w:p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  <w:tc>
          <w:tcPr>
            <w:tcW w:w="3600" w:type="dxa"/>
            <w:tcBorders>
              <w:top w:val="single" w:sz="12" w:space="0" w:color="auto"/>
              <w:left w:val="nil"/>
            </w:tcBorders>
          </w:tcPr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Prepared by</w:t>
            </w:r>
          </w:p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</w:tr>
      <w:tr w:rsidR="005929E1" w:rsidTr="00126146">
        <w:tc>
          <w:tcPr>
            <w:tcW w:w="79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Reports to:</w:t>
            </w:r>
          </w:p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Title of Preparer</w:t>
            </w:r>
          </w:p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5929E1" w:rsidTr="00126146">
        <w:tc>
          <w:tcPr>
            <w:tcW w:w="3600" w:type="dxa"/>
          </w:tcPr>
          <w:p w:rsidR="005929E1" w:rsidRDefault="005929E1" w:rsidP="00126146">
            <w:pPr>
              <w:rPr>
                <w:b/>
                <w:sz w:val="16"/>
              </w:rPr>
            </w:pPr>
          </w:p>
        </w:tc>
        <w:tc>
          <w:tcPr>
            <w:tcW w:w="4320" w:type="dxa"/>
          </w:tcPr>
          <w:p w:rsidR="005929E1" w:rsidRDefault="005929E1" w:rsidP="001261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-APPROVALS-</w:t>
            </w:r>
          </w:p>
        </w:tc>
        <w:tc>
          <w:tcPr>
            <w:tcW w:w="3600" w:type="dxa"/>
          </w:tcPr>
          <w:p w:rsidR="005929E1" w:rsidRDefault="005929E1" w:rsidP="00126146">
            <w:pPr>
              <w:rPr>
                <w:b/>
                <w:sz w:val="16"/>
              </w:rPr>
            </w:pPr>
          </w:p>
        </w:tc>
      </w:tr>
      <w:tr w:rsidR="005929E1" w:rsidTr="00126146"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Incumbent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</w:tcBorders>
          </w:tcPr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</w:tcPr>
          <w:p w:rsidR="005929E1" w:rsidRDefault="005929E1" w:rsidP="001261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Next level supervisor</w:t>
            </w:r>
          </w:p>
        </w:tc>
      </w:tr>
      <w:tr w:rsidR="005929E1" w:rsidTr="00126146"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5929E1" w:rsidRDefault="00C865AF" w:rsidP="001261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  <w:tc>
          <w:tcPr>
            <w:tcW w:w="4320" w:type="dxa"/>
            <w:tcBorders>
              <w:left w:val="nil"/>
              <w:bottom w:val="single" w:sz="12" w:space="0" w:color="auto"/>
            </w:tcBorders>
          </w:tcPr>
          <w:p w:rsidR="005929E1" w:rsidRDefault="00C865AF" w:rsidP="001261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"/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:rsidR="005929E1" w:rsidRDefault="00C865AF" w:rsidP="001261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</w:tc>
      </w:tr>
    </w:tbl>
    <w:p w:rsidR="005929E1" w:rsidRDefault="00126146">
      <w:r>
        <w:br w:type="textWrapping" w:clear="all"/>
      </w:r>
      <w:r w:rsidR="005929E1">
        <w:tab/>
      </w:r>
    </w:p>
    <w:p w:rsidR="005929E1" w:rsidRDefault="005929E1">
      <w:pPr>
        <w:rPr>
          <w:b/>
          <w:sz w:val="16"/>
        </w:rPr>
      </w:pPr>
      <w:r>
        <w:tab/>
      </w:r>
      <w:r>
        <w:tab/>
      </w:r>
      <w:r>
        <w:rPr>
          <w:b/>
          <w:sz w:val="16"/>
        </w:rPr>
        <w:t>NOTE:</w:t>
      </w:r>
      <w:r>
        <w:rPr>
          <w:b/>
          <w:sz w:val="16"/>
        </w:rPr>
        <w:tab/>
        <w:t>Statements included in this description are intended to reflect in general the duties</w:t>
      </w:r>
    </w:p>
    <w:p w:rsidR="005929E1" w:rsidRDefault="005929E1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proofErr w:type="gramStart"/>
      <w:r>
        <w:rPr>
          <w:b/>
          <w:sz w:val="16"/>
        </w:rPr>
        <w:t>and</w:t>
      </w:r>
      <w:proofErr w:type="gramEnd"/>
      <w:r>
        <w:rPr>
          <w:b/>
          <w:sz w:val="16"/>
        </w:rPr>
        <w:t xml:space="preserve"> responsibilities of the classification and are not interpreted as being all inclusive</w:t>
      </w:r>
      <w:r>
        <w:rPr>
          <w:sz w:val="16"/>
        </w:rPr>
        <w:t>.</w:t>
      </w:r>
    </w:p>
    <w:p w:rsidR="005929E1" w:rsidRDefault="005929E1">
      <w:pPr>
        <w:rPr>
          <w:sz w:val="16"/>
        </w:rPr>
      </w:pPr>
    </w:p>
    <w:p w:rsidR="005929E1" w:rsidRDefault="005929E1">
      <w:r>
        <w:rPr>
          <w:sz w:val="16"/>
        </w:rPr>
        <w:tab/>
      </w:r>
      <w:r>
        <w:rPr>
          <w:sz w:val="16"/>
        </w:rPr>
        <w:tab/>
      </w:r>
      <w:r>
        <w:t>POSITION SUMMARY</w:t>
      </w:r>
    </w:p>
    <w:p w:rsidR="005929E1" w:rsidRDefault="005929E1">
      <w:r>
        <w:tab/>
      </w:r>
      <w:r>
        <w:tab/>
      </w:r>
    </w:p>
    <w:p w:rsidR="004F2B09" w:rsidRDefault="004F2B09">
      <w:r>
        <w:tab/>
      </w:r>
      <w:r>
        <w:tab/>
        <w:t xml:space="preserve">Click on those that apply to this position:  </w:t>
      </w:r>
      <w:r w:rsidRPr="00AC697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AC6977">
        <w:instrText xml:space="preserve"> FORMCHECKBOX </w:instrText>
      </w:r>
      <w:r w:rsidRPr="00AC6977">
        <w:fldChar w:fldCharType="end"/>
      </w:r>
      <w:bookmarkEnd w:id="10"/>
      <w:r>
        <w:t xml:space="preserve">  Position is Grant-Funded</w:t>
      </w:r>
      <w:r>
        <w:tab/>
      </w:r>
      <w:r>
        <w:tab/>
      </w:r>
      <w:r w:rsidRPr="00AC697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977">
        <w:instrText xml:space="preserve"> FORMCHECKBOX </w:instrText>
      </w:r>
      <w:r w:rsidRPr="00AC6977">
        <w:fldChar w:fldCharType="end"/>
      </w:r>
      <w:r>
        <w:t xml:space="preserve">  Position Incorporates Chair Duties</w:t>
      </w:r>
    </w:p>
    <w:p w:rsidR="00322BBB" w:rsidRDefault="00322BBB" w:rsidP="002D4115">
      <w:pPr>
        <w:ind w:left="1440" w:right="90"/>
      </w:pPr>
    </w:p>
    <w:p w:rsidR="005929E1" w:rsidRDefault="002D4115" w:rsidP="002D4115">
      <w:pPr>
        <w:ind w:left="1440" w:right="9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 w:rsidR="00AA7336">
        <w:t> </w:t>
      </w:r>
      <w:r w:rsidR="00AA7336">
        <w:t> </w:t>
      </w:r>
      <w:r w:rsidR="00AA7336">
        <w:t> </w:t>
      </w:r>
      <w:r w:rsidR="00AA7336">
        <w:t> </w:t>
      </w:r>
      <w:r w:rsidR="00AA7336">
        <w:t> </w:t>
      </w:r>
      <w:r>
        <w:fldChar w:fldCharType="end"/>
      </w:r>
      <w:bookmarkEnd w:id="11"/>
      <w:r w:rsidR="005929E1">
        <w:tab/>
      </w:r>
    </w:p>
    <w:p w:rsidR="005929E1" w:rsidRDefault="005929E1" w:rsidP="002D4115">
      <w:pPr>
        <w:ind w:left="1440"/>
      </w:pPr>
      <w:r>
        <w:tab/>
      </w:r>
      <w:r>
        <w:tab/>
      </w:r>
    </w:p>
    <w:p w:rsidR="005929E1" w:rsidRDefault="005929E1" w:rsidP="002D4115">
      <w:pPr>
        <w:ind w:left="1440"/>
      </w:pPr>
      <w:r>
        <w:tab/>
      </w:r>
      <w:r>
        <w:tab/>
      </w:r>
    </w:p>
    <w:p w:rsidR="005929E1" w:rsidRDefault="005929E1" w:rsidP="002D4115">
      <w:pPr>
        <w:ind w:left="1440"/>
      </w:pPr>
      <w:r>
        <w:tab/>
      </w:r>
      <w:r>
        <w:tab/>
      </w:r>
    </w:p>
    <w:p w:rsidR="005929E1" w:rsidRDefault="005929E1" w:rsidP="002D4115">
      <w:pPr>
        <w:ind w:left="1440"/>
      </w:pPr>
      <w:r>
        <w:tab/>
      </w:r>
      <w:r>
        <w:tab/>
      </w:r>
    </w:p>
    <w:p w:rsidR="005929E1" w:rsidRDefault="005929E1" w:rsidP="002D4115">
      <w:pPr>
        <w:ind w:left="1440"/>
      </w:pPr>
      <w:r>
        <w:tab/>
      </w:r>
      <w:r>
        <w:tab/>
      </w:r>
    </w:p>
    <w:p w:rsidR="004F2B09" w:rsidRDefault="005929E1" w:rsidP="002D4115">
      <w:pPr>
        <w:ind w:left="1440"/>
      </w:pPr>
      <w:r>
        <w:tab/>
      </w:r>
      <w:r>
        <w:tab/>
      </w:r>
    </w:p>
    <w:p w:rsidR="005929E1" w:rsidRDefault="005929E1" w:rsidP="002D4115">
      <w:pPr>
        <w:ind w:left="1440"/>
      </w:pPr>
    </w:p>
    <w:p w:rsidR="005929E1" w:rsidRDefault="00695448" w:rsidP="00695448">
      <w:pPr>
        <w:ind w:left="90"/>
      </w:pPr>
      <w:r>
        <w:tab/>
      </w:r>
      <w:r>
        <w:tab/>
      </w:r>
      <w:r w:rsidR="005929E1">
        <w:t>MAGNITUDE (BUDGET)</w:t>
      </w:r>
    </w:p>
    <w:p w:rsidR="00322BBB" w:rsidRDefault="00322BBB" w:rsidP="002D4115">
      <w:pPr>
        <w:ind w:left="1440"/>
      </w:pPr>
    </w:p>
    <w:p w:rsidR="005929E1" w:rsidRDefault="002D4115" w:rsidP="002D4115">
      <w:pPr>
        <w:ind w:left="144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bookmarkStart w:id="13" w:name="_GoBack"/>
      <w:bookmarkEnd w:id="1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5929E1" w:rsidRDefault="005929E1" w:rsidP="002D4115">
      <w:pPr>
        <w:ind w:left="1440"/>
      </w:pPr>
      <w:r>
        <w:tab/>
      </w:r>
      <w:r>
        <w:tab/>
      </w:r>
    </w:p>
    <w:p w:rsidR="005929E1" w:rsidRDefault="005929E1" w:rsidP="002D4115">
      <w:pPr>
        <w:ind w:left="1440"/>
      </w:pPr>
    </w:p>
    <w:p w:rsidR="002D4115" w:rsidRDefault="002D4115" w:rsidP="002D4115">
      <w:pPr>
        <w:ind w:left="1440"/>
      </w:pPr>
    </w:p>
    <w:p w:rsidR="002D4115" w:rsidRDefault="002D4115" w:rsidP="002D4115">
      <w:pPr>
        <w:ind w:left="1440"/>
      </w:pPr>
    </w:p>
    <w:p w:rsidR="002D4115" w:rsidRDefault="002D4115" w:rsidP="002D4115">
      <w:pPr>
        <w:ind w:left="1440"/>
      </w:pPr>
    </w:p>
    <w:p w:rsidR="002D4115" w:rsidRDefault="002D4115" w:rsidP="002D4115">
      <w:pPr>
        <w:ind w:left="1440"/>
      </w:pPr>
    </w:p>
    <w:p w:rsidR="005929E1" w:rsidRDefault="00695448" w:rsidP="00695448">
      <w:r>
        <w:tab/>
      </w:r>
      <w:r>
        <w:tab/>
      </w:r>
      <w:r w:rsidR="005929E1">
        <w:t>SUPERVISORY RESPONSIBILITIES</w:t>
      </w:r>
    </w:p>
    <w:p w:rsidR="00322BBB" w:rsidRDefault="00322BBB" w:rsidP="002D4115">
      <w:pPr>
        <w:ind w:left="1440"/>
      </w:pPr>
    </w:p>
    <w:p w:rsidR="005929E1" w:rsidRDefault="002D4115" w:rsidP="002D4115">
      <w:pPr>
        <w:ind w:left="144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5929E1" w:rsidRDefault="005929E1" w:rsidP="002D4115">
      <w:pPr>
        <w:ind w:left="1440"/>
      </w:pPr>
      <w:r>
        <w:tab/>
      </w:r>
      <w:r>
        <w:tab/>
      </w:r>
    </w:p>
    <w:p w:rsidR="002D4115" w:rsidRDefault="002D4115" w:rsidP="002D4115">
      <w:pPr>
        <w:ind w:left="1440"/>
      </w:pPr>
    </w:p>
    <w:p w:rsidR="002D4115" w:rsidRDefault="002D4115" w:rsidP="002D4115">
      <w:pPr>
        <w:ind w:left="1440"/>
      </w:pPr>
    </w:p>
    <w:p w:rsidR="002D4115" w:rsidRDefault="002D4115" w:rsidP="002D4115">
      <w:pPr>
        <w:ind w:left="1440"/>
      </w:pPr>
    </w:p>
    <w:p w:rsidR="002D4115" w:rsidRDefault="002D4115" w:rsidP="002D4115">
      <w:pPr>
        <w:ind w:left="1440"/>
      </w:pPr>
    </w:p>
    <w:p w:rsidR="005929E1" w:rsidRDefault="00695448" w:rsidP="00695448">
      <w:r>
        <w:tab/>
      </w:r>
      <w:r>
        <w:tab/>
      </w:r>
      <w:r w:rsidR="005929E1">
        <w:t>INTERNAL/EXTERNAL CONTACTS</w:t>
      </w:r>
    </w:p>
    <w:p w:rsidR="00322BBB" w:rsidRDefault="00322BBB" w:rsidP="002D4115">
      <w:pPr>
        <w:ind w:left="1440"/>
      </w:pPr>
    </w:p>
    <w:p w:rsidR="005929E1" w:rsidRDefault="002D4115" w:rsidP="002D4115">
      <w:pPr>
        <w:ind w:left="144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929E1" w:rsidRDefault="00695448" w:rsidP="00695448">
      <w:pPr>
        <w:ind w:left="1440"/>
      </w:pPr>
      <w:r>
        <w:tab/>
      </w:r>
      <w:r>
        <w:tab/>
      </w:r>
    </w:p>
    <w:p w:rsidR="005929E1" w:rsidRDefault="005929E1" w:rsidP="002D4115">
      <w:pPr>
        <w:ind w:left="1440"/>
      </w:pPr>
    </w:p>
    <w:p w:rsidR="005929E1" w:rsidRDefault="00695448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1581150" cy="838200"/>
            <wp:effectExtent l="0" t="0" r="0" b="0"/>
            <wp:docPr id="2" name="Picture 2" descr="University_Formal_2C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_Formal_2C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9C" w:rsidRDefault="00845E9C">
      <w:pPr>
        <w:rPr>
          <w:b/>
          <w:sz w:val="28"/>
        </w:rPr>
      </w:pPr>
    </w:p>
    <w:p w:rsidR="00845E9C" w:rsidRDefault="00845E9C">
      <w:pPr>
        <w:rPr>
          <w:b/>
          <w:sz w:val="28"/>
        </w:rPr>
      </w:pPr>
    </w:p>
    <w:p w:rsidR="005929E1" w:rsidRDefault="005929E1">
      <w:r>
        <w:tab/>
      </w:r>
      <w:r>
        <w:rPr>
          <w:b/>
          <w:sz w:val="24"/>
        </w:rPr>
        <w:t>Position Description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920"/>
        <w:gridCol w:w="3600"/>
      </w:tblGrid>
      <w:tr w:rsidR="005929E1">
        <w:trPr>
          <w:gridBefore w:val="1"/>
          <w:wBefore w:w="7920" w:type="dxa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29E1" w:rsidRDefault="005929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:rsidR="005929E1" w:rsidRDefault="005929E1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5929E1">
        <w:tc>
          <w:tcPr>
            <w:tcW w:w="11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929E1" w:rsidRDefault="005929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Position Title</w:t>
            </w:r>
          </w:p>
          <w:p w:rsidR="005929E1" w:rsidRDefault="005929E1">
            <w:pPr>
              <w:rPr>
                <w:b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 w:rsidR="004872C6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2D4115" w:rsidRDefault="002D4115" w:rsidP="002D4115">
      <w:pPr>
        <w:ind w:left="1350"/>
      </w:pPr>
    </w:p>
    <w:p w:rsidR="002D4115" w:rsidRDefault="002D4115" w:rsidP="002D4115">
      <w:pPr>
        <w:ind w:left="1350"/>
      </w:pPr>
    </w:p>
    <w:p w:rsidR="002D4115" w:rsidRDefault="005929E1" w:rsidP="002D4115">
      <w:pPr>
        <w:ind w:left="1350"/>
      </w:pPr>
      <w:r>
        <w:t>POSITION DUTIES/RESPONSIBILITIES</w:t>
      </w:r>
      <w:r w:rsidR="00A55099">
        <w:t>:</w:t>
      </w:r>
    </w:p>
    <w:p w:rsidR="002D4115" w:rsidRDefault="002D4115" w:rsidP="002D4115">
      <w:pPr>
        <w:ind w:left="1350"/>
      </w:pPr>
    </w:p>
    <w:p w:rsidR="002D4115" w:rsidRDefault="004F2B09" w:rsidP="002D4115">
      <w:pPr>
        <w:ind w:left="1350"/>
      </w:pPr>
      <w:r>
        <w:t>PERCENT OF JOB</w:t>
      </w:r>
      <w:r>
        <w:tab/>
        <w:t>DUTY</w:t>
      </w:r>
      <w:r w:rsidR="00A55099">
        <w:t>/RESPONSIBILITY</w:t>
      </w:r>
    </w:p>
    <w:p w:rsidR="002D4115" w:rsidRDefault="004F2B09" w:rsidP="002D4115">
      <w:pPr>
        <w:ind w:left="1350"/>
      </w:pPr>
      <w: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instrText xml:space="preserve"> FORMTEXT </w:instrText>
      </w:r>
      <w:r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>
        <w:fldChar w:fldCharType="end"/>
      </w:r>
      <w:r w:rsidR="00A55099">
        <w:t>%</w:t>
      </w:r>
      <w:r>
        <w:tab/>
      </w:r>
      <w:r>
        <w:tab/>
      </w:r>
      <w:r>
        <w:tab/>
      </w:r>
      <w:r w:rsidR="00BC0342">
        <w:fldChar w:fldCharType="begin"/>
      </w:r>
      <w:r w:rsidR="00BC0342">
        <w:instrText xml:space="preserve"> COMMENTS   \* MERGEFORMAT </w:instrText>
      </w:r>
      <w:r w:rsidR="00BC0342">
        <w:fldChar w:fldCharType="end"/>
      </w:r>
      <w:r w:rsidR="00BC0342" w:rsidRPr="00AC6977">
        <w:fldChar w:fldCharType="begin">
          <w:ffData>
            <w:name w:val="Text1"/>
            <w:enabled/>
            <w:calcOnExit w:val="0"/>
            <w:textInput/>
          </w:ffData>
        </w:fldChar>
      </w:r>
      <w:r w:rsidR="00BC0342" w:rsidRPr="00AC6977">
        <w:instrText xml:space="preserve"> FORMTEXT </w:instrText>
      </w:r>
      <w:r w:rsidR="00BC0342" w:rsidRPr="00AC6977">
        <w:fldChar w:fldCharType="separate"/>
      </w:r>
      <w:r w:rsidR="004872C6">
        <w:t> </w:t>
      </w:r>
      <w:r w:rsidR="004872C6">
        <w:t> </w:t>
      </w:r>
      <w:r w:rsidR="004872C6">
        <w:t> </w:t>
      </w:r>
      <w:r w:rsidR="004872C6">
        <w:t> </w:t>
      </w:r>
      <w:r w:rsidR="004872C6">
        <w:t> </w:t>
      </w:r>
      <w:r w:rsidR="00BC0342" w:rsidRPr="00AC6977">
        <w:fldChar w:fldCharType="end"/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</w:p>
    <w:p w:rsidR="002D4115" w:rsidRDefault="004F2B09" w:rsidP="002D4115">
      <w:pPr>
        <w:ind w:left="1350"/>
      </w:pPr>
      <w: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instrText xml:space="preserve"> FORMTEXT </w:instrText>
      </w:r>
      <w:r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>
        <w:fldChar w:fldCharType="end"/>
      </w:r>
      <w:r w:rsidR="00A55099">
        <w:t>%</w:t>
      </w:r>
      <w:r>
        <w:tab/>
      </w:r>
      <w:r>
        <w:tab/>
      </w:r>
      <w:r>
        <w:tab/>
      </w:r>
      <w:r w:rsidR="00BC0342" w:rsidRPr="00AC6977">
        <w:fldChar w:fldCharType="begin">
          <w:ffData>
            <w:name w:val="Text1"/>
            <w:enabled/>
            <w:calcOnExit w:val="0"/>
            <w:textInput/>
          </w:ffData>
        </w:fldChar>
      </w:r>
      <w:r w:rsidR="00BC0342" w:rsidRPr="00AC6977">
        <w:instrText xml:space="preserve"> FORMTEXT </w:instrText>
      </w:r>
      <w:r w:rsidR="00BC0342" w:rsidRPr="00AC6977"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BC0342" w:rsidRPr="00AC6977">
        <w:fldChar w:fldCharType="end"/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  <w:r w:rsidR="00AD4FB2">
        <w:rPr>
          <w:noProof/>
        </w:rPr>
        <w:t> </w:t>
      </w:r>
    </w:p>
    <w:p w:rsidR="002D4115" w:rsidRDefault="004F2B09" w:rsidP="002D4115">
      <w:pPr>
        <w:ind w:left="1350"/>
      </w:pPr>
      <w: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instrText xml:space="preserve"> FORMTEXT </w:instrText>
      </w:r>
      <w:r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>
        <w:fldChar w:fldCharType="end"/>
      </w:r>
      <w:r w:rsidR="00A55099">
        <w:t>%</w:t>
      </w:r>
      <w:r>
        <w:tab/>
      </w:r>
      <w:r>
        <w:tab/>
      </w:r>
      <w:r>
        <w:tab/>
      </w:r>
      <w:r w:rsidR="00BC0342" w:rsidRPr="00AC6977">
        <w:fldChar w:fldCharType="begin">
          <w:ffData>
            <w:name w:val="Text1"/>
            <w:enabled/>
            <w:calcOnExit w:val="0"/>
            <w:textInput/>
          </w:ffData>
        </w:fldChar>
      </w:r>
      <w:r w:rsidR="00BC0342" w:rsidRPr="00AC6977">
        <w:instrText xml:space="preserve"> FORMTEXT </w:instrText>
      </w:r>
      <w:r w:rsidR="00BC0342" w:rsidRPr="00AC6977"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BC0342" w:rsidRPr="00AC6977">
        <w:fldChar w:fldCharType="end"/>
      </w:r>
    </w:p>
    <w:p w:rsidR="002D4115" w:rsidRDefault="004F2B09" w:rsidP="002D4115">
      <w:pPr>
        <w:ind w:left="1350"/>
      </w:pPr>
      <w: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instrText xml:space="preserve"> FORMTEXT </w:instrText>
      </w:r>
      <w:r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>
        <w:fldChar w:fldCharType="end"/>
      </w:r>
      <w:r w:rsidR="00A55099">
        <w:t>%</w:t>
      </w:r>
      <w:r>
        <w:tab/>
      </w:r>
      <w:r>
        <w:tab/>
      </w:r>
      <w:r>
        <w:tab/>
      </w:r>
      <w:r w:rsidR="00BC0342" w:rsidRPr="00AC6977">
        <w:fldChar w:fldCharType="begin">
          <w:ffData>
            <w:name w:val="Text1"/>
            <w:enabled/>
            <w:calcOnExit w:val="0"/>
            <w:textInput/>
          </w:ffData>
        </w:fldChar>
      </w:r>
      <w:r w:rsidR="00BC0342" w:rsidRPr="00AC6977">
        <w:instrText xml:space="preserve"> FORMTEXT </w:instrText>
      </w:r>
      <w:r w:rsidR="00BC0342" w:rsidRPr="00AC6977"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BC0342" w:rsidRPr="00AC6977">
        <w:fldChar w:fldCharType="end"/>
      </w:r>
    </w:p>
    <w:p w:rsidR="002D4115" w:rsidRDefault="004F2B09" w:rsidP="002D4115">
      <w:pPr>
        <w:ind w:left="1350"/>
      </w:pPr>
      <w: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instrText xml:space="preserve"> FORMTEXT </w:instrText>
      </w:r>
      <w:r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>
        <w:fldChar w:fldCharType="end"/>
      </w:r>
      <w:r w:rsidR="00A55099">
        <w:t>%</w:t>
      </w:r>
      <w:r>
        <w:tab/>
      </w:r>
      <w:r>
        <w:tab/>
      </w:r>
      <w:r>
        <w:tab/>
      </w:r>
      <w:r w:rsidR="00BC0342" w:rsidRPr="00AC6977">
        <w:fldChar w:fldCharType="begin">
          <w:ffData>
            <w:name w:val="Text1"/>
            <w:enabled/>
            <w:calcOnExit w:val="0"/>
            <w:textInput/>
          </w:ffData>
        </w:fldChar>
      </w:r>
      <w:r w:rsidR="00BC0342" w:rsidRPr="00AC6977">
        <w:instrText xml:space="preserve"> FORMTEXT </w:instrText>
      </w:r>
      <w:r w:rsidR="00BC0342" w:rsidRPr="00AC6977"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BC0342" w:rsidRPr="00AC6977">
        <w:fldChar w:fldCharType="end"/>
      </w:r>
    </w:p>
    <w:p w:rsidR="002D4115" w:rsidRDefault="004F2B09" w:rsidP="002D4115">
      <w:pPr>
        <w:ind w:left="1350"/>
      </w:pPr>
      <w: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instrText xml:space="preserve"> FORMTEXT </w:instrText>
      </w:r>
      <w:r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>
        <w:fldChar w:fldCharType="end"/>
      </w:r>
      <w:r w:rsidR="00A55099">
        <w:t>%</w:t>
      </w:r>
      <w:r>
        <w:tab/>
      </w:r>
      <w:r>
        <w:tab/>
      </w:r>
      <w:r>
        <w:tab/>
      </w:r>
      <w:r w:rsidR="00BC0342" w:rsidRPr="00AC6977">
        <w:fldChar w:fldCharType="begin">
          <w:ffData>
            <w:name w:val="Text1"/>
            <w:enabled/>
            <w:calcOnExit w:val="0"/>
            <w:textInput/>
          </w:ffData>
        </w:fldChar>
      </w:r>
      <w:r w:rsidR="00BC0342" w:rsidRPr="00AC6977">
        <w:instrText xml:space="preserve"> FORMTEXT </w:instrText>
      </w:r>
      <w:r w:rsidR="00BC0342" w:rsidRPr="00AC6977"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BC0342" w:rsidRPr="00AC6977">
        <w:fldChar w:fldCharType="end"/>
      </w:r>
    </w:p>
    <w:p w:rsidR="002D4115" w:rsidRDefault="004F2B09" w:rsidP="002D4115">
      <w:pPr>
        <w:ind w:left="1350"/>
      </w:pPr>
      <w: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instrText xml:space="preserve"> FORMTEXT </w:instrText>
      </w:r>
      <w:r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>
        <w:fldChar w:fldCharType="end"/>
      </w:r>
      <w:r w:rsidR="00A55099">
        <w:t>%</w:t>
      </w:r>
      <w:r>
        <w:tab/>
      </w:r>
      <w:r>
        <w:tab/>
      </w:r>
      <w:r>
        <w:tab/>
      </w:r>
      <w:r w:rsidR="00BC0342" w:rsidRPr="00AC6977">
        <w:fldChar w:fldCharType="begin">
          <w:ffData>
            <w:name w:val="Text1"/>
            <w:enabled/>
            <w:calcOnExit w:val="0"/>
            <w:textInput/>
          </w:ffData>
        </w:fldChar>
      </w:r>
      <w:r w:rsidR="00BC0342" w:rsidRPr="00AC6977">
        <w:instrText xml:space="preserve"> FORMTEXT </w:instrText>
      </w:r>
      <w:r w:rsidR="00BC0342" w:rsidRPr="00AC6977"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BC0342" w:rsidRPr="00AC6977">
        <w:fldChar w:fldCharType="end"/>
      </w:r>
    </w:p>
    <w:p w:rsidR="002D4115" w:rsidRDefault="004F2B09" w:rsidP="002D4115">
      <w:pPr>
        <w:ind w:left="1350"/>
      </w:pPr>
      <w: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instrText xml:space="preserve"> FORMTEXT </w:instrText>
      </w:r>
      <w:r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>
        <w:fldChar w:fldCharType="end"/>
      </w:r>
      <w:r w:rsidR="00A55099">
        <w:t>%</w:t>
      </w:r>
      <w:r>
        <w:tab/>
      </w:r>
      <w:r>
        <w:tab/>
      </w:r>
      <w:r>
        <w:tab/>
      </w:r>
      <w:r w:rsidR="00BC0342" w:rsidRPr="00AC6977">
        <w:fldChar w:fldCharType="begin">
          <w:ffData>
            <w:name w:val="Text1"/>
            <w:enabled/>
            <w:calcOnExit w:val="0"/>
            <w:textInput/>
          </w:ffData>
        </w:fldChar>
      </w:r>
      <w:r w:rsidR="00BC0342" w:rsidRPr="00AC6977">
        <w:instrText xml:space="preserve"> FORMTEXT </w:instrText>
      </w:r>
      <w:r w:rsidR="00BC0342" w:rsidRPr="00AC6977"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BC0342" w:rsidRPr="00AC6977">
        <w:fldChar w:fldCharType="end"/>
      </w:r>
    </w:p>
    <w:p w:rsidR="002D4115" w:rsidRDefault="004F2B09" w:rsidP="002D4115">
      <w:pPr>
        <w:ind w:left="1350"/>
      </w:pPr>
      <w: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instrText xml:space="preserve"> FORMTEXT </w:instrText>
      </w:r>
      <w:r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>
        <w:fldChar w:fldCharType="end"/>
      </w:r>
      <w:r w:rsidR="00A55099">
        <w:t>%</w:t>
      </w:r>
      <w:r>
        <w:tab/>
      </w:r>
      <w:r>
        <w:tab/>
      </w:r>
      <w:r>
        <w:tab/>
      </w:r>
      <w:r w:rsidR="00BC0342" w:rsidRPr="00AC6977">
        <w:fldChar w:fldCharType="begin">
          <w:ffData>
            <w:name w:val="Text1"/>
            <w:enabled/>
            <w:calcOnExit w:val="0"/>
            <w:textInput/>
          </w:ffData>
        </w:fldChar>
      </w:r>
      <w:r w:rsidR="00BC0342" w:rsidRPr="00AC6977">
        <w:instrText xml:space="preserve"> FORMTEXT </w:instrText>
      </w:r>
      <w:r w:rsidR="00BC0342" w:rsidRPr="00AC6977"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BC0342" w:rsidRPr="00AC6977">
        <w:fldChar w:fldCharType="end"/>
      </w:r>
    </w:p>
    <w:p w:rsidR="004F2B09" w:rsidRDefault="004F2B09" w:rsidP="002D4115">
      <w:pPr>
        <w:ind w:left="1350"/>
      </w:pPr>
      <w:r w:rsidRPr="00A5509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A55099">
        <w:rPr>
          <w:u w:val="single"/>
        </w:rPr>
        <w:instrText xml:space="preserve"> FORMTEXT </w:instrText>
      </w:r>
      <w:r w:rsidRPr="00A55099">
        <w:rPr>
          <w:u w:val="single"/>
        </w:rPr>
      </w:r>
      <w:r w:rsidRPr="00A55099">
        <w:rPr>
          <w:u w:val="single"/>
        </w:rPr>
        <w:fldChar w:fldCharType="separate"/>
      </w:r>
      <w:r w:rsidR="004872C6">
        <w:rPr>
          <w:noProof/>
          <w:u w:val="single"/>
        </w:rPr>
        <w:t> </w:t>
      </w:r>
      <w:r w:rsidR="004872C6">
        <w:rPr>
          <w:noProof/>
          <w:u w:val="single"/>
        </w:rPr>
        <w:t> </w:t>
      </w:r>
      <w:r w:rsidR="004872C6">
        <w:rPr>
          <w:noProof/>
          <w:u w:val="single"/>
        </w:rPr>
        <w:t> </w:t>
      </w:r>
      <w:r w:rsidR="004872C6">
        <w:rPr>
          <w:noProof/>
          <w:u w:val="single"/>
        </w:rPr>
        <w:t> </w:t>
      </w:r>
      <w:r w:rsidR="004872C6">
        <w:rPr>
          <w:noProof/>
          <w:u w:val="single"/>
        </w:rPr>
        <w:t> </w:t>
      </w:r>
      <w:r w:rsidRPr="00A55099">
        <w:rPr>
          <w:u w:val="single"/>
        </w:rPr>
        <w:fldChar w:fldCharType="end"/>
      </w:r>
      <w:r w:rsidR="00A55099">
        <w:t>%</w:t>
      </w:r>
      <w:r>
        <w:tab/>
      </w:r>
      <w:r>
        <w:tab/>
      </w:r>
      <w:r>
        <w:tab/>
      </w:r>
      <w:r w:rsidR="00BC0342" w:rsidRPr="00AC6977">
        <w:fldChar w:fldCharType="begin">
          <w:ffData>
            <w:name w:val="Text1"/>
            <w:enabled/>
            <w:calcOnExit w:val="0"/>
            <w:textInput/>
          </w:ffData>
        </w:fldChar>
      </w:r>
      <w:r w:rsidR="00BC0342" w:rsidRPr="00AC6977">
        <w:instrText xml:space="preserve"> FORMTEXT </w:instrText>
      </w:r>
      <w:r w:rsidR="00BC0342" w:rsidRPr="00AC6977">
        <w:fldChar w:fldCharType="separate"/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4872C6">
        <w:rPr>
          <w:noProof/>
        </w:rPr>
        <w:t> </w:t>
      </w:r>
      <w:r w:rsidR="00BC0342" w:rsidRPr="00AC6977">
        <w:fldChar w:fldCharType="end"/>
      </w:r>
    </w:p>
    <w:p w:rsidR="004F2B09" w:rsidRDefault="002D4115" w:rsidP="002D4115">
      <w:pPr>
        <w:ind w:left="1350"/>
      </w:pPr>
      <w:r>
        <w:tab/>
      </w:r>
      <w:r w:rsidR="00A55099">
        <w:t>100%</w:t>
      </w:r>
    </w:p>
    <w:p w:rsidR="005929E1" w:rsidRDefault="005929E1" w:rsidP="002D4115">
      <w:pPr>
        <w:ind w:left="1350"/>
      </w:pPr>
    </w:p>
    <w:p w:rsidR="005929E1" w:rsidRDefault="002D4115" w:rsidP="002D4115">
      <w:pPr>
        <w:ind w:left="1350"/>
      </w:pPr>
      <w:r>
        <w:tab/>
      </w:r>
      <w:r w:rsidR="005929E1">
        <w:t>OBJECTIVES</w:t>
      </w:r>
    </w:p>
    <w:p w:rsidR="005929E1" w:rsidRDefault="005929E1" w:rsidP="002D4115">
      <w:pPr>
        <w:ind w:left="1350"/>
      </w:pPr>
    </w:p>
    <w:p w:rsidR="002D4115" w:rsidRDefault="002D4115" w:rsidP="002D4115">
      <w:pPr>
        <w:ind w:left="135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5929E1" w:rsidRDefault="005929E1" w:rsidP="002D4115">
      <w:pPr>
        <w:ind w:left="1350"/>
      </w:pPr>
      <w:r>
        <w:tab/>
      </w:r>
      <w:r>
        <w:tab/>
      </w:r>
    </w:p>
    <w:p w:rsidR="002D4115" w:rsidRDefault="002D4115" w:rsidP="002D4115">
      <w:pPr>
        <w:ind w:left="1350"/>
      </w:pPr>
    </w:p>
    <w:p w:rsidR="002D4115" w:rsidRDefault="002D4115" w:rsidP="002D4115">
      <w:pPr>
        <w:ind w:left="1350"/>
      </w:pPr>
    </w:p>
    <w:p w:rsidR="002D4115" w:rsidRDefault="002D4115" w:rsidP="002D4115">
      <w:pPr>
        <w:ind w:left="1350"/>
      </w:pPr>
    </w:p>
    <w:p w:rsidR="002D4115" w:rsidRDefault="002D4115" w:rsidP="002D4115">
      <w:pPr>
        <w:ind w:left="1350"/>
      </w:pPr>
    </w:p>
    <w:p w:rsidR="002D4115" w:rsidRDefault="002D4115" w:rsidP="002D4115">
      <w:pPr>
        <w:ind w:left="1350"/>
      </w:pPr>
    </w:p>
    <w:p w:rsidR="002D4115" w:rsidRDefault="002D4115" w:rsidP="002D4115">
      <w:pPr>
        <w:ind w:left="1350"/>
      </w:pPr>
    </w:p>
    <w:p w:rsidR="005929E1" w:rsidRDefault="005929E1" w:rsidP="002D4115">
      <w:pPr>
        <w:ind w:left="1350"/>
      </w:pPr>
    </w:p>
    <w:p w:rsidR="005929E1" w:rsidRDefault="002D4115" w:rsidP="002D4115">
      <w:pPr>
        <w:ind w:left="1350"/>
      </w:pPr>
      <w:r>
        <w:tab/>
      </w:r>
      <w:r w:rsidR="005929E1">
        <w:t>QUALIFICATIONS</w:t>
      </w:r>
    </w:p>
    <w:p w:rsidR="005929E1" w:rsidRDefault="005929E1" w:rsidP="002D4115">
      <w:pPr>
        <w:ind w:left="1350"/>
      </w:pPr>
    </w:p>
    <w:p w:rsidR="005929E1" w:rsidRDefault="005929E1" w:rsidP="002D4115">
      <w:pPr>
        <w:ind w:left="1350"/>
      </w:pPr>
      <w:r>
        <w:tab/>
      </w:r>
      <w:r w:rsidR="002D411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2D4115">
        <w:instrText xml:space="preserve"> FORMTEXT </w:instrText>
      </w:r>
      <w:r w:rsidR="002D4115">
        <w:fldChar w:fldCharType="separate"/>
      </w:r>
      <w:r w:rsidR="002D4115">
        <w:rPr>
          <w:noProof/>
        </w:rPr>
        <w:t> </w:t>
      </w:r>
      <w:r w:rsidR="002D4115">
        <w:rPr>
          <w:noProof/>
        </w:rPr>
        <w:t> </w:t>
      </w:r>
      <w:r w:rsidR="002D4115">
        <w:rPr>
          <w:noProof/>
        </w:rPr>
        <w:t> </w:t>
      </w:r>
      <w:r w:rsidR="002D4115">
        <w:rPr>
          <w:noProof/>
        </w:rPr>
        <w:t> </w:t>
      </w:r>
      <w:r w:rsidR="002D4115">
        <w:rPr>
          <w:noProof/>
        </w:rPr>
        <w:t> </w:t>
      </w:r>
      <w:r w:rsidR="002D4115">
        <w:fldChar w:fldCharType="end"/>
      </w:r>
      <w:bookmarkEnd w:id="17"/>
      <w:r>
        <w:tab/>
      </w:r>
    </w:p>
    <w:p w:rsidR="005929E1" w:rsidRDefault="005929E1" w:rsidP="002D4115">
      <w:pPr>
        <w:ind w:left="1350"/>
      </w:pPr>
    </w:p>
    <w:sectPr w:rsidR="005929E1" w:rsidSect="007E006E">
      <w:pgSz w:w="12240" w:h="15840"/>
      <w:pgMar w:top="432" w:right="360" w:bottom="432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46" w:rsidRDefault="008A5F46">
      <w:r>
        <w:separator/>
      </w:r>
    </w:p>
  </w:endnote>
  <w:endnote w:type="continuationSeparator" w:id="0">
    <w:p w:rsidR="008A5F46" w:rsidRDefault="008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46" w:rsidRDefault="008A5F46">
      <w:r>
        <w:separator/>
      </w:r>
    </w:p>
  </w:footnote>
  <w:footnote w:type="continuationSeparator" w:id="0">
    <w:p w:rsidR="008A5F46" w:rsidRDefault="008A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B434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6A1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72C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E8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E6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0EA5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C41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5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C7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80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1"/>
    <w:rsid w:val="00126146"/>
    <w:rsid w:val="00271E1C"/>
    <w:rsid w:val="002752F7"/>
    <w:rsid w:val="002D4115"/>
    <w:rsid w:val="00322BBB"/>
    <w:rsid w:val="00430EE1"/>
    <w:rsid w:val="004872C6"/>
    <w:rsid w:val="004F2B09"/>
    <w:rsid w:val="00514BE3"/>
    <w:rsid w:val="005929E1"/>
    <w:rsid w:val="00695448"/>
    <w:rsid w:val="00711A63"/>
    <w:rsid w:val="0072792A"/>
    <w:rsid w:val="00781048"/>
    <w:rsid w:val="007A6E55"/>
    <w:rsid w:val="007E006E"/>
    <w:rsid w:val="00845E9C"/>
    <w:rsid w:val="008A5F46"/>
    <w:rsid w:val="008C137D"/>
    <w:rsid w:val="00A15D9B"/>
    <w:rsid w:val="00A55099"/>
    <w:rsid w:val="00A77853"/>
    <w:rsid w:val="00AA7336"/>
    <w:rsid w:val="00AD4FB2"/>
    <w:rsid w:val="00B33257"/>
    <w:rsid w:val="00BC0342"/>
    <w:rsid w:val="00C675B6"/>
    <w:rsid w:val="00C865AF"/>
    <w:rsid w:val="00C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E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E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E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E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zastrocb\Local%20Settings\Temporary%20Internet%20Files\Temporary%20Internet%20Files\Content.IE5\5CS7TDKL\AdministratorPositionDescrip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378D-F421-4214-B0D6-69E8DC5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AdministratorPositionDescription[1]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State College of Denver								Position Description</vt:lpstr>
    </vt:vector>
  </TitlesOfParts>
  <Company>MSCD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State College of Denver								Position Description</dc:title>
  <dc:creator>Info Tech</dc:creator>
  <cp:lastModifiedBy>infotech</cp:lastModifiedBy>
  <cp:revision>2</cp:revision>
  <cp:lastPrinted>2008-03-28T21:33:00Z</cp:lastPrinted>
  <dcterms:created xsi:type="dcterms:W3CDTF">2013-04-30T20:35:00Z</dcterms:created>
  <dcterms:modified xsi:type="dcterms:W3CDTF">2013-04-30T20:35:00Z</dcterms:modified>
</cp:coreProperties>
</file>