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493E" w14:paraId="1DB5826C" w14:textId="77777777" w:rsidTr="00E6557D">
        <w:tc>
          <w:tcPr>
            <w:tcW w:w="9350" w:type="dxa"/>
            <w:tcBorders>
              <w:bottom w:val="single" w:sz="8" w:space="0" w:color="00447C"/>
            </w:tcBorders>
          </w:tcPr>
          <w:p w14:paraId="2D9E6586" w14:textId="77777777" w:rsidR="0085493E" w:rsidRPr="005B22BA" w:rsidRDefault="0085493E" w:rsidP="00E655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0A99DF3" w14:textId="77777777" w:rsidR="0085493E" w:rsidRPr="005B22BA" w:rsidRDefault="0085493E" w:rsidP="00E6557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61D3CB4" w14:textId="77777777" w:rsidR="0085493E" w:rsidRPr="00E259D9" w:rsidRDefault="0085493E" w:rsidP="00E6557D">
            <w:pPr>
              <w:spacing w:before="24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259D9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Academic and Student Affairs Committee </w:t>
            </w:r>
            <w:r w:rsidRPr="00E259D9">
              <w:rPr>
                <w:rFonts w:ascii="Arial" w:hAnsi="Arial" w:cs="Arial"/>
                <w:i/>
                <w:spacing w:val="3"/>
                <w:sz w:val="20"/>
                <w:szCs w:val="20"/>
              </w:rPr>
              <w:t>M</w:t>
            </w:r>
            <w:r w:rsidRPr="00E259D9">
              <w:rPr>
                <w:rFonts w:ascii="Arial" w:hAnsi="Arial" w:cs="Arial"/>
                <w:i/>
                <w:spacing w:val="-1"/>
                <w:sz w:val="20"/>
                <w:szCs w:val="20"/>
              </w:rPr>
              <w:t>ee</w:t>
            </w:r>
            <w:r w:rsidRPr="00E259D9">
              <w:rPr>
                <w:rFonts w:ascii="Arial" w:hAnsi="Arial" w:cs="Arial"/>
                <w:i/>
                <w:sz w:val="20"/>
                <w:szCs w:val="20"/>
              </w:rPr>
              <w:t>ti</w:t>
            </w:r>
            <w:r w:rsidRPr="00E259D9">
              <w:rPr>
                <w:rFonts w:ascii="Arial" w:hAnsi="Arial" w:cs="Arial"/>
                <w:i/>
                <w:spacing w:val="2"/>
                <w:sz w:val="20"/>
                <w:szCs w:val="20"/>
              </w:rPr>
              <w:t>n</w:t>
            </w:r>
            <w:r w:rsidRPr="00E259D9">
              <w:rPr>
                <w:rFonts w:ascii="Arial" w:hAnsi="Arial" w:cs="Arial"/>
                <w:i/>
                <w:sz w:val="20"/>
                <w:szCs w:val="20"/>
              </w:rPr>
              <w:t>g Agenda</w:t>
            </w:r>
          </w:p>
          <w:p w14:paraId="5AAEC5E4" w14:textId="77777777" w:rsidR="0085493E" w:rsidRPr="00E259D9" w:rsidRDefault="0085493E" w:rsidP="00E6557D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9D9">
              <w:rPr>
                <w:rFonts w:ascii="Arial" w:hAnsi="Arial" w:cs="Arial"/>
                <w:sz w:val="20"/>
                <w:szCs w:val="20"/>
              </w:rPr>
              <w:t>Thursday, March 18, 2021</w:t>
            </w:r>
          </w:p>
          <w:p w14:paraId="427F89BD" w14:textId="77777777" w:rsidR="002C6B60" w:rsidRDefault="0085493E" w:rsidP="002C6B60">
            <w:pPr>
              <w:spacing w:after="24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259D9">
              <w:rPr>
                <w:rFonts w:ascii="Arial" w:eastAsiaTheme="minorHAnsi" w:hAnsi="Arial" w:cs="Arial"/>
                <w:sz w:val="20"/>
                <w:szCs w:val="20"/>
              </w:rPr>
              <w:t>2: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E259D9">
              <w:rPr>
                <w:rFonts w:ascii="Arial" w:eastAsiaTheme="minorHAnsi" w:hAnsi="Arial" w:cs="Arial"/>
                <w:sz w:val="20"/>
                <w:szCs w:val="20"/>
              </w:rPr>
              <w:t>5 p.m. – 3: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E259D9">
              <w:rPr>
                <w:rFonts w:ascii="Arial" w:eastAsiaTheme="minorHAnsi" w:hAnsi="Arial" w:cs="Arial"/>
                <w:sz w:val="20"/>
                <w:szCs w:val="20"/>
              </w:rPr>
              <w:t>5 p.m.</w:t>
            </w:r>
          </w:p>
          <w:p w14:paraId="2E7370A7" w14:textId="31D3E7C2" w:rsidR="0085493E" w:rsidRDefault="0085493E" w:rsidP="002C6B60">
            <w:pPr>
              <w:spacing w:after="24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E259D9">
              <w:rPr>
                <w:rFonts w:ascii="Arial" w:hAnsi="Arial" w:cs="Arial"/>
                <w:b/>
                <w:spacing w:val="1"/>
                <w:sz w:val="20"/>
                <w:szCs w:val="20"/>
              </w:rPr>
              <w:t>Zoom Meeting</w:t>
            </w:r>
          </w:p>
        </w:tc>
      </w:tr>
    </w:tbl>
    <w:p w14:paraId="090DC70A" w14:textId="18EF31B9" w:rsidR="009C49BA" w:rsidRPr="000F229A" w:rsidRDefault="009C49BA" w:rsidP="00421FB8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24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0999243" w14:textId="77777777" w:rsidR="009C49BA" w:rsidRPr="000F229A" w:rsidRDefault="009C49BA" w:rsidP="00F90D44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341956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41956" w:rsidRPr="0085493E">
        <w:rPr>
          <w:rFonts w:ascii="Arial" w:eastAsia="Times New Roman" w:hAnsi="Arial" w:cs="Arial"/>
          <w:i/>
          <w:color w:val="C00000"/>
          <w:sz w:val="20"/>
          <w:szCs w:val="24"/>
        </w:rPr>
        <w:t>(1 min.)</w:t>
      </w:r>
    </w:p>
    <w:p w14:paraId="4E8D070E" w14:textId="3FE6CBA4" w:rsidR="009C49BA" w:rsidRPr="000F229A" w:rsidRDefault="00CB6D07" w:rsidP="00F90D44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40" w:after="240" w:line="240" w:lineRule="auto"/>
        <w:ind w:left="1080" w:right="720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sz w:val="20"/>
        </w:rPr>
        <w:t>Approval of</w:t>
      </w:r>
      <w:r w:rsidR="00FA4512">
        <w:rPr>
          <w:rFonts w:ascii="Arial" w:eastAsia="Times New Roman" w:hAnsi="Arial" w:cs="Arial"/>
          <w:sz w:val="20"/>
        </w:rPr>
        <w:t xml:space="preserve"> </w:t>
      </w:r>
      <w:r w:rsidR="00462206">
        <w:rPr>
          <w:rFonts w:ascii="Arial" w:eastAsia="Times New Roman" w:hAnsi="Arial" w:cs="Arial"/>
          <w:sz w:val="20"/>
        </w:rPr>
        <w:t>January 28, 2021,</w:t>
      </w:r>
      <w:r w:rsidR="009C49BA" w:rsidRPr="000F229A">
        <w:rPr>
          <w:rFonts w:ascii="Arial" w:eastAsia="Times New Roman" w:hAnsi="Arial" w:cs="Arial"/>
          <w:sz w:val="20"/>
        </w:rPr>
        <w:t xml:space="preserve"> </w:t>
      </w:r>
      <w:r w:rsidR="0035239A" w:rsidRPr="000F229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5239A" w:rsidRPr="000F229A">
        <w:rPr>
          <w:rFonts w:ascii="Arial" w:eastAsia="Times New Roman" w:hAnsi="Arial" w:cs="Arial"/>
          <w:sz w:val="20"/>
          <w:szCs w:val="24"/>
        </w:rPr>
        <w:t>Minutes</w:t>
      </w:r>
    </w:p>
    <w:p w14:paraId="13548186" w14:textId="77777777" w:rsidR="009C49BA" w:rsidRPr="000F229A" w:rsidRDefault="009C49BA" w:rsidP="00F90D44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73A9D788" w14:textId="72E46655" w:rsidR="0099447D" w:rsidRPr="0099447D" w:rsidRDefault="00DC6370" w:rsidP="00EF127E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120" w:line="240" w:lineRule="auto"/>
        <w:ind w:left="1080"/>
        <w:contextualSpacing w:val="0"/>
        <w:rPr>
          <w:rFonts w:ascii="Arial" w:eastAsia="Times New Roman" w:hAnsi="Arial" w:cs="Arial"/>
          <w:i/>
          <w:sz w:val="20"/>
          <w:szCs w:val="24"/>
        </w:rPr>
      </w:pPr>
      <w:bookmarkStart w:id="0" w:name="_Hlk39060835"/>
      <w:bookmarkStart w:id="1" w:name="_Hlk39063129"/>
      <w:r>
        <w:rPr>
          <w:rFonts w:ascii="Arial" w:eastAsia="Times New Roman" w:hAnsi="Arial" w:cs="Arial"/>
          <w:sz w:val="20"/>
          <w:szCs w:val="24"/>
        </w:rPr>
        <w:t xml:space="preserve">Approval of Faculty </w:t>
      </w:r>
      <w:r w:rsidR="00D84B23">
        <w:rPr>
          <w:rFonts w:ascii="Arial" w:eastAsia="Times New Roman" w:hAnsi="Arial" w:cs="Arial"/>
          <w:sz w:val="20"/>
          <w:szCs w:val="24"/>
        </w:rPr>
        <w:t>E</w:t>
      </w:r>
      <w:r>
        <w:rPr>
          <w:rFonts w:ascii="Arial" w:eastAsia="Times New Roman" w:hAnsi="Arial" w:cs="Arial"/>
          <w:sz w:val="20"/>
          <w:szCs w:val="24"/>
        </w:rPr>
        <w:t xml:space="preserve">meritus Recommendations – </w:t>
      </w:r>
      <w:r>
        <w:rPr>
          <w:rFonts w:ascii="Arial" w:eastAsia="Times New Roman" w:hAnsi="Arial" w:cs="Arial"/>
          <w:i/>
          <w:sz w:val="20"/>
          <w:szCs w:val="24"/>
        </w:rPr>
        <w:t>Bill Henry, Vice Provost for Faculty Affairs</w:t>
      </w:r>
      <w:r w:rsidR="00A51538" w:rsidRPr="0085493E">
        <w:rPr>
          <w:rFonts w:ascii="Arial" w:eastAsia="Times New Roman" w:hAnsi="Arial" w:cs="Arial"/>
          <w:i/>
          <w:color w:val="C00000"/>
          <w:sz w:val="20"/>
          <w:szCs w:val="24"/>
        </w:rPr>
        <w:t xml:space="preserve"> (</w:t>
      </w:r>
      <w:r w:rsidR="00E54D31" w:rsidRPr="0085493E">
        <w:rPr>
          <w:rFonts w:ascii="Arial" w:eastAsia="Times New Roman" w:hAnsi="Arial" w:cs="Arial"/>
          <w:i/>
          <w:color w:val="C00000"/>
          <w:sz w:val="20"/>
          <w:szCs w:val="24"/>
        </w:rPr>
        <w:t>5</w:t>
      </w:r>
      <w:r w:rsidR="00A51538" w:rsidRPr="0085493E">
        <w:rPr>
          <w:rFonts w:ascii="Arial" w:eastAsia="Times New Roman" w:hAnsi="Arial" w:cs="Arial"/>
          <w:i/>
          <w:color w:val="C00000"/>
          <w:sz w:val="20"/>
          <w:szCs w:val="24"/>
        </w:rPr>
        <w:t xml:space="preserve"> min.)</w:t>
      </w:r>
    </w:p>
    <w:p w14:paraId="2BF9B890" w14:textId="50923A0E" w:rsidR="00AD0D6C" w:rsidRPr="005C0173" w:rsidRDefault="004A7305" w:rsidP="00EF127E">
      <w:pPr>
        <w:pStyle w:val="ListParagraph"/>
        <w:numPr>
          <w:ilvl w:val="0"/>
          <w:numId w:val="13"/>
        </w:numPr>
        <w:tabs>
          <w:tab w:val="right" w:leader="dot" w:pos="9360"/>
        </w:tabs>
        <w:spacing w:before="40" w:after="240" w:line="240" w:lineRule="auto"/>
        <w:ind w:left="1080"/>
        <w:contextualSpacing w:val="0"/>
        <w:rPr>
          <w:rFonts w:ascii="Arial" w:eastAsia="Times New Roman" w:hAnsi="Arial" w:cs="Arial"/>
          <w:i/>
          <w:sz w:val="20"/>
          <w:szCs w:val="24"/>
        </w:rPr>
      </w:pPr>
      <w:r w:rsidRPr="004A7305">
        <w:rPr>
          <w:rFonts w:ascii="Arial" w:eastAsia="Times New Roman" w:hAnsi="Arial" w:cs="Arial"/>
          <w:sz w:val="20"/>
        </w:rPr>
        <w:t xml:space="preserve">Approval of </w:t>
      </w:r>
      <w:r w:rsidR="00690DEF">
        <w:rPr>
          <w:rFonts w:ascii="Arial" w:eastAsia="Times New Roman" w:hAnsi="Arial" w:cs="Arial"/>
          <w:sz w:val="20"/>
        </w:rPr>
        <w:t>New Minor</w:t>
      </w:r>
      <w:r w:rsidR="00EF127E">
        <w:rPr>
          <w:rFonts w:ascii="Arial" w:eastAsia="Times New Roman" w:hAnsi="Arial" w:cs="Arial"/>
          <w:sz w:val="20"/>
        </w:rPr>
        <w:t xml:space="preserve"> </w:t>
      </w:r>
      <w:r w:rsidR="00C21335">
        <w:rPr>
          <w:rFonts w:ascii="Arial" w:eastAsia="Times New Roman" w:hAnsi="Arial" w:cs="Arial"/>
          <w:sz w:val="20"/>
        </w:rPr>
        <w:t>- Public Health</w:t>
      </w:r>
      <w:r w:rsidR="009065D9">
        <w:rPr>
          <w:rFonts w:ascii="Arial" w:eastAsia="Times New Roman" w:hAnsi="Arial" w:cs="Arial"/>
          <w:sz w:val="20"/>
        </w:rPr>
        <w:t xml:space="preserve"> </w:t>
      </w:r>
      <w:r w:rsidRPr="004A7305">
        <w:rPr>
          <w:rFonts w:ascii="Arial" w:eastAsia="Times New Roman" w:hAnsi="Arial" w:cs="Arial"/>
          <w:sz w:val="20"/>
        </w:rPr>
        <w:t>–</w:t>
      </w:r>
      <w:bookmarkEnd w:id="0"/>
      <w:r w:rsidR="005C0173">
        <w:rPr>
          <w:rFonts w:ascii="Arial" w:eastAsia="Times New Roman" w:hAnsi="Arial" w:cs="Arial"/>
          <w:sz w:val="20"/>
        </w:rPr>
        <w:t xml:space="preserve"> </w:t>
      </w:r>
      <w:r w:rsidR="00525D0D" w:rsidRPr="00F53153">
        <w:rPr>
          <w:rFonts w:ascii="Arial" w:eastAsia="Times New Roman" w:hAnsi="Arial" w:cs="Arial"/>
          <w:i/>
          <w:sz w:val="20"/>
          <w:szCs w:val="24"/>
        </w:rPr>
        <w:t>Shaun Schafer, AVP/Vice Provost</w:t>
      </w:r>
      <w:r w:rsidR="00C21335">
        <w:rPr>
          <w:rFonts w:ascii="Arial" w:eastAsia="Times New Roman" w:hAnsi="Arial" w:cs="Arial"/>
          <w:i/>
          <w:sz w:val="20"/>
          <w:szCs w:val="24"/>
        </w:rPr>
        <w:t xml:space="preserve">; Rebecca Trammell, Interim Dean, College of Health and </w:t>
      </w:r>
      <w:r w:rsidR="00D827D1">
        <w:rPr>
          <w:rFonts w:ascii="Arial" w:eastAsia="Times New Roman" w:hAnsi="Arial" w:cs="Arial"/>
          <w:i/>
          <w:sz w:val="20"/>
          <w:szCs w:val="24"/>
        </w:rPr>
        <w:t>Applied Sciences</w:t>
      </w:r>
      <w:r w:rsidR="00FA2AF7" w:rsidRPr="0085493E">
        <w:rPr>
          <w:rFonts w:ascii="Arial" w:eastAsia="Times New Roman" w:hAnsi="Arial" w:cs="Arial"/>
          <w:i/>
          <w:color w:val="C00000"/>
          <w:sz w:val="20"/>
          <w:szCs w:val="24"/>
        </w:rPr>
        <w:t xml:space="preserve"> </w:t>
      </w:r>
      <w:r w:rsidR="00AB3FBF" w:rsidRPr="0085493E">
        <w:rPr>
          <w:rFonts w:ascii="Arial" w:eastAsia="Times New Roman" w:hAnsi="Arial" w:cs="Arial"/>
          <w:i/>
          <w:color w:val="C00000"/>
          <w:sz w:val="20"/>
          <w:szCs w:val="24"/>
        </w:rPr>
        <w:t>(3 min.)</w:t>
      </w:r>
    </w:p>
    <w:bookmarkEnd w:id="1"/>
    <w:p w14:paraId="4EDB43A6" w14:textId="77777777" w:rsidR="00E03D1C" w:rsidRPr="000F229A" w:rsidRDefault="00E03D1C" w:rsidP="00F90D44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15AC2820" w14:textId="4396532F" w:rsidR="00402387" w:rsidRPr="00C51A11" w:rsidRDefault="007542AC" w:rsidP="00EF127E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12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bookmarkStart w:id="2" w:name="_Hlk39063144"/>
      <w:r>
        <w:rPr>
          <w:rFonts w:ascii="Arial" w:eastAsia="Times New Roman" w:hAnsi="Arial" w:cs="Arial"/>
          <w:sz w:val="20"/>
          <w:szCs w:val="24"/>
        </w:rPr>
        <w:t xml:space="preserve">Program </w:t>
      </w:r>
      <w:r w:rsidR="002A363F">
        <w:rPr>
          <w:rFonts w:ascii="Arial" w:eastAsia="Times New Roman" w:hAnsi="Arial" w:cs="Arial"/>
          <w:sz w:val="20"/>
          <w:szCs w:val="24"/>
        </w:rPr>
        <w:t xml:space="preserve">Spotlight - </w:t>
      </w:r>
      <w:r w:rsidR="00B60E09">
        <w:rPr>
          <w:rFonts w:ascii="Arial" w:eastAsia="Times New Roman" w:hAnsi="Arial" w:cs="Arial"/>
          <w:sz w:val="20"/>
          <w:szCs w:val="24"/>
        </w:rPr>
        <w:t xml:space="preserve">How do institutions </w:t>
      </w:r>
      <w:r w:rsidR="00F2383C">
        <w:rPr>
          <w:rFonts w:ascii="Arial" w:eastAsia="Times New Roman" w:hAnsi="Arial" w:cs="Arial"/>
          <w:sz w:val="20"/>
          <w:szCs w:val="24"/>
        </w:rPr>
        <w:t>l</w:t>
      </w:r>
      <w:r w:rsidR="00B60E09">
        <w:rPr>
          <w:rFonts w:ascii="Arial" w:eastAsia="Times New Roman" w:hAnsi="Arial" w:cs="Arial"/>
          <w:sz w:val="20"/>
          <w:szCs w:val="24"/>
        </w:rPr>
        <w:t xml:space="preserve">ike MSU Denver serve underserved student populations? – </w:t>
      </w:r>
      <w:r w:rsidR="00987530">
        <w:rPr>
          <w:rFonts w:ascii="Arial" w:eastAsia="Times New Roman" w:hAnsi="Arial" w:cs="Arial"/>
          <w:i/>
          <w:sz w:val="20"/>
          <w:szCs w:val="24"/>
        </w:rPr>
        <w:t>Cynthia Baron</w:t>
      </w:r>
      <w:r w:rsidR="006D26F3">
        <w:rPr>
          <w:rFonts w:ascii="Arial" w:eastAsia="Times New Roman" w:hAnsi="Arial" w:cs="Arial"/>
          <w:i/>
          <w:sz w:val="20"/>
          <w:szCs w:val="24"/>
        </w:rPr>
        <w:t xml:space="preserve">, </w:t>
      </w:r>
      <w:r w:rsidR="007E55D4">
        <w:rPr>
          <w:rFonts w:ascii="Arial" w:eastAsia="Times New Roman" w:hAnsi="Arial" w:cs="Arial"/>
          <w:i/>
          <w:sz w:val="20"/>
          <w:szCs w:val="24"/>
        </w:rPr>
        <w:t>Associate Dean for Equity and Engagement</w:t>
      </w:r>
      <w:r w:rsidR="00711999">
        <w:rPr>
          <w:rFonts w:ascii="Arial" w:eastAsia="Times New Roman" w:hAnsi="Arial" w:cs="Arial"/>
          <w:i/>
          <w:sz w:val="20"/>
          <w:szCs w:val="24"/>
        </w:rPr>
        <w:t>,</w:t>
      </w:r>
      <w:r w:rsidR="00412608">
        <w:rPr>
          <w:rFonts w:ascii="Arial" w:eastAsia="Times New Roman" w:hAnsi="Arial" w:cs="Arial"/>
          <w:i/>
          <w:sz w:val="20"/>
          <w:szCs w:val="24"/>
        </w:rPr>
        <w:t xml:space="preserve"> and</w:t>
      </w:r>
      <w:r w:rsidR="00987530">
        <w:rPr>
          <w:rFonts w:ascii="Arial" w:eastAsia="Times New Roman" w:hAnsi="Arial" w:cs="Arial"/>
          <w:i/>
          <w:sz w:val="20"/>
          <w:szCs w:val="24"/>
        </w:rPr>
        <w:t xml:space="preserve"> </w:t>
      </w:r>
      <w:proofErr w:type="spellStart"/>
      <w:r w:rsidR="00987530">
        <w:rPr>
          <w:rFonts w:ascii="Arial" w:eastAsia="Times New Roman" w:hAnsi="Arial" w:cs="Arial"/>
          <w:i/>
          <w:sz w:val="20"/>
          <w:szCs w:val="24"/>
        </w:rPr>
        <w:t>Chalane</w:t>
      </w:r>
      <w:proofErr w:type="spellEnd"/>
      <w:r w:rsidR="00987530">
        <w:rPr>
          <w:rFonts w:ascii="Arial" w:eastAsia="Times New Roman" w:hAnsi="Arial" w:cs="Arial"/>
          <w:i/>
          <w:sz w:val="20"/>
          <w:szCs w:val="24"/>
        </w:rPr>
        <w:t xml:space="preserve"> </w:t>
      </w:r>
      <w:proofErr w:type="spellStart"/>
      <w:r w:rsidR="00987530">
        <w:rPr>
          <w:rFonts w:ascii="Arial" w:eastAsia="Times New Roman" w:hAnsi="Arial" w:cs="Arial"/>
          <w:i/>
          <w:sz w:val="20"/>
          <w:szCs w:val="24"/>
        </w:rPr>
        <w:t>Lechuga</w:t>
      </w:r>
      <w:proofErr w:type="spellEnd"/>
      <w:r w:rsidR="00412608">
        <w:rPr>
          <w:rFonts w:ascii="Arial" w:eastAsia="Times New Roman" w:hAnsi="Arial" w:cs="Arial"/>
          <w:i/>
          <w:sz w:val="20"/>
          <w:szCs w:val="24"/>
        </w:rPr>
        <w:t>, Associate Professor, Department of Chicana/o Studies</w:t>
      </w:r>
      <w:r w:rsidR="00AE45B0" w:rsidRPr="0085493E">
        <w:rPr>
          <w:rFonts w:ascii="Arial" w:eastAsia="Times New Roman" w:hAnsi="Arial" w:cs="Arial"/>
          <w:i/>
          <w:color w:val="C00000"/>
          <w:sz w:val="20"/>
          <w:szCs w:val="24"/>
        </w:rPr>
        <w:t xml:space="preserve"> </w:t>
      </w:r>
      <w:r w:rsidR="00B60E09" w:rsidRPr="0085493E">
        <w:rPr>
          <w:rFonts w:ascii="Arial" w:eastAsia="Times New Roman" w:hAnsi="Arial" w:cs="Arial"/>
          <w:color w:val="C00000"/>
          <w:sz w:val="20"/>
          <w:szCs w:val="24"/>
        </w:rPr>
        <w:t>(</w:t>
      </w:r>
      <w:r w:rsidR="00B60E09" w:rsidRPr="0085493E">
        <w:rPr>
          <w:rFonts w:ascii="Arial" w:eastAsia="Times New Roman" w:hAnsi="Arial" w:cs="Arial"/>
          <w:i/>
          <w:color w:val="C00000"/>
          <w:sz w:val="20"/>
          <w:szCs w:val="24"/>
        </w:rPr>
        <w:t xml:space="preserve">10 </w:t>
      </w:r>
      <w:r w:rsidR="0085493E">
        <w:rPr>
          <w:rFonts w:ascii="Arial" w:eastAsia="Times New Roman" w:hAnsi="Arial" w:cs="Arial"/>
          <w:i/>
          <w:color w:val="C00000"/>
          <w:sz w:val="20"/>
          <w:szCs w:val="24"/>
        </w:rPr>
        <w:t>m</w:t>
      </w:r>
      <w:r w:rsidR="00B60E09" w:rsidRPr="0085493E">
        <w:rPr>
          <w:rFonts w:ascii="Arial" w:eastAsia="Times New Roman" w:hAnsi="Arial" w:cs="Arial"/>
          <w:i/>
          <w:color w:val="C00000"/>
          <w:sz w:val="20"/>
          <w:szCs w:val="24"/>
        </w:rPr>
        <w:t>in.)</w:t>
      </w:r>
    </w:p>
    <w:p w14:paraId="5AB67674" w14:textId="04CE0B22" w:rsidR="00E03D1C" w:rsidRPr="00161E2E" w:rsidRDefault="00E03D1C" w:rsidP="00EF127E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12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</w:rPr>
        <w:t xml:space="preserve">Faculty Scholarship &amp; Service Spotlight </w:t>
      </w:r>
      <w:r w:rsidRPr="00E12E9F">
        <w:rPr>
          <w:rFonts w:ascii="Arial" w:eastAsia="Times New Roman" w:hAnsi="Arial" w:cs="Arial"/>
          <w:sz w:val="20"/>
        </w:rPr>
        <w:t xml:space="preserve">– </w:t>
      </w:r>
      <w:r w:rsidR="00243655" w:rsidRPr="00E12E9F">
        <w:rPr>
          <w:rFonts w:ascii="Arial" w:eastAsia="Times New Roman" w:hAnsi="Arial" w:cs="Arial"/>
          <w:sz w:val="20"/>
        </w:rPr>
        <w:t xml:space="preserve">Double </w:t>
      </w:r>
      <w:r w:rsidR="00F2383C">
        <w:rPr>
          <w:rFonts w:ascii="Arial" w:eastAsia="Times New Roman" w:hAnsi="Arial" w:cs="Arial"/>
          <w:sz w:val="20"/>
        </w:rPr>
        <w:t>m</w:t>
      </w:r>
      <w:r w:rsidR="00243655" w:rsidRPr="00E12E9F">
        <w:rPr>
          <w:rFonts w:ascii="Arial" w:eastAsia="Times New Roman" w:hAnsi="Arial" w:cs="Arial"/>
          <w:sz w:val="20"/>
        </w:rPr>
        <w:t>ission of Chicano/a/x Studies (service and scholarship</w:t>
      </w:r>
      <w:r w:rsidR="00243655">
        <w:rPr>
          <w:rFonts w:ascii="Arial" w:eastAsia="Times New Roman" w:hAnsi="Arial" w:cs="Arial"/>
          <w:i/>
          <w:sz w:val="20"/>
        </w:rPr>
        <w:t xml:space="preserve">) </w:t>
      </w:r>
      <w:r w:rsidR="00E12E9F">
        <w:rPr>
          <w:rFonts w:ascii="Arial" w:eastAsia="Times New Roman" w:hAnsi="Arial" w:cs="Arial"/>
          <w:i/>
          <w:sz w:val="20"/>
        </w:rPr>
        <w:t xml:space="preserve">– </w:t>
      </w:r>
      <w:r w:rsidR="003466B3">
        <w:rPr>
          <w:rFonts w:ascii="Arial" w:eastAsia="Times New Roman" w:hAnsi="Arial" w:cs="Arial"/>
          <w:i/>
          <w:sz w:val="20"/>
        </w:rPr>
        <w:t>Adriana Nieto</w:t>
      </w:r>
      <w:r w:rsidR="00BF23F0">
        <w:rPr>
          <w:rFonts w:ascii="Arial" w:eastAsia="Times New Roman" w:hAnsi="Arial" w:cs="Arial"/>
          <w:i/>
          <w:sz w:val="20"/>
        </w:rPr>
        <w:t>, Chair and Associate Professor, Chicana/o Studies</w:t>
      </w:r>
      <w:r w:rsidRPr="0085493E">
        <w:rPr>
          <w:rFonts w:ascii="Arial" w:eastAsia="Times New Roman" w:hAnsi="Arial" w:cs="Arial"/>
          <w:i/>
          <w:color w:val="C00000"/>
          <w:sz w:val="20"/>
        </w:rPr>
        <w:t xml:space="preserve"> </w:t>
      </w:r>
      <w:r w:rsidRPr="0085493E">
        <w:rPr>
          <w:rFonts w:ascii="Arial" w:eastAsia="Times New Roman" w:hAnsi="Arial" w:cs="Arial"/>
          <w:i/>
          <w:color w:val="C00000"/>
          <w:sz w:val="20"/>
          <w:szCs w:val="24"/>
        </w:rPr>
        <w:t>(5 min./5 min. Q&amp;A)</w:t>
      </w:r>
    </w:p>
    <w:p w14:paraId="24EB334F" w14:textId="6811CC9C" w:rsidR="00E03D1C" w:rsidRPr="001F71B8" w:rsidRDefault="00E03D1C" w:rsidP="00EF127E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12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Student Success Initiative Spotlight </w:t>
      </w:r>
      <w:r w:rsidR="00EF7C49">
        <w:rPr>
          <w:rFonts w:ascii="Arial" w:eastAsia="Times New Roman" w:hAnsi="Arial" w:cs="Arial"/>
          <w:sz w:val="20"/>
          <w:szCs w:val="24"/>
        </w:rPr>
        <w:t xml:space="preserve">– The Building of </w:t>
      </w:r>
      <w:r w:rsidR="00560677">
        <w:rPr>
          <w:rFonts w:ascii="Arial" w:eastAsia="Times New Roman" w:hAnsi="Arial" w:cs="Arial"/>
          <w:sz w:val="20"/>
          <w:szCs w:val="24"/>
        </w:rPr>
        <w:t>the Learning Assistant Program (LAP)</w:t>
      </w:r>
      <w:r w:rsidR="00EF7C49">
        <w:rPr>
          <w:rFonts w:ascii="Arial" w:eastAsia="Times New Roman" w:hAnsi="Arial" w:cs="Arial"/>
          <w:sz w:val="20"/>
          <w:szCs w:val="24"/>
        </w:rPr>
        <w:t xml:space="preserve"> and the Equity Outcomes</w:t>
      </w:r>
      <w:r w:rsidR="0085493E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– </w:t>
      </w:r>
      <w:bookmarkStart w:id="3" w:name="_Hlk66269910"/>
      <w:r w:rsidR="0055302B">
        <w:rPr>
          <w:rFonts w:ascii="Arial" w:eastAsia="Times New Roman" w:hAnsi="Arial" w:cs="Arial"/>
          <w:i/>
          <w:sz w:val="20"/>
          <w:szCs w:val="24"/>
        </w:rPr>
        <w:t>Brooke Evans, Director</w:t>
      </w:r>
      <w:r w:rsidR="00371CA0">
        <w:rPr>
          <w:rFonts w:ascii="Arial" w:eastAsia="Times New Roman" w:hAnsi="Arial" w:cs="Arial"/>
          <w:i/>
          <w:sz w:val="20"/>
          <w:szCs w:val="24"/>
        </w:rPr>
        <w:t>, Learning Assistant Program</w:t>
      </w:r>
      <w:bookmarkEnd w:id="3"/>
      <w:r w:rsidR="0052396E" w:rsidRPr="0085493E">
        <w:rPr>
          <w:rFonts w:ascii="Arial" w:eastAsia="Times New Roman" w:hAnsi="Arial" w:cs="Arial"/>
          <w:i/>
          <w:color w:val="C00000"/>
          <w:sz w:val="20"/>
          <w:szCs w:val="24"/>
        </w:rPr>
        <w:t xml:space="preserve"> </w:t>
      </w:r>
      <w:r w:rsidRPr="0085493E">
        <w:rPr>
          <w:rFonts w:ascii="Arial" w:eastAsia="Times New Roman" w:hAnsi="Arial" w:cs="Arial"/>
          <w:i/>
          <w:color w:val="C00000"/>
          <w:sz w:val="20"/>
          <w:szCs w:val="24"/>
        </w:rPr>
        <w:t>(5 min./5 min. Q&amp;A)</w:t>
      </w:r>
    </w:p>
    <w:p w14:paraId="6E1C1824" w14:textId="57A5A71B" w:rsidR="00E03D1C" w:rsidRPr="005D72D8" w:rsidRDefault="00E03D1C" w:rsidP="00EF127E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12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Student Achievement Spotlight: </w:t>
      </w:r>
      <w:r w:rsidR="00240115" w:rsidRPr="0085493E">
        <w:rPr>
          <w:rFonts w:ascii="Arial" w:eastAsia="Times New Roman" w:hAnsi="Arial" w:cs="Arial"/>
          <w:i/>
          <w:iCs/>
          <w:sz w:val="20"/>
          <w:szCs w:val="24"/>
        </w:rPr>
        <w:t>Citlalli</w:t>
      </w:r>
      <w:r w:rsidR="00050744" w:rsidRPr="0085493E">
        <w:rPr>
          <w:rFonts w:ascii="Arial" w:eastAsia="Times New Roman" w:hAnsi="Arial" w:cs="Arial"/>
          <w:i/>
          <w:iCs/>
          <w:sz w:val="20"/>
          <w:szCs w:val="24"/>
        </w:rPr>
        <w:t xml:space="preserve"> Loma</w:t>
      </w:r>
      <w:r w:rsidR="00774D67" w:rsidRPr="0085493E">
        <w:rPr>
          <w:rFonts w:ascii="Arial" w:eastAsia="Times New Roman" w:hAnsi="Arial" w:cs="Arial"/>
          <w:i/>
          <w:iCs/>
          <w:sz w:val="20"/>
          <w:szCs w:val="24"/>
        </w:rPr>
        <w:t>, Criminal Justice and Criminology Major</w:t>
      </w:r>
      <w:r w:rsidR="00240115" w:rsidRPr="0085493E">
        <w:rPr>
          <w:rFonts w:ascii="Arial" w:eastAsia="Times New Roman" w:hAnsi="Arial" w:cs="Arial"/>
          <w:i/>
          <w:iCs/>
          <w:sz w:val="20"/>
          <w:szCs w:val="24"/>
        </w:rPr>
        <w:t>, TRIO</w:t>
      </w:r>
      <w:r w:rsidRPr="0085493E">
        <w:rPr>
          <w:rFonts w:ascii="Arial" w:eastAsia="Times New Roman" w:hAnsi="Arial" w:cs="Arial"/>
          <w:color w:val="C00000"/>
          <w:sz w:val="20"/>
          <w:szCs w:val="24"/>
        </w:rPr>
        <w:t xml:space="preserve"> </w:t>
      </w:r>
      <w:r w:rsidRPr="0085493E">
        <w:rPr>
          <w:rFonts w:ascii="Arial" w:eastAsia="Times New Roman" w:hAnsi="Arial" w:cs="Arial"/>
          <w:i/>
          <w:color w:val="C00000"/>
          <w:sz w:val="20"/>
          <w:szCs w:val="24"/>
        </w:rPr>
        <w:t>(5 min./5 min. Q&amp;A)</w:t>
      </w:r>
    </w:p>
    <w:p w14:paraId="5F0ABDBA" w14:textId="61C2D786" w:rsidR="005D72D8" w:rsidRPr="000F229A" w:rsidRDefault="005D72D8" w:rsidP="00EF127E">
      <w:pPr>
        <w:pStyle w:val="ListParagraph"/>
        <w:numPr>
          <w:ilvl w:val="0"/>
          <w:numId w:val="14"/>
        </w:numPr>
        <w:tabs>
          <w:tab w:val="right" w:leader="dot" w:pos="9360"/>
        </w:tabs>
        <w:spacing w:before="40" w:after="240" w:line="240" w:lineRule="auto"/>
        <w:ind w:left="108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Update: </w:t>
      </w:r>
      <w:r w:rsidR="00FA0948">
        <w:rPr>
          <w:rFonts w:ascii="Arial" w:eastAsia="Times New Roman" w:hAnsi="Arial" w:cs="Arial"/>
          <w:sz w:val="20"/>
          <w:szCs w:val="24"/>
        </w:rPr>
        <w:t>Bachelor of Science in Real Estate, College of Business</w:t>
      </w:r>
      <w:r w:rsidR="00ED3C25">
        <w:rPr>
          <w:rFonts w:ascii="Arial" w:eastAsia="Times New Roman" w:hAnsi="Arial" w:cs="Arial"/>
          <w:sz w:val="20"/>
          <w:szCs w:val="24"/>
        </w:rPr>
        <w:t xml:space="preserve"> – </w:t>
      </w:r>
      <w:r w:rsidR="00ED3C25">
        <w:rPr>
          <w:rFonts w:ascii="Arial" w:eastAsia="Times New Roman" w:hAnsi="Arial" w:cs="Arial"/>
          <w:i/>
          <w:sz w:val="20"/>
          <w:szCs w:val="24"/>
        </w:rPr>
        <w:t>Ann Murphy, Dean, College of Business</w:t>
      </w:r>
      <w:r w:rsidR="00E54D31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E54D31" w:rsidRPr="0093734C">
        <w:rPr>
          <w:rFonts w:ascii="Arial" w:hAnsi="Arial" w:cs="Arial"/>
          <w:i/>
          <w:color w:val="D11242"/>
          <w:sz w:val="20"/>
          <w:szCs w:val="20"/>
        </w:rPr>
        <w:t>(5 min./5 min. Q&amp;A)</w:t>
      </w:r>
    </w:p>
    <w:bookmarkEnd w:id="2"/>
    <w:p w14:paraId="30ABD905" w14:textId="0B2A6C99" w:rsidR="00BE2799" w:rsidRPr="005C0173" w:rsidRDefault="007A3B0A" w:rsidP="00F90D44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 w:line="240" w:lineRule="auto"/>
        <w:ind w:left="720" w:right="-14"/>
        <w:contextualSpacing w:val="0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ADJOURNMENT</w:t>
      </w:r>
    </w:p>
    <w:sectPr w:rsidR="00BE2799" w:rsidRPr="005C0173" w:rsidSect="0070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72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4B33" w14:textId="77777777" w:rsidR="000E24FD" w:rsidRDefault="000E24FD" w:rsidP="009A2CBA">
      <w:r>
        <w:separator/>
      </w:r>
    </w:p>
  </w:endnote>
  <w:endnote w:type="continuationSeparator" w:id="0">
    <w:p w14:paraId="1F177B2C" w14:textId="77777777" w:rsidR="000E24FD" w:rsidRDefault="000E24FD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6775" w14:textId="77777777" w:rsidR="0061524C" w:rsidRDefault="00615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FE7E" w14:textId="77777777"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341956">
      <w:rPr>
        <w:noProof/>
      </w:rPr>
      <w:t>2</w:t>
    </w:r>
    <w:r w:rsidR="00482AB7">
      <w:rPr>
        <w:noProof/>
      </w:rPr>
      <w:fldChar w:fldCharType="end"/>
    </w:r>
  </w:p>
  <w:p w14:paraId="28DF0091" w14:textId="77777777" w:rsidR="000421B5" w:rsidRPr="00911FE4" w:rsidRDefault="006B0322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726151" w:rsidRPr="00726151"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3832" w14:textId="77777777" w:rsidR="0061524C" w:rsidRDefault="00615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9DFB" w14:textId="77777777" w:rsidR="000E24FD" w:rsidRDefault="000E24FD" w:rsidP="009A2CBA">
      <w:r>
        <w:separator/>
      </w:r>
    </w:p>
  </w:footnote>
  <w:footnote w:type="continuationSeparator" w:id="0">
    <w:p w14:paraId="2064F56A" w14:textId="77777777" w:rsidR="000E24FD" w:rsidRDefault="000E24FD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C1D0" w14:textId="61A917B9" w:rsidR="004F1FD2" w:rsidRDefault="008549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EE39D40" wp14:editId="01EC4F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5D929" w14:textId="77777777" w:rsidR="0085493E" w:rsidRDefault="0085493E" w:rsidP="0085493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39D4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71.3pt;height:188.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m+KkKA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4EF5D929" w14:textId="77777777" w:rsidR="0085493E" w:rsidRDefault="0085493E" w:rsidP="0085493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8B83" w14:textId="55C19900" w:rsidR="004F1FD2" w:rsidRDefault="008549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753B50A" wp14:editId="313EEA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512F2" w14:textId="77777777" w:rsidR="0085493E" w:rsidRDefault="0085493E" w:rsidP="0085493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3B5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471.3pt;height:188.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Mu9pqA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D512F2" w14:textId="77777777" w:rsidR="0085493E" w:rsidRDefault="0085493E" w:rsidP="0085493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EFAC" w14:textId="20D439C0" w:rsidR="000E198F" w:rsidRDefault="002A751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1E16A9" wp14:editId="50681F7B">
              <wp:simplePos x="0" y="0"/>
              <wp:positionH relativeFrom="column">
                <wp:posOffset>3749675</wp:posOffset>
              </wp:positionH>
              <wp:positionV relativeFrom="paragraph">
                <wp:posOffset>-917575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79192" w14:textId="77777777" w:rsidR="002A7517" w:rsidRPr="00C10F5E" w:rsidRDefault="002A7517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5D586D59" w14:textId="77777777" w:rsidR="00415BC1" w:rsidRDefault="00415BC1" w:rsidP="00415BC1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2467CAF9" w14:textId="77777777" w:rsidR="00415BC1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3CE26B8E" w14:textId="77777777" w:rsidR="002A7517" w:rsidRDefault="002A7517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5544E9CC" w14:textId="77777777" w:rsidR="002A7517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CA0E53" w14:textId="77777777" w:rsidR="00415BC1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1594707A" w14:textId="77777777" w:rsidR="00415BC1" w:rsidRPr="000F73F5" w:rsidRDefault="00415BC1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E16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5.25pt;margin-top:-72.25pt;width:187.5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" stroked="f">
              <v:textbox>
                <w:txbxContent>
                  <w:p w14:paraId="40B79192" w14:textId="77777777" w:rsidR="002A7517" w:rsidRPr="00C10F5E" w:rsidRDefault="002A7517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5D586D59" w14:textId="77777777" w:rsidR="00415BC1" w:rsidRDefault="00415BC1" w:rsidP="00415BC1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2467CAF9" w14:textId="77777777" w:rsidR="00415BC1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3CE26B8E" w14:textId="77777777" w:rsidR="002A7517" w:rsidRDefault="002A7517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5544E9CC" w14:textId="77777777" w:rsidR="002A7517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CA0E53" w14:textId="77777777" w:rsidR="00415BC1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1594707A" w14:textId="77777777" w:rsidR="00415BC1" w:rsidRPr="000F73F5" w:rsidRDefault="00415BC1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198F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5F4D6F" wp14:editId="092A8EDE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7140" w14:textId="77777777" w:rsidR="000E198F" w:rsidRPr="004C08AF" w:rsidRDefault="000E198F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F4D6F" id="Group 5" o:spid="_x0000_s1029" style="position:absolute;margin-left:-31.8pt;margin-top:-90.4pt;width:117.35pt;height:74.9pt;z-index:25165926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31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B377140" w14:textId="77777777" w:rsidR="000E198F" w:rsidRPr="004C08AF" w:rsidRDefault="000E198F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CE111A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6C4B"/>
    <w:multiLevelType w:val="hybridMultilevel"/>
    <w:tmpl w:val="A328AF78"/>
    <w:lvl w:ilvl="0" w:tplc="1D86241E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07FFE"/>
    <w:rsid w:val="00027FC3"/>
    <w:rsid w:val="000421B5"/>
    <w:rsid w:val="00050744"/>
    <w:rsid w:val="000604D9"/>
    <w:rsid w:val="00063822"/>
    <w:rsid w:val="000A4BA4"/>
    <w:rsid w:val="000B52B3"/>
    <w:rsid w:val="000B55C5"/>
    <w:rsid w:val="000C07D9"/>
    <w:rsid w:val="000C5EC7"/>
    <w:rsid w:val="000E198F"/>
    <w:rsid w:val="000E24FD"/>
    <w:rsid w:val="000F229A"/>
    <w:rsid w:val="000F6911"/>
    <w:rsid w:val="0010505C"/>
    <w:rsid w:val="001156AF"/>
    <w:rsid w:val="00121F2E"/>
    <w:rsid w:val="00122041"/>
    <w:rsid w:val="0016168C"/>
    <w:rsid w:val="00161E2E"/>
    <w:rsid w:val="00175545"/>
    <w:rsid w:val="001963BC"/>
    <w:rsid w:val="001D1B70"/>
    <w:rsid w:val="001D6058"/>
    <w:rsid w:val="001F0A67"/>
    <w:rsid w:val="001F71B8"/>
    <w:rsid w:val="0020688A"/>
    <w:rsid w:val="00227307"/>
    <w:rsid w:val="002348A5"/>
    <w:rsid w:val="00234C16"/>
    <w:rsid w:val="0023602A"/>
    <w:rsid w:val="00240115"/>
    <w:rsid w:val="002418CD"/>
    <w:rsid w:val="00243655"/>
    <w:rsid w:val="00243FF8"/>
    <w:rsid w:val="00246D22"/>
    <w:rsid w:val="00247200"/>
    <w:rsid w:val="002518E9"/>
    <w:rsid w:val="00260F7F"/>
    <w:rsid w:val="002630F7"/>
    <w:rsid w:val="00263208"/>
    <w:rsid w:val="0027570F"/>
    <w:rsid w:val="00277D7A"/>
    <w:rsid w:val="0028368D"/>
    <w:rsid w:val="0028549D"/>
    <w:rsid w:val="002A363F"/>
    <w:rsid w:val="002A4DDD"/>
    <w:rsid w:val="002A7517"/>
    <w:rsid w:val="002C304C"/>
    <w:rsid w:val="002C6B60"/>
    <w:rsid w:val="002D7011"/>
    <w:rsid w:val="002E0D74"/>
    <w:rsid w:val="002E50E6"/>
    <w:rsid w:val="002E6CBD"/>
    <w:rsid w:val="0033034E"/>
    <w:rsid w:val="003319A7"/>
    <w:rsid w:val="00340740"/>
    <w:rsid w:val="00341956"/>
    <w:rsid w:val="003466B3"/>
    <w:rsid w:val="003473F4"/>
    <w:rsid w:val="0034787E"/>
    <w:rsid w:val="0035239A"/>
    <w:rsid w:val="00355EC2"/>
    <w:rsid w:val="003630A9"/>
    <w:rsid w:val="00371CA0"/>
    <w:rsid w:val="00375418"/>
    <w:rsid w:val="003A3285"/>
    <w:rsid w:val="003A47BF"/>
    <w:rsid w:val="003A4FB0"/>
    <w:rsid w:val="003B570F"/>
    <w:rsid w:val="003B5C36"/>
    <w:rsid w:val="003B7160"/>
    <w:rsid w:val="003C27A1"/>
    <w:rsid w:val="003F753B"/>
    <w:rsid w:val="00402387"/>
    <w:rsid w:val="00412608"/>
    <w:rsid w:val="00412DFC"/>
    <w:rsid w:val="00415BC1"/>
    <w:rsid w:val="00421FB8"/>
    <w:rsid w:val="004255A0"/>
    <w:rsid w:val="00462206"/>
    <w:rsid w:val="00482AB7"/>
    <w:rsid w:val="00497146"/>
    <w:rsid w:val="004A7305"/>
    <w:rsid w:val="004B0CFA"/>
    <w:rsid w:val="004B1E86"/>
    <w:rsid w:val="004C3157"/>
    <w:rsid w:val="004C4592"/>
    <w:rsid w:val="004C63D8"/>
    <w:rsid w:val="004D66F1"/>
    <w:rsid w:val="004F1E4E"/>
    <w:rsid w:val="004F1FD2"/>
    <w:rsid w:val="004F3D87"/>
    <w:rsid w:val="004F51CC"/>
    <w:rsid w:val="005237C4"/>
    <w:rsid w:val="0052396E"/>
    <w:rsid w:val="00525D0D"/>
    <w:rsid w:val="00536CE8"/>
    <w:rsid w:val="00543336"/>
    <w:rsid w:val="0055039A"/>
    <w:rsid w:val="005514B6"/>
    <w:rsid w:val="0055302B"/>
    <w:rsid w:val="00560677"/>
    <w:rsid w:val="00564333"/>
    <w:rsid w:val="00565C96"/>
    <w:rsid w:val="005B004B"/>
    <w:rsid w:val="005C0173"/>
    <w:rsid w:val="005D0A3B"/>
    <w:rsid w:val="005D72D8"/>
    <w:rsid w:val="005F3FAC"/>
    <w:rsid w:val="005F4A79"/>
    <w:rsid w:val="005F5A3C"/>
    <w:rsid w:val="00601E44"/>
    <w:rsid w:val="00614279"/>
    <w:rsid w:val="0061524C"/>
    <w:rsid w:val="006473E2"/>
    <w:rsid w:val="00664E44"/>
    <w:rsid w:val="00685808"/>
    <w:rsid w:val="00686293"/>
    <w:rsid w:val="00690DEF"/>
    <w:rsid w:val="00696342"/>
    <w:rsid w:val="00696667"/>
    <w:rsid w:val="00696DDE"/>
    <w:rsid w:val="006974EE"/>
    <w:rsid w:val="006B0322"/>
    <w:rsid w:val="006B1D63"/>
    <w:rsid w:val="006D26F3"/>
    <w:rsid w:val="006D4C10"/>
    <w:rsid w:val="006D55F8"/>
    <w:rsid w:val="006E1759"/>
    <w:rsid w:val="006F2799"/>
    <w:rsid w:val="006F336C"/>
    <w:rsid w:val="00703EB6"/>
    <w:rsid w:val="00710C57"/>
    <w:rsid w:val="00711999"/>
    <w:rsid w:val="00726151"/>
    <w:rsid w:val="0073607D"/>
    <w:rsid w:val="007542AC"/>
    <w:rsid w:val="0076605D"/>
    <w:rsid w:val="00770223"/>
    <w:rsid w:val="00774D67"/>
    <w:rsid w:val="007773F4"/>
    <w:rsid w:val="007A3B0A"/>
    <w:rsid w:val="007A67B9"/>
    <w:rsid w:val="007C0EE8"/>
    <w:rsid w:val="007E2D2A"/>
    <w:rsid w:val="007E55D4"/>
    <w:rsid w:val="007E76B4"/>
    <w:rsid w:val="00802155"/>
    <w:rsid w:val="00821343"/>
    <w:rsid w:val="0085493E"/>
    <w:rsid w:val="00861D14"/>
    <w:rsid w:val="008667F9"/>
    <w:rsid w:val="00876EF7"/>
    <w:rsid w:val="00887092"/>
    <w:rsid w:val="0089099C"/>
    <w:rsid w:val="00897F57"/>
    <w:rsid w:val="008A3093"/>
    <w:rsid w:val="008A30D9"/>
    <w:rsid w:val="008B183F"/>
    <w:rsid w:val="008B3651"/>
    <w:rsid w:val="008B6B8E"/>
    <w:rsid w:val="008B7023"/>
    <w:rsid w:val="008C44B6"/>
    <w:rsid w:val="008E56D9"/>
    <w:rsid w:val="008F5A04"/>
    <w:rsid w:val="00902A13"/>
    <w:rsid w:val="009065D9"/>
    <w:rsid w:val="009103C1"/>
    <w:rsid w:val="00933C83"/>
    <w:rsid w:val="00972224"/>
    <w:rsid w:val="00986A11"/>
    <w:rsid w:val="00987530"/>
    <w:rsid w:val="0099447D"/>
    <w:rsid w:val="009A2CBA"/>
    <w:rsid w:val="009A569C"/>
    <w:rsid w:val="009B472E"/>
    <w:rsid w:val="009C49BA"/>
    <w:rsid w:val="009C6B00"/>
    <w:rsid w:val="009C6F42"/>
    <w:rsid w:val="009D43AF"/>
    <w:rsid w:val="009D4630"/>
    <w:rsid w:val="009E5E91"/>
    <w:rsid w:val="00A004C4"/>
    <w:rsid w:val="00A1255E"/>
    <w:rsid w:val="00A37706"/>
    <w:rsid w:val="00A41ADF"/>
    <w:rsid w:val="00A45368"/>
    <w:rsid w:val="00A46835"/>
    <w:rsid w:val="00A47D5F"/>
    <w:rsid w:val="00A51538"/>
    <w:rsid w:val="00A52F68"/>
    <w:rsid w:val="00A6094D"/>
    <w:rsid w:val="00A74DA3"/>
    <w:rsid w:val="00A82710"/>
    <w:rsid w:val="00A836EB"/>
    <w:rsid w:val="00A84685"/>
    <w:rsid w:val="00A862A4"/>
    <w:rsid w:val="00A92BA2"/>
    <w:rsid w:val="00AA5170"/>
    <w:rsid w:val="00AB3FBF"/>
    <w:rsid w:val="00AB6124"/>
    <w:rsid w:val="00AD0D6C"/>
    <w:rsid w:val="00AD3673"/>
    <w:rsid w:val="00AD4F27"/>
    <w:rsid w:val="00AE3A6A"/>
    <w:rsid w:val="00AE45B0"/>
    <w:rsid w:val="00AE6AE7"/>
    <w:rsid w:val="00B10658"/>
    <w:rsid w:val="00B11BE8"/>
    <w:rsid w:val="00B1354A"/>
    <w:rsid w:val="00B16C4F"/>
    <w:rsid w:val="00B2049B"/>
    <w:rsid w:val="00B362F3"/>
    <w:rsid w:val="00B46EB6"/>
    <w:rsid w:val="00B51F07"/>
    <w:rsid w:val="00B533BA"/>
    <w:rsid w:val="00B53BEF"/>
    <w:rsid w:val="00B55AA9"/>
    <w:rsid w:val="00B60E09"/>
    <w:rsid w:val="00B65A25"/>
    <w:rsid w:val="00B65CA2"/>
    <w:rsid w:val="00B77207"/>
    <w:rsid w:val="00B85C5D"/>
    <w:rsid w:val="00BA2298"/>
    <w:rsid w:val="00BC2EE3"/>
    <w:rsid w:val="00BC3ED9"/>
    <w:rsid w:val="00BE2799"/>
    <w:rsid w:val="00BE569B"/>
    <w:rsid w:val="00BF23F0"/>
    <w:rsid w:val="00C21335"/>
    <w:rsid w:val="00C23159"/>
    <w:rsid w:val="00C26C19"/>
    <w:rsid w:val="00C51A11"/>
    <w:rsid w:val="00C72153"/>
    <w:rsid w:val="00C820DE"/>
    <w:rsid w:val="00C8621F"/>
    <w:rsid w:val="00CA0746"/>
    <w:rsid w:val="00CA1D5A"/>
    <w:rsid w:val="00CA7154"/>
    <w:rsid w:val="00CB6D07"/>
    <w:rsid w:val="00CC1DFB"/>
    <w:rsid w:val="00CC7B8F"/>
    <w:rsid w:val="00D0497D"/>
    <w:rsid w:val="00D4345C"/>
    <w:rsid w:val="00D45220"/>
    <w:rsid w:val="00D6719E"/>
    <w:rsid w:val="00D731C5"/>
    <w:rsid w:val="00D779FD"/>
    <w:rsid w:val="00D80CFB"/>
    <w:rsid w:val="00D827D1"/>
    <w:rsid w:val="00D8435C"/>
    <w:rsid w:val="00D84B23"/>
    <w:rsid w:val="00D962C7"/>
    <w:rsid w:val="00DC6370"/>
    <w:rsid w:val="00DE517B"/>
    <w:rsid w:val="00DF05D5"/>
    <w:rsid w:val="00DF3452"/>
    <w:rsid w:val="00E003B2"/>
    <w:rsid w:val="00E02F32"/>
    <w:rsid w:val="00E03D1C"/>
    <w:rsid w:val="00E12E9F"/>
    <w:rsid w:val="00E2138C"/>
    <w:rsid w:val="00E3534A"/>
    <w:rsid w:val="00E401CB"/>
    <w:rsid w:val="00E40A30"/>
    <w:rsid w:val="00E54D31"/>
    <w:rsid w:val="00E711FD"/>
    <w:rsid w:val="00E71D0B"/>
    <w:rsid w:val="00E844EF"/>
    <w:rsid w:val="00E8620E"/>
    <w:rsid w:val="00E86CCF"/>
    <w:rsid w:val="00E95DE1"/>
    <w:rsid w:val="00EC7394"/>
    <w:rsid w:val="00ED3C25"/>
    <w:rsid w:val="00EE7BE4"/>
    <w:rsid w:val="00EF127E"/>
    <w:rsid w:val="00EF7C49"/>
    <w:rsid w:val="00F00BD8"/>
    <w:rsid w:val="00F20061"/>
    <w:rsid w:val="00F2383C"/>
    <w:rsid w:val="00F53153"/>
    <w:rsid w:val="00F53B73"/>
    <w:rsid w:val="00F66B7D"/>
    <w:rsid w:val="00F82889"/>
    <w:rsid w:val="00F828AE"/>
    <w:rsid w:val="00F843DE"/>
    <w:rsid w:val="00F90D44"/>
    <w:rsid w:val="00F91E86"/>
    <w:rsid w:val="00FA0948"/>
    <w:rsid w:val="00FA2AF7"/>
    <w:rsid w:val="00FA4512"/>
    <w:rsid w:val="00FB4076"/>
    <w:rsid w:val="00FC5E6E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5663A4E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8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3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4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5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6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2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7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9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10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3" ma:contentTypeDescription="Create a new document." ma:contentTypeScope="" ma:versionID="bf07b6abaf7f33aa977d526b508d3c5c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1113f3d33bc0a2bdee592c601676744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86270-A064-4DB4-A763-516463E7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064E0-C74B-4E91-92AB-3B0CEF1C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023EF-131C-45E7-B2B0-9D3915A5B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Olivarez, Melinda L (DEN - X56540)</dc:creator>
  <cp:lastModifiedBy>Olivarez, Melinda</cp:lastModifiedBy>
  <cp:revision>7</cp:revision>
  <dcterms:created xsi:type="dcterms:W3CDTF">2021-03-02T16:42:00Z</dcterms:created>
  <dcterms:modified xsi:type="dcterms:W3CDTF">2021-03-12T15:59:00Z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